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393"/>
        <w:gridCol w:w="5670"/>
      </w:tblGrid>
      <w:tr w:rsidR="00D51222" w:rsidTr="003F0641">
        <w:tc>
          <w:tcPr>
            <w:tcW w:w="3684" w:type="dxa"/>
            <w:vMerge w:val="restart"/>
            <w:tcBorders>
              <w:top w:val="single" w:sz="4" w:space="0" w:color="auto"/>
              <w:left w:val="single" w:sz="4" w:space="0" w:color="auto"/>
              <w:right w:val="single" w:sz="4" w:space="0" w:color="auto"/>
            </w:tcBorders>
          </w:tcPr>
          <w:p w:rsidR="00D51222" w:rsidRDefault="00D51222"/>
        </w:tc>
        <w:tc>
          <w:tcPr>
            <w:tcW w:w="393" w:type="dxa"/>
            <w:tcBorders>
              <w:left w:val="single" w:sz="4" w:space="0" w:color="auto"/>
            </w:tcBorders>
          </w:tcPr>
          <w:p w:rsidR="00D51222" w:rsidRDefault="00D51222"/>
        </w:tc>
        <w:tc>
          <w:tcPr>
            <w:tcW w:w="5670" w:type="dxa"/>
          </w:tcPr>
          <w:p w:rsidR="00D51222" w:rsidRDefault="00D51222" w:rsidP="004C1954">
            <w:r w:rsidRPr="005C1CE5">
              <w:rPr>
                <w:b/>
              </w:rPr>
              <w:t>Unfallanzeige</w:t>
            </w:r>
            <w:r w:rsidR="005A4203">
              <w:rPr>
                <w:b/>
              </w:rPr>
              <w:t xml:space="preserve"> </w:t>
            </w:r>
            <w:r w:rsidR="005A4203" w:rsidRPr="005A4203">
              <w:rPr>
                <w:b/>
                <w:sz w:val="16"/>
              </w:rPr>
              <w:t>für Beamtinnen und Beamte</w:t>
            </w:r>
          </w:p>
        </w:tc>
      </w:tr>
      <w:tr w:rsidR="00D51222" w:rsidTr="004C1954">
        <w:trPr>
          <w:trHeight w:val="157"/>
        </w:trPr>
        <w:tc>
          <w:tcPr>
            <w:tcW w:w="3684" w:type="dxa"/>
            <w:vMerge/>
            <w:tcBorders>
              <w:top w:val="single" w:sz="4" w:space="0" w:color="auto"/>
              <w:left w:val="single" w:sz="4" w:space="0" w:color="auto"/>
              <w:right w:val="single" w:sz="4" w:space="0" w:color="auto"/>
            </w:tcBorders>
          </w:tcPr>
          <w:p w:rsidR="00D51222" w:rsidRDefault="00D51222"/>
        </w:tc>
        <w:tc>
          <w:tcPr>
            <w:tcW w:w="393" w:type="dxa"/>
            <w:tcBorders>
              <w:left w:val="single" w:sz="4" w:space="0" w:color="auto"/>
            </w:tcBorders>
          </w:tcPr>
          <w:p w:rsidR="00D51222" w:rsidRDefault="00D51222"/>
        </w:tc>
        <w:tc>
          <w:tcPr>
            <w:tcW w:w="5670" w:type="dxa"/>
          </w:tcPr>
          <w:p w:rsidR="00D51222" w:rsidRDefault="00D51222"/>
        </w:tc>
      </w:tr>
      <w:tr w:rsidR="00D51222" w:rsidTr="003F0641">
        <w:tc>
          <w:tcPr>
            <w:tcW w:w="3684" w:type="dxa"/>
            <w:vMerge/>
            <w:tcBorders>
              <w:top w:val="single" w:sz="4" w:space="0" w:color="auto"/>
              <w:left w:val="single" w:sz="4" w:space="0" w:color="auto"/>
              <w:right w:val="single" w:sz="4" w:space="0" w:color="auto"/>
            </w:tcBorders>
          </w:tcPr>
          <w:p w:rsidR="00D51222" w:rsidRDefault="00D51222"/>
        </w:tc>
        <w:tc>
          <w:tcPr>
            <w:tcW w:w="393" w:type="dxa"/>
            <w:tcBorders>
              <w:left w:val="single" w:sz="4" w:space="0" w:color="auto"/>
            </w:tcBorders>
          </w:tcPr>
          <w:p w:rsidR="00D51222" w:rsidRDefault="00D51222"/>
        </w:tc>
        <w:tc>
          <w:tcPr>
            <w:tcW w:w="5670" w:type="dxa"/>
          </w:tcPr>
          <w:p w:rsidR="00D51222" w:rsidRDefault="005A4203">
            <w:r w:rsidRPr="00364E21">
              <w:rPr>
                <w:b/>
                <w:i/>
                <w:sz w:val="20"/>
                <w:u w:val="single"/>
              </w:rPr>
              <w:t>Nur für betreute Dienststellen des LVwA</w:t>
            </w:r>
          </w:p>
        </w:tc>
      </w:tr>
      <w:tr w:rsidR="005A4203" w:rsidTr="003F0641">
        <w:trPr>
          <w:trHeight w:hRule="exact" w:val="227"/>
        </w:trPr>
        <w:tc>
          <w:tcPr>
            <w:tcW w:w="3684" w:type="dxa"/>
            <w:vMerge/>
            <w:tcBorders>
              <w:top w:val="single" w:sz="4" w:space="0" w:color="auto"/>
              <w:left w:val="single" w:sz="4" w:space="0" w:color="auto"/>
              <w:right w:val="single" w:sz="4" w:space="0" w:color="auto"/>
            </w:tcBorders>
          </w:tcPr>
          <w:p w:rsidR="005A4203" w:rsidRDefault="005A4203"/>
        </w:tc>
        <w:tc>
          <w:tcPr>
            <w:tcW w:w="393" w:type="dxa"/>
            <w:tcBorders>
              <w:left w:val="single" w:sz="4" w:space="0" w:color="auto"/>
            </w:tcBorders>
          </w:tcPr>
          <w:p w:rsidR="005A4203" w:rsidRDefault="005A4203"/>
        </w:tc>
        <w:tc>
          <w:tcPr>
            <w:tcW w:w="5670" w:type="dxa"/>
          </w:tcPr>
          <w:p w:rsidR="005A4203" w:rsidRPr="00D11EA0" w:rsidRDefault="005A4203" w:rsidP="0065546E">
            <w:pPr>
              <w:rPr>
                <w:sz w:val="16"/>
              </w:rPr>
            </w:pPr>
            <w:r w:rsidRPr="00D11EA0">
              <w:rPr>
                <w:sz w:val="16"/>
              </w:rPr>
              <w:t>Zur Anerkennung des Unfalls als Dienstunfall sind die nachfolgenden</w:t>
            </w:r>
          </w:p>
        </w:tc>
      </w:tr>
      <w:tr w:rsidR="005A4203" w:rsidTr="003F0641">
        <w:trPr>
          <w:trHeight w:hRule="exact" w:val="227"/>
        </w:trPr>
        <w:tc>
          <w:tcPr>
            <w:tcW w:w="3684" w:type="dxa"/>
            <w:vMerge/>
            <w:tcBorders>
              <w:top w:val="single" w:sz="4" w:space="0" w:color="auto"/>
              <w:left w:val="single" w:sz="4" w:space="0" w:color="auto"/>
              <w:right w:val="single" w:sz="4" w:space="0" w:color="auto"/>
            </w:tcBorders>
          </w:tcPr>
          <w:p w:rsidR="005A4203" w:rsidRDefault="005A4203"/>
        </w:tc>
        <w:tc>
          <w:tcPr>
            <w:tcW w:w="393" w:type="dxa"/>
            <w:tcBorders>
              <w:left w:val="single" w:sz="4" w:space="0" w:color="auto"/>
            </w:tcBorders>
          </w:tcPr>
          <w:p w:rsidR="005A4203" w:rsidRDefault="005A4203"/>
        </w:tc>
        <w:tc>
          <w:tcPr>
            <w:tcW w:w="5670" w:type="dxa"/>
          </w:tcPr>
          <w:p w:rsidR="005A4203" w:rsidRPr="00D11EA0" w:rsidRDefault="005A4203" w:rsidP="0065546E">
            <w:pPr>
              <w:rPr>
                <w:b/>
                <w:bCs/>
                <w:sz w:val="16"/>
              </w:rPr>
            </w:pPr>
            <w:r w:rsidRPr="00D11EA0">
              <w:rPr>
                <w:sz w:val="16"/>
              </w:rPr>
              <w:t xml:space="preserve">Daten nach § 31 Landesbeamtenversorgungsgesetz </w:t>
            </w:r>
            <w:r w:rsidRPr="00D11EA0">
              <w:rPr>
                <w:b/>
                <w:bCs/>
                <w:sz w:val="16"/>
              </w:rPr>
              <w:t xml:space="preserve">von der/ dem </w:t>
            </w:r>
          </w:p>
        </w:tc>
      </w:tr>
      <w:tr w:rsidR="005A4203" w:rsidTr="004C1954">
        <w:trPr>
          <w:trHeight w:hRule="exact" w:val="460"/>
        </w:trPr>
        <w:tc>
          <w:tcPr>
            <w:tcW w:w="3684" w:type="dxa"/>
            <w:vMerge/>
            <w:tcBorders>
              <w:top w:val="single" w:sz="4" w:space="0" w:color="auto"/>
              <w:left w:val="single" w:sz="4" w:space="0" w:color="auto"/>
              <w:right w:val="single" w:sz="4" w:space="0" w:color="auto"/>
            </w:tcBorders>
          </w:tcPr>
          <w:p w:rsidR="005A4203" w:rsidRDefault="005A4203" w:rsidP="005C1CE5"/>
        </w:tc>
        <w:tc>
          <w:tcPr>
            <w:tcW w:w="393" w:type="dxa"/>
            <w:tcBorders>
              <w:left w:val="single" w:sz="4" w:space="0" w:color="auto"/>
            </w:tcBorders>
          </w:tcPr>
          <w:p w:rsidR="005A4203" w:rsidRDefault="005A4203"/>
        </w:tc>
        <w:tc>
          <w:tcPr>
            <w:tcW w:w="5670" w:type="dxa"/>
          </w:tcPr>
          <w:p w:rsidR="005A4203" w:rsidRDefault="005A4203" w:rsidP="005A4203">
            <w:pPr>
              <w:rPr>
                <w:sz w:val="16"/>
              </w:rPr>
            </w:pPr>
            <w:r w:rsidRPr="00D11EA0">
              <w:rPr>
                <w:b/>
                <w:bCs/>
                <w:sz w:val="16"/>
              </w:rPr>
              <w:t>betroffenen Beamtin/Beamten</w:t>
            </w:r>
            <w:r w:rsidRPr="00D11EA0">
              <w:rPr>
                <w:sz w:val="16"/>
              </w:rPr>
              <w:t xml:space="preserve"> </w:t>
            </w:r>
            <w:r w:rsidRPr="00D11EA0">
              <w:rPr>
                <w:b/>
                <w:bCs/>
                <w:sz w:val="16"/>
              </w:rPr>
              <w:t>zu erheben</w:t>
            </w:r>
            <w:r w:rsidRPr="00D11EA0">
              <w:rPr>
                <w:sz w:val="16"/>
              </w:rPr>
              <w:t xml:space="preserve">. Die Angaben werden </w:t>
            </w:r>
          </w:p>
          <w:p w:rsidR="005A4203" w:rsidRDefault="005A4203" w:rsidP="005A4203">
            <w:r>
              <w:rPr>
                <w:sz w:val="16"/>
              </w:rPr>
              <w:t xml:space="preserve">vertraulich </w:t>
            </w:r>
            <w:r w:rsidRPr="00D11EA0">
              <w:rPr>
                <w:sz w:val="16"/>
              </w:rPr>
              <w:t>behandelt und unterliegen dem Datenschutz.</w:t>
            </w:r>
          </w:p>
        </w:tc>
      </w:tr>
      <w:tr w:rsidR="00C24174" w:rsidTr="004C1954">
        <w:trPr>
          <w:trHeight w:val="65"/>
        </w:trPr>
        <w:tc>
          <w:tcPr>
            <w:tcW w:w="3684" w:type="dxa"/>
            <w:tcBorders>
              <w:left w:val="single" w:sz="4" w:space="0" w:color="auto"/>
              <w:bottom w:val="single" w:sz="4" w:space="0" w:color="auto"/>
              <w:right w:val="single" w:sz="4" w:space="0" w:color="auto"/>
            </w:tcBorders>
          </w:tcPr>
          <w:p w:rsidR="00C24174" w:rsidRPr="005C1CE5" w:rsidRDefault="00C24174" w:rsidP="005C1CE5">
            <w:pPr>
              <w:rPr>
                <w:sz w:val="16"/>
              </w:rPr>
            </w:pPr>
            <w:r w:rsidRPr="005C1CE5">
              <w:rPr>
                <w:sz w:val="16"/>
              </w:rPr>
              <w:t>(Büroleitung bzw. aufnehmende Person)</w:t>
            </w:r>
          </w:p>
        </w:tc>
        <w:tc>
          <w:tcPr>
            <w:tcW w:w="6063" w:type="dxa"/>
            <w:gridSpan w:val="2"/>
            <w:tcBorders>
              <w:left w:val="single" w:sz="4" w:space="0" w:color="auto"/>
            </w:tcBorders>
          </w:tcPr>
          <w:p w:rsidR="00C24174" w:rsidRDefault="00C24174"/>
        </w:tc>
      </w:tr>
    </w:tbl>
    <w:p w:rsidR="00D51222" w:rsidRPr="00095892" w:rsidRDefault="00D51222">
      <w:pPr>
        <w:rPr>
          <w:sz w:val="16"/>
        </w:rPr>
      </w:pPr>
    </w:p>
    <w:p w:rsidR="004C1954" w:rsidRDefault="00D51222" w:rsidP="004C1954">
      <w:pPr>
        <w:jc w:val="left"/>
        <w:rPr>
          <w:i/>
          <w:sz w:val="20"/>
        </w:rPr>
      </w:pPr>
      <w:r w:rsidRPr="004C1954">
        <w:rPr>
          <w:b/>
          <w:i/>
          <w:sz w:val="20"/>
        </w:rPr>
        <w:t>Hinweis:</w:t>
      </w:r>
      <w:r w:rsidRPr="004C1954">
        <w:rPr>
          <w:i/>
          <w:sz w:val="20"/>
        </w:rPr>
        <w:t xml:space="preserve"> Für die Bearbeitung bzw. für die Anerkennung des Unfalls als Dienstunfall ist es ggfs. notwe</w:t>
      </w:r>
      <w:r w:rsidRPr="004C1954">
        <w:rPr>
          <w:i/>
          <w:sz w:val="20"/>
        </w:rPr>
        <w:t>n</w:t>
      </w:r>
      <w:r w:rsidRPr="004C1954">
        <w:rPr>
          <w:i/>
          <w:sz w:val="20"/>
        </w:rPr>
        <w:t>dig Arztberichte anzufordern. Dafür wird Ihre Einverständniserklärung benötigt.</w:t>
      </w:r>
    </w:p>
    <w:p w:rsidR="00D51222" w:rsidRPr="004C1954" w:rsidRDefault="00D51222" w:rsidP="004C1954">
      <w:pPr>
        <w:jc w:val="left"/>
        <w:rPr>
          <w:sz w:val="20"/>
        </w:rPr>
      </w:pPr>
      <w:r w:rsidRPr="004C1954">
        <w:rPr>
          <w:b/>
          <w:i/>
          <w:sz w:val="20"/>
          <w:u w:val="single"/>
        </w:rPr>
        <w:t>Ich bitte die Anlage „Einverständniserklärung“ ausgefüllt und unterschrieben dieser Unfallanzeige beizufügen</w:t>
      </w:r>
      <w:r w:rsidRPr="004C1954">
        <w:rPr>
          <w:i/>
          <w:sz w:val="20"/>
        </w:rPr>
        <w:t>.</w:t>
      </w:r>
    </w:p>
    <w:p w:rsidR="00D51222" w:rsidRPr="009E5F7B" w:rsidRDefault="00D51222">
      <w:pPr>
        <w:rPr>
          <w:sz w:val="18"/>
        </w:rPr>
      </w:pPr>
    </w:p>
    <w:p w:rsidR="00D51222" w:rsidRPr="00D51222" w:rsidRDefault="00D51222">
      <w:r w:rsidRPr="00D51222">
        <w:rPr>
          <w:b/>
          <w:bCs/>
        </w:rPr>
        <w:t>Vertraulich – Verschlossen</w:t>
      </w:r>
    </w:p>
    <w:p w:rsidR="00D51222" w:rsidRPr="009E5F7B" w:rsidRDefault="00D51222">
      <w:pPr>
        <w:rPr>
          <w:sz w:val="18"/>
        </w:rPr>
      </w:pPr>
    </w:p>
    <w:p w:rsidR="00D51222" w:rsidRPr="00D51222" w:rsidRDefault="00D51222" w:rsidP="00D51222">
      <w:pPr>
        <w:pStyle w:val="Default"/>
        <w:rPr>
          <w:sz w:val="22"/>
          <w:szCs w:val="22"/>
        </w:rPr>
      </w:pPr>
      <w:r w:rsidRPr="00D51222">
        <w:rPr>
          <w:b/>
          <w:bCs/>
          <w:sz w:val="22"/>
          <w:szCs w:val="22"/>
        </w:rPr>
        <w:t xml:space="preserve">Landesverwaltungsamt Berlin  </w:t>
      </w:r>
      <w:r w:rsidRPr="00D51222">
        <w:rPr>
          <w:b/>
          <w:bCs/>
          <w:sz w:val="22"/>
          <w:szCs w:val="22"/>
          <w:u w:val="single"/>
        </w:rPr>
        <w:t xml:space="preserve">Bitte in Druckbuchstaben ausfüllen </w:t>
      </w:r>
    </w:p>
    <w:p w:rsidR="00D51222" w:rsidRPr="00D51222" w:rsidRDefault="00D51222" w:rsidP="00D51222">
      <w:r w:rsidRPr="00D51222">
        <w:rPr>
          <w:b/>
          <w:bCs/>
        </w:rPr>
        <w:t>Referat PS Q</w:t>
      </w:r>
    </w:p>
    <w:p w:rsidR="00D51222" w:rsidRPr="009E5F7B" w:rsidRDefault="00D51222">
      <w:pPr>
        <w:rPr>
          <w:sz w:val="18"/>
        </w:rPr>
      </w:pPr>
    </w:p>
    <w:tbl>
      <w:tblPr>
        <w:tblStyle w:val="Tabellenraster"/>
        <w:tblW w:w="9747" w:type="dxa"/>
        <w:tblLayout w:type="fixed"/>
        <w:tblCellMar>
          <w:left w:w="57" w:type="dxa"/>
          <w:right w:w="57" w:type="dxa"/>
        </w:tblCellMar>
        <w:tblLook w:val="04A0" w:firstRow="1" w:lastRow="0" w:firstColumn="1" w:lastColumn="0" w:noHBand="0" w:noVBand="1"/>
      </w:tblPr>
      <w:tblGrid>
        <w:gridCol w:w="341"/>
        <w:gridCol w:w="567"/>
        <w:gridCol w:w="334"/>
        <w:gridCol w:w="284"/>
        <w:gridCol w:w="658"/>
        <w:gridCol w:w="51"/>
        <w:gridCol w:w="283"/>
        <w:gridCol w:w="142"/>
        <w:gridCol w:w="567"/>
        <w:gridCol w:w="283"/>
        <w:gridCol w:w="174"/>
        <w:gridCol w:w="252"/>
        <w:gridCol w:w="283"/>
        <w:gridCol w:w="142"/>
        <w:gridCol w:w="283"/>
        <w:gridCol w:w="375"/>
        <w:gridCol w:w="476"/>
        <w:gridCol w:w="142"/>
        <w:gridCol w:w="283"/>
        <w:gridCol w:w="233"/>
        <w:gridCol w:w="192"/>
        <w:gridCol w:w="142"/>
        <w:gridCol w:w="374"/>
        <w:gridCol w:w="142"/>
        <w:gridCol w:w="476"/>
        <w:gridCol w:w="2076"/>
        <w:gridCol w:w="192"/>
      </w:tblGrid>
      <w:tr w:rsidR="007C2564" w:rsidTr="00BF60C9">
        <w:tc>
          <w:tcPr>
            <w:tcW w:w="3684" w:type="dxa"/>
            <w:gridSpan w:val="11"/>
            <w:tcBorders>
              <w:top w:val="nil"/>
              <w:left w:val="nil"/>
              <w:bottom w:val="nil"/>
              <w:right w:val="nil"/>
            </w:tcBorders>
          </w:tcPr>
          <w:p w:rsidR="007C2564" w:rsidRPr="005C1CE5" w:rsidRDefault="007C2564" w:rsidP="00A70D0D">
            <w:pPr>
              <w:rPr>
                <w:sz w:val="16"/>
              </w:rPr>
            </w:pPr>
            <w:r>
              <w:rPr>
                <w:b/>
                <w:bCs/>
              </w:rPr>
              <w:t>A. Angaben zur Person</w:t>
            </w:r>
          </w:p>
        </w:tc>
        <w:tc>
          <w:tcPr>
            <w:tcW w:w="1335" w:type="dxa"/>
            <w:gridSpan w:val="5"/>
            <w:tcBorders>
              <w:top w:val="nil"/>
              <w:left w:val="nil"/>
              <w:bottom w:val="nil"/>
              <w:right w:val="nil"/>
            </w:tcBorders>
          </w:tcPr>
          <w:p w:rsidR="007C2564" w:rsidRDefault="007C2564" w:rsidP="00A70D0D"/>
        </w:tc>
        <w:tc>
          <w:tcPr>
            <w:tcW w:w="1984" w:type="dxa"/>
            <w:gridSpan w:val="8"/>
            <w:tcBorders>
              <w:top w:val="nil"/>
              <w:left w:val="nil"/>
              <w:bottom w:val="nil"/>
              <w:right w:val="nil"/>
            </w:tcBorders>
          </w:tcPr>
          <w:p w:rsidR="007C2564" w:rsidRDefault="007C2564" w:rsidP="00D51222">
            <w:pPr>
              <w:jc w:val="left"/>
            </w:pPr>
            <w:r>
              <w:t>Personalnummer:</w:t>
            </w:r>
          </w:p>
        </w:tc>
        <w:tc>
          <w:tcPr>
            <w:tcW w:w="2552" w:type="dxa"/>
            <w:gridSpan w:val="2"/>
            <w:tcBorders>
              <w:top w:val="nil"/>
              <w:left w:val="nil"/>
              <w:bottom w:val="single" w:sz="4" w:space="0" w:color="auto"/>
              <w:right w:val="nil"/>
            </w:tcBorders>
          </w:tcPr>
          <w:sdt>
            <w:sdtPr>
              <w:rPr>
                <w:szCs w:val="18"/>
              </w:rPr>
              <w:id w:val="-893113117"/>
              <w:placeholder>
                <w:docPart w:val="BC6009DBD128406AA68A654A12FA649E"/>
              </w:placeholder>
              <w:showingPlcHdr/>
            </w:sdtPr>
            <w:sdtEndPr/>
            <w:sdtContent>
              <w:bookmarkStart w:id="0" w:name="_GoBack" w:displacedByCustomXml="prev"/>
              <w:p w:rsidR="007C2564" w:rsidRDefault="005A4203" w:rsidP="005A4203">
                <w:pPr>
                  <w:jc w:val="left"/>
                </w:pPr>
                <w:r w:rsidRPr="00EF76CB">
                  <w:rPr>
                    <w:szCs w:val="18"/>
                  </w:rPr>
                  <w:t xml:space="preserve"> </w:t>
                </w:r>
              </w:p>
              <w:bookmarkEnd w:id="0" w:displacedByCustomXml="next"/>
            </w:sdtContent>
          </w:sdt>
        </w:tc>
        <w:tc>
          <w:tcPr>
            <w:tcW w:w="192" w:type="dxa"/>
            <w:tcBorders>
              <w:top w:val="nil"/>
              <w:left w:val="nil"/>
              <w:bottom w:val="nil"/>
              <w:right w:val="nil"/>
            </w:tcBorders>
          </w:tcPr>
          <w:p w:rsidR="007C2564" w:rsidRDefault="007C2564" w:rsidP="00A70D0D"/>
        </w:tc>
      </w:tr>
      <w:tr w:rsidR="004F4CB9" w:rsidRPr="00095892" w:rsidTr="00BF60C9">
        <w:tc>
          <w:tcPr>
            <w:tcW w:w="9747" w:type="dxa"/>
            <w:gridSpan w:val="27"/>
            <w:tcBorders>
              <w:top w:val="nil"/>
              <w:left w:val="nil"/>
              <w:bottom w:val="single" w:sz="4" w:space="0" w:color="auto"/>
              <w:right w:val="nil"/>
            </w:tcBorders>
          </w:tcPr>
          <w:p w:rsidR="004F4CB9" w:rsidRPr="00095892" w:rsidRDefault="004F4CB9" w:rsidP="00A70D0D">
            <w:pPr>
              <w:rPr>
                <w:sz w:val="16"/>
              </w:rPr>
            </w:pPr>
          </w:p>
        </w:tc>
      </w:tr>
      <w:tr w:rsidR="004F4CB9" w:rsidTr="00C3159B">
        <w:tc>
          <w:tcPr>
            <w:tcW w:w="341" w:type="dxa"/>
            <w:tcBorders>
              <w:top w:val="single" w:sz="4" w:space="0" w:color="auto"/>
              <w:bottom w:val="nil"/>
              <w:right w:val="nil"/>
            </w:tcBorders>
            <w:vAlign w:val="center"/>
          </w:tcPr>
          <w:p w:rsidR="004F4CB9" w:rsidRPr="00D51222" w:rsidRDefault="004F4CB9" w:rsidP="00441506">
            <w:pPr>
              <w:jc w:val="left"/>
              <w:rPr>
                <w:b/>
                <w:sz w:val="16"/>
              </w:rPr>
            </w:pPr>
            <w:r w:rsidRPr="00D51222">
              <w:rPr>
                <w:b/>
                <w:sz w:val="16"/>
              </w:rPr>
              <w:t>1</w:t>
            </w:r>
          </w:p>
        </w:tc>
        <w:tc>
          <w:tcPr>
            <w:tcW w:w="9406" w:type="dxa"/>
            <w:gridSpan w:val="26"/>
            <w:tcBorders>
              <w:left w:val="nil"/>
              <w:bottom w:val="nil"/>
            </w:tcBorders>
            <w:vAlign w:val="center"/>
          </w:tcPr>
          <w:p w:rsidR="004F4CB9" w:rsidRDefault="004F4CB9" w:rsidP="00441506">
            <w:pPr>
              <w:jc w:val="left"/>
            </w:pPr>
            <w:r w:rsidRPr="00D51222">
              <w:rPr>
                <w:b/>
                <w:bCs/>
                <w:sz w:val="16"/>
              </w:rPr>
              <w:t>Vorname, Familienname, Geburtsdatum</w:t>
            </w:r>
          </w:p>
        </w:tc>
      </w:tr>
      <w:tr w:rsidR="004F4CB9" w:rsidTr="00C3159B">
        <w:trPr>
          <w:trHeight w:val="516"/>
        </w:trPr>
        <w:tc>
          <w:tcPr>
            <w:tcW w:w="341" w:type="dxa"/>
            <w:tcBorders>
              <w:top w:val="nil"/>
              <w:bottom w:val="nil"/>
              <w:right w:val="nil"/>
            </w:tcBorders>
          </w:tcPr>
          <w:p w:rsidR="004F4CB9" w:rsidRPr="005C1CE5" w:rsidRDefault="004F4CB9" w:rsidP="005A4203">
            <w:pPr>
              <w:spacing w:before="240"/>
              <w:rPr>
                <w:sz w:val="16"/>
              </w:rPr>
            </w:pPr>
          </w:p>
        </w:tc>
        <w:tc>
          <w:tcPr>
            <w:tcW w:w="9214" w:type="dxa"/>
            <w:gridSpan w:val="25"/>
            <w:tcBorders>
              <w:top w:val="nil"/>
              <w:left w:val="nil"/>
              <w:bottom w:val="single" w:sz="4" w:space="0" w:color="auto"/>
              <w:right w:val="nil"/>
            </w:tcBorders>
          </w:tcPr>
          <w:p w:rsidR="004F4CB9" w:rsidRDefault="00985B14" w:rsidP="005A4203">
            <w:pPr>
              <w:spacing w:before="240"/>
              <w:jc w:val="left"/>
            </w:pPr>
            <w:sdt>
              <w:sdtPr>
                <w:rPr>
                  <w:szCs w:val="18"/>
                </w:rPr>
                <w:id w:val="-237172763"/>
                <w:placeholder>
                  <w:docPart w:val="3C1123247F5E4726935A0F466117C227"/>
                </w:placeholder>
                <w:showingPlcHdr/>
              </w:sdtPr>
              <w:sdtEndPr/>
              <w:sdtContent>
                <w:r w:rsidR="005A4203" w:rsidRPr="00EF76CB">
                  <w:rPr>
                    <w:szCs w:val="18"/>
                  </w:rPr>
                  <w:t xml:space="preserve"> </w:t>
                </w:r>
              </w:sdtContent>
            </w:sdt>
          </w:p>
        </w:tc>
        <w:tc>
          <w:tcPr>
            <w:tcW w:w="192" w:type="dxa"/>
            <w:tcBorders>
              <w:top w:val="nil"/>
              <w:left w:val="nil"/>
              <w:bottom w:val="nil"/>
            </w:tcBorders>
          </w:tcPr>
          <w:p w:rsidR="004F4CB9" w:rsidRDefault="004F4CB9" w:rsidP="005A4203">
            <w:pPr>
              <w:spacing w:before="240"/>
            </w:pPr>
          </w:p>
        </w:tc>
      </w:tr>
      <w:tr w:rsidR="004F4CB9" w:rsidRPr="0009761E" w:rsidTr="00C3159B">
        <w:tc>
          <w:tcPr>
            <w:tcW w:w="9747" w:type="dxa"/>
            <w:gridSpan w:val="27"/>
            <w:tcBorders>
              <w:top w:val="nil"/>
              <w:bottom w:val="single" w:sz="4" w:space="0" w:color="auto"/>
            </w:tcBorders>
          </w:tcPr>
          <w:p w:rsidR="004F4CB9" w:rsidRPr="0009761E" w:rsidRDefault="004F4CB9" w:rsidP="00A70D0D">
            <w:pPr>
              <w:rPr>
                <w:sz w:val="16"/>
              </w:rPr>
            </w:pPr>
          </w:p>
        </w:tc>
      </w:tr>
      <w:tr w:rsidR="00C24174" w:rsidTr="00E40719">
        <w:tc>
          <w:tcPr>
            <w:tcW w:w="341" w:type="dxa"/>
            <w:tcBorders>
              <w:top w:val="single" w:sz="4" w:space="0" w:color="auto"/>
              <w:bottom w:val="nil"/>
              <w:right w:val="nil"/>
            </w:tcBorders>
            <w:vAlign w:val="center"/>
          </w:tcPr>
          <w:p w:rsidR="00C24174" w:rsidRPr="004F4CB9" w:rsidRDefault="00C24174" w:rsidP="00441506">
            <w:pPr>
              <w:jc w:val="left"/>
              <w:rPr>
                <w:b/>
                <w:sz w:val="16"/>
                <w:szCs w:val="16"/>
              </w:rPr>
            </w:pPr>
            <w:r w:rsidRPr="004F4CB9">
              <w:rPr>
                <w:b/>
                <w:sz w:val="16"/>
                <w:szCs w:val="16"/>
              </w:rPr>
              <w:t>2</w:t>
            </w:r>
          </w:p>
        </w:tc>
        <w:tc>
          <w:tcPr>
            <w:tcW w:w="9406" w:type="dxa"/>
            <w:gridSpan w:val="26"/>
            <w:tcBorders>
              <w:left w:val="nil"/>
              <w:bottom w:val="nil"/>
            </w:tcBorders>
            <w:vAlign w:val="center"/>
          </w:tcPr>
          <w:p w:rsidR="00C24174" w:rsidRDefault="00C24174" w:rsidP="00A70D0D">
            <w:r w:rsidRPr="004F4CB9">
              <w:rPr>
                <w:b/>
                <w:sz w:val="16"/>
                <w:szCs w:val="16"/>
              </w:rPr>
              <w:t>Amts- / Di</w:t>
            </w:r>
            <w:r>
              <w:rPr>
                <w:b/>
                <w:sz w:val="16"/>
                <w:szCs w:val="16"/>
              </w:rPr>
              <w:t>e</w:t>
            </w:r>
            <w:r w:rsidRPr="004F4CB9">
              <w:rPr>
                <w:b/>
                <w:sz w:val="16"/>
                <w:szCs w:val="16"/>
              </w:rPr>
              <w:t>nstbezeichnung</w:t>
            </w:r>
          </w:p>
        </w:tc>
      </w:tr>
      <w:tr w:rsidR="004F4CB9" w:rsidTr="00E40719">
        <w:trPr>
          <w:trHeight w:val="516"/>
        </w:trPr>
        <w:tc>
          <w:tcPr>
            <w:tcW w:w="341" w:type="dxa"/>
            <w:tcBorders>
              <w:top w:val="nil"/>
              <w:bottom w:val="nil"/>
              <w:right w:val="nil"/>
            </w:tcBorders>
          </w:tcPr>
          <w:p w:rsidR="004F4CB9" w:rsidRPr="005C1CE5" w:rsidRDefault="004F4CB9" w:rsidP="005A4203">
            <w:pPr>
              <w:spacing w:before="240"/>
              <w:rPr>
                <w:sz w:val="16"/>
              </w:rPr>
            </w:pPr>
          </w:p>
        </w:tc>
        <w:tc>
          <w:tcPr>
            <w:tcW w:w="9214" w:type="dxa"/>
            <w:gridSpan w:val="25"/>
            <w:tcBorders>
              <w:top w:val="nil"/>
              <w:left w:val="nil"/>
              <w:bottom w:val="single" w:sz="4" w:space="0" w:color="auto"/>
              <w:right w:val="nil"/>
            </w:tcBorders>
          </w:tcPr>
          <w:sdt>
            <w:sdtPr>
              <w:rPr>
                <w:szCs w:val="18"/>
              </w:rPr>
              <w:id w:val="1524356149"/>
              <w:placeholder>
                <w:docPart w:val="386E3E0BA7F240768E7279CE416C1744"/>
              </w:placeholder>
              <w:showingPlcHdr/>
            </w:sdtPr>
            <w:sdtEndPr/>
            <w:sdtContent>
              <w:p w:rsidR="004F4CB9" w:rsidRDefault="005A4203" w:rsidP="005A4203">
                <w:pPr>
                  <w:spacing w:before="240"/>
                  <w:jc w:val="left"/>
                </w:pPr>
                <w:r w:rsidRPr="00EF76CB">
                  <w:rPr>
                    <w:szCs w:val="18"/>
                  </w:rPr>
                  <w:t xml:space="preserve"> </w:t>
                </w:r>
              </w:p>
            </w:sdtContent>
          </w:sdt>
        </w:tc>
        <w:tc>
          <w:tcPr>
            <w:tcW w:w="192" w:type="dxa"/>
            <w:tcBorders>
              <w:top w:val="nil"/>
              <w:left w:val="nil"/>
              <w:bottom w:val="nil"/>
            </w:tcBorders>
          </w:tcPr>
          <w:p w:rsidR="004F4CB9" w:rsidRDefault="004F4CB9" w:rsidP="005A4203">
            <w:pPr>
              <w:spacing w:before="240"/>
            </w:pPr>
          </w:p>
        </w:tc>
      </w:tr>
      <w:tr w:rsidR="00E40719" w:rsidTr="00462E34">
        <w:tc>
          <w:tcPr>
            <w:tcW w:w="9747" w:type="dxa"/>
            <w:gridSpan w:val="27"/>
            <w:tcBorders>
              <w:top w:val="nil"/>
              <w:bottom w:val="single" w:sz="4" w:space="0" w:color="auto"/>
            </w:tcBorders>
          </w:tcPr>
          <w:p w:rsidR="00E40719" w:rsidRPr="00095892" w:rsidRDefault="00E40719" w:rsidP="00A70D0D">
            <w:pPr>
              <w:rPr>
                <w:sz w:val="16"/>
              </w:rPr>
            </w:pPr>
          </w:p>
        </w:tc>
      </w:tr>
      <w:tr w:rsidR="004F4CB9" w:rsidTr="00E40719">
        <w:tc>
          <w:tcPr>
            <w:tcW w:w="341" w:type="dxa"/>
            <w:tcBorders>
              <w:top w:val="single" w:sz="4" w:space="0" w:color="auto"/>
              <w:bottom w:val="nil"/>
              <w:right w:val="nil"/>
            </w:tcBorders>
            <w:vAlign w:val="center"/>
          </w:tcPr>
          <w:p w:rsidR="004F4CB9" w:rsidRPr="004F4CB9" w:rsidRDefault="004F4CB9" w:rsidP="00441506">
            <w:pPr>
              <w:jc w:val="left"/>
              <w:rPr>
                <w:b/>
                <w:sz w:val="16"/>
                <w:szCs w:val="16"/>
              </w:rPr>
            </w:pPr>
            <w:r w:rsidRPr="004F4CB9">
              <w:rPr>
                <w:b/>
                <w:sz w:val="16"/>
                <w:szCs w:val="16"/>
              </w:rPr>
              <w:t>3</w:t>
            </w:r>
          </w:p>
        </w:tc>
        <w:tc>
          <w:tcPr>
            <w:tcW w:w="9406" w:type="dxa"/>
            <w:gridSpan w:val="26"/>
            <w:tcBorders>
              <w:left w:val="nil"/>
              <w:bottom w:val="nil"/>
            </w:tcBorders>
            <w:vAlign w:val="center"/>
          </w:tcPr>
          <w:p w:rsidR="004F4CB9" w:rsidRDefault="004F4CB9" w:rsidP="00441506">
            <w:pPr>
              <w:jc w:val="left"/>
            </w:pPr>
            <w:r w:rsidRPr="004F4CB9">
              <w:rPr>
                <w:b/>
                <w:sz w:val="16"/>
                <w:szCs w:val="16"/>
              </w:rPr>
              <w:t>Anschrift (ständiger Aufenthaltsort)</w:t>
            </w:r>
          </w:p>
        </w:tc>
      </w:tr>
      <w:tr w:rsidR="004F4CB9" w:rsidTr="00E40719">
        <w:trPr>
          <w:trHeight w:val="516"/>
        </w:trPr>
        <w:tc>
          <w:tcPr>
            <w:tcW w:w="341" w:type="dxa"/>
            <w:tcBorders>
              <w:top w:val="nil"/>
              <w:bottom w:val="nil"/>
              <w:right w:val="nil"/>
            </w:tcBorders>
          </w:tcPr>
          <w:p w:rsidR="004F4CB9" w:rsidRPr="005C1CE5" w:rsidRDefault="004F4CB9" w:rsidP="005A4203">
            <w:pPr>
              <w:spacing w:before="240"/>
              <w:rPr>
                <w:sz w:val="16"/>
              </w:rPr>
            </w:pPr>
          </w:p>
        </w:tc>
        <w:tc>
          <w:tcPr>
            <w:tcW w:w="9214" w:type="dxa"/>
            <w:gridSpan w:val="25"/>
            <w:tcBorders>
              <w:top w:val="nil"/>
              <w:left w:val="nil"/>
              <w:bottom w:val="single" w:sz="4" w:space="0" w:color="auto"/>
              <w:right w:val="nil"/>
            </w:tcBorders>
          </w:tcPr>
          <w:sdt>
            <w:sdtPr>
              <w:rPr>
                <w:szCs w:val="18"/>
              </w:rPr>
              <w:id w:val="-1638567507"/>
              <w:placeholder>
                <w:docPart w:val="7D6E9C54897B4960A53D00C684D1B9D8"/>
              </w:placeholder>
              <w:showingPlcHdr/>
            </w:sdtPr>
            <w:sdtEndPr/>
            <w:sdtContent>
              <w:p w:rsidR="004F4CB9" w:rsidRDefault="005A4203" w:rsidP="005A4203">
                <w:pPr>
                  <w:spacing w:before="240"/>
                  <w:jc w:val="left"/>
                </w:pPr>
                <w:r w:rsidRPr="00EF76CB">
                  <w:rPr>
                    <w:szCs w:val="18"/>
                  </w:rPr>
                  <w:t xml:space="preserve"> </w:t>
                </w:r>
              </w:p>
            </w:sdtContent>
          </w:sdt>
        </w:tc>
        <w:tc>
          <w:tcPr>
            <w:tcW w:w="192" w:type="dxa"/>
            <w:tcBorders>
              <w:top w:val="nil"/>
              <w:left w:val="nil"/>
              <w:bottom w:val="nil"/>
            </w:tcBorders>
          </w:tcPr>
          <w:p w:rsidR="004F4CB9" w:rsidRDefault="004F4CB9" w:rsidP="005A4203">
            <w:pPr>
              <w:spacing w:before="240"/>
            </w:pPr>
          </w:p>
        </w:tc>
      </w:tr>
      <w:tr w:rsidR="004F4CB9" w:rsidRPr="0009761E" w:rsidTr="00E40719">
        <w:tc>
          <w:tcPr>
            <w:tcW w:w="9747" w:type="dxa"/>
            <w:gridSpan w:val="27"/>
            <w:tcBorders>
              <w:top w:val="nil"/>
              <w:bottom w:val="single" w:sz="4" w:space="0" w:color="auto"/>
            </w:tcBorders>
          </w:tcPr>
          <w:p w:rsidR="004F4CB9" w:rsidRPr="0009761E" w:rsidRDefault="004F4CB9" w:rsidP="00A70D0D">
            <w:pPr>
              <w:rPr>
                <w:sz w:val="16"/>
              </w:rPr>
            </w:pPr>
          </w:p>
        </w:tc>
      </w:tr>
      <w:tr w:rsidR="004F4CB9" w:rsidTr="00E40719">
        <w:tc>
          <w:tcPr>
            <w:tcW w:w="341" w:type="dxa"/>
            <w:tcBorders>
              <w:top w:val="single" w:sz="4" w:space="0" w:color="auto"/>
              <w:bottom w:val="nil"/>
              <w:right w:val="nil"/>
            </w:tcBorders>
          </w:tcPr>
          <w:p w:rsidR="004F4CB9" w:rsidRPr="004F4CB9" w:rsidRDefault="004F4CB9" w:rsidP="00A70D0D">
            <w:pPr>
              <w:rPr>
                <w:b/>
                <w:sz w:val="16"/>
              </w:rPr>
            </w:pPr>
            <w:r w:rsidRPr="004F4CB9">
              <w:rPr>
                <w:b/>
                <w:sz w:val="16"/>
              </w:rPr>
              <w:t>4</w:t>
            </w:r>
          </w:p>
        </w:tc>
        <w:tc>
          <w:tcPr>
            <w:tcW w:w="9406" w:type="dxa"/>
            <w:gridSpan w:val="26"/>
            <w:tcBorders>
              <w:left w:val="nil"/>
              <w:bottom w:val="nil"/>
            </w:tcBorders>
          </w:tcPr>
          <w:p w:rsidR="004F4CB9" w:rsidRDefault="004F4CB9" w:rsidP="00A70D0D">
            <w:r w:rsidRPr="004F4CB9">
              <w:rPr>
                <w:b/>
                <w:bCs/>
                <w:sz w:val="16"/>
              </w:rPr>
              <w:t>Telefon</w:t>
            </w:r>
          </w:p>
        </w:tc>
      </w:tr>
      <w:tr w:rsidR="001B769A" w:rsidTr="00550696">
        <w:tc>
          <w:tcPr>
            <w:tcW w:w="341" w:type="dxa"/>
            <w:vMerge w:val="restart"/>
            <w:tcBorders>
              <w:top w:val="nil"/>
              <w:bottom w:val="nil"/>
              <w:right w:val="nil"/>
            </w:tcBorders>
          </w:tcPr>
          <w:p w:rsidR="001B769A" w:rsidRPr="005C1CE5" w:rsidRDefault="001B769A" w:rsidP="00A70D0D">
            <w:pPr>
              <w:rPr>
                <w:sz w:val="16"/>
              </w:rPr>
            </w:pPr>
          </w:p>
        </w:tc>
        <w:tc>
          <w:tcPr>
            <w:tcW w:w="9214" w:type="dxa"/>
            <w:gridSpan w:val="25"/>
            <w:tcBorders>
              <w:top w:val="nil"/>
              <w:left w:val="nil"/>
              <w:bottom w:val="nil"/>
              <w:right w:val="nil"/>
            </w:tcBorders>
          </w:tcPr>
          <w:p w:rsidR="001B769A" w:rsidRDefault="001B769A" w:rsidP="00A70D0D">
            <w:pPr>
              <w:jc w:val="left"/>
            </w:pPr>
          </w:p>
        </w:tc>
        <w:tc>
          <w:tcPr>
            <w:tcW w:w="192" w:type="dxa"/>
            <w:vMerge w:val="restart"/>
            <w:tcBorders>
              <w:top w:val="nil"/>
              <w:left w:val="nil"/>
            </w:tcBorders>
          </w:tcPr>
          <w:p w:rsidR="001B769A" w:rsidRDefault="001B769A" w:rsidP="00A70D0D"/>
        </w:tc>
      </w:tr>
      <w:tr w:rsidR="001B769A" w:rsidTr="00E40719">
        <w:tc>
          <w:tcPr>
            <w:tcW w:w="341" w:type="dxa"/>
            <w:vMerge/>
            <w:tcBorders>
              <w:top w:val="nil"/>
              <w:bottom w:val="nil"/>
              <w:right w:val="nil"/>
            </w:tcBorders>
          </w:tcPr>
          <w:p w:rsidR="001B769A" w:rsidRPr="001B769A" w:rsidRDefault="001B769A" w:rsidP="00A70D0D">
            <w:pPr>
              <w:rPr>
                <w:sz w:val="16"/>
                <w:szCs w:val="16"/>
              </w:rPr>
            </w:pPr>
          </w:p>
        </w:tc>
        <w:tc>
          <w:tcPr>
            <w:tcW w:w="901" w:type="dxa"/>
            <w:gridSpan w:val="2"/>
            <w:tcBorders>
              <w:top w:val="nil"/>
              <w:left w:val="nil"/>
              <w:bottom w:val="nil"/>
              <w:right w:val="nil"/>
            </w:tcBorders>
            <w:vAlign w:val="bottom"/>
          </w:tcPr>
          <w:p w:rsidR="001B769A" w:rsidRPr="001B769A" w:rsidRDefault="001B769A" w:rsidP="004F4CB9">
            <w:pPr>
              <w:jc w:val="left"/>
              <w:rPr>
                <w:sz w:val="16"/>
                <w:szCs w:val="16"/>
              </w:rPr>
            </w:pPr>
            <w:r w:rsidRPr="001B769A">
              <w:rPr>
                <w:sz w:val="16"/>
                <w:szCs w:val="16"/>
              </w:rPr>
              <w:t>dienstlich:</w:t>
            </w:r>
          </w:p>
        </w:tc>
        <w:tc>
          <w:tcPr>
            <w:tcW w:w="2268" w:type="dxa"/>
            <w:gridSpan w:val="7"/>
            <w:tcBorders>
              <w:top w:val="nil"/>
              <w:left w:val="nil"/>
              <w:bottom w:val="single" w:sz="4" w:space="0" w:color="auto"/>
              <w:right w:val="nil"/>
            </w:tcBorders>
          </w:tcPr>
          <w:sdt>
            <w:sdtPr>
              <w:rPr>
                <w:szCs w:val="18"/>
              </w:rPr>
              <w:id w:val="-481390455"/>
              <w:placeholder>
                <w:docPart w:val="FB4444D7C42B4E4A84A2532AEDA2516A"/>
              </w:placeholder>
              <w:showingPlcHdr/>
            </w:sdtPr>
            <w:sdtEndPr/>
            <w:sdtContent>
              <w:p w:rsidR="001B769A" w:rsidRPr="001B769A" w:rsidRDefault="005A4203" w:rsidP="005A4203">
                <w:pPr>
                  <w:jc w:val="left"/>
                  <w:rPr>
                    <w:sz w:val="16"/>
                    <w:szCs w:val="16"/>
                  </w:rPr>
                </w:pPr>
                <w:r w:rsidRPr="00EF76CB">
                  <w:rPr>
                    <w:szCs w:val="18"/>
                  </w:rPr>
                  <w:t xml:space="preserve"> </w:t>
                </w:r>
              </w:p>
            </w:sdtContent>
          </w:sdt>
        </w:tc>
        <w:tc>
          <w:tcPr>
            <w:tcW w:w="851" w:type="dxa"/>
            <w:gridSpan w:val="4"/>
            <w:tcBorders>
              <w:top w:val="nil"/>
              <w:left w:val="nil"/>
              <w:bottom w:val="nil"/>
              <w:right w:val="nil"/>
            </w:tcBorders>
          </w:tcPr>
          <w:p w:rsidR="001B769A" w:rsidRPr="001B769A" w:rsidRDefault="001B769A" w:rsidP="00A70D0D">
            <w:pPr>
              <w:rPr>
                <w:sz w:val="16"/>
                <w:szCs w:val="16"/>
              </w:rPr>
            </w:pPr>
            <w:r w:rsidRPr="001B769A">
              <w:rPr>
                <w:sz w:val="16"/>
                <w:szCs w:val="16"/>
              </w:rPr>
              <w:t>privat:</w:t>
            </w:r>
          </w:p>
        </w:tc>
        <w:tc>
          <w:tcPr>
            <w:tcW w:w="2126" w:type="dxa"/>
            <w:gridSpan w:val="8"/>
            <w:tcBorders>
              <w:top w:val="nil"/>
              <w:left w:val="nil"/>
              <w:bottom w:val="single" w:sz="4" w:space="0" w:color="auto"/>
              <w:right w:val="nil"/>
            </w:tcBorders>
          </w:tcPr>
          <w:sdt>
            <w:sdtPr>
              <w:rPr>
                <w:szCs w:val="18"/>
              </w:rPr>
              <w:id w:val="-129860376"/>
              <w:placeholder>
                <w:docPart w:val="0FDA3A6011764451843C708069C24B4F"/>
              </w:placeholder>
              <w:showingPlcHdr/>
            </w:sdtPr>
            <w:sdtEndPr/>
            <w:sdtContent>
              <w:p w:rsidR="001B769A" w:rsidRPr="001B769A" w:rsidRDefault="005A4203" w:rsidP="005A4203">
                <w:pPr>
                  <w:jc w:val="left"/>
                  <w:rPr>
                    <w:sz w:val="16"/>
                    <w:szCs w:val="16"/>
                  </w:rPr>
                </w:pPr>
                <w:r w:rsidRPr="00EF76CB">
                  <w:rPr>
                    <w:szCs w:val="18"/>
                  </w:rPr>
                  <w:t xml:space="preserve"> </w:t>
                </w:r>
              </w:p>
            </w:sdtContent>
          </w:sdt>
        </w:tc>
        <w:tc>
          <w:tcPr>
            <w:tcW w:w="992" w:type="dxa"/>
            <w:gridSpan w:val="3"/>
            <w:tcBorders>
              <w:top w:val="nil"/>
              <w:left w:val="nil"/>
              <w:bottom w:val="nil"/>
              <w:right w:val="nil"/>
            </w:tcBorders>
          </w:tcPr>
          <w:p w:rsidR="001B769A" w:rsidRPr="001B769A" w:rsidRDefault="001B769A" w:rsidP="00A70D0D">
            <w:pPr>
              <w:rPr>
                <w:sz w:val="16"/>
                <w:szCs w:val="16"/>
              </w:rPr>
            </w:pPr>
            <w:r w:rsidRPr="001B769A">
              <w:rPr>
                <w:sz w:val="16"/>
                <w:szCs w:val="16"/>
              </w:rPr>
              <w:t>ggf. Mobil</w:t>
            </w:r>
          </w:p>
        </w:tc>
        <w:tc>
          <w:tcPr>
            <w:tcW w:w="2076" w:type="dxa"/>
            <w:tcBorders>
              <w:top w:val="nil"/>
              <w:left w:val="nil"/>
              <w:bottom w:val="single" w:sz="4" w:space="0" w:color="auto"/>
              <w:right w:val="nil"/>
            </w:tcBorders>
          </w:tcPr>
          <w:sdt>
            <w:sdtPr>
              <w:rPr>
                <w:szCs w:val="18"/>
              </w:rPr>
              <w:id w:val="1503545494"/>
              <w:placeholder>
                <w:docPart w:val="607BBC2F5BDC437E9BFB2FA970F0B9F5"/>
              </w:placeholder>
              <w:showingPlcHdr/>
            </w:sdtPr>
            <w:sdtEndPr/>
            <w:sdtContent>
              <w:p w:rsidR="001B769A" w:rsidRPr="001B769A" w:rsidRDefault="005A4203" w:rsidP="005A4203">
                <w:pPr>
                  <w:jc w:val="left"/>
                  <w:rPr>
                    <w:sz w:val="16"/>
                    <w:szCs w:val="16"/>
                  </w:rPr>
                </w:pPr>
                <w:r w:rsidRPr="00EF76CB">
                  <w:rPr>
                    <w:szCs w:val="18"/>
                  </w:rPr>
                  <w:t xml:space="preserve"> </w:t>
                </w:r>
              </w:p>
            </w:sdtContent>
          </w:sdt>
        </w:tc>
        <w:tc>
          <w:tcPr>
            <w:tcW w:w="192" w:type="dxa"/>
            <w:vMerge/>
            <w:tcBorders>
              <w:left w:val="nil"/>
              <w:bottom w:val="nil"/>
            </w:tcBorders>
          </w:tcPr>
          <w:p w:rsidR="001B769A" w:rsidRPr="001B769A" w:rsidRDefault="001B769A" w:rsidP="00A70D0D">
            <w:pPr>
              <w:rPr>
                <w:sz w:val="16"/>
                <w:szCs w:val="16"/>
              </w:rPr>
            </w:pPr>
          </w:p>
        </w:tc>
      </w:tr>
      <w:tr w:rsidR="00097ACC" w:rsidRPr="0009761E" w:rsidTr="00E40719">
        <w:tc>
          <w:tcPr>
            <w:tcW w:w="9747" w:type="dxa"/>
            <w:gridSpan w:val="27"/>
            <w:tcBorders>
              <w:top w:val="nil"/>
              <w:bottom w:val="single" w:sz="4" w:space="0" w:color="auto"/>
            </w:tcBorders>
          </w:tcPr>
          <w:p w:rsidR="00097ACC" w:rsidRPr="0009761E" w:rsidRDefault="00097ACC" w:rsidP="00A70D0D">
            <w:pPr>
              <w:rPr>
                <w:sz w:val="16"/>
              </w:rPr>
            </w:pPr>
          </w:p>
        </w:tc>
      </w:tr>
      <w:tr w:rsidR="007C2564" w:rsidTr="00E40719">
        <w:tc>
          <w:tcPr>
            <w:tcW w:w="341" w:type="dxa"/>
            <w:tcBorders>
              <w:top w:val="single" w:sz="4" w:space="0" w:color="auto"/>
              <w:bottom w:val="nil"/>
              <w:right w:val="nil"/>
            </w:tcBorders>
            <w:vAlign w:val="center"/>
          </w:tcPr>
          <w:p w:rsidR="007C2564" w:rsidRPr="007C2564" w:rsidRDefault="007C2564" w:rsidP="00441506">
            <w:pPr>
              <w:jc w:val="left"/>
              <w:rPr>
                <w:b/>
                <w:sz w:val="16"/>
              </w:rPr>
            </w:pPr>
            <w:r w:rsidRPr="007C2564">
              <w:rPr>
                <w:b/>
                <w:sz w:val="16"/>
              </w:rPr>
              <w:t>5</w:t>
            </w:r>
          </w:p>
        </w:tc>
        <w:tc>
          <w:tcPr>
            <w:tcW w:w="9406" w:type="dxa"/>
            <w:gridSpan w:val="26"/>
            <w:tcBorders>
              <w:left w:val="nil"/>
              <w:bottom w:val="nil"/>
            </w:tcBorders>
            <w:vAlign w:val="center"/>
          </w:tcPr>
          <w:p w:rsidR="007C2564" w:rsidRDefault="007C2564" w:rsidP="00441506">
            <w:pPr>
              <w:jc w:val="left"/>
            </w:pPr>
            <w:r w:rsidRPr="007C2564">
              <w:rPr>
                <w:b/>
                <w:bCs/>
                <w:sz w:val="16"/>
              </w:rPr>
              <w:t>Bezeichnung und Anschrift der Dienststelle</w:t>
            </w:r>
          </w:p>
        </w:tc>
      </w:tr>
      <w:tr w:rsidR="00007A1A" w:rsidTr="00550696">
        <w:trPr>
          <w:trHeight w:val="516"/>
        </w:trPr>
        <w:tc>
          <w:tcPr>
            <w:tcW w:w="341" w:type="dxa"/>
            <w:tcBorders>
              <w:top w:val="nil"/>
              <w:bottom w:val="nil"/>
              <w:right w:val="nil"/>
            </w:tcBorders>
          </w:tcPr>
          <w:p w:rsidR="00007A1A" w:rsidRPr="005C1CE5" w:rsidRDefault="00007A1A" w:rsidP="005A4203">
            <w:pPr>
              <w:spacing w:before="240"/>
              <w:rPr>
                <w:sz w:val="16"/>
              </w:rPr>
            </w:pPr>
          </w:p>
        </w:tc>
        <w:tc>
          <w:tcPr>
            <w:tcW w:w="9214" w:type="dxa"/>
            <w:gridSpan w:val="25"/>
            <w:tcBorders>
              <w:top w:val="nil"/>
              <w:left w:val="nil"/>
              <w:bottom w:val="single" w:sz="4" w:space="0" w:color="auto"/>
              <w:right w:val="nil"/>
            </w:tcBorders>
          </w:tcPr>
          <w:sdt>
            <w:sdtPr>
              <w:rPr>
                <w:szCs w:val="18"/>
              </w:rPr>
              <w:id w:val="1945953129"/>
              <w:placeholder>
                <w:docPart w:val="792D89B7EC4F4832AB7A2B43C7A83743"/>
              </w:placeholder>
              <w:showingPlcHdr/>
            </w:sdtPr>
            <w:sdtEndPr/>
            <w:sdtContent>
              <w:p w:rsidR="00007A1A" w:rsidRDefault="005A4203" w:rsidP="005A4203">
                <w:pPr>
                  <w:spacing w:before="240"/>
                  <w:jc w:val="left"/>
                </w:pPr>
                <w:r w:rsidRPr="00EF76CB">
                  <w:rPr>
                    <w:szCs w:val="18"/>
                  </w:rPr>
                  <w:t xml:space="preserve"> </w:t>
                </w:r>
              </w:p>
            </w:sdtContent>
          </w:sdt>
        </w:tc>
        <w:tc>
          <w:tcPr>
            <w:tcW w:w="192" w:type="dxa"/>
            <w:tcBorders>
              <w:top w:val="nil"/>
              <w:left w:val="nil"/>
              <w:bottom w:val="nil"/>
            </w:tcBorders>
          </w:tcPr>
          <w:p w:rsidR="00007A1A" w:rsidRDefault="00007A1A" w:rsidP="005A4203">
            <w:pPr>
              <w:spacing w:before="240"/>
            </w:pPr>
          </w:p>
        </w:tc>
      </w:tr>
      <w:tr w:rsidR="00007A1A" w:rsidRPr="0009761E" w:rsidTr="00E40719">
        <w:tc>
          <w:tcPr>
            <w:tcW w:w="9747" w:type="dxa"/>
            <w:gridSpan w:val="27"/>
            <w:tcBorders>
              <w:top w:val="nil"/>
              <w:bottom w:val="single" w:sz="4" w:space="0" w:color="auto"/>
            </w:tcBorders>
          </w:tcPr>
          <w:p w:rsidR="00007A1A" w:rsidRPr="0009761E" w:rsidRDefault="00007A1A" w:rsidP="00A70D0D">
            <w:pPr>
              <w:rPr>
                <w:sz w:val="16"/>
              </w:rPr>
            </w:pPr>
          </w:p>
        </w:tc>
      </w:tr>
      <w:tr w:rsidR="00007A1A" w:rsidTr="00E40719">
        <w:tc>
          <w:tcPr>
            <w:tcW w:w="341" w:type="dxa"/>
            <w:tcBorders>
              <w:top w:val="single" w:sz="4" w:space="0" w:color="auto"/>
              <w:bottom w:val="nil"/>
              <w:right w:val="nil"/>
            </w:tcBorders>
            <w:vAlign w:val="center"/>
          </w:tcPr>
          <w:p w:rsidR="00007A1A" w:rsidRPr="00007A1A" w:rsidRDefault="00007A1A" w:rsidP="00441506">
            <w:pPr>
              <w:jc w:val="left"/>
              <w:rPr>
                <w:b/>
                <w:sz w:val="16"/>
              </w:rPr>
            </w:pPr>
            <w:r w:rsidRPr="00007A1A">
              <w:rPr>
                <w:b/>
                <w:sz w:val="16"/>
              </w:rPr>
              <w:t>6</w:t>
            </w:r>
          </w:p>
        </w:tc>
        <w:tc>
          <w:tcPr>
            <w:tcW w:w="9406" w:type="dxa"/>
            <w:gridSpan w:val="26"/>
            <w:tcBorders>
              <w:left w:val="nil"/>
              <w:bottom w:val="nil"/>
            </w:tcBorders>
            <w:vAlign w:val="center"/>
          </w:tcPr>
          <w:p w:rsidR="00007A1A" w:rsidRDefault="00007A1A" w:rsidP="00441506">
            <w:pPr>
              <w:jc w:val="left"/>
            </w:pPr>
            <w:r w:rsidRPr="00007A1A">
              <w:rPr>
                <w:b/>
                <w:bCs/>
                <w:sz w:val="16"/>
              </w:rPr>
              <w:t>Als was werden Sie regelmäßig eingesetzt?</w:t>
            </w:r>
          </w:p>
        </w:tc>
      </w:tr>
      <w:tr w:rsidR="008A2BFF" w:rsidTr="00550696">
        <w:trPr>
          <w:trHeight w:val="516"/>
        </w:trPr>
        <w:tc>
          <w:tcPr>
            <w:tcW w:w="341" w:type="dxa"/>
            <w:tcBorders>
              <w:top w:val="nil"/>
              <w:bottom w:val="nil"/>
              <w:right w:val="nil"/>
            </w:tcBorders>
          </w:tcPr>
          <w:p w:rsidR="008A2BFF" w:rsidRPr="005C1CE5" w:rsidRDefault="008A2BFF" w:rsidP="005A4203">
            <w:pPr>
              <w:spacing w:before="240"/>
              <w:rPr>
                <w:sz w:val="16"/>
              </w:rPr>
            </w:pPr>
          </w:p>
        </w:tc>
        <w:tc>
          <w:tcPr>
            <w:tcW w:w="9214" w:type="dxa"/>
            <w:gridSpan w:val="25"/>
            <w:tcBorders>
              <w:top w:val="nil"/>
              <w:left w:val="nil"/>
              <w:bottom w:val="single" w:sz="4" w:space="0" w:color="auto"/>
              <w:right w:val="nil"/>
            </w:tcBorders>
          </w:tcPr>
          <w:sdt>
            <w:sdtPr>
              <w:rPr>
                <w:szCs w:val="18"/>
              </w:rPr>
              <w:id w:val="1915973203"/>
              <w:placeholder>
                <w:docPart w:val="750449CB484F46B78A6969A35B980956"/>
              </w:placeholder>
              <w:showingPlcHdr/>
            </w:sdtPr>
            <w:sdtEndPr/>
            <w:sdtContent>
              <w:p w:rsidR="008A2BFF" w:rsidRDefault="005A4203" w:rsidP="005A4203">
                <w:pPr>
                  <w:spacing w:before="240"/>
                  <w:jc w:val="left"/>
                </w:pPr>
                <w:r w:rsidRPr="00EF76CB">
                  <w:rPr>
                    <w:szCs w:val="18"/>
                  </w:rPr>
                  <w:t xml:space="preserve"> </w:t>
                </w:r>
              </w:p>
            </w:sdtContent>
          </w:sdt>
        </w:tc>
        <w:tc>
          <w:tcPr>
            <w:tcW w:w="192" w:type="dxa"/>
            <w:tcBorders>
              <w:top w:val="nil"/>
              <w:left w:val="nil"/>
              <w:bottom w:val="nil"/>
            </w:tcBorders>
          </w:tcPr>
          <w:p w:rsidR="008A2BFF" w:rsidRDefault="008A2BFF" w:rsidP="005A4203">
            <w:pPr>
              <w:spacing w:before="240"/>
            </w:pPr>
          </w:p>
        </w:tc>
      </w:tr>
      <w:tr w:rsidR="00007A1A" w:rsidRPr="0009761E" w:rsidTr="00E40719">
        <w:tc>
          <w:tcPr>
            <w:tcW w:w="9747" w:type="dxa"/>
            <w:gridSpan w:val="27"/>
            <w:tcBorders>
              <w:top w:val="nil"/>
              <w:bottom w:val="single" w:sz="4" w:space="0" w:color="auto"/>
            </w:tcBorders>
          </w:tcPr>
          <w:p w:rsidR="00007A1A" w:rsidRPr="0009761E" w:rsidRDefault="00007A1A" w:rsidP="00A70D0D">
            <w:pPr>
              <w:rPr>
                <w:sz w:val="16"/>
              </w:rPr>
            </w:pPr>
          </w:p>
        </w:tc>
      </w:tr>
      <w:tr w:rsidR="008A2BFF" w:rsidTr="00550696">
        <w:tc>
          <w:tcPr>
            <w:tcW w:w="341" w:type="dxa"/>
            <w:tcBorders>
              <w:top w:val="single" w:sz="4" w:space="0" w:color="auto"/>
              <w:bottom w:val="nil"/>
              <w:right w:val="nil"/>
            </w:tcBorders>
            <w:vAlign w:val="center"/>
          </w:tcPr>
          <w:p w:rsidR="008A2BFF" w:rsidRPr="008A2BFF" w:rsidRDefault="008A2BFF" w:rsidP="00441506">
            <w:pPr>
              <w:jc w:val="left"/>
              <w:rPr>
                <w:b/>
                <w:sz w:val="16"/>
              </w:rPr>
            </w:pPr>
            <w:r w:rsidRPr="008A2BFF">
              <w:rPr>
                <w:b/>
                <w:sz w:val="16"/>
              </w:rPr>
              <w:t>7</w:t>
            </w:r>
          </w:p>
        </w:tc>
        <w:tc>
          <w:tcPr>
            <w:tcW w:w="9406" w:type="dxa"/>
            <w:gridSpan w:val="26"/>
            <w:tcBorders>
              <w:left w:val="nil"/>
              <w:bottom w:val="nil"/>
            </w:tcBorders>
            <w:vAlign w:val="center"/>
          </w:tcPr>
          <w:p w:rsidR="008A2BFF" w:rsidRDefault="008A2BFF" w:rsidP="00441506">
            <w:pPr>
              <w:jc w:val="left"/>
            </w:pPr>
            <w:r w:rsidRPr="008A2BFF">
              <w:rPr>
                <w:b/>
                <w:bCs/>
                <w:sz w:val="16"/>
              </w:rPr>
              <w:t>Arbeitszeit am Unfalltag</w:t>
            </w:r>
          </w:p>
        </w:tc>
      </w:tr>
      <w:tr w:rsidR="008107DC" w:rsidRPr="0009761E" w:rsidTr="00550696">
        <w:tc>
          <w:tcPr>
            <w:tcW w:w="341" w:type="dxa"/>
            <w:tcBorders>
              <w:top w:val="nil"/>
              <w:bottom w:val="nil"/>
              <w:right w:val="nil"/>
            </w:tcBorders>
          </w:tcPr>
          <w:p w:rsidR="008107DC" w:rsidRPr="0009761E" w:rsidRDefault="008107DC" w:rsidP="00A70D0D">
            <w:pPr>
              <w:rPr>
                <w:sz w:val="16"/>
              </w:rPr>
            </w:pPr>
          </w:p>
        </w:tc>
        <w:tc>
          <w:tcPr>
            <w:tcW w:w="9406" w:type="dxa"/>
            <w:gridSpan w:val="26"/>
            <w:tcBorders>
              <w:top w:val="nil"/>
              <w:left w:val="nil"/>
              <w:bottom w:val="nil"/>
            </w:tcBorders>
          </w:tcPr>
          <w:p w:rsidR="008107DC" w:rsidRPr="0009761E" w:rsidRDefault="008107DC" w:rsidP="00A70D0D">
            <w:pPr>
              <w:rPr>
                <w:sz w:val="16"/>
              </w:rPr>
            </w:pPr>
          </w:p>
        </w:tc>
      </w:tr>
      <w:tr w:rsidR="00550696" w:rsidTr="00095892">
        <w:tc>
          <w:tcPr>
            <w:tcW w:w="341" w:type="dxa"/>
            <w:tcBorders>
              <w:top w:val="nil"/>
              <w:bottom w:val="nil"/>
              <w:right w:val="nil"/>
            </w:tcBorders>
          </w:tcPr>
          <w:p w:rsidR="00550696" w:rsidRPr="005C1CE5" w:rsidRDefault="00550696" w:rsidP="00A70D0D">
            <w:pPr>
              <w:rPr>
                <w:sz w:val="16"/>
              </w:rPr>
            </w:pPr>
          </w:p>
        </w:tc>
        <w:tc>
          <w:tcPr>
            <w:tcW w:w="1894" w:type="dxa"/>
            <w:gridSpan w:val="5"/>
            <w:tcBorders>
              <w:top w:val="nil"/>
              <w:left w:val="nil"/>
              <w:bottom w:val="nil"/>
              <w:right w:val="nil"/>
            </w:tcBorders>
            <w:vAlign w:val="bottom"/>
          </w:tcPr>
          <w:p w:rsidR="00550696" w:rsidRDefault="00550696" w:rsidP="00441506">
            <w:pPr>
              <w:jc w:val="left"/>
            </w:pPr>
            <w:r w:rsidRPr="008107DC">
              <w:rPr>
                <w:sz w:val="16"/>
              </w:rPr>
              <w:t>Beginn (Stunde, Minute)</w:t>
            </w:r>
          </w:p>
        </w:tc>
        <w:tc>
          <w:tcPr>
            <w:tcW w:w="2784" w:type="dxa"/>
            <w:gridSpan w:val="10"/>
            <w:tcBorders>
              <w:top w:val="nil"/>
              <w:left w:val="nil"/>
              <w:bottom w:val="single" w:sz="4" w:space="0" w:color="auto"/>
              <w:right w:val="nil"/>
            </w:tcBorders>
            <w:vAlign w:val="bottom"/>
          </w:tcPr>
          <w:sdt>
            <w:sdtPr>
              <w:rPr>
                <w:szCs w:val="18"/>
              </w:rPr>
              <w:id w:val="-872233041"/>
              <w:placeholder>
                <w:docPart w:val="163BCC19442849A1B4FF976A4023FAE6"/>
              </w:placeholder>
              <w:showingPlcHdr/>
            </w:sdtPr>
            <w:sdtEndPr/>
            <w:sdtContent>
              <w:p w:rsidR="00550696" w:rsidRDefault="00023A4A" w:rsidP="00023A4A">
                <w:pPr>
                  <w:jc w:val="left"/>
                </w:pPr>
                <w:r w:rsidRPr="00EF76CB">
                  <w:rPr>
                    <w:szCs w:val="18"/>
                  </w:rPr>
                  <w:t xml:space="preserve"> </w:t>
                </w:r>
              </w:p>
            </w:sdtContent>
          </w:sdt>
        </w:tc>
        <w:tc>
          <w:tcPr>
            <w:tcW w:w="1842" w:type="dxa"/>
            <w:gridSpan w:val="7"/>
            <w:tcBorders>
              <w:top w:val="nil"/>
              <w:left w:val="nil"/>
              <w:bottom w:val="nil"/>
              <w:right w:val="nil"/>
            </w:tcBorders>
            <w:vAlign w:val="bottom"/>
          </w:tcPr>
          <w:p w:rsidR="00550696" w:rsidRPr="008107DC" w:rsidRDefault="00550696" w:rsidP="00095892">
            <w:pPr>
              <w:jc w:val="center"/>
              <w:rPr>
                <w:sz w:val="16"/>
              </w:rPr>
            </w:pPr>
            <w:r w:rsidRPr="008107DC">
              <w:rPr>
                <w:sz w:val="16"/>
              </w:rPr>
              <w:t>Ende (Stunde, Minute)</w:t>
            </w:r>
          </w:p>
        </w:tc>
        <w:tc>
          <w:tcPr>
            <w:tcW w:w="2694" w:type="dxa"/>
            <w:gridSpan w:val="3"/>
            <w:tcBorders>
              <w:top w:val="nil"/>
              <w:left w:val="nil"/>
              <w:bottom w:val="single" w:sz="4" w:space="0" w:color="auto"/>
              <w:right w:val="nil"/>
            </w:tcBorders>
            <w:vAlign w:val="bottom"/>
          </w:tcPr>
          <w:sdt>
            <w:sdtPr>
              <w:rPr>
                <w:szCs w:val="18"/>
              </w:rPr>
              <w:id w:val="701282979"/>
              <w:placeholder>
                <w:docPart w:val="F0C0831971A043D5B07A51AC683EF845"/>
              </w:placeholder>
              <w:showingPlcHdr/>
            </w:sdtPr>
            <w:sdtEndPr/>
            <w:sdtContent>
              <w:p w:rsidR="00550696" w:rsidRDefault="00023A4A" w:rsidP="00023A4A">
                <w:pPr>
                  <w:jc w:val="left"/>
                </w:pPr>
                <w:r w:rsidRPr="00EF76CB">
                  <w:rPr>
                    <w:szCs w:val="18"/>
                  </w:rPr>
                  <w:t xml:space="preserve"> </w:t>
                </w:r>
              </w:p>
            </w:sdtContent>
          </w:sdt>
        </w:tc>
        <w:tc>
          <w:tcPr>
            <w:tcW w:w="192" w:type="dxa"/>
            <w:tcBorders>
              <w:top w:val="nil"/>
              <w:left w:val="nil"/>
              <w:bottom w:val="nil"/>
            </w:tcBorders>
            <w:vAlign w:val="bottom"/>
          </w:tcPr>
          <w:p w:rsidR="00550696" w:rsidRDefault="00550696" w:rsidP="00441506">
            <w:pPr>
              <w:jc w:val="left"/>
            </w:pPr>
          </w:p>
        </w:tc>
      </w:tr>
      <w:tr w:rsidR="00B803D2" w:rsidRPr="0009761E" w:rsidTr="00550696">
        <w:tc>
          <w:tcPr>
            <w:tcW w:w="9747" w:type="dxa"/>
            <w:gridSpan w:val="27"/>
            <w:tcBorders>
              <w:top w:val="nil"/>
              <w:bottom w:val="single" w:sz="4" w:space="0" w:color="auto"/>
            </w:tcBorders>
          </w:tcPr>
          <w:p w:rsidR="00B803D2" w:rsidRPr="0009761E" w:rsidRDefault="00B803D2" w:rsidP="00A70D0D">
            <w:pPr>
              <w:rPr>
                <w:sz w:val="16"/>
              </w:rPr>
            </w:pPr>
          </w:p>
        </w:tc>
      </w:tr>
      <w:tr w:rsidR="00C726E9" w:rsidTr="00E40719">
        <w:tc>
          <w:tcPr>
            <w:tcW w:w="341" w:type="dxa"/>
            <w:tcBorders>
              <w:top w:val="single" w:sz="4" w:space="0" w:color="auto"/>
              <w:bottom w:val="nil"/>
              <w:right w:val="nil"/>
            </w:tcBorders>
            <w:vAlign w:val="center"/>
          </w:tcPr>
          <w:p w:rsidR="00C726E9" w:rsidRPr="00C726E9" w:rsidRDefault="00C726E9" w:rsidP="00441506">
            <w:pPr>
              <w:jc w:val="left"/>
              <w:rPr>
                <w:b/>
                <w:sz w:val="16"/>
              </w:rPr>
            </w:pPr>
            <w:r w:rsidRPr="00C726E9">
              <w:rPr>
                <w:b/>
                <w:sz w:val="18"/>
              </w:rPr>
              <w:t>8</w:t>
            </w:r>
          </w:p>
        </w:tc>
        <w:tc>
          <w:tcPr>
            <w:tcW w:w="9406" w:type="dxa"/>
            <w:gridSpan w:val="26"/>
            <w:tcBorders>
              <w:left w:val="nil"/>
              <w:bottom w:val="nil"/>
            </w:tcBorders>
            <w:vAlign w:val="center"/>
          </w:tcPr>
          <w:p w:rsidR="00C726E9" w:rsidRDefault="00C367C7" w:rsidP="00441506">
            <w:pPr>
              <w:jc w:val="left"/>
            </w:pPr>
            <w:r>
              <w:rPr>
                <w:b/>
                <w:bCs/>
                <w:sz w:val="16"/>
              </w:rPr>
              <w:t>Besteht (bestand) infolge des Unfalles Dienstunfähigkeit ?</w:t>
            </w:r>
          </w:p>
        </w:tc>
      </w:tr>
      <w:tr w:rsidR="00C367C7" w:rsidTr="007A34F4">
        <w:tc>
          <w:tcPr>
            <w:tcW w:w="341" w:type="dxa"/>
            <w:tcBorders>
              <w:top w:val="nil"/>
              <w:bottom w:val="nil"/>
              <w:right w:val="nil"/>
            </w:tcBorders>
          </w:tcPr>
          <w:p w:rsidR="00C367C7" w:rsidRPr="005C1CE5" w:rsidRDefault="00C367C7" w:rsidP="00A70D0D">
            <w:pPr>
              <w:rPr>
                <w:sz w:val="16"/>
              </w:rPr>
            </w:pPr>
          </w:p>
        </w:tc>
        <w:tc>
          <w:tcPr>
            <w:tcW w:w="9214" w:type="dxa"/>
            <w:gridSpan w:val="25"/>
            <w:tcBorders>
              <w:top w:val="nil"/>
              <w:left w:val="nil"/>
              <w:bottom w:val="nil"/>
              <w:right w:val="nil"/>
            </w:tcBorders>
          </w:tcPr>
          <w:p w:rsidR="00C367C7" w:rsidRDefault="00C367C7" w:rsidP="00D51222">
            <w:pPr>
              <w:jc w:val="left"/>
            </w:pPr>
          </w:p>
        </w:tc>
        <w:tc>
          <w:tcPr>
            <w:tcW w:w="192" w:type="dxa"/>
            <w:tcBorders>
              <w:top w:val="nil"/>
              <w:left w:val="nil"/>
              <w:bottom w:val="nil"/>
            </w:tcBorders>
          </w:tcPr>
          <w:p w:rsidR="00C367C7" w:rsidRDefault="00C367C7" w:rsidP="00A70D0D"/>
        </w:tc>
      </w:tr>
      <w:tr w:rsidR="00441506" w:rsidTr="007A34F4">
        <w:tc>
          <w:tcPr>
            <w:tcW w:w="341" w:type="dxa"/>
            <w:tcBorders>
              <w:top w:val="nil"/>
              <w:bottom w:val="nil"/>
              <w:right w:val="nil"/>
            </w:tcBorders>
          </w:tcPr>
          <w:p w:rsidR="00441506" w:rsidRPr="005C1CE5" w:rsidRDefault="00441506" w:rsidP="00A70D0D">
            <w:pPr>
              <w:rPr>
                <w:sz w:val="16"/>
              </w:rPr>
            </w:pPr>
          </w:p>
        </w:tc>
        <w:tc>
          <w:tcPr>
            <w:tcW w:w="1185" w:type="dxa"/>
            <w:gridSpan w:val="3"/>
            <w:tcBorders>
              <w:top w:val="nil"/>
              <w:left w:val="nil"/>
              <w:bottom w:val="nil"/>
              <w:right w:val="nil"/>
            </w:tcBorders>
            <w:vAlign w:val="center"/>
          </w:tcPr>
          <w:p w:rsidR="00441506" w:rsidRDefault="00985B14" w:rsidP="0009761E">
            <w:pPr>
              <w:jc w:val="left"/>
            </w:pPr>
            <w:sdt>
              <w:sdtPr>
                <w:rPr>
                  <w:sz w:val="16"/>
                </w:rPr>
                <w:id w:val="959301725"/>
                <w14:checkbox>
                  <w14:checked w14:val="0"/>
                  <w14:checkedState w14:val="2612" w14:font="MS Gothic"/>
                  <w14:uncheckedState w14:val="2610" w14:font="MS Gothic"/>
                </w14:checkbox>
              </w:sdtPr>
              <w:sdtEndPr/>
              <w:sdtContent>
                <w:r w:rsidR="00476082">
                  <w:rPr>
                    <w:rFonts w:ascii="MS Gothic" w:eastAsia="MS Gothic" w:hAnsi="MS Gothic" w:hint="eastAsia"/>
                    <w:sz w:val="16"/>
                  </w:rPr>
                  <w:t>☐</w:t>
                </w:r>
              </w:sdtContent>
            </w:sdt>
            <w:r w:rsidR="00476082">
              <w:rPr>
                <w:sz w:val="16"/>
              </w:rPr>
              <w:t xml:space="preserve"> </w:t>
            </w:r>
            <w:r w:rsidR="00441506" w:rsidRPr="00441506">
              <w:rPr>
                <w:sz w:val="16"/>
              </w:rPr>
              <w:t>nein</w:t>
            </w:r>
          </w:p>
        </w:tc>
        <w:tc>
          <w:tcPr>
            <w:tcW w:w="1134" w:type="dxa"/>
            <w:gridSpan w:val="4"/>
            <w:tcBorders>
              <w:top w:val="nil"/>
              <w:left w:val="nil"/>
              <w:bottom w:val="nil"/>
              <w:right w:val="nil"/>
            </w:tcBorders>
            <w:vAlign w:val="center"/>
          </w:tcPr>
          <w:p w:rsidR="00441506" w:rsidRDefault="00985B14" w:rsidP="0009761E">
            <w:pPr>
              <w:jc w:val="left"/>
            </w:pPr>
            <w:sdt>
              <w:sdtPr>
                <w:rPr>
                  <w:sz w:val="16"/>
                </w:rPr>
                <w:id w:val="888385019"/>
                <w14:checkbox>
                  <w14:checked w14:val="0"/>
                  <w14:checkedState w14:val="2612" w14:font="MS Gothic"/>
                  <w14:uncheckedState w14:val="2610" w14:font="MS Gothic"/>
                </w14:checkbox>
              </w:sdtPr>
              <w:sdtEndPr/>
              <w:sdtContent>
                <w:r w:rsidR="004C1954">
                  <w:rPr>
                    <w:rFonts w:ascii="MS Gothic" w:eastAsia="MS Gothic" w:hAnsi="MS Gothic" w:hint="eastAsia"/>
                    <w:sz w:val="16"/>
                  </w:rPr>
                  <w:t>☐</w:t>
                </w:r>
              </w:sdtContent>
            </w:sdt>
            <w:r w:rsidR="00476082">
              <w:rPr>
                <w:sz w:val="16"/>
              </w:rPr>
              <w:t xml:space="preserve"> </w:t>
            </w:r>
            <w:r w:rsidR="00441506" w:rsidRPr="00441506">
              <w:rPr>
                <w:sz w:val="16"/>
              </w:rPr>
              <w:t>ja von</w:t>
            </w:r>
          </w:p>
        </w:tc>
        <w:tc>
          <w:tcPr>
            <w:tcW w:w="1559" w:type="dxa"/>
            <w:gridSpan w:val="5"/>
            <w:tcBorders>
              <w:top w:val="nil"/>
              <w:left w:val="nil"/>
              <w:bottom w:val="single" w:sz="4" w:space="0" w:color="auto"/>
              <w:right w:val="nil"/>
            </w:tcBorders>
          </w:tcPr>
          <w:sdt>
            <w:sdtPr>
              <w:rPr>
                <w:szCs w:val="18"/>
              </w:rPr>
              <w:id w:val="472878412"/>
              <w:placeholder>
                <w:docPart w:val="2E4BC392649E411D90B6A745CBE3D5A2"/>
              </w:placeholder>
              <w:showingPlcHdr/>
            </w:sdtPr>
            <w:sdtEndPr/>
            <w:sdtContent>
              <w:p w:rsidR="00441506" w:rsidRDefault="004C1954" w:rsidP="004C1954">
                <w:pPr>
                  <w:jc w:val="left"/>
                </w:pPr>
                <w:r w:rsidRPr="00EF76CB">
                  <w:rPr>
                    <w:szCs w:val="18"/>
                  </w:rPr>
                  <w:t xml:space="preserve"> </w:t>
                </w:r>
              </w:p>
            </w:sdtContent>
          </w:sdt>
        </w:tc>
        <w:tc>
          <w:tcPr>
            <w:tcW w:w="1276" w:type="dxa"/>
            <w:gridSpan w:val="4"/>
            <w:tcBorders>
              <w:top w:val="nil"/>
              <w:left w:val="nil"/>
              <w:bottom w:val="nil"/>
              <w:right w:val="nil"/>
            </w:tcBorders>
            <w:vAlign w:val="bottom"/>
          </w:tcPr>
          <w:p w:rsidR="00441506" w:rsidRPr="00441506" w:rsidRDefault="00441506" w:rsidP="00441506">
            <w:pPr>
              <w:jc w:val="left"/>
              <w:rPr>
                <w:sz w:val="16"/>
              </w:rPr>
            </w:pPr>
            <w:r w:rsidRPr="00441506">
              <w:rPr>
                <w:sz w:val="16"/>
              </w:rPr>
              <w:t>Uhr</w:t>
            </w:r>
          </w:p>
        </w:tc>
        <w:tc>
          <w:tcPr>
            <w:tcW w:w="425" w:type="dxa"/>
            <w:gridSpan w:val="2"/>
            <w:tcBorders>
              <w:top w:val="nil"/>
              <w:left w:val="nil"/>
              <w:bottom w:val="nil"/>
              <w:right w:val="nil"/>
            </w:tcBorders>
            <w:vAlign w:val="bottom"/>
          </w:tcPr>
          <w:p w:rsidR="00441506" w:rsidRPr="00441506" w:rsidRDefault="00441506" w:rsidP="00095892">
            <w:pPr>
              <w:jc w:val="center"/>
              <w:rPr>
                <w:sz w:val="16"/>
              </w:rPr>
            </w:pPr>
            <w:r w:rsidRPr="00441506">
              <w:rPr>
                <w:sz w:val="16"/>
              </w:rPr>
              <w:t>bis</w:t>
            </w:r>
          </w:p>
        </w:tc>
        <w:tc>
          <w:tcPr>
            <w:tcW w:w="1559" w:type="dxa"/>
            <w:gridSpan w:val="6"/>
            <w:tcBorders>
              <w:top w:val="nil"/>
              <w:left w:val="nil"/>
              <w:bottom w:val="single" w:sz="4" w:space="0" w:color="auto"/>
              <w:right w:val="nil"/>
            </w:tcBorders>
          </w:tcPr>
          <w:sdt>
            <w:sdtPr>
              <w:rPr>
                <w:szCs w:val="18"/>
              </w:rPr>
              <w:id w:val="165757198"/>
              <w:placeholder>
                <w:docPart w:val="8EF680941BF443E992CB08E4D10CAB9B"/>
              </w:placeholder>
              <w:showingPlcHdr/>
            </w:sdtPr>
            <w:sdtEndPr/>
            <w:sdtContent>
              <w:p w:rsidR="00441506" w:rsidRDefault="004C1954" w:rsidP="004C1954">
                <w:pPr>
                  <w:jc w:val="left"/>
                </w:pPr>
                <w:r w:rsidRPr="00EF76CB">
                  <w:rPr>
                    <w:szCs w:val="18"/>
                  </w:rPr>
                  <w:t xml:space="preserve"> </w:t>
                </w:r>
              </w:p>
            </w:sdtContent>
          </w:sdt>
        </w:tc>
        <w:tc>
          <w:tcPr>
            <w:tcW w:w="2076" w:type="dxa"/>
            <w:tcBorders>
              <w:top w:val="nil"/>
              <w:left w:val="nil"/>
              <w:bottom w:val="nil"/>
              <w:right w:val="nil"/>
            </w:tcBorders>
            <w:vAlign w:val="bottom"/>
          </w:tcPr>
          <w:p w:rsidR="00441506" w:rsidRPr="00441506" w:rsidRDefault="00441506" w:rsidP="00441506">
            <w:pPr>
              <w:jc w:val="left"/>
              <w:rPr>
                <w:sz w:val="16"/>
              </w:rPr>
            </w:pPr>
            <w:r w:rsidRPr="00441506">
              <w:rPr>
                <w:sz w:val="16"/>
              </w:rPr>
              <w:t>Uhr</w:t>
            </w:r>
          </w:p>
        </w:tc>
        <w:tc>
          <w:tcPr>
            <w:tcW w:w="192" w:type="dxa"/>
            <w:tcBorders>
              <w:top w:val="nil"/>
              <w:left w:val="nil"/>
              <w:bottom w:val="nil"/>
            </w:tcBorders>
          </w:tcPr>
          <w:p w:rsidR="00441506" w:rsidRDefault="00441506" w:rsidP="00A70D0D"/>
        </w:tc>
      </w:tr>
      <w:tr w:rsidR="00441506" w:rsidRPr="0009761E" w:rsidTr="007A34F4">
        <w:tc>
          <w:tcPr>
            <w:tcW w:w="9747" w:type="dxa"/>
            <w:gridSpan w:val="27"/>
            <w:tcBorders>
              <w:top w:val="nil"/>
              <w:bottom w:val="single" w:sz="4" w:space="0" w:color="auto"/>
            </w:tcBorders>
          </w:tcPr>
          <w:p w:rsidR="00441506" w:rsidRPr="0009761E" w:rsidRDefault="00441506" w:rsidP="00A70D0D">
            <w:pPr>
              <w:rPr>
                <w:sz w:val="16"/>
              </w:rPr>
            </w:pPr>
          </w:p>
        </w:tc>
      </w:tr>
      <w:tr w:rsidR="007C2564" w:rsidTr="007A34F4">
        <w:tc>
          <w:tcPr>
            <w:tcW w:w="341" w:type="dxa"/>
            <w:tcBorders>
              <w:top w:val="single" w:sz="4" w:space="0" w:color="auto"/>
              <w:bottom w:val="nil"/>
              <w:right w:val="nil"/>
            </w:tcBorders>
            <w:vAlign w:val="center"/>
          </w:tcPr>
          <w:p w:rsidR="007C2564" w:rsidRPr="00441506" w:rsidRDefault="00441506" w:rsidP="00441506">
            <w:pPr>
              <w:jc w:val="left"/>
              <w:rPr>
                <w:b/>
                <w:sz w:val="16"/>
              </w:rPr>
            </w:pPr>
            <w:r w:rsidRPr="00441506">
              <w:rPr>
                <w:b/>
                <w:sz w:val="16"/>
              </w:rPr>
              <w:t>9</w:t>
            </w:r>
          </w:p>
        </w:tc>
        <w:tc>
          <w:tcPr>
            <w:tcW w:w="3595" w:type="dxa"/>
            <w:gridSpan w:val="11"/>
            <w:tcBorders>
              <w:left w:val="nil"/>
              <w:bottom w:val="nil"/>
              <w:right w:val="nil"/>
            </w:tcBorders>
            <w:vAlign w:val="center"/>
          </w:tcPr>
          <w:p w:rsidR="007C2564" w:rsidRDefault="00441506" w:rsidP="00441506">
            <w:pPr>
              <w:jc w:val="left"/>
            </w:pPr>
            <w:r w:rsidRPr="00441506">
              <w:rPr>
                <w:b/>
                <w:bCs/>
                <w:sz w:val="16"/>
              </w:rPr>
              <w:t>Hing der Unfall mit Ihrem Dienst zusammen?</w:t>
            </w:r>
          </w:p>
        </w:tc>
        <w:tc>
          <w:tcPr>
            <w:tcW w:w="708" w:type="dxa"/>
            <w:gridSpan w:val="3"/>
            <w:tcBorders>
              <w:left w:val="nil"/>
              <w:bottom w:val="nil"/>
              <w:right w:val="nil"/>
            </w:tcBorders>
            <w:vAlign w:val="center"/>
          </w:tcPr>
          <w:p w:rsidR="007C2564" w:rsidRDefault="00985B14" w:rsidP="0009761E">
            <w:pPr>
              <w:jc w:val="left"/>
            </w:pPr>
            <w:sdt>
              <w:sdtPr>
                <w:rPr>
                  <w:sz w:val="16"/>
                </w:rPr>
                <w:id w:val="182244884"/>
                <w14:checkbox>
                  <w14:checked w14:val="0"/>
                  <w14:checkedState w14:val="2612" w14:font="MS Gothic"/>
                  <w14:uncheckedState w14:val="2610" w14:font="MS Gothic"/>
                </w14:checkbox>
              </w:sdtPr>
              <w:sdtEndPr/>
              <w:sdtContent>
                <w:r w:rsidR="004C1954">
                  <w:rPr>
                    <w:rFonts w:ascii="MS Gothic" w:eastAsia="MS Gothic" w:hAnsi="MS Gothic" w:hint="eastAsia"/>
                    <w:sz w:val="16"/>
                  </w:rPr>
                  <w:t>☐</w:t>
                </w:r>
              </w:sdtContent>
            </w:sdt>
            <w:r w:rsidR="004C1954">
              <w:rPr>
                <w:sz w:val="16"/>
              </w:rPr>
              <w:t xml:space="preserve"> </w:t>
            </w:r>
            <w:r w:rsidR="0009761E">
              <w:rPr>
                <w:sz w:val="16"/>
              </w:rPr>
              <w:t xml:space="preserve">ja </w:t>
            </w:r>
          </w:p>
        </w:tc>
        <w:tc>
          <w:tcPr>
            <w:tcW w:w="5103" w:type="dxa"/>
            <w:gridSpan w:val="12"/>
            <w:tcBorders>
              <w:left w:val="nil"/>
              <w:bottom w:val="nil"/>
            </w:tcBorders>
          </w:tcPr>
          <w:p w:rsidR="007C2564" w:rsidRDefault="00985B14" w:rsidP="00A70D0D">
            <w:sdt>
              <w:sdtPr>
                <w:rPr>
                  <w:sz w:val="16"/>
                </w:rPr>
                <w:id w:val="-1461416396"/>
                <w14:checkbox>
                  <w14:checked w14:val="0"/>
                  <w14:checkedState w14:val="2612" w14:font="MS Gothic"/>
                  <w14:uncheckedState w14:val="2610" w14:font="MS Gothic"/>
                </w14:checkbox>
              </w:sdtPr>
              <w:sdtEndPr/>
              <w:sdtContent>
                <w:r w:rsidR="004C1954">
                  <w:rPr>
                    <w:rFonts w:ascii="MS Gothic" w:eastAsia="MS Gothic" w:hAnsi="MS Gothic" w:hint="eastAsia"/>
                    <w:sz w:val="16"/>
                  </w:rPr>
                  <w:t>☐</w:t>
                </w:r>
              </w:sdtContent>
            </w:sdt>
            <w:r w:rsidR="004C1954">
              <w:rPr>
                <w:sz w:val="16"/>
              </w:rPr>
              <w:t xml:space="preserve"> </w:t>
            </w:r>
            <w:r w:rsidR="0009761E">
              <w:rPr>
                <w:sz w:val="16"/>
              </w:rPr>
              <w:t>nein</w:t>
            </w:r>
          </w:p>
        </w:tc>
      </w:tr>
      <w:tr w:rsidR="0009761E" w:rsidTr="00886454">
        <w:tc>
          <w:tcPr>
            <w:tcW w:w="341" w:type="dxa"/>
            <w:tcBorders>
              <w:top w:val="nil"/>
              <w:bottom w:val="nil"/>
              <w:right w:val="nil"/>
            </w:tcBorders>
          </w:tcPr>
          <w:p w:rsidR="0009761E" w:rsidRPr="005C1CE5" w:rsidRDefault="0009761E" w:rsidP="00A70D0D">
            <w:pPr>
              <w:rPr>
                <w:sz w:val="16"/>
              </w:rPr>
            </w:pPr>
          </w:p>
        </w:tc>
        <w:tc>
          <w:tcPr>
            <w:tcW w:w="9406" w:type="dxa"/>
            <w:gridSpan w:val="26"/>
            <w:tcBorders>
              <w:top w:val="nil"/>
              <w:left w:val="nil"/>
              <w:bottom w:val="nil"/>
            </w:tcBorders>
          </w:tcPr>
          <w:p w:rsidR="0009761E" w:rsidRDefault="0009761E" w:rsidP="00A70D0D"/>
        </w:tc>
      </w:tr>
      <w:tr w:rsidR="0009761E" w:rsidTr="001D14F2">
        <w:trPr>
          <w:trHeight w:hRule="exact" w:val="170"/>
        </w:trPr>
        <w:tc>
          <w:tcPr>
            <w:tcW w:w="341" w:type="dxa"/>
            <w:tcBorders>
              <w:top w:val="nil"/>
              <w:bottom w:val="nil"/>
              <w:right w:val="nil"/>
            </w:tcBorders>
          </w:tcPr>
          <w:p w:rsidR="0009761E" w:rsidRPr="005C1CE5" w:rsidRDefault="0009761E" w:rsidP="00A70D0D">
            <w:pPr>
              <w:rPr>
                <w:sz w:val="16"/>
              </w:rPr>
            </w:pPr>
          </w:p>
        </w:tc>
        <w:tc>
          <w:tcPr>
            <w:tcW w:w="5296" w:type="dxa"/>
            <w:gridSpan w:val="17"/>
            <w:tcBorders>
              <w:top w:val="nil"/>
              <w:left w:val="nil"/>
              <w:bottom w:val="nil"/>
              <w:right w:val="nil"/>
            </w:tcBorders>
          </w:tcPr>
          <w:p w:rsidR="0009761E" w:rsidRDefault="0009761E" w:rsidP="00D51222">
            <w:pPr>
              <w:jc w:val="left"/>
            </w:pPr>
            <w:r w:rsidRPr="0009761E">
              <w:rPr>
                <w:sz w:val="16"/>
              </w:rPr>
              <w:t>Befanden Sie sich auf dem Weg zw</w:t>
            </w:r>
            <w:r>
              <w:rPr>
                <w:sz w:val="16"/>
              </w:rPr>
              <w:t xml:space="preserve">ischen Wohnung und Dienststelle </w:t>
            </w:r>
            <w:r w:rsidRPr="0009761E">
              <w:rPr>
                <w:sz w:val="16"/>
              </w:rPr>
              <w:t>?</w:t>
            </w:r>
          </w:p>
        </w:tc>
        <w:tc>
          <w:tcPr>
            <w:tcW w:w="708" w:type="dxa"/>
            <w:gridSpan w:val="3"/>
            <w:tcBorders>
              <w:top w:val="nil"/>
              <w:left w:val="nil"/>
              <w:bottom w:val="nil"/>
              <w:right w:val="nil"/>
            </w:tcBorders>
            <w:vAlign w:val="center"/>
          </w:tcPr>
          <w:p w:rsidR="0009761E" w:rsidRDefault="00985B14" w:rsidP="0009761E">
            <w:pPr>
              <w:jc w:val="left"/>
            </w:pPr>
            <w:sdt>
              <w:sdtPr>
                <w:rPr>
                  <w:sz w:val="16"/>
                </w:rPr>
                <w:id w:val="1846277755"/>
                <w14:checkbox>
                  <w14:checked w14:val="0"/>
                  <w14:checkedState w14:val="2612" w14:font="MS Gothic"/>
                  <w14:uncheckedState w14:val="2610" w14:font="MS Gothic"/>
                </w14:checkbox>
              </w:sdtPr>
              <w:sdtEndPr/>
              <w:sdtContent>
                <w:r w:rsidR="004C1954">
                  <w:rPr>
                    <w:rFonts w:ascii="MS Gothic" w:eastAsia="MS Gothic" w:hAnsi="MS Gothic" w:hint="eastAsia"/>
                    <w:sz w:val="16"/>
                  </w:rPr>
                  <w:t>☐</w:t>
                </w:r>
              </w:sdtContent>
            </w:sdt>
            <w:r w:rsidR="004C1954">
              <w:rPr>
                <w:sz w:val="16"/>
              </w:rPr>
              <w:t xml:space="preserve"> </w:t>
            </w:r>
            <w:r w:rsidR="0009761E">
              <w:rPr>
                <w:sz w:val="16"/>
              </w:rPr>
              <w:t>ja</w:t>
            </w:r>
          </w:p>
        </w:tc>
        <w:tc>
          <w:tcPr>
            <w:tcW w:w="3402" w:type="dxa"/>
            <w:gridSpan w:val="6"/>
            <w:tcBorders>
              <w:top w:val="nil"/>
              <w:left w:val="nil"/>
              <w:bottom w:val="nil"/>
            </w:tcBorders>
          </w:tcPr>
          <w:p w:rsidR="0009761E" w:rsidRDefault="00985B14" w:rsidP="00402456">
            <w:sdt>
              <w:sdtPr>
                <w:rPr>
                  <w:sz w:val="16"/>
                </w:rPr>
                <w:id w:val="-464349767"/>
                <w14:checkbox>
                  <w14:checked w14:val="0"/>
                  <w14:checkedState w14:val="2612" w14:font="MS Gothic"/>
                  <w14:uncheckedState w14:val="2610" w14:font="MS Gothic"/>
                </w14:checkbox>
              </w:sdtPr>
              <w:sdtEndPr/>
              <w:sdtContent>
                <w:r w:rsidR="004C1954">
                  <w:rPr>
                    <w:rFonts w:ascii="MS Gothic" w:eastAsia="MS Gothic" w:hAnsi="MS Gothic" w:hint="eastAsia"/>
                    <w:sz w:val="16"/>
                  </w:rPr>
                  <w:t>☐</w:t>
                </w:r>
              </w:sdtContent>
            </w:sdt>
            <w:r w:rsidR="004C1954">
              <w:rPr>
                <w:sz w:val="16"/>
              </w:rPr>
              <w:t xml:space="preserve"> </w:t>
            </w:r>
            <w:r w:rsidR="0009761E">
              <w:rPr>
                <w:sz w:val="16"/>
              </w:rPr>
              <w:t>nein</w:t>
            </w:r>
          </w:p>
        </w:tc>
      </w:tr>
      <w:tr w:rsidR="0009761E" w:rsidTr="001D14F2">
        <w:trPr>
          <w:trHeight w:hRule="exact" w:val="170"/>
        </w:trPr>
        <w:tc>
          <w:tcPr>
            <w:tcW w:w="9747" w:type="dxa"/>
            <w:gridSpan w:val="27"/>
            <w:tcBorders>
              <w:top w:val="nil"/>
              <w:bottom w:val="nil"/>
            </w:tcBorders>
          </w:tcPr>
          <w:p w:rsidR="0009761E" w:rsidRPr="0009761E" w:rsidRDefault="0009761E" w:rsidP="00402456">
            <w:pPr>
              <w:rPr>
                <w:sz w:val="16"/>
              </w:rPr>
            </w:pPr>
          </w:p>
        </w:tc>
      </w:tr>
      <w:tr w:rsidR="0009761E" w:rsidTr="001D14F2">
        <w:trPr>
          <w:trHeight w:hRule="exact" w:val="170"/>
        </w:trPr>
        <w:tc>
          <w:tcPr>
            <w:tcW w:w="341" w:type="dxa"/>
            <w:tcBorders>
              <w:top w:val="nil"/>
              <w:bottom w:val="nil"/>
              <w:right w:val="nil"/>
            </w:tcBorders>
          </w:tcPr>
          <w:p w:rsidR="0009761E" w:rsidRPr="005C1CE5" w:rsidRDefault="0009761E" w:rsidP="00A70D0D">
            <w:pPr>
              <w:rPr>
                <w:sz w:val="16"/>
              </w:rPr>
            </w:pPr>
          </w:p>
        </w:tc>
        <w:tc>
          <w:tcPr>
            <w:tcW w:w="2177" w:type="dxa"/>
            <w:gridSpan w:val="6"/>
            <w:tcBorders>
              <w:top w:val="nil"/>
              <w:left w:val="nil"/>
              <w:bottom w:val="nil"/>
              <w:right w:val="nil"/>
            </w:tcBorders>
          </w:tcPr>
          <w:p w:rsidR="0009761E" w:rsidRPr="0009761E" w:rsidRDefault="0009761E" w:rsidP="00A70D0D">
            <w:pPr>
              <w:rPr>
                <w:sz w:val="16"/>
              </w:rPr>
            </w:pPr>
            <w:r w:rsidRPr="0009761E">
              <w:rPr>
                <w:sz w:val="16"/>
              </w:rPr>
              <w:t>oder auf einer Dienstreise</w:t>
            </w:r>
            <w:r>
              <w:rPr>
                <w:sz w:val="16"/>
              </w:rPr>
              <w:t xml:space="preserve"> ? </w:t>
            </w:r>
          </w:p>
        </w:tc>
        <w:tc>
          <w:tcPr>
            <w:tcW w:w="709" w:type="dxa"/>
            <w:gridSpan w:val="2"/>
            <w:tcBorders>
              <w:top w:val="nil"/>
              <w:left w:val="nil"/>
              <w:bottom w:val="nil"/>
              <w:right w:val="nil"/>
            </w:tcBorders>
          </w:tcPr>
          <w:p w:rsidR="0009761E" w:rsidRDefault="00985B14" w:rsidP="00D51222">
            <w:pPr>
              <w:jc w:val="left"/>
            </w:pPr>
            <w:sdt>
              <w:sdtPr>
                <w:rPr>
                  <w:sz w:val="16"/>
                </w:rPr>
                <w:id w:val="1184249164"/>
                <w14:checkbox>
                  <w14:checked w14:val="0"/>
                  <w14:checkedState w14:val="2612" w14:font="MS Gothic"/>
                  <w14:uncheckedState w14:val="2610" w14:font="MS Gothic"/>
                </w14:checkbox>
              </w:sdtPr>
              <w:sdtEndPr/>
              <w:sdtContent>
                <w:r w:rsidR="004C1954">
                  <w:rPr>
                    <w:rFonts w:ascii="MS Gothic" w:eastAsia="MS Gothic" w:hAnsi="MS Gothic" w:hint="eastAsia"/>
                    <w:sz w:val="16"/>
                  </w:rPr>
                  <w:t>☐</w:t>
                </w:r>
              </w:sdtContent>
            </w:sdt>
            <w:r w:rsidR="004C1954">
              <w:rPr>
                <w:sz w:val="16"/>
              </w:rPr>
              <w:t xml:space="preserve"> </w:t>
            </w:r>
            <w:r w:rsidR="0009761E">
              <w:rPr>
                <w:sz w:val="16"/>
              </w:rPr>
              <w:t>ja</w:t>
            </w:r>
          </w:p>
        </w:tc>
        <w:tc>
          <w:tcPr>
            <w:tcW w:w="6520" w:type="dxa"/>
            <w:gridSpan w:val="18"/>
            <w:tcBorders>
              <w:top w:val="nil"/>
              <w:left w:val="nil"/>
              <w:bottom w:val="nil"/>
            </w:tcBorders>
          </w:tcPr>
          <w:p w:rsidR="0009761E" w:rsidRDefault="00985B14" w:rsidP="00402456">
            <w:sdt>
              <w:sdtPr>
                <w:rPr>
                  <w:sz w:val="16"/>
                </w:rPr>
                <w:id w:val="1311284348"/>
                <w14:checkbox>
                  <w14:checked w14:val="0"/>
                  <w14:checkedState w14:val="2612" w14:font="MS Gothic"/>
                  <w14:uncheckedState w14:val="2610" w14:font="MS Gothic"/>
                </w14:checkbox>
              </w:sdtPr>
              <w:sdtEndPr/>
              <w:sdtContent>
                <w:r w:rsidR="009C6EF2">
                  <w:rPr>
                    <w:rFonts w:ascii="MS Gothic" w:eastAsia="MS Gothic" w:hAnsi="MS Gothic" w:hint="eastAsia"/>
                    <w:sz w:val="16"/>
                  </w:rPr>
                  <w:t>☐</w:t>
                </w:r>
              </w:sdtContent>
            </w:sdt>
            <w:r w:rsidR="004C1954">
              <w:rPr>
                <w:sz w:val="16"/>
              </w:rPr>
              <w:t xml:space="preserve"> </w:t>
            </w:r>
            <w:r w:rsidR="0009761E">
              <w:rPr>
                <w:sz w:val="16"/>
              </w:rPr>
              <w:t>nein</w:t>
            </w:r>
          </w:p>
        </w:tc>
      </w:tr>
      <w:tr w:rsidR="00A6470C" w:rsidTr="00886454">
        <w:tc>
          <w:tcPr>
            <w:tcW w:w="9747" w:type="dxa"/>
            <w:gridSpan w:val="27"/>
            <w:tcBorders>
              <w:top w:val="nil"/>
              <w:bottom w:val="single" w:sz="4" w:space="0" w:color="auto"/>
            </w:tcBorders>
          </w:tcPr>
          <w:p w:rsidR="00A6470C" w:rsidRPr="00095892" w:rsidRDefault="00A6470C" w:rsidP="00A70D0D">
            <w:pPr>
              <w:rPr>
                <w:sz w:val="16"/>
              </w:rPr>
            </w:pPr>
          </w:p>
        </w:tc>
      </w:tr>
      <w:tr w:rsidR="00A6470C" w:rsidTr="00E40719">
        <w:tc>
          <w:tcPr>
            <w:tcW w:w="341" w:type="dxa"/>
            <w:tcBorders>
              <w:top w:val="single" w:sz="4" w:space="0" w:color="auto"/>
              <w:bottom w:val="nil"/>
              <w:right w:val="nil"/>
            </w:tcBorders>
          </w:tcPr>
          <w:p w:rsidR="00A6470C" w:rsidRPr="0009761E" w:rsidRDefault="00A6470C" w:rsidP="00A70D0D">
            <w:pPr>
              <w:rPr>
                <w:b/>
                <w:sz w:val="16"/>
              </w:rPr>
            </w:pPr>
            <w:r w:rsidRPr="0009761E">
              <w:rPr>
                <w:b/>
                <w:sz w:val="16"/>
              </w:rPr>
              <w:t>10</w:t>
            </w:r>
          </w:p>
        </w:tc>
        <w:tc>
          <w:tcPr>
            <w:tcW w:w="9406" w:type="dxa"/>
            <w:gridSpan w:val="26"/>
            <w:tcBorders>
              <w:left w:val="nil"/>
              <w:bottom w:val="nil"/>
            </w:tcBorders>
          </w:tcPr>
          <w:p w:rsidR="00A6470C" w:rsidRDefault="00A6470C" w:rsidP="00A70D0D">
            <w:r w:rsidRPr="0009761E">
              <w:rPr>
                <w:b/>
                <w:bCs/>
                <w:sz w:val="16"/>
              </w:rPr>
              <w:t>Krankenkasse/Krankenversicherung (Bezeichnung/Anschrift)</w:t>
            </w:r>
          </w:p>
        </w:tc>
      </w:tr>
      <w:tr w:rsidR="00C24174" w:rsidTr="00886454">
        <w:tc>
          <w:tcPr>
            <w:tcW w:w="341" w:type="dxa"/>
            <w:tcBorders>
              <w:top w:val="nil"/>
              <w:bottom w:val="nil"/>
              <w:right w:val="nil"/>
            </w:tcBorders>
          </w:tcPr>
          <w:p w:rsidR="00C24174" w:rsidRPr="005C1CE5" w:rsidRDefault="00C24174" w:rsidP="004C1954">
            <w:pPr>
              <w:spacing w:before="240"/>
              <w:rPr>
                <w:sz w:val="16"/>
              </w:rPr>
            </w:pPr>
          </w:p>
        </w:tc>
        <w:tc>
          <w:tcPr>
            <w:tcW w:w="9406" w:type="dxa"/>
            <w:gridSpan w:val="26"/>
            <w:tcBorders>
              <w:top w:val="nil"/>
              <w:left w:val="nil"/>
              <w:bottom w:val="nil"/>
            </w:tcBorders>
          </w:tcPr>
          <w:sdt>
            <w:sdtPr>
              <w:rPr>
                <w:szCs w:val="18"/>
              </w:rPr>
              <w:id w:val="1109774821"/>
              <w:placeholder>
                <w:docPart w:val="436F4D3981134EBDA3FD9FCFC552E0DA"/>
              </w:placeholder>
              <w:showingPlcHdr/>
            </w:sdtPr>
            <w:sdtEndPr/>
            <w:sdtContent>
              <w:p w:rsidR="00C24174" w:rsidRDefault="004C1954" w:rsidP="004C1954">
                <w:pPr>
                  <w:spacing w:before="240"/>
                  <w:jc w:val="left"/>
                </w:pPr>
                <w:r w:rsidRPr="00EF76CB">
                  <w:rPr>
                    <w:szCs w:val="18"/>
                  </w:rPr>
                  <w:t xml:space="preserve"> </w:t>
                </w:r>
              </w:p>
            </w:sdtContent>
          </w:sdt>
        </w:tc>
      </w:tr>
      <w:tr w:rsidR="00F33A60" w:rsidTr="00095892">
        <w:tc>
          <w:tcPr>
            <w:tcW w:w="341" w:type="dxa"/>
            <w:tcBorders>
              <w:top w:val="single" w:sz="4" w:space="0" w:color="auto"/>
              <w:bottom w:val="nil"/>
              <w:right w:val="nil"/>
            </w:tcBorders>
            <w:vAlign w:val="center"/>
          </w:tcPr>
          <w:p w:rsidR="00F33A60" w:rsidRPr="00C726E9" w:rsidRDefault="00F33A60" w:rsidP="00402456">
            <w:pPr>
              <w:jc w:val="left"/>
              <w:rPr>
                <w:b/>
                <w:sz w:val="16"/>
              </w:rPr>
            </w:pPr>
            <w:r>
              <w:rPr>
                <w:b/>
                <w:sz w:val="18"/>
              </w:rPr>
              <w:t>11</w:t>
            </w:r>
          </w:p>
        </w:tc>
        <w:tc>
          <w:tcPr>
            <w:tcW w:w="9406" w:type="dxa"/>
            <w:gridSpan w:val="26"/>
            <w:tcBorders>
              <w:left w:val="nil"/>
              <w:bottom w:val="nil"/>
            </w:tcBorders>
            <w:vAlign w:val="center"/>
          </w:tcPr>
          <w:p w:rsidR="00F33A60" w:rsidRDefault="00F33A60" w:rsidP="00402456">
            <w:pPr>
              <w:jc w:val="left"/>
            </w:pPr>
            <w:r>
              <w:rPr>
                <w:b/>
                <w:bCs/>
                <w:sz w:val="16"/>
              </w:rPr>
              <w:t>Kontoverbindungen für Erstattungen</w:t>
            </w:r>
          </w:p>
        </w:tc>
      </w:tr>
      <w:tr w:rsidR="00095892" w:rsidTr="00095892">
        <w:tc>
          <w:tcPr>
            <w:tcW w:w="9747" w:type="dxa"/>
            <w:gridSpan w:val="27"/>
            <w:tcBorders>
              <w:top w:val="nil"/>
              <w:bottom w:val="nil"/>
            </w:tcBorders>
          </w:tcPr>
          <w:p w:rsidR="00095892" w:rsidRPr="00095892" w:rsidRDefault="00095892" w:rsidP="00402456">
            <w:pPr>
              <w:rPr>
                <w:sz w:val="16"/>
              </w:rPr>
            </w:pPr>
          </w:p>
        </w:tc>
      </w:tr>
      <w:tr w:rsidR="00935B30" w:rsidRPr="00F33A60" w:rsidTr="00935B30">
        <w:tc>
          <w:tcPr>
            <w:tcW w:w="341" w:type="dxa"/>
            <w:tcBorders>
              <w:top w:val="nil"/>
              <w:bottom w:val="nil"/>
              <w:right w:val="nil"/>
            </w:tcBorders>
          </w:tcPr>
          <w:p w:rsidR="00935B30" w:rsidRPr="00F33A60" w:rsidRDefault="00935B30" w:rsidP="00402456">
            <w:pPr>
              <w:rPr>
                <w:sz w:val="16"/>
                <w:szCs w:val="16"/>
              </w:rPr>
            </w:pPr>
          </w:p>
        </w:tc>
        <w:tc>
          <w:tcPr>
            <w:tcW w:w="567" w:type="dxa"/>
            <w:tcBorders>
              <w:top w:val="nil"/>
              <w:left w:val="nil"/>
              <w:bottom w:val="nil"/>
              <w:right w:val="nil"/>
            </w:tcBorders>
            <w:vAlign w:val="center"/>
          </w:tcPr>
          <w:p w:rsidR="00935B30" w:rsidRPr="00F33A60" w:rsidRDefault="00935B30" w:rsidP="00402456">
            <w:pPr>
              <w:jc w:val="left"/>
              <w:rPr>
                <w:sz w:val="16"/>
                <w:szCs w:val="16"/>
              </w:rPr>
            </w:pPr>
            <w:r w:rsidRPr="00F33A60">
              <w:rPr>
                <w:sz w:val="16"/>
                <w:szCs w:val="16"/>
              </w:rPr>
              <w:t>IBAN</w:t>
            </w:r>
          </w:p>
        </w:tc>
        <w:tc>
          <w:tcPr>
            <w:tcW w:w="5245" w:type="dxa"/>
            <w:gridSpan w:val="18"/>
            <w:tcBorders>
              <w:top w:val="nil"/>
              <w:left w:val="nil"/>
              <w:bottom w:val="single" w:sz="4" w:space="0" w:color="auto"/>
              <w:right w:val="nil"/>
            </w:tcBorders>
            <w:vAlign w:val="center"/>
          </w:tcPr>
          <w:sdt>
            <w:sdtPr>
              <w:rPr>
                <w:szCs w:val="18"/>
              </w:rPr>
              <w:id w:val="-1759977489"/>
              <w:placeholder>
                <w:docPart w:val="C3D69DD6EAB94FACB4266B05A5F70B39"/>
              </w:placeholder>
              <w:showingPlcHdr/>
            </w:sdtPr>
            <w:sdtEndPr/>
            <w:sdtContent>
              <w:p w:rsidR="00935B30" w:rsidRPr="00F33A60" w:rsidRDefault="004C1954" w:rsidP="004C1954">
                <w:pPr>
                  <w:jc w:val="left"/>
                  <w:rPr>
                    <w:sz w:val="16"/>
                    <w:szCs w:val="16"/>
                  </w:rPr>
                </w:pPr>
                <w:r w:rsidRPr="00EF76CB">
                  <w:rPr>
                    <w:szCs w:val="18"/>
                  </w:rPr>
                  <w:t xml:space="preserve"> </w:t>
                </w:r>
              </w:p>
            </w:sdtContent>
          </w:sdt>
        </w:tc>
        <w:tc>
          <w:tcPr>
            <w:tcW w:w="3402" w:type="dxa"/>
            <w:gridSpan w:val="6"/>
            <w:tcBorders>
              <w:top w:val="nil"/>
              <w:left w:val="nil"/>
              <w:bottom w:val="single" w:sz="4" w:space="0" w:color="auto"/>
              <w:right w:val="nil"/>
            </w:tcBorders>
            <w:vAlign w:val="bottom"/>
          </w:tcPr>
          <w:p w:rsidR="00935B30" w:rsidRPr="00F33A60" w:rsidRDefault="00935B30" w:rsidP="00402456">
            <w:pPr>
              <w:jc w:val="left"/>
              <w:rPr>
                <w:sz w:val="16"/>
                <w:szCs w:val="16"/>
              </w:rPr>
            </w:pPr>
          </w:p>
        </w:tc>
        <w:tc>
          <w:tcPr>
            <w:tcW w:w="192" w:type="dxa"/>
            <w:tcBorders>
              <w:top w:val="nil"/>
              <w:left w:val="nil"/>
              <w:bottom w:val="nil"/>
            </w:tcBorders>
          </w:tcPr>
          <w:p w:rsidR="00935B30" w:rsidRPr="00F33A60" w:rsidRDefault="00935B30" w:rsidP="00402456">
            <w:pPr>
              <w:rPr>
                <w:sz w:val="16"/>
                <w:szCs w:val="16"/>
              </w:rPr>
            </w:pPr>
          </w:p>
        </w:tc>
      </w:tr>
      <w:tr w:rsidR="00095892" w:rsidRPr="00F33A60" w:rsidTr="00095892">
        <w:tc>
          <w:tcPr>
            <w:tcW w:w="9747" w:type="dxa"/>
            <w:gridSpan w:val="27"/>
            <w:tcBorders>
              <w:top w:val="nil"/>
              <w:bottom w:val="nil"/>
            </w:tcBorders>
          </w:tcPr>
          <w:p w:rsidR="00095892" w:rsidRPr="00F33A60" w:rsidRDefault="00095892" w:rsidP="00402456">
            <w:pPr>
              <w:rPr>
                <w:sz w:val="16"/>
                <w:szCs w:val="16"/>
              </w:rPr>
            </w:pPr>
          </w:p>
        </w:tc>
      </w:tr>
      <w:tr w:rsidR="00095892" w:rsidRPr="00F33A60" w:rsidTr="00095892">
        <w:tc>
          <w:tcPr>
            <w:tcW w:w="341" w:type="dxa"/>
            <w:tcBorders>
              <w:top w:val="nil"/>
              <w:bottom w:val="nil"/>
              <w:right w:val="nil"/>
            </w:tcBorders>
          </w:tcPr>
          <w:p w:rsidR="00095892" w:rsidRPr="00F33A60" w:rsidRDefault="00095892" w:rsidP="00402456">
            <w:pPr>
              <w:rPr>
                <w:sz w:val="16"/>
                <w:szCs w:val="16"/>
              </w:rPr>
            </w:pPr>
          </w:p>
        </w:tc>
        <w:tc>
          <w:tcPr>
            <w:tcW w:w="1843" w:type="dxa"/>
            <w:gridSpan w:val="4"/>
            <w:tcBorders>
              <w:top w:val="nil"/>
              <w:left w:val="nil"/>
              <w:bottom w:val="nil"/>
              <w:right w:val="nil"/>
            </w:tcBorders>
            <w:vAlign w:val="center"/>
          </w:tcPr>
          <w:p w:rsidR="00095892" w:rsidRPr="00F33A60" w:rsidRDefault="00095892" w:rsidP="00402456">
            <w:pPr>
              <w:jc w:val="left"/>
              <w:rPr>
                <w:sz w:val="16"/>
                <w:szCs w:val="16"/>
              </w:rPr>
            </w:pPr>
            <w:r>
              <w:rPr>
                <w:sz w:val="16"/>
                <w:szCs w:val="16"/>
              </w:rPr>
              <w:t>Name des Geldinstituts</w:t>
            </w:r>
          </w:p>
        </w:tc>
        <w:tc>
          <w:tcPr>
            <w:tcW w:w="7371" w:type="dxa"/>
            <w:gridSpan w:val="21"/>
            <w:tcBorders>
              <w:top w:val="nil"/>
              <w:left w:val="nil"/>
              <w:bottom w:val="single" w:sz="4" w:space="0" w:color="auto"/>
              <w:right w:val="nil"/>
            </w:tcBorders>
            <w:vAlign w:val="bottom"/>
          </w:tcPr>
          <w:sdt>
            <w:sdtPr>
              <w:rPr>
                <w:szCs w:val="18"/>
              </w:rPr>
              <w:id w:val="1406037520"/>
              <w:placeholder>
                <w:docPart w:val="D1B5ADC6756F4E25B89A1DB6A17560D8"/>
              </w:placeholder>
              <w:showingPlcHdr/>
            </w:sdtPr>
            <w:sdtEndPr/>
            <w:sdtContent>
              <w:p w:rsidR="00095892" w:rsidRPr="00F33A60" w:rsidRDefault="004C1954" w:rsidP="004C1954">
                <w:pPr>
                  <w:jc w:val="left"/>
                  <w:rPr>
                    <w:sz w:val="16"/>
                    <w:szCs w:val="16"/>
                  </w:rPr>
                </w:pPr>
                <w:r w:rsidRPr="00EF76CB">
                  <w:rPr>
                    <w:szCs w:val="18"/>
                  </w:rPr>
                  <w:t xml:space="preserve"> </w:t>
                </w:r>
              </w:p>
            </w:sdtContent>
          </w:sdt>
        </w:tc>
        <w:tc>
          <w:tcPr>
            <w:tcW w:w="192" w:type="dxa"/>
            <w:tcBorders>
              <w:top w:val="nil"/>
              <w:left w:val="nil"/>
              <w:bottom w:val="nil"/>
            </w:tcBorders>
          </w:tcPr>
          <w:p w:rsidR="00095892" w:rsidRPr="00F33A60" w:rsidRDefault="00095892" w:rsidP="00402456">
            <w:pPr>
              <w:rPr>
                <w:sz w:val="16"/>
                <w:szCs w:val="16"/>
              </w:rPr>
            </w:pPr>
          </w:p>
        </w:tc>
      </w:tr>
      <w:tr w:rsidR="00F33A60" w:rsidRPr="0009761E" w:rsidTr="009E5F7B">
        <w:trPr>
          <w:trHeight w:val="55"/>
        </w:trPr>
        <w:tc>
          <w:tcPr>
            <w:tcW w:w="9747" w:type="dxa"/>
            <w:gridSpan w:val="27"/>
            <w:tcBorders>
              <w:top w:val="nil"/>
              <w:bottom w:val="single" w:sz="4" w:space="0" w:color="auto"/>
            </w:tcBorders>
          </w:tcPr>
          <w:p w:rsidR="00F33A60" w:rsidRPr="0009761E" w:rsidRDefault="00F33A60" w:rsidP="00402456">
            <w:pPr>
              <w:rPr>
                <w:sz w:val="16"/>
              </w:rPr>
            </w:pPr>
          </w:p>
        </w:tc>
      </w:tr>
    </w:tbl>
    <w:p w:rsidR="00BF60C9" w:rsidRDefault="00BF60C9"/>
    <w:p w:rsidR="00BF60C9" w:rsidRDefault="00BF60C9">
      <w:pPr>
        <w:sectPr w:rsidR="00BF60C9" w:rsidSect="009E5F7B">
          <w:footerReference w:type="default" r:id="rId8"/>
          <w:pgSz w:w="11906" w:h="16838" w:code="9"/>
          <w:pgMar w:top="454" w:right="1134" w:bottom="851" w:left="1418" w:header="0" w:footer="624" w:gutter="0"/>
          <w:cols w:space="708"/>
          <w:docGrid w:linePitch="360"/>
        </w:sectPr>
      </w:pPr>
    </w:p>
    <w:tbl>
      <w:tblPr>
        <w:tblStyle w:val="Tabellenraster"/>
        <w:tblW w:w="9747" w:type="dxa"/>
        <w:tblLayout w:type="fixed"/>
        <w:tblCellMar>
          <w:left w:w="57" w:type="dxa"/>
          <w:right w:w="57" w:type="dxa"/>
        </w:tblCellMar>
        <w:tblLook w:val="04A0" w:firstRow="1" w:lastRow="0" w:firstColumn="1" w:lastColumn="0" w:noHBand="0" w:noVBand="1"/>
      </w:tblPr>
      <w:tblGrid>
        <w:gridCol w:w="341"/>
        <w:gridCol w:w="9170"/>
        <w:gridCol w:w="43"/>
        <w:gridCol w:w="193"/>
      </w:tblGrid>
      <w:tr w:rsidR="00DD1742" w:rsidTr="00E9323F">
        <w:tc>
          <w:tcPr>
            <w:tcW w:w="9747" w:type="dxa"/>
            <w:gridSpan w:val="4"/>
            <w:tcBorders>
              <w:top w:val="nil"/>
              <w:left w:val="nil"/>
              <w:bottom w:val="nil"/>
              <w:right w:val="nil"/>
            </w:tcBorders>
          </w:tcPr>
          <w:p w:rsidR="00DD1742" w:rsidRDefault="00DD1742" w:rsidP="00DD1742">
            <w:r>
              <w:rPr>
                <w:b/>
                <w:bCs/>
              </w:rPr>
              <w:lastRenderedPageBreak/>
              <w:t>B. Angaben zum Unfallereignis</w:t>
            </w:r>
          </w:p>
        </w:tc>
      </w:tr>
      <w:tr w:rsidR="00DD1742" w:rsidRPr="00095892" w:rsidTr="00402456">
        <w:tc>
          <w:tcPr>
            <w:tcW w:w="9747" w:type="dxa"/>
            <w:gridSpan w:val="4"/>
            <w:tcBorders>
              <w:top w:val="nil"/>
              <w:left w:val="nil"/>
              <w:bottom w:val="single" w:sz="4" w:space="0" w:color="auto"/>
              <w:right w:val="nil"/>
            </w:tcBorders>
          </w:tcPr>
          <w:p w:rsidR="00DD1742" w:rsidRPr="00095892" w:rsidRDefault="00DD1742" w:rsidP="00402456">
            <w:pPr>
              <w:rPr>
                <w:sz w:val="16"/>
              </w:rPr>
            </w:pPr>
          </w:p>
        </w:tc>
      </w:tr>
      <w:tr w:rsidR="00DD1742" w:rsidTr="00402456">
        <w:tc>
          <w:tcPr>
            <w:tcW w:w="341" w:type="dxa"/>
            <w:tcBorders>
              <w:top w:val="single" w:sz="4" w:space="0" w:color="auto"/>
              <w:bottom w:val="nil"/>
              <w:right w:val="nil"/>
            </w:tcBorders>
            <w:vAlign w:val="center"/>
          </w:tcPr>
          <w:p w:rsidR="00DD1742" w:rsidRPr="00D51222" w:rsidRDefault="00DD1742" w:rsidP="00402456">
            <w:pPr>
              <w:jc w:val="left"/>
              <w:rPr>
                <w:b/>
                <w:sz w:val="16"/>
              </w:rPr>
            </w:pPr>
            <w:r w:rsidRPr="00D51222">
              <w:rPr>
                <w:b/>
                <w:sz w:val="16"/>
              </w:rPr>
              <w:t>1</w:t>
            </w:r>
          </w:p>
        </w:tc>
        <w:tc>
          <w:tcPr>
            <w:tcW w:w="9406" w:type="dxa"/>
            <w:gridSpan w:val="3"/>
            <w:tcBorders>
              <w:left w:val="nil"/>
              <w:bottom w:val="nil"/>
            </w:tcBorders>
            <w:vAlign w:val="center"/>
          </w:tcPr>
          <w:p w:rsidR="00DD1742" w:rsidRDefault="001F0355" w:rsidP="00402456">
            <w:pPr>
              <w:jc w:val="left"/>
            </w:pPr>
            <w:r w:rsidRPr="001F0355">
              <w:rPr>
                <w:b/>
                <w:bCs/>
                <w:sz w:val="16"/>
              </w:rPr>
              <w:t>Unfallzeitpunkt (Tag, Monat, Jahr, Uhrzeit)</w:t>
            </w:r>
          </w:p>
        </w:tc>
      </w:tr>
      <w:tr w:rsidR="00DD1742" w:rsidTr="007D14FE">
        <w:trPr>
          <w:trHeight w:val="516"/>
        </w:trPr>
        <w:tc>
          <w:tcPr>
            <w:tcW w:w="341" w:type="dxa"/>
            <w:tcBorders>
              <w:top w:val="nil"/>
              <w:bottom w:val="nil"/>
              <w:right w:val="nil"/>
            </w:tcBorders>
          </w:tcPr>
          <w:p w:rsidR="00DD1742" w:rsidRPr="005C1CE5" w:rsidRDefault="00DD1742" w:rsidP="00076DD9">
            <w:pPr>
              <w:spacing w:before="240"/>
              <w:rPr>
                <w:sz w:val="16"/>
              </w:rPr>
            </w:pPr>
          </w:p>
        </w:tc>
        <w:tc>
          <w:tcPr>
            <w:tcW w:w="9213" w:type="dxa"/>
            <w:gridSpan w:val="2"/>
            <w:tcBorders>
              <w:top w:val="nil"/>
              <w:left w:val="nil"/>
              <w:bottom w:val="single" w:sz="4" w:space="0" w:color="auto"/>
              <w:right w:val="nil"/>
            </w:tcBorders>
          </w:tcPr>
          <w:p w:rsidR="00DD1742" w:rsidRDefault="00985B14" w:rsidP="00076DD9">
            <w:pPr>
              <w:spacing w:before="240"/>
              <w:jc w:val="left"/>
            </w:pPr>
            <w:sdt>
              <w:sdtPr>
                <w:rPr>
                  <w:szCs w:val="18"/>
                </w:rPr>
                <w:id w:val="605928490"/>
                <w:placeholder>
                  <w:docPart w:val="033B4B09CFB74A38AD37D5292844E731"/>
                </w:placeholder>
                <w:showingPlcHdr/>
              </w:sdtPr>
              <w:sdtEndPr/>
              <w:sdtContent>
                <w:r w:rsidR="00076DD9" w:rsidRPr="00EF76CB">
                  <w:rPr>
                    <w:szCs w:val="18"/>
                  </w:rPr>
                  <w:t xml:space="preserve"> </w:t>
                </w:r>
              </w:sdtContent>
            </w:sdt>
          </w:p>
        </w:tc>
        <w:tc>
          <w:tcPr>
            <w:tcW w:w="193" w:type="dxa"/>
            <w:tcBorders>
              <w:top w:val="nil"/>
              <w:left w:val="nil"/>
              <w:bottom w:val="nil"/>
            </w:tcBorders>
          </w:tcPr>
          <w:p w:rsidR="00DD1742" w:rsidRDefault="00DD1742" w:rsidP="00076DD9">
            <w:pPr>
              <w:spacing w:before="240"/>
            </w:pPr>
          </w:p>
        </w:tc>
      </w:tr>
      <w:tr w:rsidR="00DD1742" w:rsidRPr="0009761E" w:rsidTr="00402456">
        <w:tc>
          <w:tcPr>
            <w:tcW w:w="9747" w:type="dxa"/>
            <w:gridSpan w:val="4"/>
            <w:tcBorders>
              <w:top w:val="nil"/>
              <w:bottom w:val="single" w:sz="4" w:space="0" w:color="auto"/>
            </w:tcBorders>
          </w:tcPr>
          <w:p w:rsidR="00DD1742" w:rsidRPr="0009761E" w:rsidRDefault="00DD1742" w:rsidP="00402456">
            <w:pPr>
              <w:rPr>
                <w:sz w:val="16"/>
              </w:rPr>
            </w:pPr>
          </w:p>
        </w:tc>
      </w:tr>
      <w:tr w:rsidR="00DD1742" w:rsidTr="00402456">
        <w:tc>
          <w:tcPr>
            <w:tcW w:w="341" w:type="dxa"/>
            <w:tcBorders>
              <w:top w:val="single" w:sz="4" w:space="0" w:color="auto"/>
              <w:bottom w:val="nil"/>
              <w:right w:val="nil"/>
            </w:tcBorders>
            <w:vAlign w:val="center"/>
          </w:tcPr>
          <w:p w:rsidR="00DD1742" w:rsidRPr="004F4CB9" w:rsidRDefault="00DD1742" w:rsidP="00402456">
            <w:pPr>
              <w:jc w:val="left"/>
              <w:rPr>
                <w:b/>
                <w:sz w:val="16"/>
                <w:szCs w:val="16"/>
              </w:rPr>
            </w:pPr>
            <w:r w:rsidRPr="004F4CB9">
              <w:rPr>
                <w:b/>
                <w:sz w:val="16"/>
                <w:szCs w:val="16"/>
              </w:rPr>
              <w:t>2</w:t>
            </w:r>
          </w:p>
        </w:tc>
        <w:tc>
          <w:tcPr>
            <w:tcW w:w="9406" w:type="dxa"/>
            <w:gridSpan w:val="3"/>
            <w:tcBorders>
              <w:left w:val="nil"/>
              <w:bottom w:val="nil"/>
            </w:tcBorders>
            <w:vAlign w:val="center"/>
          </w:tcPr>
          <w:p w:rsidR="00DD1742" w:rsidRDefault="001F0355" w:rsidP="00402456">
            <w:r w:rsidRPr="001F0355">
              <w:rPr>
                <w:b/>
                <w:bCs/>
                <w:sz w:val="16"/>
              </w:rPr>
              <w:t>Unfallstelle (genaue Orts- und Straßenangabe, insbesondere bei Wegeunfällen</w:t>
            </w:r>
          </w:p>
        </w:tc>
      </w:tr>
      <w:tr w:rsidR="00DD1742" w:rsidTr="007D14FE">
        <w:trPr>
          <w:trHeight w:val="516"/>
        </w:trPr>
        <w:tc>
          <w:tcPr>
            <w:tcW w:w="341" w:type="dxa"/>
            <w:tcBorders>
              <w:top w:val="nil"/>
              <w:bottom w:val="nil"/>
              <w:right w:val="nil"/>
            </w:tcBorders>
          </w:tcPr>
          <w:p w:rsidR="00DD1742" w:rsidRPr="005C1CE5" w:rsidRDefault="00DD1742" w:rsidP="00076DD9">
            <w:pPr>
              <w:spacing w:before="240"/>
              <w:rPr>
                <w:sz w:val="16"/>
              </w:rPr>
            </w:pPr>
          </w:p>
        </w:tc>
        <w:tc>
          <w:tcPr>
            <w:tcW w:w="9213" w:type="dxa"/>
            <w:gridSpan w:val="2"/>
            <w:tcBorders>
              <w:top w:val="nil"/>
              <w:left w:val="nil"/>
              <w:bottom w:val="single" w:sz="4" w:space="0" w:color="auto"/>
              <w:right w:val="nil"/>
            </w:tcBorders>
          </w:tcPr>
          <w:p w:rsidR="00DD1742" w:rsidRDefault="00985B14" w:rsidP="00076DD9">
            <w:pPr>
              <w:spacing w:before="240"/>
              <w:jc w:val="left"/>
            </w:pPr>
            <w:sdt>
              <w:sdtPr>
                <w:rPr>
                  <w:szCs w:val="18"/>
                </w:rPr>
                <w:id w:val="-915939051"/>
                <w:placeholder>
                  <w:docPart w:val="D2866F9ED4124E588EF1C1808EE54F14"/>
                </w:placeholder>
                <w:showingPlcHdr/>
              </w:sdtPr>
              <w:sdtEndPr/>
              <w:sdtContent>
                <w:r w:rsidR="00076DD9" w:rsidRPr="00EF76CB">
                  <w:rPr>
                    <w:szCs w:val="18"/>
                  </w:rPr>
                  <w:t xml:space="preserve"> </w:t>
                </w:r>
              </w:sdtContent>
            </w:sdt>
          </w:p>
        </w:tc>
        <w:tc>
          <w:tcPr>
            <w:tcW w:w="193" w:type="dxa"/>
            <w:tcBorders>
              <w:top w:val="nil"/>
              <w:left w:val="nil"/>
              <w:bottom w:val="nil"/>
            </w:tcBorders>
          </w:tcPr>
          <w:p w:rsidR="00DD1742" w:rsidRDefault="00DD1742" w:rsidP="00076DD9">
            <w:pPr>
              <w:spacing w:before="240"/>
            </w:pPr>
          </w:p>
        </w:tc>
      </w:tr>
      <w:tr w:rsidR="00DD1742" w:rsidTr="00402456">
        <w:tc>
          <w:tcPr>
            <w:tcW w:w="9747" w:type="dxa"/>
            <w:gridSpan w:val="4"/>
            <w:tcBorders>
              <w:top w:val="nil"/>
              <w:bottom w:val="single" w:sz="4" w:space="0" w:color="auto"/>
            </w:tcBorders>
          </w:tcPr>
          <w:p w:rsidR="00DD1742" w:rsidRPr="00095892" w:rsidRDefault="00DD1742" w:rsidP="00402456">
            <w:pPr>
              <w:rPr>
                <w:sz w:val="16"/>
              </w:rPr>
            </w:pPr>
          </w:p>
        </w:tc>
      </w:tr>
      <w:tr w:rsidR="00DD1742" w:rsidTr="00402456">
        <w:tc>
          <w:tcPr>
            <w:tcW w:w="341" w:type="dxa"/>
            <w:tcBorders>
              <w:top w:val="single" w:sz="4" w:space="0" w:color="auto"/>
              <w:bottom w:val="nil"/>
              <w:right w:val="nil"/>
            </w:tcBorders>
            <w:vAlign w:val="center"/>
          </w:tcPr>
          <w:p w:rsidR="00DD1742" w:rsidRPr="004F4CB9" w:rsidRDefault="00DD1742" w:rsidP="00402456">
            <w:pPr>
              <w:jc w:val="left"/>
              <w:rPr>
                <w:b/>
                <w:sz w:val="16"/>
                <w:szCs w:val="16"/>
              </w:rPr>
            </w:pPr>
            <w:r w:rsidRPr="004F4CB9">
              <w:rPr>
                <w:b/>
                <w:sz w:val="16"/>
                <w:szCs w:val="16"/>
              </w:rPr>
              <w:t>3</w:t>
            </w:r>
          </w:p>
        </w:tc>
        <w:tc>
          <w:tcPr>
            <w:tcW w:w="9406" w:type="dxa"/>
            <w:gridSpan w:val="3"/>
            <w:tcBorders>
              <w:left w:val="nil"/>
              <w:bottom w:val="nil"/>
            </w:tcBorders>
            <w:vAlign w:val="center"/>
          </w:tcPr>
          <w:p w:rsidR="00DD1742" w:rsidRDefault="001F0355" w:rsidP="00402456">
            <w:pPr>
              <w:jc w:val="left"/>
            </w:pPr>
            <w:r w:rsidRPr="001F0355">
              <w:rPr>
                <w:b/>
                <w:bCs/>
                <w:sz w:val="16"/>
              </w:rPr>
              <w:t>Verletzte Körperteile (genaue Bezeichnung)</w:t>
            </w:r>
          </w:p>
        </w:tc>
      </w:tr>
      <w:tr w:rsidR="00DD1742" w:rsidTr="007D14FE">
        <w:trPr>
          <w:trHeight w:val="516"/>
        </w:trPr>
        <w:tc>
          <w:tcPr>
            <w:tcW w:w="341" w:type="dxa"/>
            <w:tcBorders>
              <w:top w:val="nil"/>
              <w:bottom w:val="nil"/>
              <w:right w:val="nil"/>
            </w:tcBorders>
          </w:tcPr>
          <w:p w:rsidR="00DD1742" w:rsidRPr="005C1CE5" w:rsidRDefault="00DD1742" w:rsidP="00076DD9">
            <w:pPr>
              <w:spacing w:before="240"/>
              <w:rPr>
                <w:sz w:val="16"/>
              </w:rPr>
            </w:pPr>
          </w:p>
        </w:tc>
        <w:tc>
          <w:tcPr>
            <w:tcW w:w="9213" w:type="dxa"/>
            <w:gridSpan w:val="2"/>
            <w:tcBorders>
              <w:top w:val="nil"/>
              <w:left w:val="nil"/>
              <w:bottom w:val="single" w:sz="4" w:space="0" w:color="auto"/>
              <w:right w:val="nil"/>
            </w:tcBorders>
          </w:tcPr>
          <w:p w:rsidR="00DD1742" w:rsidRDefault="00985B14" w:rsidP="00076DD9">
            <w:pPr>
              <w:spacing w:before="240"/>
              <w:jc w:val="left"/>
            </w:pPr>
            <w:sdt>
              <w:sdtPr>
                <w:rPr>
                  <w:szCs w:val="18"/>
                </w:rPr>
                <w:id w:val="-1450472204"/>
                <w:placeholder>
                  <w:docPart w:val="D6BAF4D26CF84B148CC9279ADD5EC0A4"/>
                </w:placeholder>
                <w:showingPlcHdr/>
              </w:sdtPr>
              <w:sdtEndPr/>
              <w:sdtContent>
                <w:r w:rsidR="00076DD9" w:rsidRPr="00EF76CB">
                  <w:rPr>
                    <w:szCs w:val="18"/>
                  </w:rPr>
                  <w:t xml:space="preserve"> </w:t>
                </w:r>
              </w:sdtContent>
            </w:sdt>
          </w:p>
        </w:tc>
        <w:tc>
          <w:tcPr>
            <w:tcW w:w="193" w:type="dxa"/>
            <w:tcBorders>
              <w:top w:val="nil"/>
              <w:left w:val="nil"/>
              <w:bottom w:val="nil"/>
            </w:tcBorders>
          </w:tcPr>
          <w:p w:rsidR="00DD1742" w:rsidRDefault="00DD1742" w:rsidP="00076DD9">
            <w:pPr>
              <w:spacing w:before="240"/>
            </w:pPr>
          </w:p>
        </w:tc>
      </w:tr>
      <w:tr w:rsidR="00DD1742" w:rsidRPr="0009761E" w:rsidTr="00402456">
        <w:tc>
          <w:tcPr>
            <w:tcW w:w="9747" w:type="dxa"/>
            <w:gridSpan w:val="4"/>
            <w:tcBorders>
              <w:top w:val="nil"/>
              <w:bottom w:val="single" w:sz="4" w:space="0" w:color="auto"/>
            </w:tcBorders>
          </w:tcPr>
          <w:p w:rsidR="00DD1742" w:rsidRPr="0009761E" w:rsidRDefault="00DD1742" w:rsidP="00402456">
            <w:pPr>
              <w:rPr>
                <w:sz w:val="16"/>
              </w:rPr>
            </w:pPr>
          </w:p>
        </w:tc>
      </w:tr>
      <w:tr w:rsidR="001F0355" w:rsidTr="00402456">
        <w:tc>
          <w:tcPr>
            <w:tcW w:w="341" w:type="dxa"/>
            <w:tcBorders>
              <w:top w:val="single" w:sz="4" w:space="0" w:color="auto"/>
              <w:bottom w:val="nil"/>
              <w:right w:val="nil"/>
            </w:tcBorders>
            <w:vAlign w:val="center"/>
          </w:tcPr>
          <w:p w:rsidR="001F0355" w:rsidRPr="004F4CB9" w:rsidRDefault="001F0355" w:rsidP="00402456">
            <w:pPr>
              <w:jc w:val="left"/>
              <w:rPr>
                <w:b/>
                <w:sz w:val="16"/>
                <w:szCs w:val="16"/>
              </w:rPr>
            </w:pPr>
            <w:r>
              <w:rPr>
                <w:b/>
                <w:sz w:val="16"/>
                <w:szCs w:val="16"/>
              </w:rPr>
              <w:t>4</w:t>
            </w:r>
          </w:p>
        </w:tc>
        <w:tc>
          <w:tcPr>
            <w:tcW w:w="9406" w:type="dxa"/>
            <w:gridSpan w:val="3"/>
            <w:tcBorders>
              <w:left w:val="nil"/>
              <w:bottom w:val="nil"/>
            </w:tcBorders>
            <w:vAlign w:val="center"/>
          </w:tcPr>
          <w:p w:rsidR="001F0355" w:rsidRDefault="00BB048A" w:rsidP="00402456">
            <w:r w:rsidRPr="00BB048A">
              <w:rPr>
                <w:b/>
                <w:bCs/>
                <w:sz w:val="16"/>
              </w:rPr>
              <w:t>Art der Verletzung</w:t>
            </w:r>
          </w:p>
        </w:tc>
      </w:tr>
      <w:tr w:rsidR="001F0355" w:rsidTr="007D14FE">
        <w:trPr>
          <w:trHeight w:val="516"/>
        </w:trPr>
        <w:tc>
          <w:tcPr>
            <w:tcW w:w="341" w:type="dxa"/>
            <w:tcBorders>
              <w:top w:val="nil"/>
              <w:bottom w:val="nil"/>
              <w:right w:val="nil"/>
            </w:tcBorders>
          </w:tcPr>
          <w:p w:rsidR="001F0355" w:rsidRPr="005C1CE5" w:rsidRDefault="001F0355" w:rsidP="00076DD9">
            <w:pPr>
              <w:spacing w:before="240"/>
              <w:rPr>
                <w:sz w:val="16"/>
              </w:rPr>
            </w:pPr>
          </w:p>
        </w:tc>
        <w:tc>
          <w:tcPr>
            <w:tcW w:w="9213" w:type="dxa"/>
            <w:gridSpan w:val="2"/>
            <w:tcBorders>
              <w:top w:val="nil"/>
              <w:left w:val="nil"/>
              <w:bottom w:val="single" w:sz="4" w:space="0" w:color="auto"/>
              <w:right w:val="nil"/>
            </w:tcBorders>
          </w:tcPr>
          <w:p w:rsidR="001F0355" w:rsidRDefault="00985B14" w:rsidP="00076DD9">
            <w:pPr>
              <w:spacing w:before="240"/>
              <w:jc w:val="left"/>
            </w:pPr>
            <w:sdt>
              <w:sdtPr>
                <w:rPr>
                  <w:szCs w:val="18"/>
                </w:rPr>
                <w:id w:val="224570899"/>
                <w:placeholder>
                  <w:docPart w:val="C4A5381C15B84A1CB8B2319032330D1A"/>
                </w:placeholder>
                <w:showingPlcHdr/>
              </w:sdtPr>
              <w:sdtEndPr/>
              <w:sdtContent>
                <w:r w:rsidR="00076DD9" w:rsidRPr="00EF76CB">
                  <w:rPr>
                    <w:szCs w:val="18"/>
                  </w:rPr>
                  <w:t xml:space="preserve"> </w:t>
                </w:r>
              </w:sdtContent>
            </w:sdt>
          </w:p>
        </w:tc>
        <w:tc>
          <w:tcPr>
            <w:tcW w:w="193" w:type="dxa"/>
            <w:tcBorders>
              <w:top w:val="nil"/>
              <w:left w:val="nil"/>
              <w:bottom w:val="nil"/>
            </w:tcBorders>
          </w:tcPr>
          <w:p w:rsidR="001F0355" w:rsidRDefault="001F0355" w:rsidP="00076DD9">
            <w:pPr>
              <w:spacing w:before="240"/>
            </w:pPr>
          </w:p>
        </w:tc>
      </w:tr>
      <w:tr w:rsidR="001F0355" w:rsidTr="00402456">
        <w:tc>
          <w:tcPr>
            <w:tcW w:w="9747" w:type="dxa"/>
            <w:gridSpan w:val="4"/>
            <w:tcBorders>
              <w:top w:val="nil"/>
              <w:bottom w:val="single" w:sz="4" w:space="0" w:color="auto"/>
            </w:tcBorders>
          </w:tcPr>
          <w:p w:rsidR="001F0355" w:rsidRPr="00095892" w:rsidRDefault="001F0355" w:rsidP="00402456">
            <w:pPr>
              <w:rPr>
                <w:sz w:val="16"/>
              </w:rPr>
            </w:pPr>
          </w:p>
        </w:tc>
      </w:tr>
      <w:tr w:rsidR="001F0355" w:rsidTr="00402456">
        <w:tc>
          <w:tcPr>
            <w:tcW w:w="341" w:type="dxa"/>
            <w:tcBorders>
              <w:top w:val="single" w:sz="4" w:space="0" w:color="auto"/>
              <w:bottom w:val="nil"/>
              <w:right w:val="nil"/>
            </w:tcBorders>
            <w:vAlign w:val="center"/>
          </w:tcPr>
          <w:p w:rsidR="001F0355" w:rsidRPr="004F4CB9" w:rsidRDefault="001F0355" w:rsidP="00402456">
            <w:pPr>
              <w:jc w:val="left"/>
              <w:rPr>
                <w:b/>
                <w:sz w:val="16"/>
                <w:szCs w:val="16"/>
              </w:rPr>
            </w:pPr>
            <w:r>
              <w:rPr>
                <w:b/>
                <w:sz w:val="16"/>
                <w:szCs w:val="16"/>
              </w:rPr>
              <w:t>5</w:t>
            </w:r>
          </w:p>
        </w:tc>
        <w:tc>
          <w:tcPr>
            <w:tcW w:w="9406" w:type="dxa"/>
            <w:gridSpan w:val="3"/>
            <w:tcBorders>
              <w:left w:val="nil"/>
              <w:bottom w:val="nil"/>
            </w:tcBorders>
            <w:vAlign w:val="center"/>
          </w:tcPr>
          <w:p w:rsidR="001F0355" w:rsidRDefault="00BB048A" w:rsidP="00402456">
            <w:pPr>
              <w:jc w:val="left"/>
            </w:pPr>
            <w:r w:rsidRPr="00BB048A">
              <w:rPr>
                <w:b/>
                <w:bCs/>
                <w:sz w:val="16"/>
              </w:rPr>
              <w:t>Name und Anschrift des erstbehandelnden Arztes/Krankenhauses (Tag der Aufnahme)</w:t>
            </w:r>
          </w:p>
        </w:tc>
      </w:tr>
      <w:tr w:rsidR="001F0355" w:rsidTr="007D14FE">
        <w:trPr>
          <w:trHeight w:val="516"/>
        </w:trPr>
        <w:tc>
          <w:tcPr>
            <w:tcW w:w="341" w:type="dxa"/>
            <w:tcBorders>
              <w:top w:val="nil"/>
              <w:bottom w:val="nil"/>
              <w:right w:val="nil"/>
            </w:tcBorders>
          </w:tcPr>
          <w:p w:rsidR="001F0355" w:rsidRPr="005C1CE5" w:rsidRDefault="001F0355" w:rsidP="00076DD9">
            <w:pPr>
              <w:spacing w:before="240"/>
              <w:rPr>
                <w:sz w:val="16"/>
              </w:rPr>
            </w:pPr>
          </w:p>
        </w:tc>
        <w:tc>
          <w:tcPr>
            <w:tcW w:w="9213" w:type="dxa"/>
            <w:gridSpan w:val="2"/>
            <w:tcBorders>
              <w:top w:val="nil"/>
              <w:left w:val="nil"/>
              <w:bottom w:val="single" w:sz="4" w:space="0" w:color="auto"/>
              <w:right w:val="nil"/>
            </w:tcBorders>
          </w:tcPr>
          <w:p w:rsidR="001F0355" w:rsidRDefault="00985B14" w:rsidP="00076DD9">
            <w:pPr>
              <w:spacing w:before="240"/>
              <w:jc w:val="left"/>
            </w:pPr>
            <w:sdt>
              <w:sdtPr>
                <w:rPr>
                  <w:szCs w:val="18"/>
                </w:rPr>
                <w:id w:val="481813102"/>
                <w:placeholder>
                  <w:docPart w:val="81C9EAC232884E7A8F008AF9358A31FB"/>
                </w:placeholder>
                <w:showingPlcHdr/>
              </w:sdtPr>
              <w:sdtEndPr/>
              <w:sdtContent>
                <w:r w:rsidR="00076DD9" w:rsidRPr="00EF76CB">
                  <w:rPr>
                    <w:szCs w:val="18"/>
                  </w:rPr>
                  <w:t xml:space="preserve"> </w:t>
                </w:r>
              </w:sdtContent>
            </w:sdt>
          </w:p>
        </w:tc>
        <w:tc>
          <w:tcPr>
            <w:tcW w:w="193" w:type="dxa"/>
            <w:tcBorders>
              <w:top w:val="nil"/>
              <w:left w:val="nil"/>
              <w:bottom w:val="nil"/>
            </w:tcBorders>
          </w:tcPr>
          <w:p w:rsidR="001F0355" w:rsidRDefault="001F0355" w:rsidP="00076DD9">
            <w:pPr>
              <w:spacing w:before="240"/>
            </w:pPr>
          </w:p>
        </w:tc>
      </w:tr>
      <w:tr w:rsidR="001F0355" w:rsidRPr="0009761E" w:rsidTr="00402456">
        <w:tc>
          <w:tcPr>
            <w:tcW w:w="9747" w:type="dxa"/>
            <w:gridSpan w:val="4"/>
            <w:tcBorders>
              <w:top w:val="nil"/>
              <w:bottom w:val="single" w:sz="4" w:space="0" w:color="auto"/>
            </w:tcBorders>
          </w:tcPr>
          <w:p w:rsidR="001F0355" w:rsidRPr="0009761E" w:rsidRDefault="001F0355" w:rsidP="00402456">
            <w:pPr>
              <w:rPr>
                <w:sz w:val="16"/>
              </w:rPr>
            </w:pPr>
          </w:p>
        </w:tc>
      </w:tr>
      <w:tr w:rsidR="001F0355" w:rsidTr="00402456">
        <w:tc>
          <w:tcPr>
            <w:tcW w:w="341" w:type="dxa"/>
            <w:tcBorders>
              <w:top w:val="single" w:sz="4" w:space="0" w:color="auto"/>
              <w:bottom w:val="nil"/>
              <w:right w:val="nil"/>
            </w:tcBorders>
            <w:vAlign w:val="center"/>
          </w:tcPr>
          <w:p w:rsidR="001F0355" w:rsidRPr="004F4CB9" w:rsidRDefault="001F0355" w:rsidP="00402456">
            <w:pPr>
              <w:jc w:val="left"/>
              <w:rPr>
                <w:b/>
                <w:sz w:val="16"/>
                <w:szCs w:val="16"/>
              </w:rPr>
            </w:pPr>
            <w:r>
              <w:rPr>
                <w:b/>
                <w:sz w:val="16"/>
                <w:szCs w:val="16"/>
              </w:rPr>
              <w:t>6</w:t>
            </w:r>
          </w:p>
        </w:tc>
        <w:tc>
          <w:tcPr>
            <w:tcW w:w="9406" w:type="dxa"/>
            <w:gridSpan w:val="3"/>
            <w:tcBorders>
              <w:left w:val="nil"/>
              <w:bottom w:val="nil"/>
            </w:tcBorders>
            <w:vAlign w:val="center"/>
          </w:tcPr>
          <w:p w:rsidR="001F0355" w:rsidRDefault="00BB048A" w:rsidP="00402456">
            <w:r w:rsidRPr="00BB048A">
              <w:rPr>
                <w:b/>
                <w:bCs/>
                <w:sz w:val="16"/>
              </w:rPr>
              <w:t>Bezüglich des Unfalls zur Zeit behandelnder Arzt (Name, Anschrift)</w:t>
            </w:r>
          </w:p>
        </w:tc>
      </w:tr>
      <w:tr w:rsidR="001F0355" w:rsidTr="007D14FE">
        <w:trPr>
          <w:trHeight w:val="516"/>
        </w:trPr>
        <w:tc>
          <w:tcPr>
            <w:tcW w:w="341" w:type="dxa"/>
            <w:tcBorders>
              <w:top w:val="nil"/>
              <w:bottom w:val="nil"/>
              <w:right w:val="nil"/>
            </w:tcBorders>
          </w:tcPr>
          <w:p w:rsidR="001F0355" w:rsidRPr="005C1CE5" w:rsidRDefault="001F0355" w:rsidP="00076DD9">
            <w:pPr>
              <w:spacing w:before="240"/>
              <w:rPr>
                <w:sz w:val="16"/>
              </w:rPr>
            </w:pPr>
          </w:p>
        </w:tc>
        <w:tc>
          <w:tcPr>
            <w:tcW w:w="9213" w:type="dxa"/>
            <w:gridSpan w:val="2"/>
            <w:tcBorders>
              <w:top w:val="nil"/>
              <w:left w:val="nil"/>
              <w:bottom w:val="single" w:sz="4" w:space="0" w:color="auto"/>
              <w:right w:val="nil"/>
            </w:tcBorders>
          </w:tcPr>
          <w:p w:rsidR="001F0355" w:rsidRDefault="00985B14" w:rsidP="00076DD9">
            <w:pPr>
              <w:spacing w:before="240"/>
              <w:jc w:val="left"/>
            </w:pPr>
            <w:sdt>
              <w:sdtPr>
                <w:rPr>
                  <w:szCs w:val="18"/>
                </w:rPr>
                <w:id w:val="2095976249"/>
                <w:placeholder>
                  <w:docPart w:val="E806AF97F68E4732AD52E50006524243"/>
                </w:placeholder>
                <w:showingPlcHdr/>
              </w:sdtPr>
              <w:sdtEndPr/>
              <w:sdtContent>
                <w:r w:rsidR="00076DD9" w:rsidRPr="00EF76CB">
                  <w:rPr>
                    <w:szCs w:val="18"/>
                  </w:rPr>
                  <w:t xml:space="preserve"> </w:t>
                </w:r>
              </w:sdtContent>
            </w:sdt>
          </w:p>
        </w:tc>
        <w:tc>
          <w:tcPr>
            <w:tcW w:w="193" w:type="dxa"/>
            <w:tcBorders>
              <w:top w:val="nil"/>
              <w:left w:val="nil"/>
              <w:bottom w:val="nil"/>
            </w:tcBorders>
          </w:tcPr>
          <w:p w:rsidR="001F0355" w:rsidRDefault="001F0355" w:rsidP="00076DD9">
            <w:pPr>
              <w:spacing w:before="240"/>
            </w:pPr>
          </w:p>
        </w:tc>
      </w:tr>
      <w:tr w:rsidR="001F0355" w:rsidTr="000E4BB7">
        <w:tc>
          <w:tcPr>
            <w:tcW w:w="9747" w:type="dxa"/>
            <w:gridSpan w:val="4"/>
            <w:tcBorders>
              <w:top w:val="nil"/>
              <w:bottom w:val="single" w:sz="4" w:space="0" w:color="auto"/>
            </w:tcBorders>
          </w:tcPr>
          <w:p w:rsidR="001F0355" w:rsidRPr="00095892" w:rsidRDefault="001F0355" w:rsidP="00402456">
            <w:pPr>
              <w:rPr>
                <w:sz w:val="16"/>
              </w:rPr>
            </w:pPr>
          </w:p>
        </w:tc>
      </w:tr>
      <w:tr w:rsidR="001F0355" w:rsidTr="005409E3">
        <w:tc>
          <w:tcPr>
            <w:tcW w:w="341" w:type="dxa"/>
            <w:tcBorders>
              <w:top w:val="single" w:sz="4" w:space="0" w:color="auto"/>
              <w:bottom w:val="nil"/>
              <w:right w:val="nil"/>
            </w:tcBorders>
          </w:tcPr>
          <w:p w:rsidR="001F0355" w:rsidRPr="004F4CB9" w:rsidRDefault="001F0355" w:rsidP="000E4BB7">
            <w:pPr>
              <w:jc w:val="left"/>
              <w:rPr>
                <w:b/>
                <w:sz w:val="16"/>
                <w:szCs w:val="16"/>
              </w:rPr>
            </w:pPr>
            <w:r>
              <w:rPr>
                <w:b/>
                <w:sz w:val="16"/>
                <w:szCs w:val="16"/>
              </w:rPr>
              <w:t>7</w:t>
            </w:r>
          </w:p>
        </w:tc>
        <w:tc>
          <w:tcPr>
            <w:tcW w:w="9406" w:type="dxa"/>
            <w:gridSpan w:val="3"/>
            <w:tcBorders>
              <w:top w:val="nil"/>
              <w:left w:val="nil"/>
              <w:bottom w:val="nil"/>
            </w:tcBorders>
            <w:vAlign w:val="center"/>
          </w:tcPr>
          <w:p w:rsidR="001F0355" w:rsidRDefault="000E4BB7" w:rsidP="00402456">
            <w:pPr>
              <w:jc w:val="left"/>
              <w:rPr>
                <w:b/>
                <w:bCs/>
                <w:sz w:val="16"/>
              </w:rPr>
            </w:pPr>
            <w:r w:rsidRPr="000E4BB7">
              <w:rPr>
                <w:b/>
                <w:bCs/>
                <w:sz w:val="16"/>
              </w:rPr>
              <w:t>Liegt ein Verschulden Dritter (Fremdverschulden) vor?(Name, Anschrift des Schuldigen,</w:t>
            </w:r>
          </w:p>
          <w:p w:rsidR="000E4BB7" w:rsidRDefault="000E4BB7" w:rsidP="00402456">
            <w:pPr>
              <w:jc w:val="left"/>
            </w:pPr>
            <w:r w:rsidRPr="000E4BB7">
              <w:rPr>
                <w:b/>
                <w:bCs/>
                <w:sz w:val="16"/>
              </w:rPr>
              <w:t>ggf. Kfz.-Kennzeichen, Versicherung und Versicherungsnummer)</w:t>
            </w:r>
          </w:p>
        </w:tc>
      </w:tr>
      <w:tr w:rsidR="005409E3" w:rsidTr="007D14FE">
        <w:trPr>
          <w:trHeight w:val="516"/>
        </w:trPr>
        <w:tc>
          <w:tcPr>
            <w:tcW w:w="341" w:type="dxa"/>
            <w:tcBorders>
              <w:top w:val="nil"/>
              <w:bottom w:val="nil"/>
              <w:right w:val="nil"/>
            </w:tcBorders>
          </w:tcPr>
          <w:p w:rsidR="001F0355" w:rsidRPr="005C1CE5" w:rsidRDefault="001F0355" w:rsidP="00076DD9">
            <w:pPr>
              <w:spacing w:before="240"/>
              <w:rPr>
                <w:sz w:val="16"/>
              </w:rPr>
            </w:pPr>
          </w:p>
        </w:tc>
        <w:tc>
          <w:tcPr>
            <w:tcW w:w="9213" w:type="dxa"/>
            <w:gridSpan w:val="2"/>
            <w:tcBorders>
              <w:top w:val="nil"/>
              <w:left w:val="nil"/>
              <w:bottom w:val="single" w:sz="4" w:space="0" w:color="auto"/>
              <w:right w:val="nil"/>
            </w:tcBorders>
          </w:tcPr>
          <w:p w:rsidR="001F0355" w:rsidRDefault="00985B14" w:rsidP="00076DD9">
            <w:pPr>
              <w:spacing w:before="240"/>
              <w:jc w:val="left"/>
            </w:pPr>
            <w:sdt>
              <w:sdtPr>
                <w:rPr>
                  <w:szCs w:val="18"/>
                </w:rPr>
                <w:id w:val="2111001492"/>
                <w:placeholder>
                  <w:docPart w:val="0B616F22BD3946EDBE41CE9CE05931ED"/>
                </w:placeholder>
                <w:showingPlcHdr/>
              </w:sdtPr>
              <w:sdtEndPr/>
              <w:sdtContent>
                <w:r w:rsidR="00076DD9" w:rsidRPr="00EF76CB">
                  <w:rPr>
                    <w:szCs w:val="18"/>
                  </w:rPr>
                  <w:t xml:space="preserve"> </w:t>
                </w:r>
              </w:sdtContent>
            </w:sdt>
          </w:p>
        </w:tc>
        <w:tc>
          <w:tcPr>
            <w:tcW w:w="193" w:type="dxa"/>
            <w:tcBorders>
              <w:top w:val="nil"/>
              <w:left w:val="nil"/>
              <w:bottom w:val="nil"/>
            </w:tcBorders>
          </w:tcPr>
          <w:p w:rsidR="001F0355" w:rsidRDefault="001F0355" w:rsidP="00076DD9">
            <w:pPr>
              <w:spacing w:before="240"/>
            </w:pPr>
          </w:p>
        </w:tc>
      </w:tr>
      <w:tr w:rsidR="001F0355" w:rsidRPr="0009761E" w:rsidTr="00402456">
        <w:tc>
          <w:tcPr>
            <w:tcW w:w="9747" w:type="dxa"/>
            <w:gridSpan w:val="4"/>
            <w:tcBorders>
              <w:top w:val="nil"/>
              <w:bottom w:val="single" w:sz="4" w:space="0" w:color="auto"/>
            </w:tcBorders>
          </w:tcPr>
          <w:p w:rsidR="001F0355" w:rsidRPr="0009761E" w:rsidRDefault="001F0355" w:rsidP="00402456">
            <w:pPr>
              <w:rPr>
                <w:sz w:val="16"/>
              </w:rPr>
            </w:pPr>
          </w:p>
        </w:tc>
      </w:tr>
      <w:tr w:rsidR="001F0355" w:rsidTr="00402456">
        <w:tc>
          <w:tcPr>
            <w:tcW w:w="341" w:type="dxa"/>
            <w:tcBorders>
              <w:top w:val="single" w:sz="4" w:space="0" w:color="auto"/>
              <w:bottom w:val="nil"/>
              <w:right w:val="nil"/>
            </w:tcBorders>
            <w:vAlign w:val="center"/>
          </w:tcPr>
          <w:p w:rsidR="001F0355" w:rsidRPr="004F4CB9" w:rsidRDefault="001F0355" w:rsidP="00402456">
            <w:pPr>
              <w:jc w:val="left"/>
              <w:rPr>
                <w:b/>
                <w:sz w:val="16"/>
                <w:szCs w:val="16"/>
              </w:rPr>
            </w:pPr>
            <w:r>
              <w:rPr>
                <w:b/>
                <w:sz w:val="16"/>
                <w:szCs w:val="16"/>
              </w:rPr>
              <w:t>8</w:t>
            </w:r>
          </w:p>
        </w:tc>
        <w:tc>
          <w:tcPr>
            <w:tcW w:w="9406" w:type="dxa"/>
            <w:gridSpan w:val="3"/>
            <w:tcBorders>
              <w:left w:val="nil"/>
              <w:bottom w:val="nil"/>
            </w:tcBorders>
            <w:vAlign w:val="center"/>
          </w:tcPr>
          <w:p w:rsidR="001F0355" w:rsidRDefault="000E4BB7" w:rsidP="00402456">
            <w:r w:rsidRPr="000E4BB7">
              <w:rPr>
                <w:b/>
                <w:bCs/>
                <w:sz w:val="16"/>
              </w:rPr>
              <w:t>Name, Anschrift von Zeugen des Unfalls (ggf. auf gesondertem Blatt)</w:t>
            </w:r>
          </w:p>
        </w:tc>
      </w:tr>
      <w:tr w:rsidR="001F0355" w:rsidTr="007D14FE">
        <w:trPr>
          <w:trHeight w:val="516"/>
        </w:trPr>
        <w:tc>
          <w:tcPr>
            <w:tcW w:w="341" w:type="dxa"/>
            <w:tcBorders>
              <w:top w:val="nil"/>
              <w:bottom w:val="nil"/>
              <w:right w:val="nil"/>
            </w:tcBorders>
          </w:tcPr>
          <w:p w:rsidR="001F0355" w:rsidRPr="005C1CE5" w:rsidRDefault="001F0355" w:rsidP="00076DD9">
            <w:pPr>
              <w:spacing w:before="240"/>
              <w:rPr>
                <w:sz w:val="16"/>
              </w:rPr>
            </w:pPr>
          </w:p>
        </w:tc>
        <w:tc>
          <w:tcPr>
            <w:tcW w:w="9213" w:type="dxa"/>
            <w:gridSpan w:val="2"/>
            <w:tcBorders>
              <w:top w:val="nil"/>
              <w:left w:val="nil"/>
              <w:bottom w:val="single" w:sz="4" w:space="0" w:color="auto"/>
              <w:right w:val="nil"/>
            </w:tcBorders>
          </w:tcPr>
          <w:p w:rsidR="001F0355" w:rsidRDefault="00985B14" w:rsidP="00076DD9">
            <w:pPr>
              <w:spacing w:before="240"/>
              <w:jc w:val="left"/>
            </w:pPr>
            <w:sdt>
              <w:sdtPr>
                <w:rPr>
                  <w:szCs w:val="18"/>
                </w:rPr>
                <w:id w:val="-925806186"/>
                <w:placeholder>
                  <w:docPart w:val="29408967529743E1A71B5927991635D9"/>
                </w:placeholder>
                <w:showingPlcHdr/>
              </w:sdtPr>
              <w:sdtEndPr/>
              <w:sdtContent>
                <w:r w:rsidR="00076DD9" w:rsidRPr="00EF76CB">
                  <w:rPr>
                    <w:szCs w:val="18"/>
                  </w:rPr>
                  <w:t xml:space="preserve"> </w:t>
                </w:r>
              </w:sdtContent>
            </w:sdt>
          </w:p>
        </w:tc>
        <w:tc>
          <w:tcPr>
            <w:tcW w:w="193" w:type="dxa"/>
            <w:tcBorders>
              <w:top w:val="nil"/>
              <w:left w:val="nil"/>
              <w:bottom w:val="nil"/>
            </w:tcBorders>
          </w:tcPr>
          <w:p w:rsidR="001F0355" w:rsidRDefault="001F0355" w:rsidP="00076DD9">
            <w:pPr>
              <w:spacing w:before="240"/>
            </w:pPr>
          </w:p>
        </w:tc>
      </w:tr>
      <w:tr w:rsidR="001F0355" w:rsidTr="00402456">
        <w:tc>
          <w:tcPr>
            <w:tcW w:w="9747" w:type="dxa"/>
            <w:gridSpan w:val="4"/>
            <w:tcBorders>
              <w:top w:val="nil"/>
              <w:bottom w:val="single" w:sz="4" w:space="0" w:color="auto"/>
            </w:tcBorders>
          </w:tcPr>
          <w:p w:rsidR="001F0355" w:rsidRPr="00095892" w:rsidRDefault="001F0355" w:rsidP="00402456">
            <w:pPr>
              <w:rPr>
                <w:sz w:val="16"/>
              </w:rPr>
            </w:pPr>
          </w:p>
        </w:tc>
      </w:tr>
      <w:tr w:rsidR="007D14FE" w:rsidTr="00402456">
        <w:tc>
          <w:tcPr>
            <w:tcW w:w="341" w:type="dxa"/>
            <w:tcBorders>
              <w:top w:val="single" w:sz="4" w:space="0" w:color="auto"/>
              <w:bottom w:val="nil"/>
              <w:right w:val="nil"/>
            </w:tcBorders>
          </w:tcPr>
          <w:p w:rsidR="007D14FE" w:rsidRPr="004F4CB9" w:rsidRDefault="007D14FE" w:rsidP="00402456">
            <w:pPr>
              <w:jc w:val="left"/>
              <w:rPr>
                <w:b/>
                <w:sz w:val="16"/>
                <w:szCs w:val="16"/>
              </w:rPr>
            </w:pPr>
            <w:r>
              <w:rPr>
                <w:b/>
                <w:sz w:val="16"/>
                <w:szCs w:val="16"/>
              </w:rPr>
              <w:t>9</w:t>
            </w:r>
          </w:p>
        </w:tc>
        <w:tc>
          <w:tcPr>
            <w:tcW w:w="9406" w:type="dxa"/>
            <w:gridSpan w:val="3"/>
            <w:tcBorders>
              <w:top w:val="nil"/>
              <w:left w:val="nil"/>
              <w:bottom w:val="nil"/>
            </w:tcBorders>
            <w:vAlign w:val="center"/>
          </w:tcPr>
          <w:p w:rsidR="007D14FE" w:rsidRDefault="007D14FE" w:rsidP="00402456">
            <w:pPr>
              <w:jc w:val="left"/>
            </w:pPr>
            <w:r w:rsidRPr="000E4BB7">
              <w:rPr>
                <w:b/>
                <w:bCs/>
                <w:sz w:val="16"/>
              </w:rPr>
              <w:t>Gegen wen sind ggf. Ihrer Meinung nach Schadensersatzansprüche zu richten und warum?</w:t>
            </w:r>
          </w:p>
        </w:tc>
      </w:tr>
      <w:tr w:rsidR="007D14FE" w:rsidTr="007D14FE">
        <w:trPr>
          <w:trHeight w:val="516"/>
        </w:trPr>
        <w:tc>
          <w:tcPr>
            <w:tcW w:w="341" w:type="dxa"/>
            <w:tcBorders>
              <w:top w:val="nil"/>
              <w:bottom w:val="nil"/>
              <w:right w:val="nil"/>
            </w:tcBorders>
          </w:tcPr>
          <w:p w:rsidR="007D14FE" w:rsidRPr="005C1CE5" w:rsidRDefault="007D14FE" w:rsidP="00076DD9">
            <w:pPr>
              <w:spacing w:before="240"/>
              <w:rPr>
                <w:sz w:val="16"/>
              </w:rPr>
            </w:pPr>
          </w:p>
        </w:tc>
        <w:tc>
          <w:tcPr>
            <w:tcW w:w="9213" w:type="dxa"/>
            <w:gridSpan w:val="2"/>
            <w:tcBorders>
              <w:top w:val="nil"/>
              <w:left w:val="nil"/>
              <w:bottom w:val="single" w:sz="4" w:space="0" w:color="auto"/>
              <w:right w:val="nil"/>
            </w:tcBorders>
          </w:tcPr>
          <w:p w:rsidR="007D14FE" w:rsidRDefault="00985B14" w:rsidP="00076DD9">
            <w:pPr>
              <w:spacing w:before="240"/>
              <w:jc w:val="left"/>
            </w:pPr>
            <w:sdt>
              <w:sdtPr>
                <w:rPr>
                  <w:szCs w:val="18"/>
                </w:rPr>
                <w:id w:val="-270552736"/>
                <w:placeholder>
                  <w:docPart w:val="726F9DC779244901A20B5F690B71C565"/>
                </w:placeholder>
                <w:showingPlcHdr/>
              </w:sdtPr>
              <w:sdtEndPr/>
              <w:sdtContent>
                <w:r w:rsidR="00076DD9" w:rsidRPr="00EF76CB">
                  <w:rPr>
                    <w:szCs w:val="18"/>
                  </w:rPr>
                  <w:t xml:space="preserve"> </w:t>
                </w:r>
              </w:sdtContent>
            </w:sdt>
          </w:p>
        </w:tc>
        <w:tc>
          <w:tcPr>
            <w:tcW w:w="193" w:type="dxa"/>
            <w:tcBorders>
              <w:top w:val="nil"/>
              <w:left w:val="nil"/>
              <w:bottom w:val="nil"/>
            </w:tcBorders>
          </w:tcPr>
          <w:p w:rsidR="007D14FE" w:rsidRDefault="007D14FE" w:rsidP="00076DD9">
            <w:pPr>
              <w:spacing w:before="240"/>
            </w:pPr>
          </w:p>
        </w:tc>
      </w:tr>
      <w:tr w:rsidR="007D14FE" w:rsidRPr="0009761E" w:rsidTr="00402456">
        <w:tc>
          <w:tcPr>
            <w:tcW w:w="9747" w:type="dxa"/>
            <w:gridSpan w:val="4"/>
            <w:tcBorders>
              <w:top w:val="nil"/>
              <w:bottom w:val="single" w:sz="4" w:space="0" w:color="auto"/>
            </w:tcBorders>
          </w:tcPr>
          <w:p w:rsidR="007D14FE" w:rsidRPr="0009761E" w:rsidRDefault="007D14FE" w:rsidP="00402456">
            <w:pPr>
              <w:rPr>
                <w:sz w:val="16"/>
              </w:rPr>
            </w:pPr>
          </w:p>
        </w:tc>
      </w:tr>
      <w:tr w:rsidR="001F0355" w:rsidTr="00402456">
        <w:tc>
          <w:tcPr>
            <w:tcW w:w="341" w:type="dxa"/>
            <w:tcBorders>
              <w:top w:val="single" w:sz="4" w:space="0" w:color="auto"/>
              <w:bottom w:val="nil"/>
              <w:right w:val="nil"/>
            </w:tcBorders>
            <w:vAlign w:val="center"/>
          </w:tcPr>
          <w:p w:rsidR="001F0355" w:rsidRPr="004F4CB9" w:rsidRDefault="000F4BE0" w:rsidP="00402456">
            <w:pPr>
              <w:jc w:val="left"/>
              <w:rPr>
                <w:b/>
                <w:sz w:val="16"/>
                <w:szCs w:val="16"/>
              </w:rPr>
            </w:pPr>
            <w:r>
              <w:rPr>
                <w:b/>
                <w:sz w:val="16"/>
                <w:szCs w:val="16"/>
              </w:rPr>
              <w:t>10</w:t>
            </w:r>
          </w:p>
        </w:tc>
        <w:tc>
          <w:tcPr>
            <w:tcW w:w="9406" w:type="dxa"/>
            <w:gridSpan w:val="3"/>
            <w:tcBorders>
              <w:left w:val="nil"/>
              <w:bottom w:val="nil"/>
            </w:tcBorders>
            <w:vAlign w:val="center"/>
          </w:tcPr>
          <w:p w:rsidR="001F0355" w:rsidRDefault="000E4BB7" w:rsidP="00402456">
            <w:r w:rsidRPr="000E4BB7">
              <w:rPr>
                <w:b/>
                <w:bCs/>
                <w:sz w:val="16"/>
              </w:rPr>
              <w:t>Wurde der Unfall von der Polizei aufgenommen? Falls ja: aufnehmende Dienststelle, Aktenzeichen?</w:t>
            </w:r>
          </w:p>
        </w:tc>
      </w:tr>
      <w:tr w:rsidR="001F0355" w:rsidTr="007D14FE">
        <w:trPr>
          <w:trHeight w:val="516"/>
        </w:trPr>
        <w:tc>
          <w:tcPr>
            <w:tcW w:w="341" w:type="dxa"/>
            <w:tcBorders>
              <w:top w:val="nil"/>
              <w:bottom w:val="nil"/>
              <w:right w:val="nil"/>
            </w:tcBorders>
          </w:tcPr>
          <w:p w:rsidR="001F0355" w:rsidRPr="005C1CE5" w:rsidRDefault="001F0355" w:rsidP="00076DD9">
            <w:pPr>
              <w:spacing w:before="240"/>
              <w:rPr>
                <w:sz w:val="16"/>
              </w:rPr>
            </w:pPr>
          </w:p>
        </w:tc>
        <w:tc>
          <w:tcPr>
            <w:tcW w:w="9213" w:type="dxa"/>
            <w:gridSpan w:val="2"/>
            <w:tcBorders>
              <w:top w:val="nil"/>
              <w:left w:val="nil"/>
              <w:bottom w:val="single" w:sz="4" w:space="0" w:color="auto"/>
              <w:right w:val="nil"/>
            </w:tcBorders>
          </w:tcPr>
          <w:p w:rsidR="001F0355" w:rsidRDefault="00985B14" w:rsidP="00076DD9">
            <w:pPr>
              <w:spacing w:before="240"/>
              <w:jc w:val="left"/>
            </w:pPr>
            <w:sdt>
              <w:sdtPr>
                <w:rPr>
                  <w:szCs w:val="18"/>
                </w:rPr>
                <w:id w:val="-527721992"/>
                <w:placeholder>
                  <w:docPart w:val="188E39C0CE1A4D00A46809082AC11520"/>
                </w:placeholder>
                <w:showingPlcHdr/>
              </w:sdtPr>
              <w:sdtEndPr/>
              <w:sdtContent>
                <w:r w:rsidR="00076DD9" w:rsidRPr="00EF76CB">
                  <w:rPr>
                    <w:szCs w:val="18"/>
                  </w:rPr>
                  <w:t xml:space="preserve"> </w:t>
                </w:r>
              </w:sdtContent>
            </w:sdt>
          </w:p>
        </w:tc>
        <w:tc>
          <w:tcPr>
            <w:tcW w:w="193" w:type="dxa"/>
            <w:tcBorders>
              <w:top w:val="nil"/>
              <w:left w:val="nil"/>
              <w:bottom w:val="nil"/>
            </w:tcBorders>
          </w:tcPr>
          <w:p w:rsidR="001F0355" w:rsidRDefault="001F0355" w:rsidP="00076DD9">
            <w:pPr>
              <w:spacing w:before="240"/>
            </w:pPr>
          </w:p>
        </w:tc>
      </w:tr>
      <w:tr w:rsidR="001F0355" w:rsidTr="00402456">
        <w:tc>
          <w:tcPr>
            <w:tcW w:w="9747" w:type="dxa"/>
            <w:gridSpan w:val="4"/>
            <w:tcBorders>
              <w:top w:val="nil"/>
              <w:bottom w:val="single" w:sz="4" w:space="0" w:color="auto"/>
            </w:tcBorders>
          </w:tcPr>
          <w:p w:rsidR="001F0355" w:rsidRPr="00095892" w:rsidRDefault="001F0355" w:rsidP="00402456">
            <w:pPr>
              <w:rPr>
                <w:sz w:val="16"/>
              </w:rPr>
            </w:pPr>
          </w:p>
        </w:tc>
      </w:tr>
      <w:tr w:rsidR="007D14FE" w:rsidTr="00402456">
        <w:tc>
          <w:tcPr>
            <w:tcW w:w="341" w:type="dxa"/>
            <w:tcBorders>
              <w:top w:val="single" w:sz="4" w:space="0" w:color="auto"/>
              <w:bottom w:val="nil"/>
              <w:right w:val="nil"/>
            </w:tcBorders>
            <w:vAlign w:val="center"/>
          </w:tcPr>
          <w:p w:rsidR="007D14FE" w:rsidRPr="004F4CB9" w:rsidRDefault="007D14FE" w:rsidP="007D14FE">
            <w:pPr>
              <w:jc w:val="left"/>
              <w:rPr>
                <w:b/>
                <w:sz w:val="16"/>
                <w:szCs w:val="16"/>
              </w:rPr>
            </w:pPr>
            <w:r>
              <w:rPr>
                <w:b/>
                <w:sz w:val="16"/>
                <w:szCs w:val="16"/>
              </w:rPr>
              <w:t>11</w:t>
            </w:r>
          </w:p>
        </w:tc>
        <w:tc>
          <w:tcPr>
            <w:tcW w:w="9406" w:type="dxa"/>
            <w:gridSpan w:val="3"/>
            <w:tcBorders>
              <w:left w:val="nil"/>
              <w:bottom w:val="nil"/>
            </w:tcBorders>
            <w:vAlign w:val="center"/>
          </w:tcPr>
          <w:p w:rsidR="007D14FE" w:rsidRDefault="007D14FE" w:rsidP="00402456">
            <w:r w:rsidRPr="000E4BB7">
              <w:rPr>
                <w:b/>
                <w:bCs/>
                <w:sz w:val="16"/>
              </w:rPr>
              <w:t>Haben Sie Strafverfolgungsantrag gestellt? Falls ja: bei welcher Dienststelle, Aktenzeichen?</w:t>
            </w:r>
          </w:p>
        </w:tc>
      </w:tr>
      <w:tr w:rsidR="007D14FE" w:rsidTr="007D14FE">
        <w:trPr>
          <w:trHeight w:val="516"/>
        </w:trPr>
        <w:tc>
          <w:tcPr>
            <w:tcW w:w="341" w:type="dxa"/>
            <w:tcBorders>
              <w:top w:val="nil"/>
              <w:bottom w:val="nil"/>
              <w:right w:val="nil"/>
            </w:tcBorders>
          </w:tcPr>
          <w:p w:rsidR="007D14FE" w:rsidRPr="005C1CE5" w:rsidRDefault="007D14FE" w:rsidP="00076DD9">
            <w:pPr>
              <w:spacing w:before="240"/>
              <w:rPr>
                <w:sz w:val="16"/>
              </w:rPr>
            </w:pPr>
          </w:p>
        </w:tc>
        <w:tc>
          <w:tcPr>
            <w:tcW w:w="9213" w:type="dxa"/>
            <w:gridSpan w:val="2"/>
            <w:tcBorders>
              <w:top w:val="nil"/>
              <w:left w:val="nil"/>
              <w:bottom w:val="single" w:sz="4" w:space="0" w:color="auto"/>
              <w:right w:val="nil"/>
            </w:tcBorders>
          </w:tcPr>
          <w:p w:rsidR="007D14FE" w:rsidRDefault="00985B14" w:rsidP="00076DD9">
            <w:pPr>
              <w:spacing w:before="240"/>
              <w:jc w:val="left"/>
            </w:pPr>
            <w:sdt>
              <w:sdtPr>
                <w:rPr>
                  <w:szCs w:val="18"/>
                </w:rPr>
                <w:id w:val="-935433209"/>
                <w:placeholder>
                  <w:docPart w:val="F1F38F4ED4A94882B9BB8C3F827297FC"/>
                </w:placeholder>
                <w:showingPlcHdr/>
              </w:sdtPr>
              <w:sdtEndPr/>
              <w:sdtContent>
                <w:r w:rsidR="00076DD9" w:rsidRPr="00EF76CB">
                  <w:rPr>
                    <w:szCs w:val="18"/>
                  </w:rPr>
                  <w:t xml:space="preserve"> </w:t>
                </w:r>
              </w:sdtContent>
            </w:sdt>
          </w:p>
        </w:tc>
        <w:tc>
          <w:tcPr>
            <w:tcW w:w="193" w:type="dxa"/>
            <w:tcBorders>
              <w:top w:val="nil"/>
              <w:left w:val="nil"/>
              <w:bottom w:val="nil"/>
            </w:tcBorders>
          </w:tcPr>
          <w:p w:rsidR="007D14FE" w:rsidRDefault="007D14FE" w:rsidP="00076DD9">
            <w:pPr>
              <w:spacing w:before="240"/>
            </w:pPr>
          </w:p>
        </w:tc>
      </w:tr>
      <w:tr w:rsidR="007D14FE" w:rsidTr="00402456">
        <w:tc>
          <w:tcPr>
            <w:tcW w:w="9747" w:type="dxa"/>
            <w:gridSpan w:val="4"/>
            <w:tcBorders>
              <w:top w:val="nil"/>
              <w:bottom w:val="single" w:sz="4" w:space="0" w:color="auto"/>
            </w:tcBorders>
          </w:tcPr>
          <w:p w:rsidR="007D14FE" w:rsidRPr="00095892" w:rsidRDefault="007D14FE" w:rsidP="00402456">
            <w:pPr>
              <w:rPr>
                <w:sz w:val="16"/>
              </w:rPr>
            </w:pPr>
          </w:p>
        </w:tc>
      </w:tr>
      <w:tr w:rsidR="007D14FE" w:rsidTr="007D14FE">
        <w:tc>
          <w:tcPr>
            <w:tcW w:w="341" w:type="dxa"/>
            <w:tcBorders>
              <w:top w:val="single" w:sz="4" w:space="0" w:color="auto"/>
              <w:bottom w:val="nil"/>
              <w:right w:val="nil"/>
            </w:tcBorders>
          </w:tcPr>
          <w:p w:rsidR="007D14FE" w:rsidRPr="004F4CB9" w:rsidRDefault="007D14FE" w:rsidP="007D14FE">
            <w:pPr>
              <w:jc w:val="left"/>
              <w:rPr>
                <w:b/>
                <w:sz w:val="16"/>
                <w:szCs w:val="16"/>
              </w:rPr>
            </w:pPr>
            <w:r>
              <w:rPr>
                <w:b/>
                <w:sz w:val="16"/>
                <w:szCs w:val="16"/>
              </w:rPr>
              <w:t>12</w:t>
            </w:r>
          </w:p>
        </w:tc>
        <w:tc>
          <w:tcPr>
            <w:tcW w:w="9406" w:type="dxa"/>
            <w:gridSpan w:val="3"/>
            <w:tcBorders>
              <w:left w:val="nil"/>
              <w:bottom w:val="nil"/>
            </w:tcBorders>
            <w:vAlign w:val="center"/>
          </w:tcPr>
          <w:p w:rsidR="007D14FE" w:rsidRDefault="007D14FE" w:rsidP="007D14FE">
            <w:pPr>
              <w:jc w:val="left"/>
              <w:rPr>
                <w:b/>
                <w:bCs/>
                <w:sz w:val="16"/>
              </w:rPr>
            </w:pPr>
            <w:r w:rsidRPr="000E4BB7">
              <w:rPr>
                <w:b/>
                <w:bCs/>
                <w:sz w:val="16"/>
              </w:rPr>
              <w:t>Machen Sie gegen den Ersatzpflichtigen eigene Schadensersatzansprüche geltend?</w:t>
            </w:r>
          </w:p>
          <w:p w:rsidR="007D14FE" w:rsidRDefault="007D14FE" w:rsidP="007D14FE">
            <w:r w:rsidRPr="000E4BB7">
              <w:rPr>
                <w:b/>
                <w:bCs/>
                <w:sz w:val="16"/>
              </w:rPr>
              <w:t>Falls ja: wurde der Anspruch bereits dem Grunde nach anerkannt oder erfüllt?</w:t>
            </w:r>
          </w:p>
        </w:tc>
      </w:tr>
      <w:tr w:rsidR="007D14FE" w:rsidTr="007D14FE">
        <w:trPr>
          <w:trHeight w:val="516"/>
        </w:trPr>
        <w:tc>
          <w:tcPr>
            <w:tcW w:w="341" w:type="dxa"/>
            <w:tcBorders>
              <w:top w:val="nil"/>
              <w:bottom w:val="nil"/>
              <w:right w:val="nil"/>
            </w:tcBorders>
          </w:tcPr>
          <w:p w:rsidR="007D14FE" w:rsidRPr="005C1CE5" w:rsidRDefault="007D14FE" w:rsidP="00076DD9">
            <w:pPr>
              <w:spacing w:before="240"/>
              <w:rPr>
                <w:sz w:val="16"/>
              </w:rPr>
            </w:pPr>
          </w:p>
        </w:tc>
        <w:tc>
          <w:tcPr>
            <w:tcW w:w="9213" w:type="dxa"/>
            <w:gridSpan w:val="2"/>
            <w:tcBorders>
              <w:top w:val="nil"/>
              <w:left w:val="nil"/>
              <w:bottom w:val="single" w:sz="4" w:space="0" w:color="auto"/>
              <w:right w:val="nil"/>
            </w:tcBorders>
          </w:tcPr>
          <w:p w:rsidR="007D14FE" w:rsidRDefault="00985B14" w:rsidP="00076DD9">
            <w:pPr>
              <w:spacing w:before="240"/>
              <w:jc w:val="left"/>
            </w:pPr>
            <w:sdt>
              <w:sdtPr>
                <w:rPr>
                  <w:szCs w:val="18"/>
                </w:rPr>
                <w:id w:val="-302229972"/>
                <w:placeholder>
                  <w:docPart w:val="B11BB5FA4F2C4FBF9DE3C9F931965D1B"/>
                </w:placeholder>
                <w:showingPlcHdr/>
              </w:sdtPr>
              <w:sdtEndPr/>
              <w:sdtContent>
                <w:r w:rsidR="00076DD9" w:rsidRPr="00EF76CB">
                  <w:rPr>
                    <w:szCs w:val="18"/>
                  </w:rPr>
                  <w:t xml:space="preserve"> </w:t>
                </w:r>
              </w:sdtContent>
            </w:sdt>
          </w:p>
        </w:tc>
        <w:tc>
          <w:tcPr>
            <w:tcW w:w="193" w:type="dxa"/>
            <w:tcBorders>
              <w:top w:val="nil"/>
              <w:left w:val="nil"/>
              <w:bottom w:val="nil"/>
            </w:tcBorders>
          </w:tcPr>
          <w:p w:rsidR="007D14FE" w:rsidRDefault="007D14FE" w:rsidP="00076DD9">
            <w:pPr>
              <w:spacing w:before="240"/>
            </w:pPr>
          </w:p>
        </w:tc>
      </w:tr>
      <w:tr w:rsidR="007D14FE" w:rsidTr="00402456">
        <w:tc>
          <w:tcPr>
            <w:tcW w:w="9747" w:type="dxa"/>
            <w:gridSpan w:val="4"/>
            <w:tcBorders>
              <w:top w:val="nil"/>
              <w:bottom w:val="single" w:sz="4" w:space="0" w:color="auto"/>
            </w:tcBorders>
          </w:tcPr>
          <w:p w:rsidR="007D14FE" w:rsidRPr="00095892" w:rsidRDefault="007D14FE" w:rsidP="00402456">
            <w:pPr>
              <w:rPr>
                <w:sz w:val="16"/>
              </w:rPr>
            </w:pPr>
          </w:p>
        </w:tc>
      </w:tr>
      <w:tr w:rsidR="007D14FE" w:rsidTr="007D14FE">
        <w:tc>
          <w:tcPr>
            <w:tcW w:w="341" w:type="dxa"/>
            <w:tcBorders>
              <w:bottom w:val="nil"/>
              <w:right w:val="nil"/>
            </w:tcBorders>
          </w:tcPr>
          <w:p w:rsidR="007D14FE" w:rsidRPr="004F4CB9" w:rsidRDefault="007D14FE" w:rsidP="00402456">
            <w:pPr>
              <w:jc w:val="left"/>
              <w:rPr>
                <w:b/>
                <w:sz w:val="16"/>
                <w:szCs w:val="16"/>
              </w:rPr>
            </w:pPr>
            <w:r>
              <w:rPr>
                <w:b/>
                <w:sz w:val="16"/>
                <w:szCs w:val="16"/>
              </w:rPr>
              <w:t>13</w:t>
            </w:r>
          </w:p>
        </w:tc>
        <w:tc>
          <w:tcPr>
            <w:tcW w:w="9406" w:type="dxa"/>
            <w:gridSpan w:val="3"/>
            <w:tcBorders>
              <w:left w:val="nil"/>
              <w:bottom w:val="nil"/>
            </w:tcBorders>
            <w:vAlign w:val="center"/>
          </w:tcPr>
          <w:p w:rsidR="007D14FE" w:rsidRDefault="007D14FE" w:rsidP="00402456">
            <w:pPr>
              <w:jc w:val="left"/>
              <w:rPr>
                <w:b/>
                <w:bCs/>
                <w:sz w:val="16"/>
              </w:rPr>
            </w:pPr>
            <w:r w:rsidRPr="000E4BB7">
              <w:rPr>
                <w:b/>
                <w:bCs/>
                <w:sz w:val="16"/>
              </w:rPr>
              <w:t>Falls der Ersatzpflichtige Mitverschulden Ihrerseits einwendet: mit welchem Anteil (in %)?</w:t>
            </w:r>
          </w:p>
          <w:p w:rsidR="007D14FE" w:rsidRDefault="007D14FE" w:rsidP="00402456">
            <w:r w:rsidRPr="000E4BB7">
              <w:rPr>
                <w:b/>
                <w:bCs/>
                <w:sz w:val="16"/>
              </w:rPr>
              <w:t>Wie begründet er das?</w:t>
            </w:r>
            <w:r w:rsidRPr="000E4BB7">
              <w:rPr>
                <w:sz w:val="16"/>
              </w:rPr>
              <w:t xml:space="preserve"> </w:t>
            </w:r>
            <w:r w:rsidRPr="000E4BB7">
              <w:rPr>
                <w:b/>
                <w:bCs/>
                <w:sz w:val="16"/>
              </w:rPr>
              <w:t>Wie begründen Sie ggf. Ihre Einwendungen hiergegen?</w:t>
            </w:r>
          </w:p>
        </w:tc>
      </w:tr>
      <w:tr w:rsidR="00076DD9" w:rsidTr="004E1E55">
        <w:trPr>
          <w:trHeight w:val="516"/>
        </w:trPr>
        <w:tc>
          <w:tcPr>
            <w:tcW w:w="341" w:type="dxa"/>
            <w:tcBorders>
              <w:top w:val="nil"/>
              <w:bottom w:val="nil"/>
              <w:right w:val="nil"/>
            </w:tcBorders>
          </w:tcPr>
          <w:p w:rsidR="00076DD9" w:rsidRPr="005C1CE5" w:rsidRDefault="00076DD9" w:rsidP="00076DD9">
            <w:pPr>
              <w:spacing w:before="240"/>
              <w:rPr>
                <w:sz w:val="16"/>
              </w:rPr>
            </w:pPr>
          </w:p>
        </w:tc>
        <w:tc>
          <w:tcPr>
            <w:tcW w:w="9170" w:type="dxa"/>
            <w:vMerge w:val="restart"/>
            <w:tcBorders>
              <w:top w:val="nil"/>
              <w:left w:val="nil"/>
              <w:right w:val="nil"/>
            </w:tcBorders>
          </w:tcPr>
          <w:p w:rsidR="00076DD9" w:rsidRDefault="00985B14" w:rsidP="00076DD9">
            <w:pPr>
              <w:spacing w:before="240"/>
              <w:jc w:val="left"/>
            </w:pPr>
            <w:sdt>
              <w:sdtPr>
                <w:rPr>
                  <w:szCs w:val="18"/>
                </w:rPr>
                <w:id w:val="-1906525460"/>
                <w:placeholder>
                  <w:docPart w:val="B9ED19E769194770A95D1AC15324984E"/>
                </w:placeholder>
                <w:showingPlcHdr/>
              </w:sdtPr>
              <w:sdtEndPr/>
              <w:sdtContent>
                <w:r w:rsidR="00076DD9" w:rsidRPr="00EF76CB">
                  <w:rPr>
                    <w:szCs w:val="18"/>
                  </w:rPr>
                  <w:t xml:space="preserve"> </w:t>
                </w:r>
              </w:sdtContent>
            </w:sdt>
          </w:p>
        </w:tc>
        <w:tc>
          <w:tcPr>
            <w:tcW w:w="236" w:type="dxa"/>
            <w:gridSpan w:val="2"/>
            <w:tcBorders>
              <w:top w:val="nil"/>
              <w:left w:val="nil"/>
              <w:bottom w:val="nil"/>
            </w:tcBorders>
          </w:tcPr>
          <w:p w:rsidR="00076DD9" w:rsidRDefault="00076DD9" w:rsidP="00076DD9">
            <w:pPr>
              <w:spacing w:before="240"/>
            </w:pPr>
          </w:p>
        </w:tc>
      </w:tr>
      <w:tr w:rsidR="00076DD9" w:rsidTr="004E1E55">
        <w:tblPrEx>
          <w:tblCellMar>
            <w:left w:w="108" w:type="dxa"/>
            <w:right w:w="108" w:type="dxa"/>
          </w:tblCellMar>
        </w:tblPrEx>
        <w:trPr>
          <w:trHeight w:val="516"/>
        </w:trPr>
        <w:tc>
          <w:tcPr>
            <w:tcW w:w="341" w:type="dxa"/>
            <w:tcBorders>
              <w:top w:val="nil"/>
              <w:bottom w:val="nil"/>
              <w:right w:val="nil"/>
            </w:tcBorders>
          </w:tcPr>
          <w:p w:rsidR="00076DD9" w:rsidRPr="005C1CE5" w:rsidRDefault="00076DD9" w:rsidP="00402456">
            <w:pPr>
              <w:rPr>
                <w:sz w:val="16"/>
              </w:rPr>
            </w:pPr>
          </w:p>
        </w:tc>
        <w:tc>
          <w:tcPr>
            <w:tcW w:w="9170" w:type="dxa"/>
            <w:vMerge/>
            <w:tcBorders>
              <w:left w:val="nil"/>
              <w:right w:val="nil"/>
            </w:tcBorders>
          </w:tcPr>
          <w:p w:rsidR="00076DD9" w:rsidRDefault="00076DD9" w:rsidP="00402456">
            <w:pPr>
              <w:jc w:val="left"/>
            </w:pPr>
          </w:p>
        </w:tc>
        <w:tc>
          <w:tcPr>
            <w:tcW w:w="236" w:type="dxa"/>
            <w:gridSpan w:val="2"/>
            <w:tcBorders>
              <w:top w:val="nil"/>
              <w:left w:val="nil"/>
              <w:bottom w:val="nil"/>
            </w:tcBorders>
          </w:tcPr>
          <w:p w:rsidR="00076DD9" w:rsidRDefault="00076DD9" w:rsidP="00402456"/>
        </w:tc>
      </w:tr>
      <w:tr w:rsidR="00076DD9" w:rsidTr="004E1E55">
        <w:tblPrEx>
          <w:tblCellMar>
            <w:left w:w="108" w:type="dxa"/>
            <w:right w:w="108" w:type="dxa"/>
          </w:tblCellMar>
        </w:tblPrEx>
        <w:trPr>
          <w:trHeight w:val="516"/>
        </w:trPr>
        <w:tc>
          <w:tcPr>
            <w:tcW w:w="341" w:type="dxa"/>
            <w:tcBorders>
              <w:top w:val="nil"/>
              <w:bottom w:val="nil"/>
              <w:right w:val="nil"/>
            </w:tcBorders>
          </w:tcPr>
          <w:p w:rsidR="00076DD9" w:rsidRPr="005C1CE5" w:rsidRDefault="00076DD9" w:rsidP="00402456">
            <w:pPr>
              <w:rPr>
                <w:sz w:val="16"/>
              </w:rPr>
            </w:pPr>
          </w:p>
        </w:tc>
        <w:tc>
          <w:tcPr>
            <w:tcW w:w="9170" w:type="dxa"/>
            <w:vMerge/>
            <w:tcBorders>
              <w:left w:val="nil"/>
              <w:right w:val="nil"/>
            </w:tcBorders>
          </w:tcPr>
          <w:p w:rsidR="00076DD9" w:rsidRDefault="00076DD9" w:rsidP="00402456">
            <w:pPr>
              <w:jc w:val="left"/>
            </w:pPr>
          </w:p>
        </w:tc>
        <w:tc>
          <w:tcPr>
            <w:tcW w:w="236" w:type="dxa"/>
            <w:gridSpan w:val="2"/>
            <w:tcBorders>
              <w:top w:val="nil"/>
              <w:left w:val="nil"/>
              <w:bottom w:val="nil"/>
            </w:tcBorders>
          </w:tcPr>
          <w:p w:rsidR="00076DD9" w:rsidRDefault="00076DD9" w:rsidP="00402456"/>
        </w:tc>
      </w:tr>
      <w:tr w:rsidR="00076DD9" w:rsidTr="00B07F2B">
        <w:tblPrEx>
          <w:tblCellMar>
            <w:left w:w="108" w:type="dxa"/>
            <w:right w:w="108" w:type="dxa"/>
          </w:tblCellMar>
        </w:tblPrEx>
        <w:trPr>
          <w:trHeight w:val="516"/>
        </w:trPr>
        <w:tc>
          <w:tcPr>
            <w:tcW w:w="341" w:type="dxa"/>
            <w:tcBorders>
              <w:top w:val="nil"/>
              <w:right w:val="nil"/>
            </w:tcBorders>
          </w:tcPr>
          <w:p w:rsidR="00076DD9" w:rsidRPr="005C1CE5" w:rsidRDefault="00076DD9" w:rsidP="00402456">
            <w:pPr>
              <w:rPr>
                <w:sz w:val="16"/>
              </w:rPr>
            </w:pPr>
          </w:p>
        </w:tc>
        <w:tc>
          <w:tcPr>
            <w:tcW w:w="9170" w:type="dxa"/>
            <w:vMerge/>
            <w:tcBorders>
              <w:left w:val="nil"/>
              <w:right w:val="nil"/>
            </w:tcBorders>
          </w:tcPr>
          <w:p w:rsidR="00076DD9" w:rsidRDefault="00076DD9" w:rsidP="00402456">
            <w:pPr>
              <w:jc w:val="left"/>
            </w:pPr>
          </w:p>
        </w:tc>
        <w:tc>
          <w:tcPr>
            <w:tcW w:w="236" w:type="dxa"/>
            <w:gridSpan w:val="2"/>
            <w:tcBorders>
              <w:top w:val="nil"/>
              <w:left w:val="nil"/>
            </w:tcBorders>
          </w:tcPr>
          <w:p w:rsidR="00076DD9" w:rsidRDefault="00076DD9" w:rsidP="00402456"/>
        </w:tc>
      </w:tr>
    </w:tbl>
    <w:p w:rsidR="00B07F2B" w:rsidRDefault="00B07F2B"/>
    <w:p w:rsidR="00B07F2B" w:rsidRDefault="00B07F2B">
      <w:pPr>
        <w:sectPr w:rsidR="00B07F2B" w:rsidSect="00C24174">
          <w:pgSz w:w="11906" w:h="16838" w:code="9"/>
          <w:pgMar w:top="567" w:right="1134" w:bottom="851" w:left="1418" w:header="0" w:footer="567" w:gutter="0"/>
          <w:cols w:space="708"/>
          <w:docGrid w:linePitch="360"/>
        </w:sectPr>
      </w:pPr>
    </w:p>
    <w:tbl>
      <w:tblPr>
        <w:tblStyle w:val="Tabellenraster"/>
        <w:tblW w:w="9747" w:type="dxa"/>
        <w:tblLayout w:type="fixed"/>
        <w:tblCellMar>
          <w:left w:w="57" w:type="dxa"/>
          <w:right w:w="57" w:type="dxa"/>
        </w:tblCellMar>
        <w:tblLook w:val="04A0" w:firstRow="1" w:lastRow="0" w:firstColumn="1" w:lastColumn="0" w:noHBand="0" w:noVBand="1"/>
      </w:tblPr>
      <w:tblGrid>
        <w:gridCol w:w="340"/>
        <w:gridCol w:w="1180"/>
        <w:gridCol w:w="1729"/>
        <w:gridCol w:w="3249"/>
        <w:gridCol w:w="3013"/>
        <w:gridCol w:w="236"/>
      </w:tblGrid>
      <w:tr w:rsidR="00177CEB" w:rsidTr="00177CEB">
        <w:tc>
          <w:tcPr>
            <w:tcW w:w="340" w:type="dxa"/>
            <w:tcBorders>
              <w:top w:val="single" w:sz="4" w:space="0" w:color="auto"/>
              <w:bottom w:val="nil"/>
              <w:right w:val="nil"/>
            </w:tcBorders>
            <w:vAlign w:val="center"/>
          </w:tcPr>
          <w:p w:rsidR="00177CEB" w:rsidRPr="00C726E9" w:rsidRDefault="00177CEB" w:rsidP="00402456">
            <w:pPr>
              <w:jc w:val="left"/>
              <w:rPr>
                <w:b/>
                <w:sz w:val="16"/>
              </w:rPr>
            </w:pPr>
            <w:r>
              <w:rPr>
                <w:b/>
                <w:sz w:val="16"/>
              </w:rPr>
              <w:lastRenderedPageBreak/>
              <w:t>14</w:t>
            </w:r>
          </w:p>
        </w:tc>
        <w:tc>
          <w:tcPr>
            <w:tcW w:w="9407" w:type="dxa"/>
            <w:gridSpan w:val="5"/>
            <w:tcBorders>
              <w:left w:val="nil"/>
              <w:bottom w:val="nil"/>
            </w:tcBorders>
            <w:vAlign w:val="center"/>
          </w:tcPr>
          <w:p w:rsidR="00177CEB" w:rsidRDefault="00177CEB" w:rsidP="00402456">
            <w:pPr>
              <w:jc w:val="left"/>
            </w:pPr>
            <w:r w:rsidRPr="00177CEB">
              <w:rPr>
                <w:b/>
                <w:bCs/>
                <w:sz w:val="16"/>
              </w:rPr>
              <w:t>Ist Ihr Schadensersatzanspruch rechtsanhängig? Falls ja: bitte Kopien der Klageschrift vorlegen.</w:t>
            </w:r>
          </w:p>
        </w:tc>
      </w:tr>
      <w:tr w:rsidR="00177CEB" w:rsidTr="00177CEB">
        <w:tc>
          <w:tcPr>
            <w:tcW w:w="340" w:type="dxa"/>
            <w:tcBorders>
              <w:top w:val="nil"/>
              <w:bottom w:val="nil"/>
              <w:right w:val="nil"/>
            </w:tcBorders>
          </w:tcPr>
          <w:p w:rsidR="00177CEB" w:rsidRPr="005C1CE5" w:rsidRDefault="00177CEB" w:rsidP="00402456">
            <w:pPr>
              <w:rPr>
                <w:sz w:val="16"/>
              </w:rPr>
            </w:pPr>
          </w:p>
        </w:tc>
        <w:tc>
          <w:tcPr>
            <w:tcW w:w="9171" w:type="dxa"/>
            <w:gridSpan w:val="4"/>
            <w:tcBorders>
              <w:top w:val="nil"/>
              <w:left w:val="nil"/>
              <w:bottom w:val="nil"/>
              <w:right w:val="nil"/>
            </w:tcBorders>
          </w:tcPr>
          <w:p w:rsidR="00177CEB" w:rsidRDefault="00177CEB" w:rsidP="00402456">
            <w:pPr>
              <w:jc w:val="left"/>
            </w:pPr>
          </w:p>
        </w:tc>
        <w:tc>
          <w:tcPr>
            <w:tcW w:w="236" w:type="dxa"/>
            <w:tcBorders>
              <w:top w:val="nil"/>
              <w:left w:val="nil"/>
              <w:bottom w:val="nil"/>
            </w:tcBorders>
          </w:tcPr>
          <w:p w:rsidR="00177CEB" w:rsidRDefault="00177CEB" w:rsidP="00402456"/>
        </w:tc>
      </w:tr>
      <w:tr w:rsidR="00177CEB" w:rsidTr="00177CEB">
        <w:tc>
          <w:tcPr>
            <w:tcW w:w="340" w:type="dxa"/>
            <w:tcBorders>
              <w:top w:val="nil"/>
              <w:bottom w:val="nil"/>
              <w:right w:val="nil"/>
            </w:tcBorders>
          </w:tcPr>
          <w:p w:rsidR="00177CEB" w:rsidRPr="005C1CE5" w:rsidRDefault="00177CEB" w:rsidP="00402456">
            <w:pPr>
              <w:rPr>
                <w:sz w:val="16"/>
              </w:rPr>
            </w:pPr>
          </w:p>
        </w:tc>
        <w:tc>
          <w:tcPr>
            <w:tcW w:w="1180" w:type="dxa"/>
            <w:tcBorders>
              <w:top w:val="nil"/>
              <w:left w:val="nil"/>
              <w:bottom w:val="nil"/>
              <w:right w:val="nil"/>
            </w:tcBorders>
            <w:vAlign w:val="center"/>
          </w:tcPr>
          <w:p w:rsidR="00177CEB" w:rsidRDefault="00985B14" w:rsidP="00402456">
            <w:pPr>
              <w:jc w:val="left"/>
            </w:pPr>
            <w:sdt>
              <w:sdtPr>
                <w:rPr>
                  <w:sz w:val="16"/>
                </w:rPr>
                <w:id w:val="449523177"/>
                <w14:checkbox>
                  <w14:checked w14:val="0"/>
                  <w14:checkedState w14:val="2612" w14:font="MS Gothic"/>
                  <w14:uncheckedState w14:val="2610" w14:font="MS Gothic"/>
                </w14:checkbox>
              </w:sdtPr>
              <w:sdtEndPr/>
              <w:sdtContent>
                <w:r w:rsidR="009C6EF2">
                  <w:rPr>
                    <w:rFonts w:ascii="MS Gothic" w:eastAsia="MS Gothic" w:hAnsi="MS Gothic" w:hint="eastAsia"/>
                    <w:sz w:val="16"/>
                  </w:rPr>
                  <w:t>☐</w:t>
                </w:r>
              </w:sdtContent>
            </w:sdt>
            <w:r w:rsidR="009C6EF2" w:rsidRPr="00441506">
              <w:rPr>
                <w:sz w:val="16"/>
              </w:rPr>
              <w:t xml:space="preserve"> </w:t>
            </w:r>
            <w:r w:rsidR="00177CEB" w:rsidRPr="00441506">
              <w:rPr>
                <w:sz w:val="16"/>
              </w:rPr>
              <w:t>nein</w:t>
            </w:r>
          </w:p>
        </w:tc>
        <w:tc>
          <w:tcPr>
            <w:tcW w:w="8227" w:type="dxa"/>
            <w:gridSpan w:val="4"/>
            <w:tcBorders>
              <w:top w:val="nil"/>
              <w:left w:val="nil"/>
              <w:bottom w:val="nil"/>
            </w:tcBorders>
            <w:vAlign w:val="center"/>
          </w:tcPr>
          <w:p w:rsidR="00177CEB" w:rsidRDefault="00985B14" w:rsidP="00177CEB">
            <w:sdt>
              <w:sdtPr>
                <w:rPr>
                  <w:sz w:val="16"/>
                </w:rPr>
                <w:id w:val="185103656"/>
                <w14:checkbox>
                  <w14:checked w14:val="0"/>
                  <w14:checkedState w14:val="2612" w14:font="MS Gothic"/>
                  <w14:uncheckedState w14:val="2610" w14:font="MS Gothic"/>
                </w14:checkbox>
              </w:sdtPr>
              <w:sdtEndPr/>
              <w:sdtContent>
                <w:r w:rsidR="009C6EF2">
                  <w:rPr>
                    <w:rFonts w:ascii="MS Gothic" w:eastAsia="MS Gothic" w:hAnsi="MS Gothic" w:hint="eastAsia"/>
                    <w:sz w:val="16"/>
                  </w:rPr>
                  <w:t>☐</w:t>
                </w:r>
              </w:sdtContent>
            </w:sdt>
            <w:r w:rsidR="009C6EF2" w:rsidRPr="00441506">
              <w:rPr>
                <w:sz w:val="16"/>
              </w:rPr>
              <w:t xml:space="preserve"> </w:t>
            </w:r>
            <w:r w:rsidR="00177CEB" w:rsidRPr="00441506">
              <w:rPr>
                <w:sz w:val="16"/>
              </w:rPr>
              <w:t>ja</w:t>
            </w:r>
            <w:r w:rsidR="00177CEB">
              <w:rPr>
                <w:sz w:val="16"/>
              </w:rPr>
              <w:t>, Kopien anbei</w:t>
            </w:r>
            <w:r w:rsidR="00177CEB" w:rsidRPr="00441506">
              <w:rPr>
                <w:sz w:val="16"/>
              </w:rPr>
              <w:t xml:space="preserve"> </w:t>
            </w:r>
          </w:p>
        </w:tc>
      </w:tr>
      <w:tr w:rsidR="00177CEB" w:rsidRPr="0009761E" w:rsidTr="00177CEB">
        <w:tc>
          <w:tcPr>
            <w:tcW w:w="9747" w:type="dxa"/>
            <w:gridSpan w:val="6"/>
            <w:tcBorders>
              <w:top w:val="nil"/>
              <w:bottom w:val="nil"/>
            </w:tcBorders>
          </w:tcPr>
          <w:p w:rsidR="00177CEB" w:rsidRPr="0009761E" w:rsidRDefault="00177CEB" w:rsidP="00402456">
            <w:pPr>
              <w:rPr>
                <w:sz w:val="16"/>
              </w:rPr>
            </w:pPr>
          </w:p>
        </w:tc>
      </w:tr>
      <w:tr w:rsidR="00177CEB" w:rsidTr="00177CEB">
        <w:tc>
          <w:tcPr>
            <w:tcW w:w="340" w:type="dxa"/>
            <w:tcBorders>
              <w:top w:val="single" w:sz="4" w:space="0" w:color="auto"/>
              <w:bottom w:val="nil"/>
              <w:right w:val="nil"/>
            </w:tcBorders>
            <w:vAlign w:val="center"/>
          </w:tcPr>
          <w:p w:rsidR="00177CEB" w:rsidRPr="00C726E9" w:rsidRDefault="00177CEB" w:rsidP="00402456">
            <w:pPr>
              <w:jc w:val="left"/>
              <w:rPr>
                <w:b/>
                <w:sz w:val="16"/>
              </w:rPr>
            </w:pPr>
            <w:r w:rsidRPr="00177CEB">
              <w:rPr>
                <w:b/>
                <w:sz w:val="16"/>
              </w:rPr>
              <w:t>15</w:t>
            </w:r>
          </w:p>
        </w:tc>
        <w:tc>
          <w:tcPr>
            <w:tcW w:w="9407" w:type="dxa"/>
            <w:gridSpan w:val="5"/>
            <w:tcBorders>
              <w:left w:val="nil"/>
              <w:bottom w:val="nil"/>
            </w:tcBorders>
            <w:vAlign w:val="center"/>
          </w:tcPr>
          <w:p w:rsidR="00177CEB" w:rsidRDefault="00177CEB" w:rsidP="00402456">
            <w:pPr>
              <w:jc w:val="left"/>
            </w:pPr>
            <w:r w:rsidRPr="00177CEB">
              <w:rPr>
                <w:b/>
                <w:bCs/>
                <w:sz w:val="16"/>
              </w:rPr>
              <w:t>Ist Ihr Anspruch durch Urteil festgestellt? Falls ja: bitte Kopie des Urteils vorlegen. Ist das Urteil rechtskräftig?</w:t>
            </w:r>
          </w:p>
        </w:tc>
      </w:tr>
      <w:tr w:rsidR="00177CEB" w:rsidTr="00177CEB">
        <w:tc>
          <w:tcPr>
            <w:tcW w:w="340" w:type="dxa"/>
            <w:tcBorders>
              <w:top w:val="nil"/>
              <w:bottom w:val="nil"/>
              <w:right w:val="nil"/>
            </w:tcBorders>
          </w:tcPr>
          <w:p w:rsidR="00177CEB" w:rsidRPr="005C1CE5" w:rsidRDefault="00177CEB" w:rsidP="00402456">
            <w:pPr>
              <w:rPr>
                <w:sz w:val="16"/>
              </w:rPr>
            </w:pPr>
          </w:p>
        </w:tc>
        <w:tc>
          <w:tcPr>
            <w:tcW w:w="9171" w:type="dxa"/>
            <w:gridSpan w:val="4"/>
            <w:tcBorders>
              <w:top w:val="nil"/>
              <w:left w:val="nil"/>
              <w:bottom w:val="nil"/>
              <w:right w:val="nil"/>
            </w:tcBorders>
          </w:tcPr>
          <w:p w:rsidR="00177CEB" w:rsidRDefault="00177CEB" w:rsidP="00402456">
            <w:pPr>
              <w:jc w:val="left"/>
            </w:pPr>
          </w:p>
        </w:tc>
        <w:tc>
          <w:tcPr>
            <w:tcW w:w="236" w:type="dxa"/>
            <w:tcBorders>
              <w:top w:val="nil"/>
              <w:left w:val="nil"/>
              <w:bottom w:val="nil"/>
            </w:tcBorders>
          </w:tcPr>
          <w:p w:rsidR="00177CEB" w:rsidRDefault="00177CEB" w:rsidP="00402456"/>
        </w:tc>
      </w:tr>
      <w:tr w:rsidR="00177CEB" w:rsidTr="00177CEB">
        <w:tc>
          <w:tcPr>
            <w:tcW w:w="340" w:type="dxa"/>
            <w:tcBorders>
              <w:top w:val="nil"/>
              <w:bottom w:val="nil"/>
              <w:right w:val="nil"/>
            </w:tcBorders>
          </w:tcPr>
          <w:p w:rsidR="00177CEB" w:rsidRPr="005C1CE5" w:rsidRDefault="00177CEB" w:rsidP="00402456">
            <w:pPr>
              <w:rPr>
                <w:sz w:val="16"/>
              </w:rPr>
            </w:pPr>
          </w:p>
        </w:tc>
        <w:tc>
          <w:tcPr>
            <w:tcW w:w="1180" w:type="dxa"/>
            <w:tcBorders>
              <w:top w:val="nil"/>
              <w:left w:val="nil"/>
              <w:bottom w:val="nil"/>
              <w:right w:val="nil"/>
            </w:tcBorders>
            <w:vAlign w:val="center"/>
          </w:tcPr>
          <w:p w:rsidR="00177CEB" w:rsidRDefault="00985B14" w:rsidP="00402456">
            <w:pPr>
              <w:jc w:val="left"/>
            </w:pPr>
            <w:sdt>
              <w:sdtPr>
                <w:rPr>
                  <w:sz w:val="16"/>
                </w:rPr>
                <w:id w:val="-1645339310"/>
                <w14:checkbox>
                  <w14:checked w14:val="0"/>
                  <w14:checkedState w14:val="2612" w14:font="MS Gothic"/>
                  <w14:uncheckedState w14:val="2610" w14:font="MS Gothic"/>
                </w14:checkbox>
              </w:sdtPr>
              <w:sdtEndPr/>
              <w:sdtContent>
                <w:r w:rsidR="009C6EF2">
                  <w:rPr>
                    <w:rFonts w:ascii="MS Gothic" w:eastAsia="MS Gothic" w:hAnsi="MS Gothic" w:hint="eastAsia"/>
                    <w:sz w:val="16"/>
                  </w:rPr>
                  <w:t>☐</w:t>
                </w:r>
              </w:sdtContent>
            </w:sdt>
            <w:r w:rsidR="009C6EF2" w:rsidRPr="00441506">
              <w:rPr>
                <w:sz w:val="16"/>
              </w:rPr>
              <w:t xml:space="preserve"> </w:t>
            </w:r>
            <w:r w:rsidR="00177CEB" w:rsidRPr="00441506">
              <w:rPr>
                <w:sz w:val="16"/>
              </w:rPr>
              <w:t>nein</w:t>
            </w:r>
          </w:p>
        </w:tc>
        <w:tc>
          <w:tcPr>
            <w:tcW w:w="8227" w:type="dxa"/>
            <w:gridSpan w:val="4"/>
            <w:tcBorders>
              <w:top w:val="nil"/>
              <w:left w:val="nil"/>
              <w:bottom w:val="nil"/>
            </w:tcBorders>
            <w:vAlign w:val="center"/>
          </w:tcPr>
          <w:p w:rsidR="00177CEB" w:rsidRDefault="00985B14" w:rsidP="00177CEB">
            <w:sdt>
              <w:sdtPr>
                <w:rPr>
                  <w:sz w:val="16"/>
                </w:rPr>
                <w:id w:val="597143738"/>
                <w14:checkbox>
                  <w14:checked w14:val="0"/>
                  <w14:checkedState w14:val="2612" w14:font="MS Gothic"/>
                  <w14:uncheckedState w14:val="2610" w14:font="MS Gothic"/>
                </w14:checkbox>
              </w:sdtPr>
              <w:sdtEndPr/>
              <w:sdtContent>
                <w:r w:rsidR="009C6EF2">
                  <w:rPr>
                    <w:rFonts w:ascii="MS Gothic" w:eastAsia="MS Gothic" w:hAnsi="MS Gothic" w:hint="eastAsia"/>
                    <w:sz w:val="16"/>
                  </w:rPr>
                  <w:t>☐</w:t>
                </w:r>
              </w:sdtContent>
            </w:sdt>
            <w:r w:rsidR="009C6EF2" w:rsidRPr="00441506">
              <w:rPr>
                <w:sz w:val="16"/>
              </w:rPr>
              <w:t xml:space="preserve"> </w:t>
            </w:r>
            <w:r w:rsidR="00177CEB" w:rsidRPr="00441506">
              <w:rPr>
                <w:sz w:val="16"/>
              </w:rPr>
              <w:t>ja</w:t>
            </w:r>
            <w:r w:rsidR="00177CEB">
              <w:rPr>
                <w:sz w:val="16"/>
              </w:rPr>
              <w:t>,</w:t>
            </w:r>
            <w:r w:rsidR="00177CEB" w:rsidRPr="00441506">
              <w:rPr>
                <w:sz w:val="16"/>
              </w:rPr>
              <w:t xml:space="preserve"> </w:t>
            </w:r>
            <w:r w:rsidR="00177CEB">
              <w:rPr>
                <w:sz w:val="16"/>
              </w:rPr>
              <w:t>Kopien anbei</w:t>
            </w:r>
          </w:p>
        </w:tc>
      </w:tr>
      <w:tr w:rsidR="00177CEB" w:rsidRPr="0009761E" w:rsidTr="00402456">
        <w:tc>
          <w:tcPr>
            <w:tcW w:w="9747" w:type="dxa"/>
            <w:gridSpan w:val="6"/>
            <w:tcBorders>
              <w:top w:val="nil"/>
              <w:bottom w:val="single" w:sz="4" w:space="0" w:color="auto"/>
            </w:tcBorders>
          </w:tcPr>
          <w:p w:rsidR="00177CEB" w:rsidRPr="0009761E" w:rsidRDefault="00177CEB" w:rsidP="00402456">
            <w:pPr>
              <w:rPr>
                <w:sz w:val="16"/>
              </w:rPr>
            </w:pPr>
          </w:p>
        </w:tc>
      </w:tr>
      <w:tr w:rsidR="00177CEB" w:rsidTr="00F92792">
        <w:tc>
          <w:tcPr>
            <w:tcW w:w="340" w:type="dxa"/>
            <w:tcBorders>
              <w:top w:val="single" w:sz="4" w:space="0" w:color="auto"/>
              <w:bottom w:val="nil"/>
              <w:right w:val="nil"/>
            </w:tcBorders>
            <w:vAlign w:val="center"/>
          </w:tcPr>
          <w:p w:rsidR="00177CEB" w:rsidRPr="004F4CB9" w:rsidRDefault="00177CEB" w:rsidP="00402456">
            <w:pPr>
              <w:jc w:val="left"/>
              <w:rPr>
                <w:b/>
                <w:sz w:val="16"/>
                <w:szCs w:val="16"/>
              </w:rPr>
            </w:pPr>
            <w:r>
              <w:rPr>
                <w:b/>
                <w:sz w:val="16"/>
                <w:szCs w:val="16"/>
              </w:rPr>
              <w:t>16</w:t>
            </w:r>
          </w:p>
        </w:tc>
        <w:tc>
          <w:tcPr>
            <w:tcW w:w="9407" w:type="dxa"/>
            <w:gridSpan w:val="5"/>
            <w:tcBorders>
              <w:left w:val="nil"/>
              <w:bottom w:val="nil"/>
            </w:tcBorders>
            <w:vAlign w:val="center"/>
          </w:tcPr>
          <w:p w:rsidR="00177CEB" w:rsidRDefault="00177CEB" w:rsidP="00402456">
            <w:r w:rsidRPr="00177CEB">
              <w:rPr>
                <w:b/>
                <w:bCs/>
                <w:sz w:val="16"/>
              </w:rPr>
              <w:t>Welche Sachschäden sind Ihnen bei dem Unfall entstanden?</w:t>
            </w:r>
          </w:p>
        </w:tc>
      </w:tr>
      <w:tr w:rsidR="00CE05EE" w:rsidTr="00F92792">
        <w:trPr>
          <w:trHeight w:val="516"/>
        </w:trPr>
        <w:tc>
          <w:tcPr>
            <w:tcW w:w="340" w:type="dxa"/>
            <w:tcBorders>
              <w:top w:val="nil"/>
              <w:bottom w:val="nil"/>
              <w:right w:val="nil"/>
            </w:tcBorders>
          </w:tcPr>
          <w:p w:rsidR="00CE05EE" w:rsidRPr="005C1CE5" w:rsidRDefault="00CE05EE" w:rsidP="00F92792">
            <w:pPr>
              <w:spacing w:before="240"/>
              <w:rPr>
                <w:sz w:val="16"/>
              </w:rPr>
            </w:pPr>
          </w:p>
        </w:tc>
        <w:tc>
          <w:tcPr>
            <w:tcW w:w="9171" w:type="dxa"/>
            <w:gridSpan w:val="4"/>
            <w:vMerge w:val="restart"/>
            <w:tcBorders>
              <w:top w:val="nil"/>
              <w:left w:val="nil"/>
              <w:bottom w:val="nil"/>
              <w:right w:val="nil"/>
            </w:tcBorders>
          </w:tcPr>
          <w:p w:rsidR="00CE05EE" w:rsidRDefault="00985B14" w:rsidP="00F92792">
            <w:pPr>
              <w:spacing w:before="240"/>
              <w:jc w:val="left"/>
            </w:pPr>
            <w:sdt>
              <w:sdtPr>
                <w:rPr>
                  <w:szCs w:val="18"/>
                </w:rPr>
                <w:id w:val="-1145972365"/>
                <w:placeholder>
                  <w:docPart w:val="BD34E6351D5A4DDBB9B70CD7865BF619"/>
                </w:placeholder>
                <w:showingPlcHdr/>
              </w:sdtPr>
              <w:sdtEndPr/>
              <w:sdtContent>
                <w:r w:rsidR="00CE05EE" w:rsidRPr="00EF76CB">
                  <w:rPr>
                    <w:szCs w:val="18"/>
                  </w:rPr>
                  <w:t xml:space="preserve"> </w:t>
                </w:r>
              </w:sdtContent>
            </w:sdt>
          </w:p>
        </w:tc>
        <w:tc>
          <w:tcPr>
            <w:tcW w:w="236" w:type="dxa"/>
            <w:tcBorders>
              <w:top w:val="nil"/>
              <w:left w:val="nil"/>
              <w:bottom w:val="nil"/>
            </w:tcBorders>
          </w:tcPr>
          <w:p w:rsidR="00CE05EE" w:rsidRDefault="00CE05EE" w:rsidP="00F92792">
            <w:pPr>
              <w:spacing w:before="240"/>
            </w:pPr>
          </w:p>
        </w:tc>
      </w:tr>
      <w:tr w:rsidR="00CE05EE" w:rsidTr="00F92792">
        <w:tblPrEx>
          <w:tblCellMar>
            <w:left w:w="108" w:type="dxa"/>
            <w:right w:w="108" w:type="dxa"/>
          </w:tblCellMar>
        </w:tblPrEx>
        <w:trPr>
          <w:trHeight w:val="516"/>
        </w:trPr>
        <w:tc>
          <w:tcPr>
            <w:tcW w:w="340" w:type="dxa"/>
            <w:tcBorders>
              <w:top w:val="nil"/>
              <w:bottom w:val="nil"/>
              <w:right w:val="nil"/>
            </w:tcBorders>
          </w:tcPr>
          <w:p w:rsidR="00CE05EE" w:rsidRPr="005C1CE5" w:rsidRDefault="00CE05EE" w:rsidP="00402456">
            <w:pPr>
              <w:rPr>
                <w:sz w:val="16"/>
              </w:rPr>
            </w:pPr>
          </w:p>
        </w:tc>
        <w:tc>
          <w:tcPr>
            <w:tcW w:w="9171" w:type="dxa"/>
            <w:gridSpan w:val="4"/>
            <w:vMerge/>
            <w:tcBorders>
              <w:left w:val="nil"/>
              <w:bottom w:val="nil"/>
              <w:right w:val="nil"/>
            </w:tcBorders>
          </w:tcPr>
          <w:p w:rsidR="00CE05EE" w:rsidRDefault="00CE05EE" w:rsidP="00402456">
            <w:pPr>
              <w:jc w:val="left"/>
            </w:pPr>
          </w:p>
        </w:tc>
        <w:tc>
          <w:tcPr>
            <w:tcW w:w="236" w:type="dxa"/>
            <w:tcBorders>
              <w:top w:val="nil"/>
              <w:left w:val="nil"/>
              <w:bottom w:val="nil"/>
            </w:tcBorders>
          </w:tcPr>
          <w:p w:rsidR="00CE05EE" w:rsidRDefault="00CE05EE" w:rsidP="00402456"/>
        </w:tc>
      </w:tr>
      <w:tr w:rsidR="00177CEB" w:rsidTr="00F92792">
        <w:tc>
          <w:tcPr>
            <w:tcW w:w="9747" w:type="dxa"/>
            <w:gridSpan w:val="6"/>
            <w:tcBorders>
              <w:top w:val="nil"/>
              <w:bottom w:val="single" w:sz="4" w:space="0" w:color="auto"/>
            </w:tcBorders>
          </w:tcPr>
          <w:p w:rsidR="00177CEB" w:rsidRPr="00095892" w:rsidRDefault="00177CEB" w:rsidP="00402456">
            <w:pPr>
              <w:rPr>
                <w:sz w:val="16"/>
              </w:rPr>
            </w:pPr>
          </w:p>
        </w:tc>
      </w:tr>
      <w:tr w:rsidR="00F92792" w:rsidTr="00F92792">
        <w:trPr>
          <w:trHeight w:hRule="exact" w:val="445"/>
        </w:trPr>
        <w:tc>
          <w:tcPr>
            <w:tcW w:w="340" w:type="dxa"/>
            <w:vMerge w:val="restart"/>
            <w:tcBorders>
              <w:top w:val="single" w:sz="4" w:space="0" w:color="auto"/>
              <w:right w:val="nil"/>
            </w:tcBorders>
          </w:tcPr>
          <w:p w:rsidR="00F92792" w:rsidRPr="004F4CB9" w:rsidRDefault="00F92792" w:rsidP="00177CEB">
            <w:pPr>
              <w:jc w:val="left"/>
              <w:rPr>
                <w:b/>
                <w:sz w:val="16"/>
                <w:szCs w:val="16"/>
              </w:rPr>
            </w:pPr>
            <w:r>
              <w:rPr>
                <w:b/>
                <w:sz w:val="16"/>
                <w:szCs w:val="16"/>
              </w:rPr>
              <w:t>17</w:t>
            </w:r>
          </w:p>
        </w:tc>
        <w:tc>
          <w:tcPr>
            <w:tcW w:w="9407" w:type="dxa"/>
            <w:gridSpan w:val="5"/>
            <w:tcBorders>
              <w:left w:val="nil"/>
              <w:bottom w:val="nil"/>
            </w:tcBorders>
          </w:tcPr>
          <w:p w:rsidR="00F92792" w:rsidRDefault="00F92792" w:rsidP="00F92792">
            <w:pPr>
              <w:jc w:val="left"/>
            </w:pPr>
            <w:r w:rsidRPr="00177CEB">
              <w:rPr>
                <w:b/>
                <w:bCs/>
                <w:sz w:val="16"/>
              </w:rPr>
              <w:t>Ausführliche Unfallschilderung (Ursache und Hergang des Unfalls, dienstliche Verrichtung zum Unfallzeitpunkt, ggf. auf Beiblatt und mit Unfallskizze).</w:t>
            </w:r>
          </w:p>
        </w:tc>
      </w:tr>
      <w:tr w:rsidR="00F92792" w:rsidTr="00F92792">
        <w:trPr>
          <w:trHeight w:hRule="exact" w:val="8617"/>
        </w:trPr>
        <w:tc>
          <w:tcPr>
            <w:tcW w:w="340" w:type="dxa"/>
            <w:vMerge/>
            <w:tcBorders>
              <w:bottom w:val="nil"/>
              <w:right w:val="nil"/>
            </w:tcBorders>
          </w:tcPr>
          <w:p w:rsidR="00F92792" w:rsidRDefault="00F92792" w:rsidP="00177CEB">
            <w:pPr>
              <w:jc w:val="left"/>
              <w:rPr>
                <w:b/>
                <w:sz w:val="16"/>
                <w:szCs w:val="16"/>
              </w:rPr>
            </w:pPr>
          </w:p>
        </w:tc>
        <w:tc>
          <w:tcPr>
            <w:tcW w:w="9407" w:type="dxa"/>
            <w:gridSpan w:val="5"/>
            <w:tcBorders>
              <w:top w:val="nil"/>
              <w:left w:val="nil"/>
              <w:bottom w:val="nil"/>
            </w:tcBorders>
          </w:tcPr>
          <w:p w:rsidR="00F92792" w:rsidRPr="00177CEB" w:rsidRDefault="00985B14" w:rsidP="00F92792">
            <w:pPr>
              <w:spacing w:before="240"/>
              <w:jc w:val="left"/>
              <w:rPr>
                <w:b/>
                <w:bCs/>
                <w:sz w:val="16"/>
              </w:rPr>
            </w:pPr>
            <w:sdt>
              <w:sdtPr>
                <w:rPr>
                  <w:szCs w:val="18"/>
                </w:rPr>
                <w:id w:val="833261564"/>
                <w:placeholder>
                  <w:docPart w:val="536F709ABD8B4ECD9833729F808E65B5"/>
                </w:placeholder>
                <w:showingPlcHdr/>
              </w:sdtPr>
              <w:sdtEndPr/>
              <w:sdtContent>
                <w:r w:rsidR="00F92792" w:rsidRPr="00EF76CB">
                  <w:rPr>
                    <w:szCs w:val="18"/>
                  </w:rPr>
                  <w:t xml:space="preserve"> </w:t>
                </w:r>
              </w:sdtContent>
            </w:sdt>
          </w:p>
        </w:tc>
      </w:tr>
      <w:tr w:rsidR="00177CEB" w:rsidRPr="0009761E" w:rsidTr="00F92792">
        <w:tc>
          <w:tcPr>
            <w:tcW w:w="9747" w:type="dxa"/>
            <w:gridSpan w:val="6"/>
            <w:tcBorders>
              <w:top w:val="nil"/>
              <w:bottom w:val="single" w:sz="4" w:space="0" w:color="auto"/>
            </w:tcBorders>
          </w:tcPr>
          <w:p w:rsidR="00177CEB" w:rsidRPr="0009761E" w:rsidRDefault="00177CEB" w:rsidP="00402456">
            <w:pPr>
              <w:rPr>
                <w:sz w:val="16"/>
              </w:rPr>
            </w:pPr>
          </w:p>
        </w:tc>
      </w:tr>
      <w:tr w:rsidR="00177CEB" w:rsidRPr="0009761E" w:rsidTr="002F43CF">
        <w:trPr>
          <w:trHeight w:hRule="exact" w:val="567"/>
        </w:trPr>
        <w:tc>
          <w:tcPr>
            <w:tcW w:w="9747" w:type="dxa"/>
            <w:gridSpan w:val="6"/>
            <w:tcBorders>
              <w:top w:val="single" w:sz="4" w:space="0" w:color="auto"/>
              <w:left w:val="nil"/>
              <w:bottom w:val="single" w:sz="4" w:space="0" w:color="auto"/>
              <w:right w:val="nil"/>
            </w:tcBorders>
          </w:tcPr>
          <w:p w:rsidR="00177CEB" w:rsidRPr="0009761E" w:rsidRDefault="00177CEB" w:rsidP="00402456">
            <w:pPr>
              <w:rPr>
                <w:sz w:val="16"/>
              </w:rPr>
            </w:pPr>
          </w:p>
        </w:tc>
      </w:tr>
      <w:tr w:rsidR="00423237" w:rsidRPr="0009761E" w:rsidTr="002F43CF">
        <w:trPr>
          <w:trHeight w:hRule="exact" w:val="1701"/>
        </w:trPr>
        <w:tc>
          <w:tcPr>
            <w:tcW w:w="3249" w:type="dxa"/>
            <w:gridSpan w:val="3"/>
            <w:tcBorders>
              <w:top w:val="single" w:sz="4" w:space="0" w:color="auto"/>
              <w:bottom w:val="single" w:sz="4" w:space="0" w:color="auto"/>
            </w:tcBorders>
          </w:tcPr>
          <w:p w:rsidR="00423237" w:rsidRPr="002F43CF" w:rsidRDefault="002F43CF" w:rsidP="00402456">
            <w:pPr>
              <w:rPr>
                <w:sz w:val="16"/>
                <w:szCs w:val="16"/>
              </w:rPr>
            </w:pPr>
            <w:r w:rsidRPr="002F43CF">
              <w:rPr>
                <w:sz w:val="16"/>
                <w:szCs w:val="16"/>
              </w:rPr>
              <w:t>Büroleitung oder Beamtin/Beamter / Datum</w:t>
            </w:r>
          </w:p>
        </w:tc>
        <w:tc>
          <w:tcPr>
            <w:tcW w:w="3249" w:type="dxa"/>
            <w:tcBorders>
              <w:top w:val="single" w:sz="4" w:space="0" w:color="auto"/>
              <w:bottom w:val="single" w:sz="4" w:space="0" w:color="auto"/>
            </w:tcBorders>
          </w:tcPr>
          <w:p w:rsidR="00423237" w:rsidRPr="002F43CF" w:rsidRDefault="002F43CF" w:rsidP="00402456">
            <w:pPr>
              <w:rPr>
                <w:sz w:val="16"/>
                <w:szCs w:val="16"/>
              </w:rPr>
            </w:pPr>
            <w:r w:rsidRPr="002F43CF">
              <w:rPr>
                <w:sz w:val="16"/>
                <w:szCs w:val="16"/>
              </w:rPr>
              <w:t>Sicherheitsbeauftragter / Datum</w:t>
            </w:r>
          </w:p>
        </w:tc>
        <w:tc>
          <w:tcPr>
            <w:tcW w:w="3249" w:type="dxa"/>
            <w:gridSpan w:val="2"/>
            <w:tcBorders>
              <w:top w:val="single" w:sz="4" w:space="0" w:color="auto"/>
              <w:bottom w:val="single" w:sz="4" w:space="0" w:color="auto"/>
            </w:tcBorders>
          </w:tcPr>
          <w:p w:rsidR="00423237" w:rsidRPr="002F43CF" w:rsidRDefault="002F43CF" w:rsidP="00402456">
            <w:pPr>
              <w:rPr>
                <w:sz w:val="16"/>
                <w:szCs w:val="16"/>
              </w:rPr>
            </w:pPr>
            <w:r w:rsidRPr="002F43CF">
              <w:rPr>
                <w:sz w:val="16"/>
                <w:szCs w:val="16"/>
              </w:rPr>
              <w:t>Personalrat / Datum</w:t>
            </w:r>
          </w:p>
        </w:tc>
      </w:tr>
    </w:tbl>
    <w:p w:rsidR="00CF2467" w:rsidRDefault="00CF2467">
      <w:pPr>
        <w:jc w:val="left"/>
      </w:pPr>
    </w:p>
    <w:p w:rsidR="00CF2467" w:rsidRDefault="00CF2467">
      <w:pPr>
        <w:jc w:val="left"/>
        <w:sectPr w:rsidR="00CF2467" w:rsidSect="0014551B">
          <w:type w:val="oddPage"/>
          <w:pgSz w:w="11906" w:h="16838" w:code="9"/>
          <w:pgMar w:top="567" w:right="1134" w:bottom="851" w:left="1418" w:header="0" w:footer="567" w:gutter="0"/>
          <w:cols w:space="708"/>
          <w:docGrid w:linePitch="360"/>
        </w:sectPr>
      </w:pPr>
    </w:p>
    <w:p w:rsidR="00D51222" w:rsidRDefault="0014551B">
      <w:pPr>
        <w:rPr>
          <w:b/>
        </w:rPr>
      </w:pPr>
      <w:r w:rsidRPr="0014551B">
        <w:rPr>
          <w:b/>
        </w:rPr>
        <w:lastRenderedPageBreak/>
        <w:t>Erläuterungen zur Unfallanzeige für Beamte/Beamtinnen</w:t>
      </w:r>
    </w:p>
    <w:p w:rsidR="00CF2467" w:rsidRPr="0014551B" w:rsidRDefault="00CF2467">
      <w:pPr>
        <w:rPr>
          <w:b/>
        </w:rPr>
      </w:pPr>
    </w:p>
    <w:p w:rsidR="0014551B" w:rsidRDefault="0014551B"/>
    <w:tbl>
      <w:tblPr>
        <w:tblW w:w="0" w:type="auto"/>
        <w:tblCellMar>
          <w:left w:w="70" w:type="dxa"/>
          <w:right w:w="70" w:type="dxa"/>
        </w:tblCellMar>
        <w:tblLook w:val="0000" w:firstRow="0" w:lastRow="0" w:firstColumn="0" w:lastColumn="0" w:noHBand="0" w:noVBand="0"/>
      </w:tblPr>
      <w:tblGrid>
        <w:gridCol w:w="354"/>
        <w:gridCol w:w="709"/>
        <w:gridCol w:w="567"/>
        <w:gridCol w:w="425"/>
        <w:gridCol w:w="1984"/>
        <w:gridCol w:w="5095"/>
      </w:tblGrid>
      <w:tr w:rsidR="0014551B" w:rsidTr="00CF2467">
        <w:tc>
          <w:tcPr>
            <w:tcW w:w="354" w:type="dxa"/>
          </w:tcPr>
          <w:p w:rsidR="0014551B" w:rsidRDefault="0014551B" w:rsidP="00402456">
            <w:pPr>
              <w:rPr>
                <w:sz w:val="18"/>
              </w:rPr>
            </w:pPr>
            <w:r w:rsidRPr="0014551B">
              <w:rPr>
                <w:b/>
              </w:rPr>
              <w:t>I.</w:t>
            </w:r>
          </w:p>
        </w:tc>
        <w:tc>
          <w:tcPr>
            <w:tcW w:w="8780" w:type="dxa"/>
            <w:gridSpan w:val="5"/>
          </w:tcPr>
          <w:p w:rsidR="0014551B" w:rsidRDefault="0014551B" w:rsidP="00402456">
            <w:pPr>
              <w:rPr>
                <w:sz w:val="18"/>
              </w:rPr>
            </w:pPr>
            <w:r w:rsidRPr="0014551B">
              <w:rPr>
                <w:b/>
              </w:rPr>
              <w:t>Allgemeine Erläuterungen</w:t>
            </w:r>
          </w:p>
        </w:tc>
      </w:tr>
      <w:tr w:rsidR="0014551B" w:rsidTr="00CF2467">
        <w:tc>
          <w:tcPr>
            <w:tcW w:w="354" w:type="dxa"/>
          </w:tcPr>
          <w:p w:rsidR="0014551B" w:rsidRDefault="0014551B" w:rsidP="00402456">
            <w:pPr>
              <w:rPr>
                <w:sz w:val="18"/>
              </w:rPr>
            </w:pPr>
          </w:p>
        </w:tc>
        <w:tc>
          <w:tcPr>
            <w:tcW w:w="3685" w:type="dxa"/>
            <w:gridSpan w:val="4"/>
          </w:tcPr>
          <w:p w:rsidR="0014551B" w:rsidRDefault="0014551B" w:rsidP="00402456">
            <w:pPr>
              <w:rPr>
                <w:sz w:val="18"/>
              </w:rPr>
            </w:pPr>
            <w:r>
              <w:rPr>
                <w:sz w:val="18"/>
              </w:rPr>
              <w:t>Wann ist eine Unfallanzeige zu erstatten?</w:t>
            </w:r>
          </w:p>
        </w:tc>
        <w:tc>
          <w:tcPr>
            <w:tcW w:w="5095" w:type="dxa"/>
          </w:tcPr>
          <w:p w:rsidR="0014551B" w:rsidRDefault="0014551B" w:rsidP="00402456">
            <w:pPr>
              <w:rPr>
                <w:sz w:val="18"/>
              </w:rPr>
            </w:pPr>
            <w:r>
              <w:rPr>
                <w:sz w:val="18"/>
              </w:rPr>
              <w:t>Bei jedem Unfall, der in Ausübung oder infolge des Dienstes sowie auf dem Weg zur Dienststelle oder auf dem Heimweg von der Dienst-stelle eingetreten ist und einen Körperschaden verursacht hat.</w:t>
            </w:r>
          </w:p>
          <w:p w:rsidR="0014551B" w:rsidRDefault="0014551B" w:rsidP="00402456">
            <w:pPr>
              <w:rPr>
                <w:sz w:val="18"/>
              </w:rPr>
            </w:pPr>
          </w:p>
        </w:tc>
      </w:tr>
      <w:tr w:rsidR="0014551B" w:rsidTr="00CF2467">
        <w:tc>
          <w:tcPr>
            <w:tcW w:w="354" w:type="dxa"/>
          </w:tcPr>
          <w:p w:rsidR="0014551B" w:rsidRDefault="0014551B" w:rsidP="00402456">
            <w:pPr>
              <w:rPr>
                <w:sz w:val="18"/>
              </w:rPr>
            </w:pPr>
          </w:p>
        </w:tc>
        <w:tc>
          <w:tcPr>
            <w:tcW w:w="3685" w:type="dxa"/>
            <w:gridSpan w:val="4"/>
          </w:tcPr>
          <w:p w:rsidR="0014551B" w:rsidRDefault="0014551B" w:rsidP="00402456">
            <w:pPr>
              <w:rPr>
                <w:sz w:val="18"/>
              </w:rPr>
            </w:pPr>
            <w:r>
              <w:rPr>
                <w:sz w:val="18"/>
              </w:rPr>
              <w:t>Wer hat die Unfallanzeige zu erstatten?</w:t>
            </w:r>
          </w:p>
        </w:tc>
        <w:tc>
          <w:tcPr>
            <w:tcW w:w="5095" w:type="dxa"/>
          </w:tcPr>
          <w:p w:rsidR="0014551B" w:rsidRDefault="0014551B" w:rsidP="00402456">
            <w:pPr>
              <w:rPr>
                <w:sz w:val="18"/>
              </w:rPr>
            </w:pPr>
            <w:r>
              <w:rPr>
                <w:sz w:val="18"/>
              </w:rPr>
              <w:t>Beamtin/Beamter oder Büroleiter/Dienstvorgesetzter</w:t>
            </w:r>
          </w:p>
          <w:p w:rsidR="0014551B" w:rsidRDefault="0014551B" w:rsidP="00402456">
            <w:pPr>
              <w:rPr>
                <w:sz w:val="18"/>
              </w:rPr>
            </w:pPr>
          </w:p>
          <w:p w:rsidR="0014551B" w:rsidRDefault="0014551B" w:rsidP="00402456">
            <w:pPr>
              <w:rPr>
                <w:sz w:val="18"/>
              </w:rPr>
            </w:pPr>
          </w:p>
        </w:tc>
      </w:tr>
      <w:tr w:rsidR="0014551B" w:rsidTr="00CF2467">
        <w:tc>
          <w:tcPr>
            <w:tcW w:w="354" w:type="dxa"/>
          </w:tcPr>
          <w:p w:rsidR="0014551B" w:rsidRDefault="0014551B" w:rsidP="00402456">
            <w:pPr>
              <w:rPr>
                <w:sz w:val="18"/>
              </w:rPr>
            </w:pPr>
          </w:p>
        </w:tc>
        <w:tc>
          <w:tcPr>
            <w:tcW w:w="3685" w:type="dxa"/>
            <w:gridSpan w:val="4"/>
          </w:tcPr>
          <w:p w:rsidR="0014551B" w:rsidRDefault="0014551B" w:rsidP="00402456">
            <w:pPr>
              <w:rPr>
                <w:sz w:val="18"/>
              </w:rPr>
            </w:pPr>
            <w:r>
              <w:rPr>
                <w:sz w:val="18"/>
              </w:rPr>
              <w:t>In welcher Blattanzahl ist die Unfallanzeige einzureichen?</w:t>
            </w:r>
          </w:p>
        </w:tc>
        <w:tc>
          <w:tcPr>
            <w:tcW w:w="5095" w:type="dxa"/>
          </w:tcPr>
          <w:p w:rsidR="0014551B" w:rsidRDefault="0014551B" w:rsidP="0014551B">
            <w:pPr>
              <w:rPr>
                <w:sz w:val="18"/>
              </w:rPr>
            </w:pPr>
            <w:r>
              <w:rPr>
                <w:sz w:val="18"/>
              </w:rPr>
              <w:t>In einfacher Ausfertigung für die Personalste</w:t>
            </w:r>
            <w:r>
              <w:rPr>
                <w:sz w:val="18"/>
              </w:rPr>
              <w:t>l</w:t>
            </w:r>
            <w:r>
              <w:rPr>
                <w:sz w:val="18"/>
              </w:rPr>
              <w:t>le/Dienstunfallstelle.</w:t>
            </w:r>
          </w:p>
          <w:p w:rsidR="0014551B" w:rsidRDefault="0014551B" w:rsidP="0014551B">
            <w:pPr>
              <w:rPr>
                <w:sz w:val="18"/>
              </w:rPr>
            </w:pPr>
            <w:r>
              <w:rPr>
                <w:sz w:val="18"/>
              </w:rPr>
              <w:t>Eine Kopie erhalten der Personalrat und ggf. die Sicherheit</w:t>
            </w:r>
            <w:r>
              <w:rPr>
                <w:sz w:val="18"/>
              </w:rPr>
              <w:t>s</w:t>
            </w:r>
            <w:r>
              <w:rPr>
                <w:sz w:val="18"/>
              </w:rPr>
              <w:t>fachkraft und der Arzt.</w:t>
            </w:r>
          </w:p>
          <w:p w:rsidR="0014551B" w:rsidRDefault="0014551B" w:rsidP="0014551B">
            <w:pPr>
              <w:rPr>
                <w:sz w:val="18"/>
              </w:rPr>
            </w:pPr>
          </w:p>
        </w:tc>
      </w:tr>
      <w:tr w:rsidR="0014551B" w:rsidTr="00CF2467">
        <w:tc>
          <w:tcPr>
            <w:tcW w:w="354" w:type="dxa"/>
          </w:tcPr>
          <w:p w:rsidR="0014551B" w:rsidRDefault="0014551B" w:rsidP="00402456">
            <w:pPr>
              <w:rPr>
                <w:sz w:val="18"/>
              </w:rPr>
            </w:pPr>
          </w:p>
        </w:tc>
        <w:tc>
          <w:tcPr>
            <w:tcW w:w="3685" w:type="dxa"/>
            <w:gridSpan w:val="4"/>
          </w:tcPr>
          <w:p w:rsidR="0014551B" w:rsidRDefault="0014551B" w:rsidP="00402456">
            <w:pPr>
              <w:rPr>
                <w:sz w:val="18"/>
              </w:rPr>
            </w:pPr>
            <w:r>
              <w:rPr>
                <w:sz w:val="18"/>
              </w:rPr>
              <w:t>Innerhalb welcher Frist ist die Unfallanzeige einzureichen?</w:t>
            </w:r>
          </w:p>
        </w:tc>
        <w:tc>
          <w:tcPr>
            <w:tcW w:w="5095" w:type="dxa"/>
          </w:tcPr>
          <w:p w:rsidR="0014551B" w:rsidRDefault="0014551B" w:rsidP="00402456">
            <w:pPr>
              <w:rPr>
                <w:sz w:val="18"/>
              </w:rPr>
            </w:pPr>
            <w:r>
              <w:rPr>
                <w:sz w:val="18"/>
              </w:rPr>
              <w:t>Unmittelbar nach Bekannt werden des Unfalls.</w:t>
            </w:r>
          </w:p>
          <w:p w:rsidR="0014551B" w:rsidRDefault="0014551B" w:rsidP="00402456">
            <w:pPr>
              <w:rPr>
                <w:sz w:val="18"/>
              </w:rPr>
            </w:pPr>
            <w:r>
              <w:rPr>
                <w:sz w:val="18"/>
              </w:rPr>
              <w:t xml:space="preserve">Der Dienstvorgesetzte hat den Unfall nach dem Bekannt werden </w:t>
            </w:r>
            <w:r>
              <w:rPr>
                <w:sz w:val="18"/>
                <w:u w:val="single"/>
              </w:rPr>
              <w:t>sofort</w:t>
            </w:r>
            <w:r>
              <w:rPr>
                <w:sz w:val="18"/>
              </w:rPr>
              <w:t xml:space="preserve"> zu untersuchen (§ 45 Abs. 3 BeamtVG).</w:t>
            </w:r>
          </w:p>
          <w:p w:rsidR="0014551B" w:rsidRDefault="0014551B" w:rsidP="00402456">
            <w:pPr>
              <w:rPr>
                <w:sz w:val="18"/>
              </w:rPr>
            </w:pPr>
          </w:p>
        </w:tc>
      </w:tr>
      <w:tr w:rsidR="0014551B" w:rsidTr="00CF2467">
        <w:tc>
          <w:tcPr>
            <w:tcW w:w="354" w:type="dxa"/>
          </w:tcPr>
          <w:p w:rsidR="0014551B" w:rsidRDefault="0014551B" w:rsidP="00402456">
            <w:pPr>
              <w:rPr>
                <w:sz w:val="18"/>
              </w:rPr>
            </w:pPr>
          </w:p>
        </w:tc>
        <w:tc>
          <w:tcPr>
            <w:tcW w:w="3685" w:type="dxa"/>
            <w:gridSpan w:val="4"/>
          </w:tcPr>
          <w:p w:rsidR="0014551B" w:rsidRDefault="0014551B" w:rsidP="00402456">
            <w:pPr>
              <w:rPr>
                <w:sz w:val="18"/>
              </w:rPr>
            </w:pPr>
            <w:r>
              <w:rPr>
                <w:sz w:val="18"/>
              </w:rPr>
              <w:t>Was ist bei schweren Unfällen und Tode</w:t>
            </w:r>
            <w:r>
              <w:rPr>
                <w:sz w:val="18"/>
              </w:rPr>
              <w:t>s</w:t>
            </w:r>
            <w:r>
              <w:rPr>
                <w:sz w:val="18"/>
              </w:rPr>
              <w:t>fällen zu beachten?</w:t>
            </w:r>
          </w:p>
        </w:tc>
        <w:tc>
          <w:tcPr>
            <w:tcW w:w="5095" w:type="dxa"/>
          </w:tcPr>
          <w:p w:rsidR="0014551B" w:rsidRDefault="0014551B" w:rsidP="00402456">
            <w:pPr>
              <w:rPr>
                <w:sz w:val="18"/>
              </w:rPr>
            </w:pPr>
            <w:r>
              <w:rPr>
                <w:sz w:val="18"/>
              </w:rPr>
              <w:t>Ggf. Maßnahmen zur sofortigen Beseitigung der Gefahre</w:t>
            </w:r>
            <w:r>
              <w:rPr>
                <w:sz w:val="18"/>
              </w:rPr>
              <w:t>n</w:t>
            </w:r>
            <w:r>
              <w:rPr>
                <w:sz w:val="18"/>
              </w:rPr>
              <w:t>quelle treffen; bei Unfällen mit Todesfolge ist die Polizei zu benachrichtigen.</w:t>
            </w:r>
          </w:p>
          <w:p w:rsidR="0014551B" w:rsidRDefault="0014551B" w:rsidP="00402456">
            <w:pPr>
              <w:rPr>
                <w:sz w:val="18"/>
              </w:rPr>
            </w:pPr>
          </w:p>
        </w:tc>
      </w:tr>
      <w:tr w:rsidR="0014551B" w:rsidTr="00CF2467">
        <w:tc>
          <w:tcPr>
            <w:tcW w:w="354" w:type="dxa"/>
          </w:tcPr>
          <w:p w:rsidR="0014551B" w:rsidRDefault="0014551B" w:rsidP="00402456">
            <w:pPr>
              <w:rPr>
                <w:sz w:val="18"/>
              </w:rPr>
            </w:pPr>
          </w:p>
        </w:tc>
        <w:tc>
          <w:tcPr>
            <w:tcW w:w="3685" w:type="dxa"/>
            <w:gridSpan w:val="4"/>
          </w:tcPr>
          <w:p w:rsidR="0014551B" w:rsidRDefault="0014551B" w:rsidP="00402456">
            <w:pPr>
              <w:rPr>
                <w:sz w:val="18"/>
              </w:rPr>
            </w:pPr>
          </w:p>
        </w:tc>
        <w:tc>
          <w:tcPr>
            <w:tcW w:w="5095" w:type="dxa"/>
          </w:tcPr>
          <w:p w:rsidR="0014551B" w:rsidRDefault="0014551B" w:rsidP="00402456">
            <w:pPr>
              <w:rPr>
                <w:sz w:val="18"/>
              </w:rPr>
            </w:pPr>
          </w:p>
        </w:tc>
      </w:tr>
      <w:tr w:rsidR="0014551B" w:rsidTr="00CF2467">
        <w:tc>
          <w:tcPr>
            <w:tcW w:w="354" w:type="dxa"/>
          </w:tcPr>
          <w:p w:rsidR="0014551B" w:rsidRDefault="0014551B" w:rsidP="00402456">
            <w:pPr>
              <w:rPr>
                <w:sz w:val="18"/>
              </w:rPr>
            </w:pPr>
          </w:p>
        </w:tc>
        <w:tc>
          <w:tcPr>
            <w:tcW w:w="3685" w:type="dxa"/>
            <w:gridSpan w:val="4"/>
          </w:tcPr>
          <w:p w:rsidR="0014551B" w:rsidRDefault="0014551B" w:rsidP="00402456">
            <w:pPr>
              <w:rPr>
                <w:sz w:val="18"/>
              </w:rPr>
            </w:pPr>
          </w:p>
        </w:tc>
        <w:tc>
          <w:tcPr>
            <w:tcW w:w="5095" w:type="dxa"/>
          </w:tcPr>
          <w:p w:rsidR="0014551B" w:rsidRDefault="0014551B" w:rsidP="00402456">
            <w:pPr>
              <w:rPr>
                <w:sz w:val="18"/>
              </w:rPr>
            </w:pPr>
          </w:p>
        </w:tc>
      </w:tr>
      <w:tr w:rsidR="0014551B" w:rsidTr="00CF2467">
        <w:tc>
          <w:tcPr>
            <w:tcW w:w="354" w:type="dxa"/>
          </w:tcPr>
          <w:p w:rsidR="0014551B" w:rsidRDefault="0014551B" w:rsidP="00402456">
            <w:pPr>
              <w:rPr>
                <w:sz w:val="18"/>
              </w:rPr>
            </w:pPr>
            <w:r w:rsidRPr="0014551B">
              <w:rPr>
                <w:b/>
              </w:rPr>
              <w:t>II.</w:t>
            </w:r>
          </w:p>
        </w:tc>
        <w:tc>
          <w:tcPr>
            <w:tcW w:w="8780" w:type="dxa"/>
            <w:gridSpan w:val="5"/>
          </w:tcPr>
          <w:p w:rsidR="0014551B" w:rsidRDefault="0014551B" w:rsidP="00402456">
            <w:pPr>
              <w:rPr>
                <w:sz w:val="18"/>
              </w:rPr>
            </w:pPr>
            <w:r w:rsidRPr="0014551B">
              <w:rPr>
                <w:b/>
              </w:rPr>
              <w:t>Erläuterungen</w:t>
            </w:r>
            <w:r>
              <w:rPr>
                <w:b/>
              </w:rPr>
              <w:t xml:space="preserve"> zu den Fragen der Unfallanzeige</w:t>
            </w:r>
          </w:p>
        </w:tc>
      </w:tr>
      <w:tr w:rsidR="00CF2467" w:rsidTr="00CF2467">
        <w:tc>
          <w:tcPr>
            <w:tcW w:w="9134" w:type="dxa"/>
            <w:gridSpan w:val="6"/>
          </w:tcPr>
          <w:p w:rsidR="00CF2467" w:rsidRDefault="00CF2467" w:rsidP="00402456">
            <w:pPr>
              <w:rPr>
                <w:sz w:val="18"/>
              </w:rPr>
            </w:pPr>
          </w:p>
        </w:tc>
      </w:tr>
      <w:tr w:rsidR="0014551B" w:rsidRPr="00CF2467" w:rsidTr="00CF2467">
        <w:tc>
          <w:tcPr>
            <w:tcW w:w="354" w:type="dxa"/>
          </w:tcPr>
          <w:p w:rsidR="0014551B" w:rsidRPr="00CF2467" w:rsidRDefault="0014551B" w:rsidP="00402456"/>
        </w:tc>
        <w:tc>
          <w:tcPr>
            <w:tcW w:w="709" w:type="dxa"/>
          </w:tcPr>
          <w:p w:rsidR="0014551B" w:rsidRPr="00CF2467" w:rsidRDefault="0014551B" w:rsidP="00402456">
            <w:r w:rsidRPr="00CF2467">
              <w:rPr>
                <w:b/>
                <w:bCs/>
              </w:rPr>
              <w:t>A  5</w:t>
            </w:r>
          </w:p>
        </w:tc>
        <w:tc>
          <w:tcPr>
            <w:tcW w:w="8071" w:type="dxa"/>
            <w:gridSpan w:val="4"/>
          </w:tcPr>
          <w:p w:rsidR="0014551B" w:rsidRPr="00CF2467" w:rsidRDefault="0014551B" w:rsidP="00402456">
            <w:r w:rsidRPr="00CF2467">
              <w:t>Hier ggf. Außenstelle der Behörde angeben.</w:t>
            </w:r>
          </w:p>
        </w:tc>
      </w:tr>
      <w:tr w:rsidR="0014551B" w:rsidRPr="00CF2467" w:rsidTr="00CF2467">
        <w:tc>
          <w:tcPr>
            <w:tcW w:w="354" w:type="dxa"/>
          </w:tcPr>
          <w:p w:rsidR="0014551B" w:rsidRPr="00CF2467" w:rsidRDefault="0014551B" w:rsidP="00402456"/>
        </w:tc>
        <w:tc>
          <w:tcPr>
            <w:tcW w:w="709" w:type="dxa"/>
          </w:tcPr>
          <w:p w:rsidR="0014551B" w:rsidRPr="00CF2467" w:rsidRDefault="0014551B" w:rsidP="00402456">
            <w:pPr>
              <w:rPr>
                <w:b/>
                <w:bCs/>
              </w:rPr>
            </w:pPr>
          </w:p>
        </w:tc>
        <w:tc>
          <w:tcPr>
            <w:tcW w:w="8071" w:type="dxa"/>
            <w:gridSpan w:val="4"/>
          </w:tcPr>
          <w:p w:rsidR="0014551B" w:rsidRPr="00CF2467" w:rsidRDefault="0014551B" w:rsidP="00402456"/>
        </w:tc>
      </w:tr>
      <w:tr w:rsidR="0014551B" w:rsidRPr="00CF2467" w:rsidTr="00CF2467">
        <w:tc>
          <w:tcPr>
            <w:tcW w:w="354" w:type="dxa"/>
          </w:tcPr>
          <w:p w:rsidR="0014551B" w:rsidRPr="00CF2467" w:rsidRDefault="0014551B" w:rsidP="00402456"/>
        </w:tc>
        <w:tc>
          <w:tcPr>
            <w:tcW w:w="709" w:type="dxa"/>
          </w:tcPr>
          <w:p w:rsidR="0014551B" w:rsidRPr="00CF2467" w:rsidRDefault="0014551B" w:rsidP="00402456">
            <w:r w:rsidRPr="00CF2467">
              <w:rPr>
                <w:b/>
                <w:bCs/>
              </w:rPr>
              <w:t>A  6</w:t>
            </w:r>
          </w:p>
        </w:tc>
        <w:tc>
          <w:tcPr>
            <w:tcW w:w="8071" w:type="dxa"/>
            <w:gridSpan w:val="4"/>
          </w:tcPr>
          <w:p w:rsidR="0014551B" w:rsidRPr="00CF2467" w:rsidRDefault="0014551B" w:rsidP="00402456">
            <w:r w:rsidRPr="00CF2467">
              <w:t>Hier bitte die Funktion/Tätigkeit einsetzen: z.B. Beamter im Außendienst</w:t>
            </w:r>
          </w:p>
        </w:tc>
      </w:tr>
      <w:tr w:rsidR="0014551B" w:rsidRPr="00CF2467" w:rsidTr="00CF2467">
        <w:tc>
          <w:tcPr>
            <w:tcW w:w="354" w:type="dxa"/>
          </w:tcPr>
          <w:p w:rsidR="0014551B" w:rsidRPr="00CF2467" w:rsidRDefault="0014551B" w:rsidP="00402456"/>
        </w:tc>
        <w:tc>
          <w:tcPr>
            <w:tcW w:w="709" w:type="dxa"/>
          </w:tcPr>
          <w:p w:rsidR="0014551B" w:rsidRPr="00CF2467" w:rsidRDefault="0014551B" w:rsidP="00402456">
            <w:pPr>
              <w:rPr>
                <w:b/>
                <w:bCs/>
              </w:rPr>
            </w:pPr>
          </w:p>
        </w:tc>
        <w:tc>
          <w:tcPr>
            <w:tcW w:w="8071" w:type="dxa"/>
            <w:gridSpan w:val="4"/>
          </w:tcPr>
          <w:p w:rsidR="0014551B" w:rsidRPr="00CF2467" w:rsidRDefault="0014551B" w:rsidP="00402456"/>
        </w:tc>
      </w:tr>
      <w:tr w:rsidR="0014551B" w:rsidRPr="00CF2467" w:rsidTr="00CF2467">
        <w:tc>
          <w:tcPr>
            <w:tcW w:w="354" w:type="dxa"/>
          </w:tcPr>
          <w:p w:rsidR="0014551B" w:rsidRPr="00CF2467" w:rsidRDefault="0014551B" w:rsidP="00402456"/>
        </w:tc>
        <w:tc>
          <w:tcPr>
            <w:tcW w:w="709" w:type="dxa"/>
          </w:tcPr>
          <w:p w:rsidR="0014551B" w:rsidRPr="00CF2467" w:rsidRDefault="0014551B" w:rsidP="00402456">
            <w:r w:rsidRPr="00CF2467">
              <w:rPr>
                <w:b/>
                <w:bCs/>
              </w:rPr>
              <w:t>B  3</w:t>
            </w:r>
          </w:p>
        </w:tc>
        <w:tc>
          <w:tcPr>
            <w:tcW w:w="8071" w:type="dxa"/>
            <w:gridSpan w:val="4"/>
          </w:tcPr>
          <w:p w:rsidR="0014551B" w:rsidRPr="00CF2467" w:rsidRDefault="0014551B" w:rsidP="00402456">
            <w:r w:rsidRPr="00CF2467">
              <w:t>Beispiele: rechter Unterarm, linker Zeigefinger, rechte Kopfseite</w:t>
            </w:r>
          </w:p>
        </w:tc>
      </w:tr>
      <w:tr w:rsidR="0014551B" w:rsidRPr="00CF2467" w:rsidTr="00CF2467">
        <w:tc>
          <w:tcPr>
            <w:tcW w:w="354" w:type="dxa"/>
          </w:tcPr>
          <w:p w:rsidR="0014551B" w:rsidRPr="00CF2467" w:rsidRDefault="0014551B" w:rsidP="00402456"/>
        </w:tc>
        <w:tc>
          <w:tcPr>
            <w:tcW w:w="709" w:type="dxa"/>
          </w:tcPr>
          <w:p w:rsidR="0014551B" w:rsidRPr="00CF2467" w:rsidRDefault="0014551B" w:rsidP="00402456">
            <w:pPr>
              <w:rPr>
                <w:b/>
                <w:bCs/>
              </w:rPr>
            </w:pPr>
          </w:p>
        </w:tc>
        <w:tc>
          <w:tcPr>
            <w:tcW w:w="8071" w:type="dxa"/>
            <w:gridSpan w:val="4"/>
          </w:tcPr>
          <w:p w:rsidR="0014551B" w:rsidRPr="00CF2467" w:rsidRDefault="0014551B" w:rsidP="00402456"/>
        </w:tc>
      </w:tr>
      <w:tr w:rsidR="0014551B" w:rsidRPr="00CF2467" w:rsidTr="00CF2467">
        <w:tc>
          <w:tcPr>
            <w:tcW w:w="354" w:type="dxa"/>
          </w:tcPr>
          <w:p w:rsidR="0014551B" w:rsidRPr="00CF2467" w:rsidRDefault="0014551B" w:rsidP="00402456"/>
        </w:tc>
        <w:tc>
          <w:tcPr>
            <w:tcW w:w="709" w:type="dxa"/>
          </w:tcPr>
          <w:p w:rsidR="0014551B" w:rsidRPr="00CF2467" w:rsidRDefault="0014551B" w:rsidP="00402456">
            <w:r w:rsidRPr="00CF2467">
              <w:rPr>
                <w:b/>
                <w:bCs/>
              </w:rPr>
              <w:t>B  4</w:t>
            </w:r>
          </w:p>
        </w:tc>
        <w:tc>
          <w:tcPr>
            <w:tcW w:w="8071" w:type="dxa"/>
            <w:gridSpan w:val="4"/>
          </w:tcPr>
          <w:p w:rsidR="0014551B" w:rsidRPr="00CF2467" w:rsidRDefault="00CF2467" w:rsidP="00402456">
            <w:r w:rsidRPr="00CF2467">
              <w:t>Hier z.B. einsetzen: Knochenbruch mit oder ohne offener Wunde, Verstauchung, Prellung, Platzwunde, Schnittverletzung</w:t>
            </w:r>
          </w:p>
        </w:tc>
      </w:tr>
      <w:tr w:rsidR="0014551B" w:rsidRPr="00CF2467" w:rsidTr="00CF2467">
        <w:tc>
          <w:tcPr>
            <w:tcW w:w="354" w:type="dxa"/>
          </w:tcPr>
          <w:p w:rsidR="0014551B" w:rsidRPr="00CF2467" w:rsidRDefault="0014551B" w:rsidP="00402456"/>
        </w:tc>
        <w:tc>
          <w:tcPr>
            <w:tcW w:w="709" w:type="dxa"/>
          </w:tcPr>
          <w:p w:rsidR="0014551B" w:rsidRPr="00CF2467" w:rsidRDefault="0014551B" w:rsidP="00402456">
            <w:pPr>
              <w:rPr>
                <w:b/>
                <w:bCs/>
              </w:rPr>
            </w:pPr>
          </w:p>
        </w:tc>
        <w:tc>
          <w:tcPr>
            <w:tcW w:w="8071" w:type="dxa"/>
            <w:gridSpan w:val="4"/>
          </w:tcPr>
          <w:p w:rsidR="0014551B" w:rsidRPr="00CF2467" w:rsidRDefault="0014551B" w:rsidP="00402456"/>
        </w:tc>
      </w:tr>
      <w:tr w:rsidR="0014551B" w:rsidRPr="00CF2467" w:rsidTr="00CF2467">
        <w:tc>
          <w:tcPr>
            <w:tcW w:w="354" w:type="dxa"/>
          </w:tcPr>
          <w:p w:rsidR="0014551B" w:rsidRPr="00CF2467" w:rsidRDefault="0014551B" w:rsidP="00402456"/>
        </w:tc>
        <w:tc>
          <w:tcPr>
            <w:tcW w:w="709" w:type="dxa"/>
          </w:tcPr>
          <w:p w:rsidR="0014551B" w:rsidRPr="00CF2467" w:rsidRDefault="0014551B" w:rsidP="00402456">
            <w:r w:rsidRPr="00CF2467">
              <w:rPr>
                <w:b/>
                <w:bCs/>
              </w:rPr>
              <w:t>B  16</w:t>
            </w:r>
          </w:p>
        </w:tc>
        <w:tc>
          <w:tcPr>
            <w:tcW w:w="8071" w:type="dxa"/>
            <w:gridSpan w:val="4"/>
          </w:tcPr>
          <w:p w:rsidR="0014551B" w:rsidRPr="00CF2467" w:rsidRDefault="00CF2467" w:rsidP="00402456">
            <w:r w:rsidRPr="00CF2467">
              <w:rPr>
                <w:b/>
              </w:rPr>
              <w:t>Die Schilderung des Unfallhergangs muss detaillierte Angaben zum Unfall und zu seinen näheren Umständen enthalten. Insbesondere ist bei Gelen</w:t>
            </w:r>
            <w:r w:rsidRPr="00CF2467">
              <w:rPr>
                <w:b/>
              </w:rPr>
              <w:t>k</w:t>
            </w:r>
            <w:r w:rsidRPr="00CF2467">
              <w:rPr>
                <w:b/>
              </w:rPr>
              <w:t>verletzungen der genaue Bewegungsablauf zu schildern.</w:t>
            </w:r>
          </w:p>
        </w:tc>
      </w:tr>
      <w:tr w:rsidR="00CF2467" w:rsidTr="00CF2467">
        <w:tc>
          <w:tcPr>
            <w:tcW w:w="9134" w:type="dxa"/>
            <w:gridSpan w:val="6"/>
          </w:tcPr>
          <w:p w:rsidR="00CF2467" w:rsidRDefault="00CF2467" w:rsidP="00402456">
            <w:pPr>
              <w:rPr>
                <w:sz w:val="18"/>
              </w:rPr>
            </w:pPr>
          </w:p>
        </w:tc>
      </w:tr>
      <w:tr w:rsidR="0014551B" w:rsidTr="00CF2467">
        <w:tc>
          <w:tcPr>
            <w:tcW w:w="354" w:type="dxa"/>
          </w:tcPr>
          <w:p w:rsidR="0014551B" w:rsidRDefault="0014551B" w:rsidP="00402456">
            <w:pPr>
              <w:rPr>
                <w:sz w:val="18"/>
              </w:rPr>
            </w:pPr>
          </w:p>
        </w:tc>
        <w:tc>
          <w:tcPr>
            <w:tcW w:w="709" w:type="dxa"/>
          </w:tcPr>
          <w:p w:rsidR="0014551B" w:rsidRDefault="0014551B" w:rsidP="00402456">
            <w:pPr>
              <w:rPr>
                <w:sz w:val="18"/>
              </w:rPr>
            </w:pPr>
          </w:p>
        </w:tc>
        <w:tc>
          <w:tcPr>
            <w:tcW w:w="8071" w:type="dxa"/>
            <w:gridSpan w:val="4"/>
          </w:tcPr>
          <w:p w:rsidR="0014551B" w:rsidRDefault="00CF2467" w:rsidP="00402456">
            <w:pPr>
              <w:rPr>
                <w:sz w:val="18"/>
              </w:rPr>
            </w:pPr>
            <w:r>
              <w:rPr>
                <w:sz w:val="20"/>
              </w:rPr>
              <w:t>Folgende Angaben sind bei Wegeunfällen unbedingt notwendig:</w:t>
            </w:r>
          </w:p>
        </w:tc>
      </w:tr>
      <w:tr w:rsidR="00CF2467" w:rsidTr="00CF2467">
        <w:tc>
          <w:tcPr>
            <w:tcW w:w="9134" w:type="dxa"/>
            <w:gridSpan w:val="6"/>
          </w:tcPr>
          <w:p w:rsidR="00CF2467" w:rsidRDefault="00CF2467" w:rsidP="00402456">
            <w:pPr>
              <w:rPr>
                <w:sz w:val="18"/>
              </w:rPr>
            </w:pPr>
          </w:p>
        </w:tc>
      </w:tr>
      <w:tr w:rsidR="00CF2467" w:rsidTr="00CF2467">
        <w:tc>
          <w:tcPr>
            <w:tcW w:w="354" w:type="dxa"/>
          </w:tcPr>
          <w:p w:rsidR="00CF2467" w:rsidRDefault="00CF2467" w:rsidP="00402456">
            <w:pPr>
              <w:rPr>
                <w:sz w:val="18"/>
              </w:rPr>
            </w:pPr>
          </w:p>
        </w:tc>
        <w:tc>
          <w:tcPr>
            <w:tcW w:w="1276" w:type="dxa"/>
            <w:gridSpan w:val="2"/>
          </w:tcPr>
          <w:p w:rsidR="00CF2467" w:rsidRDefault="00CF2467" w:rsidP="00402456">
            <w:pPr>
              <w:rPr>
                <w:sz w:val="18"/>
              </w:rPr>
            </w:pPr>
          </w:p>
        </w:tc>
        <w:tc>
          <w:tcPr>
            <w:tcW w:w="7504" w:type="dxa"/>
            <w:gridSpan w:val="3"/>
          </w:tcPr>
          <w:p w:rsidR="00CF2467" w:rsidRDefault="00CF2467" w:rsidP="00402456">
            <w:pPr>
              <w:rPr>
                <w:sz w:val="18"/>
              </w:rPr>
            </w:pPr>
            <w:r>
              <w:rPr>
                <w:sz w:val="20"/>
              </w:rPr>
              <w:t>Zu welcher Uhrzeit, wo (Ort, Straße) und an welcher Stelle (Treppenhaus, Hof, Flur Bürgersteig,...) hat sich der Unfall ereignet?</w:t>
            </w:r>
          </w:p>
        </w:tc>
      </w:tr>
      <w:tr w:rsidR="00CF2467" w:rsidTr="00CF2467">
        <w:tc>
          <w:tcPr>
            <w:tcW w:w="354" w:type="dxa"/>
          </w:tcPr>
          <w:p w:rsidR="00CF2467" w:rsidRDefault="00CF2467" w:rsidP="00402456">
            <w:pPr>
              <w:rPr>
                <w:sz w:val="18"/>
              </w:rPr>
            </w:pPr>
          </w:p>
        </w:tc>
        <w:tc>
          <w:tcPr>
            <w:tcW w:w="1276" w:type="dxa"/>
            <w:gridSpan w:val="2"/>
          </w:tcPr>
          <w:p w:rsidR="00CF2467" w:rsidRDefault="00CF2467" w:rsidP="00402456">
            <w:pPr>
              <w:rPr>
                <w:sz w:val="18"/>
              </w:rPr>
            </w:pPr>
          </w:p>
        </w:tc>
        <w:tc>
          <w:tcPr>
            <w:tcW w:w="7504" w:type="dxa"/>
            <w:gridSpan w:val="3"/>
          </w:tcPr>
          <w:p w:rsidR="00CF2467" w:rsidRDefault="00CF2467" w:rsidP="00402456">
            <w:pPr>
              <w:rPr>
                <w:sz w:val="18"/>
              </w:rPr>
            </w:pPr>
          </w:p>
        </w:tc>
      </w:tr>
      <w:tr w:rsidR="00CF2467" w:rsidTr="00CF2467">
        <w:tc>
          <w:tcPr>
            <w:tcW w:w="354" w:type="dxa"/>
          </w:tcPr>
          <w:p w:rsidR="00CF2467" w:rsidRDefault="00CF2467" w:rsidP="00402456">
            <w:pPr>
              <w:rPr>
                <w:sz w:val="18"/>
              </w:rPr>
            </w:pPr>
          </w:p>
        </w:tc>
        <w:tc>
          <w:tcPr>
            <w:tcW w:w="1276" w:type="dxa"/>
            <w:gridSpan w:val="2"/>
          </w:tcPr>
          <w:p w:rsidR="00CF2467" w:rsidRDefault="00CF2467" w:rsidP="00402456">
            <w:pPr>
              <w:rPr>
                <w:sz w:val="18"/>
              </w:rPr>
            </w:pPr>
          </w:p>
        </w:tc>
        <w:tc>
          <w:tcPr>
            <w:tcW w:w="7504" w:type="dxa"/>
            <w:gridSpan w:val="3"/>
          </w:tcPr>
          <w:p w:rsidR="00CF2467" w:rsidRDefault="00CF2467" w:rsidP="00402456">
            <w:pPr>
              <w:rPr>
                <w:sz w:val="18"/>
              </w:rPr>
            </w:pPr>
            <w:r>
              <w:rPr>
                <w:sz w:val="20"/>
              </w:rPr>
              <w:t>Zu welcher Uhrzeit</w:t>
            </w:r>
          </w:p>
        </w:tc>
      </w:tr>
      <w:tr w:rsidR="00CF2467" w:rsidTr="00CF2467">
        <w:tc>
          <w:tcPr>
            <w:tcW w:w="354" w:type="dxa"/>
          </w:tcPr>
          <w:p w:rsidR="00CF2467" w:rsidRDefault="00CF2467" w:rsidP="00402456">
            <w:pPr>
              <w:rPr>
                <w:sz w:val="18"/>
              </w:rPr>
            </w:pPr>
          </w:p>
        </w:tc>
        <w:tc>
          <w:tcPr>
            <w:tcW w:w="1276" w:type="dxa"/>
            <w:gridSpan w:val="2"/>
          </w:tcPr>
          <w:p w:rsidR="00CF2467" w:rsidRDefault="00CF2467" w:rsidP="00402456">
            <w:pPr>
              <w:rPr>
                <w:sz w:val="18"/>
              </w:rPr>
            </w:pPr>
          </w:p>
        </w:tc>
        <w:tc>
          <w:tcPr>
            <w:tcW w:w="7504" w:type="dxa"/>
            <w:gridSpan w:val="3"/>
          </w:tcPr>
          <w:p w:rsidR="00CF2467" w:rsidRDefault="00CF2467" w:rsidP="00402456">
            <w:pPr>
              <w:rPr>
                <w:sz w:val="18"/>
              </w:rPr>
            </w:pPr>
          </w:p>
        </w:tc>
      </w:tr>
      <w:tr w:rsidR="00CF2467" w:rsidTr="00CF2467">
        <w:tc>
          <w:tcPr>
            <w:tcW w:w="354" w:type="dxa"/>
          </w:tcPr>
          <w:p w:rsidR="00CF2467" w:rsidRDefault="00CF2467" w:rsidP="00402456">
            <w:pPr>
              <w:rPr>
                <w:sz w:val="18"/>
              </w:rPr>
            </w:pPr>
          </w:p>
        </w:tc>
        <w:tc>
          <w:tcPr>
            <w:tcW w:w="1276" w:type="dxa"/>
            <w:gridSpan w:val="2"/>
          </w:tcPr>
          <w:p w:rsidR="00CF2467" w:rsidRDefault="00CF2467" w:rsidP="00402456">
            <w:pPr>
              <w:rPr>
                <w:sz w:val="18"/>
              </w:rPr>
            </w:pPr>
          </w:p>
        </w:tc>
        <w:tc>
          <w:tcPr>
            <w:tcW w:w="425" w:type="dxa"/>
          </w:tcPr>
          <w:p w:rsidR="00CF2467" w:rsidRPr="00481130" w:rsidRDefault="00CF2467" w:rsidP="00402456">
            <w:pPr>
              <w:rPr>
                <w:sz w:val="20"/>
              </w:rPr>
            </w:pPr>
            <w:r w:rsidRPr="00481130">
              <w:rPr>
                <w:sz w:val="20"/>
              </w:rPr>
              <w:t>a)</w:t>
            </w:r>
          </w:p>
        </w:tc>
        <w:tc>
          <w:tcPr>
            <w:tcW w:w="7079" w:type="dxa"/>
            <w:gridSpan w:val="2"/>
          </w:tcPr>
          <w:p w:rsidR="00CF2467" w:rsidRDefault="00CF2467" w:rsidP="00402456">
            <w:pPr>
              <w:rPr>
                <w:sz w:val="18"/>
              </w:rPr>
            </w:pPr>
            <w:r>
              <w:rPr>
                <w:sz w:val="20"/>
              </w:rPr>
              <w:t>sollte der Dienst am Unfalltag beginnen?</w:t>
            </w:r>
          </w:p>
        </w:tc>
      </w:tr>
      <w:tr w:rsidR="00CF2467" w:rsidTr="00CF2467">
        <w:tc>
          <w:tcPr>
            <w:tcW w:w="354" w:type="dxa"/>
          </w:tcPr>
          <w:p w:rsidR="00CF2467" w:rsidRDefault="00CF2467" w:rsidP="00402456">
            <w:pPr>
              <w:rPr>
                <w:sz w:val="18"/>
              </w:rPr>
            </w:pPr>
          </w:p>
        </w:tc>
        <w:tc>
          <w:tcPr>
            <w:tcW w:w="1276" w:type="dxa"/>
            <w:gridSpan w:val="2"/>
          </w:tcPr>
          <w:p w:rsidR="00CF2467" w:rsidRDefault="00CF2467" w:rsidP="00402456">
            <w:pPr>
              <w:rPr>
                <w:sz w:val="18"/>
              </w:rPr>
            </w:pPr>
          </w:p>
        </w:tc>
        <w:tc>
          <w:tcPr>
            <w:tcW w:w="425" w:type="dxa"/>
          </w:tcPr>
          <w:p w:rsidR="00CF2467" w:rsidRPr="00481130" w:rsidRDefault="00CF2467" w:rsidP="00402456">
            <w:pPr>
              <w:rPr>
                <w:sz w:val="20"/>
              </w:rPr>
            </w:pPr>
            <w:r w:rsidRPr="00481130">
              <w:rPr>
                <w:sz w:val="20"/>
              </w:rPr>
              <w:t>b)</w:t>
            </w:r>
          </w:p>
        </w:tc>
        <w:tc>
          <w:tcPr>
            <w:tcW w:w="7079" w:type="dxa"/>
            <w:gridSpan w:val="2"/>
          </w:tcPr>
          <w:p w:rsidR="00CF2467" w:rsidRDefault="00CF2467" w:rsidP="00402456">
            <w:pPr>
              <w:rPr>
                <w:sz w:val="18"/>
              </w:rPr>
            </w:pPr>
            <w:r>
              <w:rPr>
                <w:sz w:val="20"/>
              </w:rPr>
              <w:t>hat der Dienst am Unfalltag geendet?</w:t>
            </w:r>
          </w:p>
        </w:tc>
      </w:tr>
      <w:tr w:rsidR="00CF2467" w:rsidTr="00CF2467">
        <w:tc>
          <w:tcPr>
            <w:tcW w:w="354" w:type="dxa"/>
          </w:tcPr>
          <w:p w:rsidR="00CF2467" w:rsidRDefault="00CF2467" w:rsidP="00402456">
            <w:pPr>
              <w:rPr>
                <w:sz w:val="18"/>
              </w:rPr>
            </w:pPr>
          </w:p>
        </w:tc>
        <w:tc>
          <w:tcPr>
            <w:tcW w:w="1276" w:type="dxa"/>
            <w:gridSpan w:val="2"/>
          </w:tcPr>
          <w:p w:rsidR="00CF2467" w:rsidRDefault="00CF2467" w:rsidP="00402456">
            <w:pPr>
              <w:rPr>
                <w:sz w:val="18"/>
              </w:rPr>
            </w:pPr>
          </w:p>
        </w:tc>
        <w:tc>
          <w:tcPr>
            <w:tcW w:w="7504" w:type="dxa"/>
            <w:gridSpan w:val="3"/>
          </w:tcPr>
          <w:p w:rsidR="00CF2467" w:rsidRDefault="00CF2467" w:rsidP="00402456">
            <w:pPr>
              <w:rPr>
                <w:sz w:val="18"/>
              </w:rPr>
            </w:pPr>
          </w:p>
        </w:tc>
      </w:tr>
      <w:tr w:rsidR="00CF2467" w:rsidTr="00CF2467">
        <w:tc>
          <w:tcPr>
            <w:tcW w:w="354" w:type="dxa"/>
          </w:tcPr>
          <w:p w:rsidR="00CF2467" w:rsidRDefault="00CF2467" w:rsidP="00402456">
            <w:pPr>
              <w:rPr>
                <w:sz w:val="18"/>
              </w:rPr>
            </w:pPr>
          </w:p>
        </w:tc>
        <w:tc>
          <w:tcPr>
            <w:tcW w:w="1276" w:type="dxa"/>
            <w:gridSpan w:val="2"/>
          </w:tcPr>
          <w:p w:rsidR="00CF2467" w:rsidRDefault="00CF2467" w:rsidP="00402456">
            <w:pPr>
              <w:rPr>
                <w:sz w:val="18"/>
              </w:rPr>
            </w:pPr>
          </w:p>
        </w:tc>
        <w:tc>
          <w:tcPr>
            <w:tcW w:w="7504" w:type="dxa"/>
            <w:gridSpan w:val="3"/>
          </w:tcPr>
          <w:p w:rsidR="00CF2467" w:rsidRDefault="00CF2467" w:rsidP="00402456">
            <w:pPr>
              <w:rPr>
                <w:sz w:val="18"/>
              </w:rPr>
            </w:pPr>
            <w:r>
              <w:rPr>
                <w:sz w:val="20"/>
              </w:rPr>
              <w:t>Welcher Weg wurde am Unfalltag genommen (bitte alle ohne öffentlichen Ve</w:t>
            </w:r>
            <w:r>
              <w:rPr>
                <w:sz w:val="20"/>
              </w:rPr>
              <w:t>r</w:t>
            </w:r>
            <w:r>
              <w:rPr>
                <w:sz w:val="20"/>
              </w:rPr>
              <w:t>kehrsmittel benutzten Straßen einzeln aufführen)? Bitte Ziel, Wegstrecke und Grund des Weges sowie Umwege und Unterbrechungen angeben.</w:t>
            </w:r>
          </w:p>
        </w:tc>
      </w:tr>
      <w:tr w:rsidR="00CF2467" w:rsidTr="00CF2467">
        <w:tc>
          <w:tcPr>
            <w:tcW w:w="354" w:type="dxa"/>
          </w:tcPr>
          <w:p w:rsidR="00CF2467" w:rsidRDefault="00CF2467" w:rsidP="00402456">
            <w:pPr>
              <w:rPr>
                <w:sz w:val="18"/>
              </w:rPr>
            </w:pPr>
          </w:p>
        </w:tc>
        <w:tc>
          <w:tcPr>
            <w:tcW w:w="1276" w:type="dxa"/>
            <w:gridSpan w:val="2"/>
          </w:tcPr>
          <w:p w:rsidR="00CF2467" w:rsidRDefault="00CF2467" w:rsidP="00402456">
            <w:pPr>
              <w:rPr>
                <w:sz w:val="18"/>
              </w:rPr>
            </w:pPr>
          </w:p>
        </w:tc>
        <w:tc>
          <w:tcPr>
            <w:tcW w:w="7504" w:type="dxa"/>
            <w:gridSpan w:val="3"/>
          </w:tcPr>
          <w:p w:rsidR="00CF2467" w:rsidRDefault="00CF2467" w:rsidP="00402456">
            <w:pPr>
              <w:rPr>
                <w:sz w:val="18"/>
              </w:rPr>
            </w:pPr>
          </w:p>
        </w:tc>
      </w:tr>
      <w:tr w:rsidR="00CF2467" w:rsidTr="00CF2467">
        <w:tc>
          <w:tcPr>
            <w:tcW w:w="354" w:type="dxa"/>
          </w:tcPr>
          <w:p w:rsidR="00CF2467" w:rsidRDefault="00CF2467" w:rsidP="00402456">
            <w:pPr>
              <w:rPr>
                <w:sz w:val="18"/>
              </w:rPr>
            </w:pPr>
          </w:p>
        </w:tc>
        <w:tc>
          <w:tcPr>
            <w:tcW w:w="1276" w:type="dxa"/>
            <w:gridSpan w:val="2"/>
          </w:tcPr>
          <w:p w:rsidR="00CF2467" w:rsidRDefault="00CF2467" w:rsidP="00402456">
            <w:pPr>
              <w:rPr>
                <w:sz w:val="18"/>
              </w:rPr>
            </w:pPr>
          </w:p>
        </w:tc>
        <w:tc>
          <w:tcPr>
            <w:tcW w:w="7504" w:type="dxa"/>
            <w:gridSpan w:val="3"/>
          </w:tcPr>
          <w:p w:rsidR="00CF2467" w:rsidRDefault="00CF2467" w:rsidP="00402456">
            <w:pPr>
              <w:rPr>
                <w:sz w:val="18"/>
              </w:rPr>
            </w:pPr>
            <w:r>
              <w:rPr>
                <w:sz w:val="20"/>
              </w:rPr>
              <w:t>Wo befand sich der Dienstort am Unfalltag?</w:t>
            </w:r>
          </w:p>
        </w:tc>
      </w:tr>
      <w:tr w:rsidR="00CF2467" w:rsidTr="00CF2467">
        <w:tc>
          <w:tcPr>
            <w:tcW w:w="354" w:type="dxa"/>
          </w:tcPr>
          <w:p w:rsidR="00CF2467" w:rsidRDefault="00CF2467" w:rsidP="00402456">
            <w:pPr>
              <w:rPr>
                <w:sz w:val="18"/>
              </w:rPr>
            </w:pPr>
          </w:p>
        </w:tc>
        <w:tc>
          <w:tcPr>
            <w:tcW w:w="1276" w:type="dxa"/>
            <w:gridSpan w:val="2"/>
          </w:tcPr>
          <w:p w:rsidR="00CF2467" w:rsidRDefault="00CF2467" w:rsidP="00402456">
            <w:pPr>
              <w:rPr>
                <w:sz w:val="18"/>
              </w:rPr>
            </w:pPr>
          </w:p>
        </w:tc>
        <w:tc>
          <w:tcPr>
            <w:tcW w:w="7504" w:type="dxa"/>
            <w:gridSpan w:val="3"/>
          </w:tcPr>
          <w:p w:rsidR="00CF2467" w:rsidRDefault="00CF2467" w:rsidP="00402456">
            <w:pPr>
              <w:rPr>
                <w:sz w:val="18"/>
              </w:rPr>
            </w:pPr>
          </w:p>
        </w:tc>
      </w:tr>
      <w:tr w:rsidR="00CF2467" w:rsidTr="00CF2467">
        <w:tc>
          <w:tcPr>
            <w:tcW w:w="354" w:type="dxa"/>
          </w:tcPr>
          <w:p w:rsidR="00CF2467" w:rsidRDefault="00CF2467" w:rsidP="00402456">
            <w:pPr>
              <w:rPr>
                <w:sz w:val="18"/>
              </w:rPr>
            </w:pPr>
          </w:p>
        </w:tc>
        <w:tc>
          <w:tcPr>
            <w:tcW w:w="1276" w:type="dxa"/>
            <w:gridSpan w:val="2"/>
          </w:tcPr>
          <w:p w:rsidR="00CF2467" w:rsidRDefault="00CF2467" w:rsidP="00402456">
            <w:pPr>
              <w:rPr>
                <w:sz w:val="18"/>
              </w:rPr>
            </w:pPr>
          </w:p>
        </w:tc>
        <w:tc>
          <w:tcPr>
            <w:tcW w:w="7504" w:type="dxa"/>
            <w:gridSpan w:val="3"/>
          </w:tcPr>
          <w:p w:rsidR="00CF2467" w:rsidRDefault="00CF2467" w:rsidP="00402456">
            <w:pPr>
              <w:rPr>
                <w:sz w:val="18"/>
              </w:rPr>
            </w:pPr>
            <w:r>
              <w:rPr>
                <w:sz w:val="20"/>
              </w:rPr>
              <w:t>Bei Unfällen auf Gehwegen infolge Winterglätte ist der Straßenzustand eingehend zu schildern und im Falle von Streupflichtverletzungen die Unfallstelle genau zu bezeichnen (ggf. Lageskizze).</w:t>
            </w:r>
          </w:p>
        </w:tc>
      </w:tr>
      <w:tr w:rsidR="00CF2467" w:rsidTr="00CF2467">
        <w:tc>
          <w:tcPr>
            <w:tcW w:w="354" w:type="dxa"/>
          </w:tcPr>
          <w:p w:rsidR="00CF2467" w:rsidRDefault="00CF2467" w:rsidP="00402456">
            <w:pPr>
              <w:rPr>
                <w:sz w:val="18"/>
              </w:rPr>
            </w:pPr>
          </w:p>
        </w:tc>
        <w:tc>
          <w:tcPr>
            <w:tcW w:w="1276" w:type="dxa"/>
            <w:gridSpan w:val="2"/>
          </w:tcPr>
          <w:p w:rsidR="00CF2467" w:rsidRDefault="00CF2467" w:rsidP="00402456">
            <w:pPr>
              <w:rPr>
                <w:sz w:val="18"/>
              </w:rPr>
            </w:pPr>
          </w:p>
        </w:tc>
        <w:tc>
          <w:tcPr>
            <w:tcW w:w="7504" w:type="dxa"/>
            <w:gridSpan w:val="3"/>
          </w:tcPr>
          <w:p w:rsidR="00CF2467" w:rsidRDefault="00CF2467" w:rsidP="00402456">
            <w:pPr>
              <w:rPr>
                <w:sz w:val="18"/>
              </w:rPr>
            </w:pPr>
          </w:p>
        </w:tc>
      </w:tr>
      <w:tr w:rsidR="00CF2467" w:rsidTr="00CF2467">
        <w:tc>
          <w:tcPr>
            <w:tcW w:w="354" w:type="dxa"/>
          </w:tcPr>
          <w:p w:rsidR="00CF2467" w:rsidRDefault="00CF2467" w:rsidP="00402456">
            <w:pPr>
              <w:rPr>
                <w:sz w:val="18"/>
              </w:rPr>
            </w:pPr>
          </w:p>
        </w:tc>
        <w:tc>
          <w:tcPr>
            <w:tcW w:w="1276" w:type="dxa"/>
            <w:gridSpan w:val="2"/>
          </w:tcPr>
          <w:p w:rsidR="00CF2467" w:rsidRDefault="00CF2467" w:rsidP="00402456">
            <w:pPr>
              <w:rPr>
                <w:sz w:val="18"/>
              </w:rPr>
            </w:pPr>
          </w:p>
        </w:tc>
        <w:tc>
          <w:tcPr>
            <w:tcW w:w="7504" w:type="dxa"/>
            <w:gridSpan w:val="3"/>
          </w:tcPr>
          <w:p w:rsidR="00CF2467" w:rsidRDefault="00CF2467" w:rsidP="00CF2467">
            <w:pPr>
              <w:tabs>
                <w:tab w:val="num" w:pos="1440"/>
              </w:tabs>
              <w:jc w:val="left"/>
              <w:rPr>
                <w:sz w:val="18"/>
              </w:rPr>
            </w:pPr>
            <w:r>
              <w:rPr>
                <w:sz w:val="20"/>
              </w:rPr>
              <w:t>Bei Verkehrsunfällen außerdem angeben: Wurde der Unfall von der Polizei aufg</w:t>
            </w:r>
            <w:r>
              <w:rPr>
                <w:sz w:val="20"/>
              </w:rPr>
              <w:t>e</w:t>
            </w:r>
            <w:r>
              <w:rPr>
                <w:sz w:val="20"/>
              </w:rPr>
              <w:t>nommen? (Wenn ja, bitte Ermittlungsbehörde und Aktenzeichen angeben!).</w:t>
            </w:r>
          </w:p>
        </w:tc>
      </w:tr>
    </w:tbl>
    <w:p w:rsidR="00CF2467" w:rsidRDefault="00CF2467"/>
    <w:p w:rsidR="00CF2467" w:rsidRDefault="00CF2467">
      <w:pPr>
        <w:sectPr w:rsidR="00CF2467" w:rsidSect="00CF2467">
          <w:pgSz w:w="11906" w:h="16838" w:code="9"/>
          <w:pgMar w:top="567" w:right="1134" w:bottom="851" w:left="1418" w:header="0" w:footer="567" w:gutter="0"/>
          <w:cols w:space="708"/>
          <w:docGrid w:linePitch="360"/>
        </w:sectPr>
      </w:pPr>
    </w:p>
    <w:p w:rsidR="0014551B" w:rsidRPr="009A264B" w:rsidRDefault="009A264B">
      <w:pPr>
        <w:rPr>
          <w:b/>
          <w:i/>
          <w:u w:val="single"/>
        </w:rPr>
      </w:pPr>
      <w:r w:rsidRPr="009A264B">
        <w:rPr>
          <w:b/>
          <w:i/>
          <w:u w:val="single"/>
        </w:rPr>
        <w:lastRenderedPageBreak/>
        <w:t>Anlage zur Unfallzeige für Beamte</w:t>
      </w:r>
    </w:p>
    <w:p w:rsidR="009D4447" w:rsidRDefault="009D4447"/>
    <w:p w:rsidR="009A264B" w:rsidRDefault="009A264B"/>
    <w:p w:rsidR="009A264B" w:rsidRDefault="009A264B"/>
    <w:tbl>
      <w:tblPr>
        <w:tblStyle w:val="Tabellenraster"/>
        <w:tblW w:w="0" w:type="auto"/>
        <w:tblCellMar>
          <w:left w:w="0" w:type="dxa"/>
          <w:right w:w="0" w:type="dxa"/>
        </w:tblCellMar>
        <w:tblLook w:val="04A0" w:firstRow="1" w:lastRow="0" w:firstColumn="1" w:lastColumn="0" w:noHBand="0" w:noVBand="1"/>
      </w:tblPr>
      <w:tblGrid>
        <w:gridCol w:w="1276"/>
        <w:gridCol w:w="2272"/>
        <w:gridCol w:w="748"/>
        <w:gridCol w:w="380"/>
        <w:gridCol w:w="4678"/>
      </w:tblGrid>
      <w:tr w:rsidR="000F7A8E" w:rsidTr="003A4D0D">
        <w:tc>
          <w:tcPr>
            <w:tcW w:w="1276" w:type="dxa"/>
            <w:tcBorders>
              <w:top w:val="nil"/>
              <w:left w:val="nil"/>
              <w:bottom w:val="nil"/>
              <w:right w:val="nil"/>
            </w:tcBorders>
          </w:tcPr>
          <w:p w:rsidR="000F7A8E" w:rsidRPr="000F7A8E" w:rsidRDefault="000F7A8E" w:rsidP="00402456">
            <w:pPr>
              <w:rPr>
                <w:b/>
              </w:rPr>
            </w:pPr>
            <w:r w:rsidRPr="000F7A8E">
              <w:rPr>
                <w:b/>
              </w:rPr>
              <w:t>Unfall vom</w:t>
            </w:r>
          </w:p>
        </w:tc>
        <w:tc>
          <w:tcPr>
            <w:tcW w:w="2272" w:type="dxa"/>
            <w:tcBorders>
              <w:top w:val="nil"/>
              <w:left w:val="nil"/>
              <w:bottom w:val="single" w:sz="4" w:space="0" w:color="auto"/>
              <w:right w:val="nil"/>
            </w:tcBorders>
          </w:tcPr>
          <w:p w:rsidR="000F7A8E" w:rsidRDefault="00985B14" w:rsidP="00402456">
            <w:sdt>
              <w:sdtPr>
                <w:rPr>
                  <w:szCs w:val="18"/>
                </w:rPr>
                <w:id w:val="-1999870456"/>
                <w:placeholder>
                  <w:docPart w:val="F2E504DD46884BA6AE19CF362713366D"/>
                </w:placeholder>
                <w:showingPlcHdr/>
              </w:sdtPr>
              <w:sdtEndPr/>
              <w:sdtContent>
                <w:r w:rsidR="000F7A8E" w:rsidRPr="00EF76CB">
                  <w:rPr>
                    <w:szCs w:val="18"/>
                  </w:rPr>
                  <w:t xml:space="preserve"> </w:t>
                </w:r>
              </w:sdtContent>
            </w:sdt>
          </w:p>
        </w:tc>
        <w:tc>
          <w:tcPr>
            <w:tcW w:w="5806" w:type="dxa"/>
            <w:gridSpan w:val="3"/>
            <w:tcBorders>
              <w:top w:val="nil"/>
              <w:left w:val="nil"/>
              <w:bottom w:val="nil"/>
              <w:right w:val="nil"/>
            </w:tcBorders>
          </w:tcPr>
          <w:p w:rsidR="000F7A8E" w:rsidRDefault="000F7A8E" w:rsidP="00402456"/>
        </w:tc>
      </w:tr>
      <w:tr w:rsidR="003A4D0D" w:rsidTr="003A4D0D">
        <w:tc>
          <w:tcPr>
            <w:tcW w:w="9354" w:type="dxa"/>
            <w:gridSpan w:val="5"/>
            <w:tcBorders>
              <w:top w:val="nil"/>
              <w:left w:val="nil"/>
              <w:bottom w:val="nil"/>
              <w:right w:val="nil"/>
            </w:tcBorders>
          </w:tcPr>
          <w:p w:rsidR="003A4D0D" w:rsidRDefault="003A4D0D" w:rsidP="00402456"/>
        </w:tc>
      </w:tr>
      <w:tr w:rsidR="003A4D0D" w:rsidTr="003A4D0D">
        <w:tc>
          <w:tcPr>
            <w:tcW w:w="9354" w:type="dxa"/>
            <w:gridSpan w:val="5"/>
            <w:tcBorders>
              <w:top w:val="nil"/>
              <w:left w:val="nil"/>
              <w:bottom w:val="nil"/>
              <w:right w:val="nil"/>
            </w:tcBorders>
          </w:tcPr>
          <w:p w:rsidR="003A4D0D" w:rsidRDefault="003A4D0D" w:rsidP="00402456"/>
        </w:tc>
      </w:tr>
      <w:tr w:rsidR="00EC56A2" w:rsidTr="003A4D0D">
        <w:tc>
          <w:tcPr>
            <w:tcW w:w="9354" w:type="dxa"/>
            <w:gridSpan w:val="5"/>
            <w:tcBorders>
              <w:top w:val="nil"/>
              <w:left w:val="nil"/>
              <w:bottom w:val="nil"/>
              <w:right w:val="nil"/>
            </w:tcBorders>
          </w:tcPr>
          <w:p w:rsidR="00EC56A2" w:rsidRDefault="00EC56A2" w:rsidP="00402456"/>
        </w:tc>
      </w:tr>
      <w:tr w:rsidR="009D4447" w:rsidTr="003A4D0D">
        <w:tc>
          <w:tcPr>
            <w:tcW w:w="4296" w:type="dxa"/>
            <w:gridSpan w:val="3"/>
            <w:tcBorders>
              <w:top w:val="nil"/>
              <w:left w:val="nil"/>
              <w:bottom w:val="single" w:sz="4" w:space="0" w:color="auto"/>
              <w:right w:val="nil"/>
            </w:tcBorders>
          </w:tcPr>
          <w:p w:rsidR="009D4447" w:rsidRDefault="00985B14" w:rsidP="00402456">
            <w:sdt>
              <w:sdtPr>
                <w:rPr>
                  <w:szCs w:val="18"/>
                </w:rPr>
                <w:id w:val="934485934"/>
                <w:placeholder>
                  <w:docPart w:val="B67797FE184B46DB8E3E43DEBA917FC9"/>
                </w:placeholder>
                <w:showingPlcHdr/>
              </w:sdtPr>
              <w:sdtEndPr/>
              <w:sdtContent>
                <w:r w:rsidR="00EC56A2" w:rsidRPr="00EF76CB">
                  <w:rPr>
                    <w:szCs w:val="18"/>
                  </w:rPr>
                  <w:t xml:space="preserve"> </w:t>
                </w:r>
              </w:sdtContent>
            </w:sdt>
          </w:p>
        </w:tc>
        <w:tc>
          <w:tcPr>
            <w:tcW w:w="380" w:type="dxa"/>
            <w:tcBorders>
              <w:top w:val="nil"/>
              <w:left w:val="nil"/>
              <w:bottom w:val="nil"/>
              <w:right w:val="nil"/>
            </w:tcBorders>
          </w:tcPr>
          <w:p w:rsidR="009D4447" w:rsidRDefault="009D4447" w:rsidP="00402456"/>
        </w:tc>
        <w:tc>
          <w:tcPr>
            <w:tcW w:w="4678" w:type="dxa"/>
            <w:tcBorders>
              <w:top w:val="nil"/>
              <w:left w:val="nil"/>
              <w:bottom w:val="single" w:sz="4" w:space="0" w:color="auto"/>
              <w:right w:val="nil"/>
            </w:tcBorders>
          </w:tcPr>
          <w:p w:rsidR="009D4447" w:rsidRDefault="00985B14" w:rsidP="00402456">
            <w:sdt>
              <w:sdtPr>
                <w:rPr>
                  <w:szCs w:val="18"/>
                </w:rPr>
                <w:id w:val="1177846778"/>
                <w:placeholder>
                  <w:docPart w:val="089B08916D8D41F387A40CE22B0A5B57"/>
                </w:placeholder>
                <w:showingPlcHdr/>
              </w:sdtPr>
              <w:sdtEndPr/>
              <w:sdtContent>
                <w:r w:rsidR="00EC56A2" w:rsidRPr="00EF76CB">
                  <w:rPr>
                    <w:szCs w:val="18"/>
                  </w:rPr>
                  <w:t xml:space="preserve"> </w:t>
                </w:r>
              </w:sdtContent>
            </w:sdt>
          </w:p>
        </w:tc>
      </w:tr>
      <w:tr w:rsidR="009D4447" w:rsidTr="003A4D0D">
        <w:tc>
          <w:tcPr>
            <w:tcW w:w="4296" w:type="dxa"/>
            <w:gridSpan w:val="3"/>
            <w:tcBorders>
              <w:top w:val="single" w:sz="4" w:space="0" w:color="auto"/>
              <w:left w:val="nil"/>
              <w:bottom w:val="nil"/>
              <w:right w:val="nil"/>
            </w:tcBorders>
          </w:tcPr>
          <w:p w:rsidR="009D4447" w:rsidRPr="009D4447" w:rsidRDefault="009D4447" w:rsidP="00402456">
            <w:pPr>
              <w:rPr>
                <w:sz w:val="16"/>
              </w:rPr>
            </w:pPr>
            <w:r w:rsidRPr="009D4447">
              <w:rPr>
                <w:sz w:val="16"/>
              </w:rPr>
              <w:t>Name, Vorname</w:t>
            </w:r>
          </w:p>
        </w:tc>
        <w:tc>
          <w:tcPr>
            <w:tcW w:w="380" w:type="dxa"/>
            <w:tcBorders>
              <w:top w:val="nil"/>
              <w:left w:val="nil"/>
              <w:bottom w:val="nil"/>
              <w:right w:val="nil"/>
            </w:tcBorders>
          </w:tcPr>
          <w:p w:rsidR="009D4447" w:rsidRPr="009D4447" w:rsidRDefault="009D4447" w:rsidP="00402456">
            <w:pPr>
              <w:rPr>
                <w:sz w:val="16"/>
              </w:rPr>
            </w:pPr>
          </w:p>
        </w:tc>
        <w:tc>
          <w:tcPr>
            <w:tcW w:w="4678" w:type="dxa"/>
            <w:tcBorders>
              <w:top w:val="single" w:sz="4" w:space="0" w:color="auto"/>
              <w:left w:val="nil"/>
              <w:bottom w:val="nil"/>
              <w:right w:val="nil"/>
            </w:tcBorders>
          </w:tcPr>
          <w:p w:rsidR="009D4447" w:rsidRPr="009D4447" w:rsidRDefault="009D4447" w:rsidP="009D4447">
            <w:pPr>
              <w:jc w:val="center"/>
              <w:rPr>
                <w:sz w:val="16"/>
              </w:rPr>
            </w:pPr>
            <w:r w:rsidRPr="009D4447">
              <w:rPr>
                <w:sz w:val="16"/>
              </w:rPr>
              <w:t>Dienststelle</w:t>
            </w:r>
          </w:p>
        </w:tc>
      </w:tr>
    </w:tbl>
    <w:p w:rsidR="009D4447" w:rsidRDefault="009D4447"/>
    <w:p w:rsidR="009D4447" w:rsidRDefault="009D4447"/>
    <w:p w:rsidR="009D4447" w:rsidRDefault="009D4447"/>
    <w:p w:rsidR="009D4447" w:rsidRDefault="009D4447"/>
    <w:p w:rsidR="009D4447" w:rsidRDefault="009D4447"/>
    <w:p w:rsidR="009D4447" w:rsidRDefault="009D4447"/>
    <w:p w:rsidR="009D4447" w:rsidRPr="009D4447" w:rsidRDefault="009D4447" w:rsidP="009D4447">
      <w:pPr>
        <w:jc w:val="center"/>
        <w:rPr>
          <w:b/>
        </w:rPr>
      </w:pPr>
      <w:r w:rsidRPr="009D4447">
        <w:rPr>
          <w:b/>
          <w:u w:val="single"/>
        </w:rPr>
        <w:t>Einverständniserklärung</w:t>
      </w:r>
    </w:p>
    <w:p w:rsidR="009D4447" w:rsidRDefault="009D4447"/>
    <w:p w:rsidR="009D4447" w:rsidRDefault="003A4D0D" w:rsidP="003A4D0D">
      <w:pPr>
        <w:ind w:left="709"/>
      </w:pPr>
      <w:r w:rsidRPr="00546A76">
        <w:rPr>
          <w:rFonts w:eastAsia="Calibri"/>
        </w:rPr>
        <w:t>(Erklärung über die Entbindung von der ärztlichen Schweigepflicht / Akteneinsicht)</w:t>
      </w:r>
    </w:p>
    <w:p w:rsidR="009D4447" w:rsidRDefault="009D4447"/>
    <w:p w:rsidR="009D4447" w:rsidRDefault="003A4D0D" w:rsidP="003A4D0D">
      <w:pPr>
        <w:ind w:left="709" w:hanging="709"/>
      </w:pPr>
      <w:r>
        <w:rPr>
          <w:rFonts w:eastAsia="Calibri"/>
        </w:rPr>
        <w:t>1.</w:t>
      </w:r>
      <w:r>
        <w:rPr>
          <w:rFonts w:eastAsia="Calibri"/>
        </w:rPr>
        <w:tab/>
        <w:t>Zum Zwecke der Feststellung meiner Unfallfürsorgeansprüche (§§ 30 ff, § 45 Lande</w:t>
      </w:r>
      <w:r>
        <w:rPr>
          <w:rFonts w:eastAsia="Calibri"/>
        </w:rPr>
        <w:t>s</w:t>
      </w:r>
      <w:r>
        <w:rPr>
          <w:rFonts w:eastAsia="Calibri"/>
        </w:rPr>
        <w:t>beamten-versorgungsgesetz (LBeamtVG) entbinde ich hiermit d</w:t>
      </w:r>
      <w:r w:rsidRPr="00603904">
        <w:rPr>
          <w:rFonts w:eastAsia="Calibri"/>
        </w:rPr>
        <w:t xml:space="preserve">ie von mir in Anspruch genommenen Ärzte, Krankenanstalten sowie die Krankenkasse bzw. –Versicherung, die Träger der Sozialversicherung und die Behörden des öffentlichen Gesundheitsdienstes </w:t>
      </w:r>
      <w:r>
        <w:rPr>
          <w:rFonts w:eastAsia="Calibri"/>
        </w:rPr>
        <w:t>gegen</w:t>
      </w:r>
      <w:r w:rsidRPr="00603904">
        <w:rPr>
          <w:rFonts w:eastAsia="Calibri"/>
        </w:rPr>
        <w:t>über dem (amts-)ärztlichen Dienst, den beizuziehenden ärztlichen Gutachte</w:t>
      </w:r>
      <w:r>
        <w:rPr>
          <w:rFonts w:eastAsia="Calibri"/>
        </w:rPr>
        <w:t>r</w:t>
      </w:r>
      <w:r w:rsidRPr="00603904">
        <w:rPr>
          <w:rFonts w:eastAsia="Calibri"/>
        </w:rPr>
        <w:t>n und den für die Dienstunfallentscheidung zuständigen Dienststellen von der ärztlichen Schweigepflicht, soweit dies zur sachgerechten Bearbeitung der Dienstunfallangelege</w:t>
      </w:r>
      <w:r w:rsidRPr="00603904">
        <w:rPr>
          <w:rFonts w:eastAsia="Calibri"/>
        </w:rPr>
        <w:t>n</w:t>
      </w:r>
      <w:r w:rsidRPr="00603904">
        <w:rPr>
          <w:rFonts w:eastAsia="Calibri"/>
        </w:rPr>
        <w:t>heit erforderlich ist (z.B. zur Einholung von Untersuchungsbefunden, Krankengeschic</w:t>
      </w:r>
      <w:r w:rsidRPr="00603904">
        <w:rPr>
          <w:rFonts w:eastAsia="Calibri"/>
        </w:rPr>
        <w:t>h</w:t>
      </w:r>
      <w:r w:rsidRPr="00603904">
        <w:rPr>
          <w:rFonts w:eastAsia="Calibri"/>
        </w:rPr>
        <w:t>ten, Röntgenbildern etc.).</w:t>
      </w:r>
    </w:p>
    <w:p w:rsidR="009D4447" w:rsidRDefault="009D4447"/>
    <w:p w:rsidR="009D4447" w:rsidRDefault="003A4D0D">
      <w:r>
        <w:rPr>
          <w:rFonts w:eastAsia="Calibri"/>
        </w:rPr>
        <w:t>2.</w:t>
      </w:r>
      <w:r>
        <w:rPr>
          <w:rFonts w:eastAsia="Calibri"/>
        </w:rPr>
        <w:tab/>
      </w:r>
      <w:r w:rsidRPr="00603904">
        <w:rPr>
          <w:rFonts w:eastAsia="Calibri"/>
        </w:rPr>
        <w:t>Ich bin damit einverstanden, dass</w:t>
      </w:r>
    </w:p>
    <w:p w:rsidR="00483AB5" w:rsidRDefault="00483AB5"/>
    <w:p w:rsidR="00483AB5" w:rsidRDefault="003A4D0D" w:rsidP="003A4D0D">
      <w:pPr>
        <w:pStyle w:val="Listenabsatz"/>
        <w:numPr>
          <w:ilvl w:val="0"/>
          <w:numId w:val="2"/>
        </w:numPr>
      </w:pPr>
      <w:r w:rsidRPr="003A4D0D">
        <w:rPr>
          <w:rFonts w:eastAsia="Calibri"/>
        </w:rPr>
        <w:t>die bei der Dienstbehörde geführten Dienstunfallunterlagen zur sachgerechten Bearbe</w:t>
      </w:r>
      <w:r w:rsidRPr="003A4D0D">
        <w:rPr>
          <w:rFonts w:eastAsia="Calibri"/>
        </w:rPr>
        <w:t>i</w:t>
      </w:r>
      <w:r w:rsidRPr="003A4D0D">
        <w:rPr>
          <w:rFonts w:eastAsia="Calibri"/>
        </w:rPr>
        <w:t>tung den beizuziehenden ärztlichen Gutachtern bekannt gegeben werden,</w:t>
      </w:r>
    </w:p>
    <w:p w:rsidR="00483AB5" w:rsidRDefault="00483AB5"/>
    <w:p w:rsidR="00483AB5" w:rsidRDefault="003A4D0D" w:rsidP="003A4D0D">
      <w:pPr>
        <w:pStyle w:val="Listenabsatz"/>
        <w:numPr>
          <w:ilvl w:val="0"/>
          <w:numId w:val="2"/>
        </w:numPr>
      </w:pPr>
      <w:r w:rsidRPr="003A4D0D">
        <w:rPr>
          <w:rFonts w:eastAsia="Calibri"/>
        </w:rPr>
        <w:t>die ggf. beim Versorgungsamt geführte Schwerbehindertenakte von der Dienstbehö</w:t>
      </w:r>
      <w:r w:rsidRPr="003A4D0D">
        <w:rPr>
          <w:rFonts w:eastAsia="Calibri"/>
        </w:rPr>
        <w:t>r</w:t>
      </w:r>
      <w:r w:rsidRPr="003A4D0D">
        <w:rPr>
          <w:rFonts w:eastAsia="Calibri"/>
        </w:rPr>
        <w:t>de/dem ärztlichen Gutachter eingesehen und im Dienstunfall-verfahren für die Festste</w:t>
      </w:r>
      <w:r w:rsidRPr="003A4D0D">
        <w:rPr>
          <w:rFonts w:eastAsia="Calibri"/>
        </w:rPr>
        <w:t>l</w:t>
      </w:r>
      <w:r w:rsidRPr="003A4D0D">
        <w:rPr>
          <w:rFonts w:eastAsia="Calibri"/>
        </w:rPr>
        <w:t>lung dienstunfallrechtlicher sowie der gesetzlich auf das Land Berlin übergegangenen Ansprüche verwendet werden kann, soweit dies im konkreten Fall zur Sachbearbeitung erforderlich ist.</w:t>
      </w:r>
    </w:p>
    <w:p w:rsidR="00483AB5" w:rsidRDefault="00483AB5"/>
    <w:p w:rsidR="00483AB5" w:rsidRDefault="00483AB5"/>
    <w:p w:rsidR="00483AB5" w:rsidRDefault="00483AB5"/>
    <w:p w:rsidR="00483AB5" w:rsidRDefault="00483AB5"/>
    <w:p w:rsidR="00483AB5" w:rsidRDefault="00483AB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94"/>
        <w:gridCol w:w="379"/>
        <w:gridCol w:w="4681"/>
      </w:tblGrid>
      <w:tr w:rsidR="00483AB5" w:rsidTr="00402456">
        <w:tc>
          <w:tcPr>
            <w:tcW w:w="4361" w:type="dxa"/>
            <w:tcBorders>
              <w:bottom w:val="single" w:sz="4" w:space="0" w:color="auto"/>
            </w:tcBorders>
          </w:tcPr>
          <w:p w:rsidR="00483AB5" w:rsidRDefault="00483AB5" w:rsidP="00402456"/>
        </w:tc>
        <w:tc>
          <w:tcPr>
            <w:tcW w:w="385" w:type="dxa"/>
          </w:tcPr>
          <w:p w:rsidR="00483AB5" w:rsidRDefault="00483AB5" w:rsidP="00402456"/>
        </w:tc>
        <w:tc>
          <w:tcPr>
            <w:tcW w:w="4748" w:type="dxa"/>
            <w:tcBorders>
              <w:bottom w:val="single" w:sz="4" w:space="0" w:color="auto"/>
            </w:tcBorders>
          </w:tcPr>
          <w:p w:rsidR="00483AB5" w:rsidRDefault="00483AB5" w:rsidP="00402456"/>
        </w:tc>
      </w:tr>
      <w:tr w:rsidR="00483AB5" w:rsidTr="00402456">
        <w:tc>
          <w:tcPr>
            <w:tcW w:w="4361" w:type="dxa"/>
            <w:tcBorders>
              <w:top w:val="single" w:sz="4" w:space="0" w:color="auto"/>
            </w:tcBorders>
          </w:tcPr>
          <w:p w:rsidR="00483AB5" w:rsidRPr="009D4447" w:rsidRDefault="00483AB5" w:rsidP="00483AB5">
            <w:pPr>
              <w:jc w:val="center"/>
              <w:rPr>
                <w:sz w:val="16"/>
              </w:rPr>
            </w:pPr>
            <w:r>
              <w:rPr>
                <w:sz w:val="16"/>
              </w:rPr>
              <w:t>Datum</w:t>
            </w:r>
          </w:p>
        </w:tc>
        <w:tc>
          <w:tcPr>
            <w:tcW w:w="385" w:type="dxa"/>
          </w:tcPr>
          <w:p w:rsidR="00483AB5" w:rsidRPr="009D4447" w:rsidRDefault="00483AB5" w:rsidP="00402456">
            <w:pPr>
              <w:rPr>
                <w:sz w:val="16"/>
              </w:rPr>
            </w:pPr>
          </w:p>
        </w:tc>
        <w:tc>
          <w:tcPr>
            <w:tcW w:w="4748" w:type="dxa"/>
            <w:tcBorders>
              <w:top w:val="single" w:sz="4" w:space="0" w:color="auto"/>
            </w:tcBorders>
          </w:tcPr>
          <w:p w:rsidR="00483AB5" w:rsidRPr="009D4447" w:rsidRDefault="00483AB5" w:rsidP="003A4D0D">
            <w:pPr>
              <w:jc w:val="center"/>
              <w:rPr>
                <w:sz w:val="16"/>
              </w:rPr>
            </w:pPr>
            <w:r>
              <w:rPr>
                <w:sz w:val="16"/>
              </w:rPr>
              <w:t>Unterschrift</w:t>
            </w:r>
            <w:r w:rsidR="003A4D0D">
              <w:rPr>
                <w:sz w:val="16"/>
              </w:rPr>
              <w:t xml:space="preserve"> d. verletzten Beamt.</w:t>
            </w:r>
          </w:p>
        </w:tc>
      </w:tr>
    </w:tbl>
    <w:p w:rsidR="00483AB5" w:rsidRDefault="00483AB5">
      <w:pPr>
        <w:rPr>
          <w:b/>
          <w:i/>
          <w:sz w:val="20"/>
          <w:u w:val="single"/>
        </w:rPr>
      </w:pPr>
    </w:p>
    <w:p w:rsidR="00483AB5" w:rsidRDefault="00483AB5">
      <w:pPr>
        <w:sectPr w:rsidR="00483AB5" w:rsidSect="00CF2467">
          <w:type w:val="oddPage"/>
          <w:pgSz w:w="11906" w:h="16838" w:code="9"/>
          <w:pgMar w:top="567" w:right="1134" w:bottom="851" w:left="1418" w:header="0" w:footer="567" w:gutter="0"/>
          <w:cols w:space="708"/>
          <w:docGrid w:linePitch="360"/>
        </w:sectPr>
      </w:pPr>
    </w:p>
    <w:p w:rsidR="00483AB5" w:rsidRDefault="00AC201E">
      <w:r>
        <w:lastRenderedPageBreak/>
        <w:t>Landesverwaltungsamt Berlin</w:t>
      </w:r>
    </w:p>
    <w:p w:rsidR="00483AB5" w:rsidRDefault="00AC201E">
      <w:r>
        <w:t>Als Beauftragter Dienstleister im Land Berlin</w:t>
      </w:r>
    </w:p>
    <w:p w:rsidR="00483AB5" w:rsidRDefault="00483AB5"/>
    <w:p w:rsidR="00483AB5" w:rsidRDefault="00483AB5"/>
    <w:p w:rsidR="00483AB5" w:rsidRDefault="00483AB5"/>
    <w:p w:rsidR="00483AB5" w:rsidRPr="005A6D86" w:rsidRDefault="005A6D86" w:rsidP="005A6D86">
      <w:pPr>
        <w:jc w:val="center"/>
        <w:rPr>
          <w:b/>
        </w:rPr>
      </w:pPr>
      <w:r w:rsidRPr="005A6D86">
        <w:rPr>
          <w:b/>
        </w:rPr>
        <w:t>Merkblatt</w:t>
      </w:r>
    </w:p>
    <w:p w:rsidR="00483AB5" w:rsidRDefault="00483AB5"/>
    <w:p w:rsidR="00483AB5" w:rsidRDefault="00483AB5"/>
    <w:p w:rsidR="00483AB5" w:rsidRPr="00483AB5" w:rsidRDefault="00483AB5" w:rsidP="00483AB5">
      <w:pPr>
        <w:ind w:left="1416" w:firstLine="708"/>
      </w:pPr>
      <w:r w:rsidRPr="00483AB5">
        <w:t>bei Dienstunfällen der Beamtinnen und Beamten</w:t>
      </w:r>
    </w:p>
    <w:p w:rsidR="00483AB5" w:rsidRPr="00483AB5" w:rsidRDefault="00483AB5" w:rsidP="00483AB5">
      <w:pPr>
        <w:jc w:val="center"/>
      </w:pPr>
    </w:p>
    <w:p w:rsidR="00483AB5" w:rsidRPr="00483AB5" w:rsidRDefault="00483AB5" w:rsidP="00483AB5">
      <w:pPr>
        <w:jc w:val="center"/>
      </w:pPr>
    </w:p>
    <w:p w:rsidR="00AC201E" w:rsidRPr="00AC201E" w:rsidRDefault="00AC201E" w:rsidP="00AC201E">
      <w:r w:rsidRPr="00AC201E">
        <w:t>Sie haben einen Unfall bzw. ein sonstiges schädigendes Ereignis erlitten.</w:t>
      </w:r>
    </w:p>
    <w:p w:rsidR="00AC201E" w:rsidRPr="00AC201E" w:rsidRDefault="00AC201E" w:rsidP="00AC201E"/>
    <w:p w:rsidR="00AC201E" w:rsidRPr="00AC201E" w:rsidRDefault="00AC201E" w:rsidP="00AC201E">
      <w:r w:rsidRPr="00AC201E">
        <w:t>Von Amts wegen bzw. aufgrund Ihres Antrags muss festgestellt werden, ob ein Dienstunfall nach den Vorschriften des Landesbeamtenversorgungsgesetzes vorliegt. Das Verfahren erfo</w:t>
      </w:r>
      <w:r w:rsidRPr="00AC201E">
        <w:t>r</w:t>
      </w:r>
      <w:r w:rsidRPr="00AC201E">
        <w:t>dert eine gewisse Zeit, weil die Sie behandelnden Ärzte ggf. zu Ihren Unfallverletzungen befragt werden müssen bzw. ein Gutachten eingeholt werden muss. Die Anerkennung des Unfalls als Dienstunfall erfolgt deshalb in der Regel nach Abschluss der Heilbehandlung.</w:t>
      </w:r>
    </w:p>
    <w:p w:rsidR="00AC201E" w:rsidRPr="00AC201E" w:rsidRDefault="00AC201E" w:rsidP="00AC201E"/>
    <w:p w:rsidR="00AC201E" w:rsidRPr="00AC201E" w:rsidRDefault="00AC201E" w:rsidP="00AC201E">
      <w:pPr>
        <w:pStyle w:val="Textkrper"/>
        <w:jc w:val="both"/>
        <w:rPr>
          <w:sz w:val="22"/>
          <w:szCs w:val="22"/>
        </w:rPr>
      </w:pPr>
      <w:r w:rsidRPr="00AC201E">
        <w:rPr>
          <w:sz w:val="22"/>
          <w:szCs w:val="22"/>
        </w:rPr>
        <w:t>Ein durch Dienstunfall verletzter Beamter hat Anspruch auf Unfallfürsorge. Dieser wird in der Regel dadurch erfüllt, dass ihm die notwendigen und angemessenen Kosten der Heilbehan</w:t>
      </w:r>
      <w:r w:rsidRPr="00AC201E">
        <w:rPr>
          <w:sz w:val="22"/>
          <w:szCs w:val="22"/>
        </w:rPr>
        <w:t>d</w:t>
      </w:r>
      <w:r w:rsidRPr="00AC201E">
        <w:rPr>
          <w:sz w:val="22"/>
          <w:szCs w:val="22"/>
        </w:rPr>
        <w:t xml:space="preserve">lung, </w:t>
      </w:r>
      <w:r w:rsidRPr="00AC201E">
        <w:rPr>
          <w:b/>
          <w:sz w:val="22"/>
          <w:szCs w:val="22"/>
        </w:rPr>
        <w:t>d.h. die beihilfefähigen Kosten</w:t>
      </w:r>
      <w:r w:rsidRPr="00AC201E">
        <w:rPr>
          <w:sz w:val="22"/>
          <w:szCs w:val="22"/>
        </w:rPr>
        <w:t xml:space="preserve">, erstattet werden. Erstattungsanträge senden Sie bitte unter Beifügung der Rechnungen und Verordnungen </w:t>
      </w:r>
      <w:r w:rsidRPr="00AC201E">
        <w:rPr>
          <w:b/>
          <w:sz w:val="22"/>
          <w:szCs w:val="22"/>
        </w:rPr>
        <w:t xml:space="preserve">im Original </w:t>
      </w:r>
      <w:r w:rsidRPr="00AC201E">
        <w:rPr>
          <w:sz w:val="22"/>
          <w:szCs w:val="22"/>
        </w:rPr>
        <w:t xml:space="preserve">und </w:t>
      </w:r>
      <w:r w:rsidRPr="00AC201E">
        <w:rPr>
          <w:b/>
          <w:sz w:val="22"/>
          <w:szCs w:val="22"/>
        </w:rPr>
        <w:t>unter Verwendung des nachfolgenden Vordrucks</w:t>
      </w:r>
      <w:r w:rsidRPr="00AC201E">
        <w:rPr>
          <w:sz w:val="22"/>
          <w:szCs w:val="22"/>
        </w:rPr>
        <w:t xml:space="preserve"> auf dem Dienstweg an PS Q 1/2.</w:t>
      </w:r>
    </w:p>
    <w:p w:rsidR="00AC201E" w:rsidRPr="00AC201E" w:rsidRDefault="00AC201E" w:rsidP="00AC201E">
      <w:pPr>
        <w:pStyle w:val="Textkrper"/>
        <w:jc w:val="both"/>
        <w:rPr>
          <w:sz w:val="22"/>
          <w:szCs w:val="22"/>
        </w:rPr>
      </w:pPr>
      <w:r w:rsidRPr="00AC201E">
        <w:rPr>
          <w:sz w:val="22"/>
          <w:szCs w:val="22"/>
          <w:u w:val="single"/>
        </w:rPr>
        <w:br/>
      </w:r>
      <w:r w:rsidRPr="00AC201E">
        <w:rPr>
          <w:b/>
          <w:sz w:val="22"/>
          <w:szCs w:val="22"/>
          <w:u w:val="single"/>
        </w:rPr>
        <w:t>Achten Sie bitte darauf</w:t>
      </w:r>
      <w:r w:rsidRPr="00AC201E">
        <w:rPr>
          <w:sz w:val="22"/>
          <w:szCs w:val="22"/>
          <w:u w:val="single"/>
        </w:rPr>
        <w:t>,</w:t>
      </w:r>
      <w:r w:rsidRPr="00AC201E">
        <w:rPr>
          <w:sz w:val="22"/>
          <w:szCs w:val="22"/>
        </w:rPr>
        <w:t xml:space="preserve"> dass die vorgelegten Arztrechnungen keine unfallfremden Diagnosen und/oder Rechnungspositionen enthalten. Sollte der Arzt oder eine Abrechnungsstelle nicht in der Lage sein, getrennte Rechnungen für unfallbezogene und unfallfremde Behandlungen zu erstellen, muss die Rechnung eine vom Arzt vorgenommene Zuordnung der Rechnungspositi</w:t>
      </w:r>
      <w:r w:rsidRPr="00AC201E">
        <w:rPr>
          <w:sz w:val="22"/>
          <w:szCs w:val="22"/>
        </w:rPr>
        <w:t>o</w:t>
      </w:r>
      <w:r w:rsidRPr="00AC201E">
        <w:rPr>
          <w:sz w:val="22"/>
          <w:szCs w:val="22"/>
        </w:rPr>
        <w:t>nen enthalten.</w:t>
      </w:r>
    </w:p>
    <w:p w:rsidR="00AC201E" w:rsidRPr="00AC201E" w:rsidRDefault="00AC201E" w:rsidP="00AC201E"/>
    <w:p w:rsidR="00AC201E" w:rsidRPr="00AC201E" w:rsidRDefault="00AC201E" w:rsidP="00AC201E">
      <w:pPr>
        <w:pStyle w:val="Textkrper"/>
        <w:jc w:val="both"/>
        <w:rPr>
          <w:sz w:val="22"/>
          <w:szCs w:val="22"/>
        </w:rPr>
      </w:pPr>
      <w:r w:rsidRPr="00AC201E">
        <w:rPr>
          <w:sz w:val="22"/>
          <w:szCs w:val="22"/>
        </w:rPr>
        <w:t xml:space="preserve">Sollte aufgrund des Unfalls ein </w:t>
      </w:r>
      <w:r w:rsidRPr="00AC201E">
        <w:rPr>
          <w:sz w:val="22"/>
          <w:szCs w:val="22"/>
          <w:u w:val="single"/>
        </w:rPr>
        <w:t>Schadensersatzanspruch gegen einen Dritten</w:t>
      </w:r>
      <w:r w:rsidRPr="00AC201E">
        <w:rPr>
          <w:sz w:val="22"/>
          <w:szCs w:val="22"/>
        </w:rPr>
        <w:t xml:space="preserve"> in Betracht ko</w:t>
      </w:r>
      <w:r w:rsidRPr="00AC201E">
        <w:rPr>
          <w:sz w:val="22"/>
          <w:szCs w:val="22"/>
        </w:rPr>
        <w:t>m</w:t>
      </w:r>
      <w:r w:rsidRPr="00AC201E">
        <w:rPr>
          <w:sz w:val="22"/>
          <w:szCs w:val="22"/>
        </w:rPr>
        <w:t>men, beabsichtige ich diesen Anspruch, soweit er auf mich übergegangen ist, beim Ersat</w:t>
      </w:r>
      <w:r w:rsidRPr="00AC201E">
        <w:rPr>
          <w:sz w:val="22"/>
          <w:szCs w:val="22"/>
        </w:rPr>
        <w:t>z</w:t>
      </w:r>
      <w:r w:rsidRPr="00AC201E">
        <w:rPr>
          <w:sz w:val="22"/>
          <w:szCs w:val="22"/>
        </w:rPr>
        <w:t xml:space="preserve">pflichtigen geltend zu machen. Zur Vermeidung einer Gefährdung meines Anspruchs </w:t>
      </w:r>
      <w:r w:rsidRPr="00AC201E">
        <w:rPr>
          <w:sz w:val="22"/>
          <w:szCs w:val="22"/>
          <w:u w:val="single"/>
        </w:rPr>
        <w:t>ist es Ihnen daher untersagt</w:t>
      </w:r>
      <w:r w:rsidRPr="00AC201E">
        <w:rPr>
          <w:sz w:val="22"/>
          <w:szCs w:val="22"/>
        </w:rPr>
        <w:t>, in jeglicher Weise über den übergegangenen Teil des Schadensersat</w:t>
      </w:r>
      <w:r w:rsidRPr="00AC201E">
        <w:rPr>
          <w:sz w:val="22"/>
          <w:szCs w:val="22"/>
        </w:rPr>
        <w:t>z</w:t>
      </w:r>
      <w:r w:rsidRPr="00AC201E">
        <w:rPr>
          <w:sz w:val="22"/>
          <w:szCs w:val="22"/>
        </w:rPr>
        <w:t>anspruches (z.B. gezahlte Beihilfe und Unfallfürsorgeleistungen im Zusammenhang mit dem Unfall, Dienstbezüge für die Zeit des fremdverschuldeten Dienstausfalls) .z.B. durch Vergleich, Verzicht oder Abfindung zu verfügen.</w:t>
      </w:r>
    </w:p>
    <w:p w:rsidR="00AC201E" w:rsidRPr="00AC201E" w:rsidRDefault="00AC201E" w:rsidP="00AC201E"/>
    <w:p w:rsidR="00483AB5" w:rsidRDefault="00AC201E" w:rsidP="00AC201E">
      <w:r w:rsidRPr="00AC201E">
        <w:t>Um den Unfallsachverhalt aufzuklären, hat die Dienstbehörde alle erforderlichen und zugängl</w:t>
      </w:r>
      <w:r w:rsidRPr="00AC201E">
        <w:t>i</w:t>
      </w:r>
      <w:r w:rsidRPr="00AC201E">
        <w:t xml:space="preserve">chen Beweismittel heranzuziehen und auszuwerten. </w:t>
      </w:r>
      <w:r w:rsidRPr="00AC201E">
        <w:rPr>
          <w:u w:val="single"/>
        </w:rPr>
        <w:t>Der Verletzte ist verpflichtet, an der Aufkl</w:t>
      </w:r>
      <w:r w:rsidRPr="00AC201E">
        <w:rPr>
          <w:u w:val="single"/>
        </w:rPr>
        <w:t>ä</w:t>
      </w:r>
      <w:r w:rsidRPr="00AC201E">
        <w:rPr>
          <w:u w:val="single"/>
        </w:rPr>
        <w:t>rung des Sachverhalts mitzuwirken. Im Dienstunfallrecht gelten die allgemeinen Beweisgrun</w:t>
      </w:r>
      <w:r w:rsidRPr="00AC201E">
        <w:rPr>
          <w:u w:val="single"/>
        </w:rPr>
        <w:t>d</w:t>
      </w:r>
      <w:r w:rsidRPr="00AC201E">
        <w:rPr>
          <w:u w:val="single"/>
        </w:rPr>
        <w:t>sätze.</w:t>
      </w:r>
      <w:r w:rsidRPr="00AC201E">
        <w:t xml:space="preserve"> </w:t>
      </w:r>
      <w:r w:rsidRPr="00AC201E">
        <w:rPr>
          <w:u w:val="single"/>
        </w:rPr>
        <w:t>Den Beamten trifft danach die volle Beweislast, d.h. er hat die seine Ansprüche begrü</w:t>
      </w:r>
      <w:r w:rsidRPr="00AC201E">
        <w:rPr>
          <w:u w:val="single"/>
        </w:rPr>
        <w:t>n</w:t>
      </w:r>
      <w:r w:rsidRPr="00AC201E">
        <w:rPr>
          <w:u w:val="single"/>
        </w:rPr>
        <w:t>denden Tatbestände und den Ursachenzusammenhang nachzuweisen.</w:t>
      </w:r>
      <w:r w:rsidRPr="00AC201E">
        <w:t xml:space="preserve"> Es muss mindestens mit an Sicherheit grenzender Wahrscheinlichkeit festgestellt werden können, dass der Diens</w:t>
      </w:r>
      <w:r w:rsidRPr="00AC201E">
        <w:t>t</w:t>
      </w:r>
      <w:r w:rsidRPr="00AC201E">
        <w:t>unfall für die geltend gemachten gesundheitlichen Schädigungen kausal gewesen ist.</w:t>
      </w:r>
    </w:p>
    <w:p w:rsidR="00481130" w:rsidRDefault="00481130" w:rsidP="00AC201E"/>
    <w:p w:rsidR="00481130" w:rsidRDefault="00481130" w:rsidP="00AC201E">
      <w:pPr>
        <w:sectPr w:rsidR="00481130" w:rsidSect="00CF2467">
          <w:type w:val="oddPage"/>
          <w:pgSz w:w="11906" w:h="16838" w:code="9"/>
          <w:pgMar w:top="567" w:right="1134" w:bottom="851" w:left="1418" w:header="0" w:footer="567" w:gutter="0"/>
          <w:cols w:space="708"/>
          <w:docGrid w:linePitch="360"/>
        </w:sectPr>
      </w:pPr>
    </w:p>
    <w:tbl>
      <w:tblPr>
        <w:tblStyle w:val="Tabellenraster"/>
        <w:tblW w:w="9498" w:type="dxa"/>
        <w:tblInd w:w="108" w:type="dxa"/>
        <w:tblLook w:val="04A0" w:firstRow="1" w:lastRow="0" w:firstColumn="1" w:lastColumn="0" w:noHBand="0" w:noVBand="1"/>
      </w:tblPr>
      <w:tblGrid>
        <w:gridCol w:w="4395"/>
        <w:gridCol w:w="2976"/>
        <w:gridCol w:w="2127"/>
      </w:tblGrid>
      <w:tr w:rsidR="00481130" w:rsidRPr="00E85871" w:rsidTr="004634F8">
        <w:trPr>
          <w:trHeight w:val="711"/>
        </w:trPr>
        <w:tc>
          <w:tcPr>
            <w:tcW w:w="4395" w:type="dxa"/>
          </w:tcPr>
          <w:p w:rsidR="00481130" w:rsidRPr="00E85871" w:rsidRDefault="00481130" w:rsidP="004634F8">
            <w:pPr>
              <w:jc w:val="center"/>
              <w:rPr>
                <w:sz w:val="18"/>
                <w:szCs w:val="18"/>
                <w:u w:val="single"/>
              </w:rPr>
            </w:pPr>
            <w:r w:rsidRPr="00E85871">
              <w:rPr>
                <w:sz w:val="18"/>
                <w:szCs w:val="18"/>
                <w:u w:val="single"/>
              </w:rPr>
              <w:lastRenderedPageBreak/>
              <w:t>Name/Vorname</w:t>
            </w:r>
          </w:p>
          <w:sdt>
            <w:sdtPr>
              <w:rPr>
                <w:sz w:val="18"/>
                <w:szCs w:val="18"/>
              </w:rPr>
              <w:id w:val="1689716875"/>
              <w:placeholder>
                <w:docPart w:val="F0D7DE4BDC5746BA8D5CE710CA4BDB57"/>
              </w:placeholder>
              <w:showingPlcHdr/>
            </w:sdtPr>
            <w:sdtEndPr/>
            <w:sdtContent>
              <w:p w:rsidR="00481130" w:rsidRPr="00E85871" w:rsidRDefault="00481130" w:rsidP="004634F8">
                <w:pPr>
                  <w:spacing w:before="120"/>
                  <w:jc w:val="center"/>
                  <w:rPr>
                    <w:sz w:val="18"/>
                    <w:szCs w:val="18"/>
                  </w:rPr>
                </w:pPr>
                <w:r w:rsidRPr="00E85871">
                  <w:rPr>
                    <w:sz w:val="18"/>
                    <w:szCs w:val="18"/>
                  </w:rPr>
                  <w:t xml:space="preserve"> </w:t>
                </w:r>
              </w:p>
            </w:sdtContent>
          </w:sdt>
        </w:tc>
        <w:tc>
          <w:tcPr>
            <w:tcW w:w="2976" w:type="dxa"/>
          </w:tcPr>
          <w:p w:rsidR="00481130" w:rsidRPr="00E85871" w:rsidRDefault="00481130" w:rsidP="004634F8">
            <w:pPr>
              <w:jc w:val="center"/>
              <w:rPr>
                <w:sz w:val="18"/>
                <w:szCs w:val="18"/>
                <w:u w:val="single"/>
              </w:rPr>
            </w:pPr>
            <w:r w:rsidRPr="00E85871">
              <w:rPr>
                <w:sz w:val="18"/>
                <w:szCs w:val="18"/>
                <w:u w:val="single"/>
              </w:rPr>
              <w:t>Personalnummer</w:t>
            </w:r>
          </w:p>
          <w:sdt>
            <w:sdtPr>
              <w:rPr>
                <w:sz w:val="18"/>
                <w:szCs w:val="18"/>
              </w:rPr>
              <w:id w:val="801425830"/>
              <w:placeholder>
                <w:docPart w:val="5CC36173A4D449299BA901B07ABF80DC"/>
              </w:placeholder>
              <w:showingPlcHdr/>
            </w:sdtPr>
            <w:sdtEndPr/>
            <w:sdtContent>
              <w:p w:rsidR="00481130" w:rsidRPr="00E85871" w:rsidRDefault="00481130" w:rsidP="004634F8">
                <w:pPr>
                  <w:spacing w:before="120"/>
                  <w:jc w:val="center"/>
                  <w:rPr>
                    <w:sz w:val="18"/>
                    <w:szCs w:val="18"/>
                    <w:u w:val="single"/>
                  </w:rPr>
                </w:pPr>
                <w:r w:rsidRPr="00E85871">
                  <w:rPr>
                    <w:sz w:val="18"/>
                    <w:szCs w:val="18"/>
                  </w:rPr>
                  <w:t xml:space="preserve"> </w:t>
                </w:r>
              </w:p>
            </w:sdtContent>
          </w:sdt>
        </w:tc>
        <w:tc>
          <w:tcPr>
            <w:tcW w:w="2127" w:type="dxa"/>
            <w:tcBorders>
              <w:bottom w:val="single" w:sz="4" w:space="0" w:color="auto"/>
            </w:tcBorders>
          </w:tcPr>
          <w:p w:rsidR="00481130" w:rsidRPr="00E85871" w:rsidRDefault="00481130" w:rsidP="004634F8">
            <w:pPr>
              <w:jc w:val="center"/>
              <w:rPr>
                <w:sz w:val="18"/>
                <w:szCs w:val="18"/>
                <w:u w:val="single"/>
              </w:rPr>
            </w:pPr>
            <w:r w:rsidRPr="00E85871">
              <w:rPr>
                <w:sz w:val="18"/>
                <w:szCs w:val="18"/>
                <w:u w:val="single"/>
              </w:rPr>
              <w:t>Datum</w:t>
            </w:r>
          </w:p>
          <w:sdt>
            <w:sdtPr>
              <w:rPr>
                <w:sz w:val="18"/>
                <w:szCs w:val="18"/>
              </w:rPr>
              <w:id w:val="-1576969849"/>
              <w:placeholder>
                <w:docPart w:val="686BF1B3BC6C4BE49C085FC15BA26365"/>
              </w:placeholder>
              <w:showingPlcHdr/>
            </w:sdtPr>
            <w:sdtEndPr/>
            <w:sdtContent>
              <w:p w:rsidR="00481130" w:rsidRPr="00E85871" w:rsidRDefault="00481130" w:rsidP="004634F8">
                <w:pPr>
                  <w:spacing w:before="120"/>
                  <w:jc w:val="center"/>
                  <w:rPr>
                    <w:sz w:val="18"/>
                    <w:szCs w:val="18"/>
                    <w:u w:val="single"/>
                  </w:rPr>
                </w:pPr>
                <w:r w:rsidRPr="00E85871">
                  <w:rPr>
                    <w:sz w:val="18"/>
                    <w:szCs w:val="18"/>
                  </w:rPr>
                  <w:t xml:space="preserve"> </w:t>
                </w:r>
              </w:p>
            </w:sdtContent>
          </w:sdt>
        </w:tc>
      </w:tr>
      <w:tr w:rsidR="00481130" w:rsidRPr="00E85871" w:rsidTr="004634F8">
        <w:trPr>
          <w:trHeight w:val="680"/>
        </w:trPr>
        <w:tc>
          <w:tcPr>
            <w:tcW w:w="4395" w:type="dxa"/>
          </w:tcPr>
          <w:p w:rsidR="00481130" w:rsidRPr="00E85871" w:rsidRDefault="00481130" w:rsidP="004634F8">
            <w:pPr>
              <w:jc w:val="center"/>
              <w:rPr>
                <w:sz w:val="18"/>
                <w:szCs w:val="18"/>
                <w:u w:val="single"/>
              </w:rPr>
            </w:pPr>
            <w:r w:rsidRPr="00E85871">
              <w:rPr>
                <w:sz w:val="18"/>
                <w:szCs w:val="18"/>
                <w:u w:val="single"/>
              </w:rPr>
              <w:t>Dienststelle/Stellenzeichen</w:t>
            </w:r>
          </w:p>
          <w:sdt>
            <w:sdtPr>
              <w:rPr>
                <w:sz w:val="18"/>
                <w:szCs w:val="18"/>
              </w:rPr>
              <w:id w:val="1495526162"/>
              <w:placeholder>
                <w:docPart w:val="2F4A313E4F46454591A363FD023389CF"/>
              </w:placeholder>
              <w:showingPlcHdr/>
            </w:sdtPr>
            <w:sdtEndPr/>
            <w:sdtContent>
              <w:p w:rsidR="00481130" w:rsidRPr="00E85871" w:rsidRDefault="00481130" w:rsidP="004634F8">
                <w:pPr>
                  <w:spacing w:before="120"/>
                  <w:jc w:val="center"/>
                  <w:rPr>
                    <w:sz w:val="18"/>
                    <w:szCs w:val="18"/>
                    <w:u w:val="single"/>
                  </w:rPr>
                </w:pPr>
                <w:r w:rsidRPr="00E85871">
                  <w:rPr>
                    <w:sz w:val="18"/>
                    <w:szCs w:val="18"/>
                  </w:rPr>
                  <w:t xml:space="preserve"> </w:t>
                </w:r>
              </w:p>
            </w:sdtContent>
          </w:sdt>
        </w:tc>
        <w:tc>
          <w:tcPr>
            <w:tcW w:w="2976" w:type="dxa"/>
          </w:tcPr>
          <w:p w:rsidR="00481130" w:rsidRPr="00E85871" w:rsidRDefault="00481130" w:rsidP="004634F8">
            <w:pPr>
              <w:jc w:val="center"/>
              <w:rPr>
                <w:sz w:val="18"/>
                <w:szCs w:val="18"/>
                <w:u w:val="single"/>
              </w:rPr>
            </w:pPr>
            <w:r w:rsidRPr="00E85871">
              <w:rPr>
                <w:sz w:val="18"/>
                <w:szCs w:val="18"/>
                <w:u w:val="single"/>
              </w:rPr>
              <w:t>Telefon</w:t>
            </w:r>
          </w:p>
          <w:sdt>
            <w:sdtPr>
              <w:rPr>
                <w:sz w:val="18"/>
                <w:szCs w:val="18"/>
              </w:rPr>
              <w:id w:val="1925366773"/>
              <w:placeholder>
                <w:docPart w:val="7654ED24A4FA42DBB2CBC360EF433C21"/>
              </w:placeholder>
              <w:showingPlcHdr/>
            </w:sdtPr>
            <w:sdtEndPr/>
            <w:sdtContent>
              <w:p w:rsidR="00481130" w:rsidRPr="00E85871" w:rsidRDefault="00481130" w:rsidP="004634F8">
                <w:pPr>
                  <w:spacing w:before="120"/>
                  <w:jc w:val="center"/>
                  <w:rPr>
                    <w:sz w:val="18"/>
                    <w:szCs w:val="18"/>
                    <w:u w:val="single"/>
                  </w:rPr>
                </w:pPr>
                <w:r w:rsidRPr="00E85871">
                  <w:rPr>
                    <w:sz w:val="18"/>
                    <w:szCs w:val="18"/>
                  </w:rPr>
                  <w:t xml:space="preserve"> </w:t>
                </w:r>
              </w:p>
            </w:sdtContent>
          </w:sdt>
        </w:tc>
        <w:tc>
          <w:tcPr>
            <w:tcW w:w="2127" w:type="dxa"/>
            <w:tcBorders>
              <w:bottom w:val="nil"/>
              <w:right w:val="nil"/>
            </w:tcBorders>
          </w:tcPr>
          <w:p w:rsidR="00481130" w:rsidRPr="00E85871" w:rsidRDefault="00481130" w:rsidP="004634F8">
            <w:pPr>
              <w:jc w:val="center"/>
              <w:rPr>
                <w:sz w:val="18"/>
                <w:szCs w:val="18"/>
                <w:u w:val="single"/>
              </w:rPr>
            </w:pPr>
          </w:p>
        </w:tc>
      </w:tr>
    </w:tbl>
    <w:p w:rsidR="00481130" w:rsidRPr="000C286E" w:rsidRDefault="00481130" w:rsidP="00481130">
      <w:pPr>
        <w:rPr>
          <w:sz w:val="20"/>
        </w:rPr>
      </w:pPr>
    </w:p>
    <w:p w:rsidR="00481130" w:rsidRPr="00E85871" w:rsidRDefault="00481130" w:rsidP="00481130">
      <w:pPr>
        <w:rPr>
          <w:b/>
        </w:rPr>
      </w:pPr>
      <w:r w:rsidRPr="00E85871">
        <w:rPr>
          <w:b/>
        </w:rPr>
        <w:t>Landesverwaltungsamt Berlin</w:t>
      </w:r>
    </w:p>
    <w:p w:rsidR="00481130" w:rsidRPr="00E85871" w:rsidRDefault="00481130" w:rsidP="00481130">
      <w:pPr>
        <w:rPr>
          <w:b/>
        </w:rPr>
      </w:pPr>
      <w:r w:rsidRPr="00E85871">
        <w:rPr>
          <w:b/>
        </w:rPr>
        <w:t>PS Q 1/2</w:t>
      </w:r>
    </w:p>
    <w:p w:rsidR="00481130" w:rsidRDefault="00481130" w:rsidP="00481130"/>
    <w:p w:rsidR="00481130" w:rsidRDefault="00481130" w:rsidP="00481130">
      <w:r w:rsidRPr="00E85871">
        <w:t>Durch Fach</w:t>
      </w:r>
    </w:p>
    <w:p w:rsidR="00481130" w:rsidRPr="00E85871" w:rsidRDefault="00481130" w:rsidP="00481130"/>
    <w:p w:rsidR="00481130" w:rsidRPr="00E85871" w:rsidRDefault="00481130" w:rsidP="00481130">
      <w:pPr>
        <w:rPr>
          <w:b/>
          <w:u w:val="single"/>
        </w:rPr>
      </w:pPr>
      <w:r w:rsidRPr="00E85871">
        <w:rPr>
          <w:b/>
          <w:u w:val="single"/>
        </w:rPr>
        <w:t>Antrag auf Erstattung von Heilbehandlungskosten nach § 33 LBeamtVG</w:t>
      </w:r>
    </w:p>
    <w:tbl>
      <w:tblPr>
        <w:tblStyle w:val="Tabellenraster"/>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284"/>
        <w:gridCol w:w="850"/>
        <w:gridCol w:w="650"/>
        <w:gridCol w:w="484"/>
        <w:gridCol w:w="567"/>
        <w:gridCol w:w="567"/>
        <w:gridCol w:w="709"/>
        <w:gridCol w:w="3686"/>
        <w:gridCol w:w="1275"/>
        <w:gridCol w:w="426"/>
      </w:tblGrid>
      <w:tr w:rsidR="00481130" w:rsidRPr="00E85871" w:rsidTr="004634F8">
        <w:trPr>
          <w:gridBefore w:val="1"/>
          <w:wBefore w:w="142" w:type="dxa"/>
          <w:trHeight w:val="454"/>
        </w:trPr>
        <w:tc>
          <w:tcPr>
            <w:tcW w:w="2268" w:type="dxa"/>
            <w:gridSpan w:val="4"/>
            <w:vAlign w:val="bottom"/>
          </w:tcPr>
          <w:p w:rsidR="00481130" w:rsidRPr="00E85871" w:rsidRDefault="00481130" w:rsidP="004634F8">
            <w:pPr>
              <w:rPr>
                <w:sz w:val="20"/>
                <w:szCs w:val="20"/>
              </w:rPr>
            </w:pPr>
            <w:r w:rsidRPr="00E85871">
              <w:rPr>
                <w:sz w:val="20"/>
                <w:szCs w:val="20"/>
              </w:rPr>
              <w:t>Anlässlich meines am</w:t>
            </w:r>
          </w:p>
        </w:tc>
        <w:sdt>
          <w:sdtPr>
            <w:id w:val="1134062366"/>
            <w:placeholder>
              <w:docPart w:val="7046DAB91CE4475E9068BB12C9E21E55"/>
            </w:placeholder>
            <w:showingPlcHdr/>
          </w:sdtPr>
          <w:sdtEndPr/>
          <w:sdtContent>
            <w:tc>
              <w:tcPr>
                <w:tcW w:w="1843" w:type="dxa"/>
                <w:gridSpan w:val="3"/>
                <w:tcBorders>
                  <w:bottom w:val="single" w:sz="4" w:space="0" w:color="auto"/>
                </w:tcBorders>
                <w:vAlign w:val="bottom"/>
              </w:tcPr>
              <w:p w:rsidR="00481130" w:rsidRPr="00100869" w:rsidRDefault="00481130" w:rsidP="004634F8">
                <w:r>
                  <w:t xml:space="preserve"> </w:t>
                </w:r>
              </w:p>
            </w:tc>
          </w:sdtContent>
        </w:sdt>
        <w:tc>
          <w:tcPr>
            <w:tcW w:w="5387" w:type="dxa"/>
            <w:gridSpan w:val="3"/>
            <w:vAlign w:val="bottom"/>
          </w:tcPr>
          <w:p w:rsidR="00481130" w:rsidRPr="00E85871" w:rsidRDefault="00481130" w:rsidP="004634F8">
            <w:pPr>
              <w:rPr>
                <w:sz w:val="20"/>
                <w:szCs w:val="20"/>
              </w:rPr>
            </w:pPr>
            <w:r w:rsidRPr="00E85871">
              <w:rPr>
                <w:sz w:val="20"/>
                <w:szCs w:val="20"/>
              </w:rPr>
              <w:t>erlittenen Dienstunfalls sind folgende Kosten entstanden:</w:t>
            </w:r>
          </w:p>
        </w:tc>
      </w:tr>
      <w:tr w:rsidR="00481130" w:rsidRPr="00E85871" w:rsidTr="004634F8">
        <w:trPr>
          <w:gridBefore w:val="1"/>
          <w:wBefore w:w="142" w:type="dxa"/>
          <w:trHeight w:val="454"/>
        </w:trPr>
        <w:tc>
          <w:tcPr>
            <w:tcW w:w="9498" w:type="dxa"/>
            <w:gridSpan w:val="10"/>
            <w:tcBorders>
              <w:bottom w:val="single" w:sz="4" w:space="0" w:color="auto"/>
            </w:tcBorders>
          </w:tcPr>
          <w:p w:rsidR="00481130" w:rsidRPr="00E85871" w:rsidRDefault="00481130" w:rsidP="004634F8">
            <w:pPr>
              <w:rPr>
                <w:sz w:val="20"/>
                <w:szCs w:val="20"/>
              </w:rPr>
            </w:pPr>
          </w:p>
        </w:tc>
      </w:tr>
      <w:tr w:rsidR="00481130" w:rsidRPr="00E85871" w:rsidTr="004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784" w:type="dxa"/>
            <w:gridSpan w:val="3"/>
            <w:vAlign w:val="center"/>
          </w:tcPr>
          <w:p w:rsidR="00481130" w:rsidRPr="00E85871" w:rsidRDefault="00481130" w:rsidP="004634F8">
            <w:pPr>
              <w:jc w:val="center"/>
              <w:rPr>
                <w:sz w:val="20"/>
                <w:szCs w:val="20"/>
              </w:rPr>
            </w:pPr>
            <w:r w:rsidRPr="00E85871">
              <w:rPr>
                <w:sz w:val="20"/>
                <w:szCs w:val="20"/>
              </w:rPr>
              <w:t>Rechnungsdatum</w:t>
            </w:r>
          </w:p>
        </w:tc>
        <w:tc>
          <w:tcPr>
            <w:tcW w:w="6013" w:type="dxa"/>
            <w:gridSpan w:val="5"/>
          </w:tcPr>
          <w:p w:rsidR="00481130" w:rsidRDefault="00481130" w:rsidP="004634F8">
            <w:pPr>
              <w:jc w:val="center"/>
              <w:rPr>
                <w:sz w:val="20"/>
                <w:szCs w:val="20"/>
              </w:rPr>
            </w:pPr>
            <w:r w:rsidRPr="00E85871">
              <w:rPr>
                <w:sz w:val="20"/>
                <w:szCs w:val="20"/>
              </w:rPr>
              <w:t>Art der Leistung</w:t>
            </w:r>
          </w:p>
          <w:p w:rsidR="00481130" w:rsidRPr="00E85871" w:rsidRDefault="00481130" w:rsidP="004634F8">
            <w:pPr>
              <w:jc w:val="center"/>
              <w:rPr>
                <w:sz w:val="20"/>
                <w:szCs w:val="20"/>
              </w:rPr>
            </w:pPr>
            <w:r w:rsidRPr="00E85871">
              <w:rPr>
                <w:sz w:val="16"/>
                <w:szCs w:val="16"/>
              </w:rPr>
              <w:t>(ärztl. Behandlung, VO,</w:t>
            </w:r>
            <w:r w:rsidRPr="00E85871">
              <w:rPr>
                <w:sz w:val="20"/>
                <w:szCs w:val="20"/>
              </w:rPr>
              <w:t xml:space="preserve"> </w:t>
            </w:r>
            <w:r w:rsidRPr="00E85871">
              <w:rPr>
                <w:sz w:val="16"/>
                <w:szCs w:val="16"/>
              </w:rPr>
              <w:t>Krankenhausaufenthalt,</w:t>
            </w:r>
            <w:r w:rsidRPr="00E85871">
              <w:rPr>
                <w:sz w:val="20"/>
                <w:szCs w:val="20"/>
              </w:rPr>
              <w:t xml:space="preserve"> </w:t>
            </w:r>
            <w:r w:rsidRPr="00E85871">
              <w:rPr>
                <w:sz w:val="16"/>
                <w:szCs w:val="16"/>
              </w:rPr>
              <w:t>etc.)</w:t>
            </w:r>
          </w:p>
        </w:tc>
        <w:tc>
          <w:tcPr>
            <w:tcW w:w="1701" w:type="dxa"/>
            <w:gridSpan w:val="2"/>
            <w:vAlign w:val="center"/>
          </w:tcPr>
          <w:p w:rsidR="00481130" w:rsidRPr="00E85871" w:rsidRDefault="00481130" w:rsidP="004634F8">
            <w:pPr>
              <w:jc w:val="center"/>
              <w:rPr>
                <w:sz w:val="20"/>
                <w:szCs w:val="20"/>
              </w:rPr>
            </w:pPr>
            <w:r w:rsidRPr="00E85871">
              <w:rPr>
                <w:sz w:val="20"/>
                <w:szCs w:val="20"/>
              </w:rPr>
              <w:t>Betrag</w:t>
            </w:r>
          </w:p>
        </w:tc>
      </w:tr>
      <w:tr w:rsidR="00481130" w:rsidRPr="00E85871" w:rsidTr="004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hRule="exact" w:val="454"/>
        </w:trPr>
        <w:tc>
          <w:tcPr>
            <w:tcW w:w="1784" w:type="dxa"/>
            <w:gridSpan w:val="3"/>
            <w:vAlign w:val="center"/>
          </w:tcPr>
          <w:sdt>
            <w:sdtPr>
              <w:rPr>
                <w:szCs w:val="18"/>
              </w:rPr>
              <w:id w:val="427238806"/>
              <w:placeholder>
                <w:docPart w:val="3538F562BED545E8819D695CD593F28F"/>
              </w:placeholder>
              <w:showingPlcHdr/>
            </w:sdtPr>
            <w:sdtEndPr/>
            <w:sdtContent>
              <w:p w:rsidR="00481130" w:rsidRPr="00E85871" w:rsidRDefault="00481130" w:rsidP="004634F8">
                <w:r w:rsidRPr="00EF76CB">
                  <w:rPr>
                    <w:szCs w:val="18"/>
                  </w:rPr>
                  <w:t xml:space="preserve"> </w:t>
                </w:r>
              </w:p>
            </w:sdtContent>
          </w:sdt>
        </w:tc>
        <w:tc>
          <w:tcPr>
            <w:tcW w:w="6013" w:type="dxa"/>
            <w:gridSpan w:val="5"/>
            <w:vAlign w:val="center"/>
          </w:tcPr>
          <w:sdt>
            <w:sdtPr>
              <w:rPr>
                <w:szCs w:val="18"/>
              </w:rPr>
              <w:id w:val="401416284"/>
              <w:placeholder>
                <w:docPart w:val="DE4D37CF62A249169FE27D87A32C1231"/>
              </w:placeholder>
              <w:showingPlcHdr/>
            </w:sdtPr>
            <w:sdtEndPr/>
            <w:sdtContent>
              <w:p w:rsidR="00481130" w:rsidRPr="00E85871" w:rsidRDefault="00481130" w:rsidP="004634F8">
                <w:r w:rsidRPr="00754FE2">
                  <w:rPr>
                    <w:szCs w:val="18"/>
                  </w:rPr>
                  <w:t xml:space="preserve"> </w:t>
                </w:r>
              </w:p>
            </w:sdtContent>
          </w:sdt>
        </w:tc>
        <w:tc>
          <w:tcPr>
            <w:tcW w:w="1275" w:type="dxa"/>
            <w:tcBorders>
              <w:right w:val="nil"/>
            </w:tcBorders>
            <w:vAlign w:val="center"/>
          </w:tcPr>
          <w:sdt>
            <w:sdtPr>
              <w:rPr>
                <w:szCs w:val="18"/>
              </w:rPr>
              <w:id w:val="-496957229"/>
              <w:placeholder>
                <w:docPart w:val="FFB88DFBC5444056BEA26FEDF5B963CF"/>
              </w:placeholder>
              <w:showingPlcHdr/>
            </w:sdtPr>
            <w:sdtEndPr/>
            <w:sdtContent>
              <w:p w:rsidR="00481130" w:rsidRPr="00E85871" w:rsidRDefault="00481130" w:rsidP="004634F8">
                <w:pPr>
                  <w:jc w:val="right"/>
                </w:pPr>
                <w:r w:rsidRPr="00754FE2">
                  <w:rPr>
                    <w:szCs w:val="18"/>
                  </w:rPr>
                  <w:t xml:space="preserve"> </w:t>
                </w:r>
              </w:p>
            </w:sdtContent>
          </w:sdt>
        </w:tc>
        <w:tc>
          <w:tcPr>
            <w:tcW w:w="426" w:type="dxa"/>
            <w:tcBorders>
              <w:left w:val="nil"/>
            </w:tcBorders>
            <w:vAlign w:val="center"/>
          </w:tcPr>
          <w:p w:rsidR="00481130" w:rsidRPr="00E85871" w:rsidRDefault="00481130" w:rsidP="004634F8">
            <w:pPr>
              <w:jc w:val="right"/>
            </w:pPr>
            <w:r w:rsidRPr="00E85871">
              <w:t>€</w:t>
            </w:r>
          </w:p>
        </w:tc>
      </w:tr>
      <w:tr w:rsidR="00481130" w:rsidRPr="00E85871" w:rsidTr="004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hRule="exact" w:val="454"/>
        </w:trPr>
        <w:tc>
          <w:tcPr>
            <w:tcW w:w="1784" w:type="dxa"/>
            <w:gridSpan w:val="3"/>
            <w:vAlign w:val="center"/>
          </w:tcPr>
          <w:sdt>
            <w:sdtPr>
              <w:rPr>
                <w:szCs w:val="18"/>
              </w:rPr>
              <w:id w:val="-700400018"/>
              <w:placeholder>
                <w:docPart w:val="9A565CD29C1043E08C6580904333908E"/>
              </w:placeholder>
              <w:showingPlcHdr/>
            </w:sdtPr>
            <w:sdtEndPr/>
            <w:sdtContent>
              <w:p w:rsidR="00481130" w:rsidRPr="00E85871" w:rsidRDefault="00481130" w:rsidP="004634F8">
                <w:r w:rsidRPr="00EF76CB">
                  <w:rPr>
                    <w:szCs w:val="18"/>
                  </w:rPr>
                  <w:t xml:space="preserve"> </w:t>
                </w:r>
              </w:p>
            </w:sdtContent>
          </w:sdt>
        </w:tc>
        <w:tc>
          <w:tcPr>
            <w:tcW w:w="6013" w:type="dxa"/>
            <w:gridSpan w:val="5"/>
            <w:vAlign w:val="center"/>
          </w:tcPr>
          <w:sdt>
            <w:sdtPr>
              <w:rPr>
                <w:szCs w:val="18"/>
              </w:rPr>
              <w:id w:val="1486273188"/>
              <w:placeholder>
                <w:docPart w:val="DD57541CD3054BC9BAC8EADFF9ED3BC2"/>
              </w:placeholder>
              <w:showingPlcHdr/>
            </w:sdtPr>
            <w:sdtEndPr/>
            <w:sdtContent>
              <w:p w:rsidR="00481130" w:rsidRPr="00E85871" w:rsidRDefault="00481130" w:rsidP="004634F8">
                <w:r w:rsidRPr="00754FE2">
                  <w:rPr>
                    <w:szCs w:val="18"/>
                  </w:rPr>
                  <w:t xml:space="preserve"> </w:t>
                </w:r>
              </w:p>
            </w:sdtContent>
          </w:sdt>
        </w:tc>
        <w:tc>
          <w:tcPr>
            <w:tcW w:w="1275" w:type="dxa"/>
            <w:tcBorders>
              <w:right w:val="nil"/>
            </w:tcBorders>
            <w:vAlign w:val="center"/>
          </w:tcPr>
          <w:sdt>
            <w:sdtPr>
              <w:rPr>
                <w:szCs w:val="18"/>
              </w:rPr>
              <w:id w:val="946744499"/>
              <w:placeholder>
                <w:docPart w:val="1BC3EBD8771448D380FED54DFCEBFAA7"/>
              </w:placeholder>
              <w:showingPlcHdr/>
            </w:sdtPr>
            <w:sdtEndPr/>
            <w:sdtContent>
              <w:p w:rsidR="00481130" w:rsidRPr="00E85871" w:rsidRDefault="00481130" w:rsidP="004634F8">
                <w:pPr>
                  <w:jc w:val="right"/>
                </w:pPr>
                <w:r w:rsidRPr="00754FE2">
                  <w:rPr>
                    <w:szCs w:val="18"/>
                  </w:rPr>
                  <w:t xml:space="preserve"> </w:t>
                </w:r>
              </w:p>
            </w:sdtContent>
          </w:sdt>
        </w:tc>
        <w:tc>
          <w:tcPr>
            <w:tcW w:w="426" w:type="dxa"/>
            <w:tcBorders>
              <w:left w:val="nil"/>
            </w:tcBorders>
            <w:vAlign w:val="center"/>
          </w:tcPr>
          <w:p w:rsidR="00481130" w:rsidRPr="00E85871" w:rsidRDefault="00481130" w:rsidP="004634F8">
            <w:pPr>
              <w:jc w:val="right"/>
            </w:pPr>
            <w:r w:rsidRPr="00E85871">
              <w:t>€</w:t>
            </w:r>
          </w:p>
        </w:tc>
      </w:tr>
      <w:tr w:rsidR="00481130" w:rsidRPr="00E85871" w:rsidTr="004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hRule="exact" w:val="454"/>
        </w:trPr>
        <w:tc>
          <w:tcPr>
            <w:tcW w:w="1784" w:type="dxa"/>
            <w:gridSpan w:val="3"/>
            <w:vAlign w:val="center"/>
          </w:tcPr>
          <w:sdt>
            <w:sdtPr>
              <w:rPr>
                <w:szCs w:val="18"/>
              </w:rPr>
              <w:id w:val="813837502"/>
              <w:placeholder>
                <w:docPart w:val="22772DE700D24091883FB1E1DF09DBE0"/>
              </w:placeholder>
              <w:showingPlcHdr/>
            </w:sdtPr>
            <w:sdtEndPr/>
            <w:sdtContent>
              <w:p w:rsidR="00481130" w:rsidRPr="00E85871" w:rsidRDefault="00481130" w:rsidP="004634F8">
                <w:r w:rsidRPr="00EF76CB">
                  <w:rPr>
                    <w:szCs w:val="18"/>
                  </w:rPr>
                  <w:t xml:space="preserve"> </w:t>
                </w:r>
              </w:p>
            </w:sdtContent>
          </w:sdt>
        </w:tc>
        <w:tc>
          <w:tcPr>
            <w:tcW w:w="6013" w:type="dxa"/>
            <w:gridSpan w:val="5"/>
            <w:vAlign w:val="center"/>
          </w:tcPr>
          <w:sdt>
            <w:sdtPr>
              <w:rPr>
                <w:szCs w:val="18"/>
              </w:rPr>
              <w:id w:val="-1246339226"/>
              <w:placeholder>
                <w:docPart w:val="A3D8856C21784834A84AB8AC4D29EE11"/>
              </w:placeholder>
              <w:showingPlcHdr/>
            </w:sdtPr>
            <w:sdtEndPr/>
            <w:sdtContent>
              <w:p w:rsidR="00481130" w:rsidRPr="00E85871" w:rsidRDefault="00481130" w:rsidP="004634F8">
                <w:r w:rsidRPr="00754FE2">
                  <w:rPr>
                    <w:szCs w:val="18"/>
                  </w:rPr>
                  <w:t xml:space="preserve"> </w:t>
                </w:r>
              </w:p>
            </w:sdtContent>
          </w:sdt>
        </w:tc>
        <w:tc>
          <w:tcPr>
            <w:tcW w:w="1275" w:type="dxa"/>
            <w:tcBorders>
              <w:right w:val="nil"/>
            </w:tcBorders>
            <w:vAlign w:val="center"/>
          </w:tcPr>
          <w:sdt>
            <w:sdtPr>
              <w:rPr>
                <w:szCs w:val="18"/>
              </w:rPr>
              <w:id w:val="673693394"/>
              <w:placeholder>
                <w:docPart w:val="EAC1D23C66C14982AE130A73040FA7D1"/>
              </w:placeholder>
              <w:showingPlcHdr/>
            </w:sdtPr>
            <w:sdtEndPr/>
            <w:sdtContent>
              <w:p w:rsidR="00481130" w:rsidRPr="00E85871" w:rsidRDefault="00481130" w:rsidP="004634F8">
                <w:pPr>
                  <w:jc w:val="right"/>
                </w:pPr>
                <w:r w:rsidRPr="00754FE2">
                  <w:rPr>
                    <w:szCs w:val="18"/>
                  </w:rPr>
                  <w:t xml:space="preserve"> </w:t>
                </w:r>
              </w:p>
            </w:sdtContent>
          </w:sdt>
        </w:tc>
        <w:tc>
          <w:tcPr>
            <w:tcW w:w="426" w:type="dxa"/>
            <w:tcBorders>
              <w:left w:val="nil"/>
            </w:tcBorders>
            <w:vAlign w:val="center"/>
          </w:tcPr>
          <w:p w:rsidR="00481130" w:rsidRPr="00E85871" w:rsidRDefault="00481130" w:rsidP="004634F8">
            <w:pPr>
              <w:jc w:val="right"/>
            </w:pPr>
            <w:r w:rsidRPr="00E85871">
              <w:t>€</w:t>
            </w:r>
          </w:p>
        </w:tc>
      </w:tr>
      <w:tr w:rsidR="00481130" w:rsidRPr="00E85871" w:rsidTr="004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hRule="exact" w:val="454"/>
        </w:trPr>
        <w:tc>
          <w:tcPr>
            <w:tcW w:w="1784" w:type="dxa"/>
            <w:gridSpan w:val="3"/>
            <w:vAlign w:val="center"/>
          </w:tcPr>
          <w:sdt>
            <w:sdtPr>
              <w:rPr>
                <w:szCs w:val="18"/>
              </w:rPr>
              <w:id w:val="-2077821475"/>
              <w:placeholder>
                <w:docPart w:val="E42F705256DD456097F201A9D270E63D"/>
              </w:placeholder>
              <w:showingPlcHdr/>
            </w:sdtPr>
            <w:sdtEndPr/>
            <w:sdtContent>
              <w:p w:rsidR="00481130" w:rsidRPr="00E85871" w:rsidRDefault="00481130" w:rsidP="004634F8">
                <w:r w:rsidRPr="00EF76CB">
                  <w:rPr>
                    <w:szCs w:val="18"/>
                  </w:rPr>
                  <w:t xml:space="preserve"> </w:t>
                </w:r>
              </w:p>
            </w:sdtContent>
          </w:sdt>
        </w:tc>
        <w:tc>
          <w:tcPr>
            <w:tcW w:w="6013" w:type="dxa"/>
            <w:gridSpan w:val="5"/>
            <w:vAlign w:val="center"/>
          </w:tcPr>
          <w:sdt>
            <w:sdtPr>
              <w:rPr>
                <w:szCs w:val="18"/>
              </w:rPr>
              <w:id w:val="619730100"/>
              <w:placeholder>
                <w:docPart w:val="BD383913536044099114648FE6862BB8"/>
              </w:placeholder>
              <w:showingPlcHdr/>
            </w:sdtPr>
            <w:sdtEndPr/>
            <w:sdtContent>
              <w:p w:rsidR="00481130" w:rsidRPr="00E85871" w:rsidRDefault="00481130" w:rsidP="004634F8">
                <w:r w:rsidRPr="00754FE2">
                  <w:rPr>
                    <w:szCs w:val="18"/>
                  </w:rPr>
                  <w:t xml:space="preserve"> </w:t>
                </w:r>
              </w:p>
            </w:sdtContent>
          </w:sdt>
        </w:tc>
        <w:tc>
          <w:tcPr>
            <w:tcW w:w="1275" w:type="dxa"/>
            <w:tcBorders>
              <w:right w:val="nil"/>
            </w:tcBorders>
            <w:vAlign w:val="center"/>
          </w:tcPr>
          <w:sdt>
            <w:sdtPr>
              <w:rPr>
                <w:szCs w:val="18"/>
              </w:rPr>
              <w:id w:val="-1428958213"/>
              <w:placeholder>
                <w:docPart w:val="004893BB6E404A2399EE79B3038457F6"/>
              </w:placeholder>
              <w:showingPlcHdr/>
            </w:sdtPr>
            <w:sdtEndPr/>
            <w:sdtContent>
              <w:p w:rsidR="00481130" w:rsidRPr="00E85871" w:rsidRDefault="00481130" w:rsidP="004634F8">
                <w:pPr>
                  <w:jc w:val="right"/>
                </w:pPr>
                <w:r w:rsidRPr="00754FE2">
                  <w:rPr>
                    <w:szCs w:val="18"/>
                  </w:rPr>
                  <w:t xml:space="preserve"> </w:t>
                </w:r>
              </w:p>
            </w:sdtContent>
          </w:sdt>
        </w:tc>
        <w:tc>
          <w:tcPr>
            <w:tcW w:w="426" w:type="dxa"/>
            <w:tcBorders>
              <w:left w:val="nil"/>
            </w:tcBorders>
            <w:vAlign w:val="center"/>
          </w:tcPr>
          <w:p w:rsidR="00481130" w:rsidRPr="00E85871" w:rsidRDefault="00481130" w:rsidP="004634F8">
            <w:pPr>
              <w:jc w:val="right"/>
            </w:pPr>
            <w:r w:rsidRPr="00E85871">
              <w:t>€</w:t>
            </w:r>
          </w:p>
        </w:tc>
      </w:tr>
      <w:tr w:rsidR="00481130" w:rsidRPr="00E85871" w:rsidTr="004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hRule="exact" w:val="454"/>
        </w:trPr>
        <w:tc>
          <w:tcPr>
            <w:tcW w:w="1784" w:type="dxa"/>
            <w:gridSpan w:val="3"/>
            <w:vAlign w:val="center"/>
          </w:tcPr>
          <w:sdt>
            <w:sdtPr>
              <w:rPr>
                <w:szCs w:val="18"/>
              </w:rPr>
              <w:id w:val="1094357331"/>
              <w:placeholder>
                <w:docPart w:val="35BF829E522A42FA9A6922E593B89150"/>
              </w:placeholder>
              <w:showingPlcHdr/>
            </w:sdtPr>
            <w:sdtEndPr/>
            <w:sdtContent>
              <w:p w:rsidR="00481130" w:rsidRPr="00E85871" w:rsidRDefault="00481130" w:rsidP="004634F8">
                <w:r w:rsidRPr="00EF76CB">
                  <w:rPr>
                    <w:szCs w:val="18"/>
                  </w:rPr>
                  <w:t xml:space="preserve"> </w:t>
                </w:r>
              </w:p>
            </w:sdtContent>
          </w:sdt>
        </w:tc>
        <w:tc>
          <w:tcPr>
            <w:tcW w:w="6013" w:type="dxa"/>
            <w:gridSpan w:val="5"/>
            <w:vAlign w:val="center"/>
          </w:tcPr>
          <w:sdt>
            <w:sdtPr>
              <w:rPr>
                <w:szCs w:val="18"/>
              </w:rPr>
              <w:id w:val="-763693326"/>
              <w:placeholder>
                <w:docPart w:val="13B012012FFF4179899976E93CD452FC"/>
              </w:placeholder>
              <w:showingPlcHdr/>
            </w:sdtPr>
            <w:sdtEndPr/>
            <w:sdtContent>
              <w:p w:rsidR="00481130" w:rsidRPr="00E85871" w:rsidRDefault="00481130" w:rsidP="004634F8">
                <w:r w:rsidRPr="00754FE2">
                  <w:rPr>
                    <w:szCs w:val="18"/>
                  </w:rPr>
                  <w:t xml:space="preserve"> </w:t>
                </w:r>
              </w:p>
            </w:sdtContent>
          </w:sdt>
        </w:tc>
        <w:tc>
          <w:tcPr>
            <w:tcW w:w="1275" w:type="dxa"/>
            <w:tcBorders>
              <w:right w:val="nil"/>
            </w:tcBorders>
            <w:vAlign w:val="center"/>
          </w:tcPr>
          <w:sdt>
            <w:sdtPr>
              <w:rPr>
                <w:szCs w:val="18"/>
              </w:rPr>
              <w:id w:val="-1660300202"/>
              <w:placeholder>
                <w:docPart w:val="16B91AEE41DD4122BE86FE78114035C1"/>
              </w:placeholder>
              <w:showingPlcHdr/>
            </w:sdtPr>
            <w:sdtEndPr/>
            <w:sdtContent>
              <w:p w:rsidR="00481130" w:rsidRPr="00E85871" w:rsidRDefault="00481130" w:rsidP="004634F8">
                <w:pPr>
                  <w:jc w:val="right"/>
                </w:pPr>
                <w:r w:rsidRPr="00754FE2">
                  <w:rPr>
                    <w:szCs w:val="18"/>
                  </w:rPr>
                  <w:t xml:space="preserve"> </w:t>
                </w:r>
              </w:p>
            </w:sdtContent>
          </w:sdt>
        </w:tc>
        <w:tc>
          <w:tcPr>
            <w:tcW w:w="426" w:type="dxa"/>
            <w:tcBorders>
              <w:left w:val="nil"/>
            </w:tcBorders>
            <w:vAlign w:val="center"/>
          </w:tcPr>
          <w:p w:rsidR="00481130" w:rsidRPr="00E85871" w:rsidRDefault="00481130" w:rsidP="004634F8">
            <w:pPr>
              <w:jc w:val="right"/>
            </w:pPr>
            <w:r w:rsidRPr="00E85871">
              <w:t>€</w:t>
            </w:r>
          </w:p>
        </w:tc>
      </w:tr>
      <w:tr w:rsidR="00481130" w:rsidRPr="00E85871" w:rsidTr="004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hRule="exact" w:val="454"/>
        </w:trPr>
        <w:tc>
          <w:tcPr>
            <w:tcW w:w="1784" w:type="dxa"/>
            <w:gridSpan w:val="3"/>
            <w:vAlign w:val="center"/>
          </w:tcPr>
          <w:sdt>
            <w:sdtPr>
              <w:rPr>
                <w:szCs w:val="18"/>
              </w:rPr>
              <w:id w:val="1024899050"/>
              <w:placeholder>
                <w:docPart w:val="1C0E3F7EA21C4F7FA315412464756CFB"/>
              </w:placeholder>
              <w:showingPlcHdr/>
            </w:sdtPr>
            <w:sdtEndPr/>
            <w:sdtContent>
              <w:p w:rsidR="00481130" w:rsidRPr="00E85871" w:rsidRDefault="00481130" w:rsidP="004634F8">
                <w:r w:rsidRPr="00EF76CB">
                  <w:rPr>
                    <w:szCs w:val="18"/>
                  </w:rPr>
                  <w:t xml:space="preserve"> </w:t>
                </w:r>
              </w:p>
            </w:sdtContent>
          </w:sdt>
        </w:tc>
        <w:tc>
          <w:tcPr>
            <w:tcW w:w="6013" w:type="dxa"/>
            <w:gridSpan w:val="5"/>
            <w:vAlign w:val="center"/>
          </w:tcPr>
          <w:sdt>
            <w:sdtPr>
              <w:rPr>
                <w:szCs w:val="18"/>
              </w:rPr>
              <w:id w:val="-441610694"/>
              <w:placeholder>
                <w:docPart w:val="7E007F1A1A704EC18D1DEFD1C7437641"/>
              </w:placeholder>
              <w:showingPlcHdr/>
            </w:sdtPr>
            <w:sdtEndPr/>
            <w:sdtContent>
              <w:p w:rsidR="00481130" w:rsidRPr="00E85871" w:rsidRDefault="00481130" w:rsidP="004634F8">
                <w:r w:rsidRPr="00754FE2">
                  <w:rPr>
                    <w:szCs w:val="18"/>
                  </w:rPr>
                  <w:t xml:space="preserve"> </w:t>
                </w:r>
              </w:p>
            </w:sdtContent>
          </w:sdt>
        </w:tc>
        <w:tc>
          <w:tcPr>
            <w:tcW w:w="1275" w:type="dxa"/>
            <w:tcBorders>
              <w:right w:val="nil"/>
            </w:tcBorders>
            <w:vAlign w:val="center"/>
          </w:tcPr>
          <w:sdt>
            <w:sdtPr>
              <w:rPr>
                <w:szCs w:val="18"/>
              </w:rPr>
              <w:id w:val="-1229683912"/>
              <w:placeholder>
                <w:docPart w:val="ACB507D9E3D0452788FAF5E6E18AB61D"/>
              </w:placeholder>
              <w:showingPlcHdr/>
            </w:sdtPr>
            <w:sdtEndPr/>
            <w:sdtContent>
              <w:p w:rsidR="00481130" w:rsidRPr="00E85871" w:rsidRDefault="00481130" w:rsidP="004634F8">
                <w:pPr>
                  <w:jc w:val="right"/>
                </w:pPr>
                <w:r w:rsidRPr="00754FE2">
                  <w:rPr>
                    <w:szCs w:val="18"/>
                  </w:rPr>
                  <w:t xml:space="preserve"> </w:t>
                </w:r>
              </w:p>
            </w:sdtContent>
          </w:sdt>
        </w:tc>
        <w:tc>
          <w:tcPr>
            <w:tcW w:w="426" w:type="dxa"/>
            <w:tcBorders>
              <w:left w:val="nil"/>
            </w:tcBorders>
            <w:vAlign w:val="center"/>
          </w:tcPr>
          <w:p w:rsidR="00481130" w:rsidRPr="00E85871" w:rsidRDefault="00481130" w:rsidP="004634F8">
            <w:pPr>
              <w:jc w:val="right"/>
            </w:pPr>
            <w:r w:rsidRPr="00E85871">
              <w:t>€</w:t>
            </w:r>
          </w:p>
        </w:tc>
      </w:tr>
      <w:tr w:rsidR="00481130" w:rsidRPr="00E85871" w:rsidTr="004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hRule="exact" w:val="454"/>
        </w:trPr>
        <w:tc>
          <w:tcPr>
            <w:tcW w:w="1784" w:type="dxa"/>
            <w:gridSpan w:val="3"/>
            <w:tcBorders>
              <w:bottom w:val="single" w:sz="4" w:space="0" w:color="auto"/>
            </w:tcBorders>
            <w:vAlign w:val="center"/>
          </w:tcPr>
          <w:sdt>
            <w:sdtPr>
              <w:rPr>
                <w:szCs w:val="18"/>
              </w:rPr>
              <w:id w:val="-1001426329"/>
              <w:placeholder>
                <w:docPart w:val="52756911E7F74E72B23D56E08D5830E3"/>
              </w:placeholder>
              <w:showingPlcHdr/>
            </w:sdtPr>
            <w:sdtEndPr/>
            <w:sdtContent>
              <w:p w:rsidR="00481130" w:rsidRPr="00E85871" w:rsidRDefault="00481130" w:rsidP="004634F8">
                <w:r w:rsidRPr="00EF76CB">
                  <w:rPr>
                    <w:szCs w:val="18"/>
                  </w:rPr>
                  <w:t xml:space="preserve"> </w:t>
                </w:r>
              </w:p>
            </w:sdtContent>
          </w:sdt>
        </w:tc>
        <w:tc>
          <w:tcPr>
            <w:tcW w:w="6013" w:type="dxa"/>
            <w:gridSpan w:val="5"/>
            <w:tcBorders>
              <w:bottom w:val="single" w:sz="4" w:space="0" w:color="auto"/>
            </w:tcBorders>
            <w:vAlign w:val="center"/>
          </w:tcPr>
          <w:sdt>
            <w:sdtPr>
              <w:rPr>
                <w:szCs w:val="18"/>
              </w:rPr>
              <w:id w:val="1838963748"/>
              <w:placeholder>
                <w:docPart w:val="4C51916AA9204C99BE6EAAAFF39D4A7B"/>
              </w:placeholder>
              <w:showingPlcHdr/>
            </w:sdtPr>
            <w:sdtEndPr/>
            <w:sdtContent>
              <w:p w:rsidR="00481130" w:rsidRPr="00E85871" w:rsidRDefault="00481130" w:rsidP="004634F8">
                <w:r w:rsidRPr="00754FE2">
                  <w:rPr>
                    <w:szCs w:val="18"/>
                  </w:rPr>
                  <w:t xml:space="preserve"> </w:t>
                </w:r>
              </w:p>
            </w:sdtContent>
          </w:sdt>
        </w:tc>
        <w:tc>
          <w:tcPr>
            <w:tcW w:w="1275" w:type="dxa"/>
            <w:tcBorders>
              <w:right w:val="nil"/>
            </w:tcBorders>
            <w:vAlign w:val="center"/>
          </w:tcPr>
          <w:sdt>
            <w:sdtPr>
              <w:rPr>
                <w:szCs w:val="18"/>
              </w:rPr>
              <w:id w:val="-1579822046"/>
              <w:placeholder>
                <w:docPart w:val="B7EF8DCD69D440879079F4DDE7E307C7"/>
              </w:placeholder>
              <w:showingPlcHdr/>
            </w:sdtPr>
            <w:sdtEndPr/>
            <w:sdtContent>
              <w:p w:rsidR="00481130" w:rsidRPr="00E85871" w:rsidRDefault="00481130" w:rsidP="004634F8">
                <w:pPr>
                  <w:jc w:val="right"/>
                </w:pPr>
                <w:r w:rsidRPr="00754FE2">
                  <w:rPr>
                    <w:szCs w:val="18"/>
                  </w:rPr>
                  <w:t xml:space="preserve"> </w:t>
                </w:r>
              </w:p>
            </w:sdtContent>
          </w:sdt>
        </w:tc>
        <w:tc>
          <w:tcPr>
            <w:tcW w:w="426" w:type="dxa"/>
            <w:tcBorders>
              <w:left w:val="nil"/>
            </w:tcBorders>
            <w:vAlign w:val="center"/>
          </w:tcPr>
          <w:p w:rsidR="00481130" w:rsidRPr="00E85871" w:rsidRDefault="00481130" w:rsidP="004634F8">
            <w:pPr>
              <w:jc w:val="right"/>
            </w:pPr>
            <w:r w:rsidRPr="00E85871">
              <w:t>€</w:t>
            </w:r>
          </w:p>
        </w:tc>
      </w:tr>
      <w:tr w:rsidR="00481130" w:rsidRPr="00E85871" w:rsidTr="004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hRule="exact" w:val="454"/>
        </w:trPr>
        <w:tc>
          <w:tcPr>
            <w:tcW w:w="1784" w:type="dxa"/>
            <w:gridSpan w:val="3"/>
            <w:tcBorders>
              <w:bottom w:val="single" w:sz="4" w:space="0" w:color="auto"/>
            </w:tcBorders>
            <w:vAlign w:val="center"/>
          </w:tcPr>
          <w:sdt>
            <w:sdtPr>
              <w:rPr>
                <w:szCs w:val="18"/>
              </w:rPr>
              <w:id w:val="-1984219179"/>
              <w:placeholder>
                <w:docPart w:val="CD16E37D743248BAA9E149B189C39058"/>
              </w:placeholder>
              <w:showingPlcHdr/>
            </w:sdtPr>
            <w:sdtEndPr/>
            <w:sdtContent>
              <w:p w:rsidR="00481130" w:rsidRPr="00E85871" w:rsidRDefault="00481130" w:rsidP="004634F8">
                <w:r w:rsidRPr="00EF76CB">
                  <w:rPr>
                    <w:szCs w:val="18"/>
                  </w:rPr>
                  <w:t xml:space="preserve"> </w:t>
                </w:r>
              </w:p>
            </w:sdtContent>
          </w:sdt>
        </w:tc>
        <w:tc>
          <w:tcPr>
            <w:tcW w:w="6013" w:type="dxa"/>
            <w:gridSpan w:val="5"/>
            <w:tcBorders>
              <w:bottom w:val="single" w:sz="4" w:space="0" w:color="auto"/>
            </w:tcBorders>
            <w:vAlign w:val="center"/>
          </w:tcPr>
          <w:sdt>
            <w:sdtPr>
              <w:rPr>
                <w:szCs w:val="18"/>
              </w:rPr>
              <w:id w:val="1143855011"/>
              <w:placeholder>
                <w:docPart w:val="49FFD6C4249E441E85E0CCAB2325D58A"/>
              </w:placeholder>
              <w:showingPlcHdr/>
            </w:sdtPr>
            <w:sdtEndPr/>
            <w:sdtContent>
              <w:p w:rsidR="00481130" w:rsidRPr="00E85871" w:rsidRDefault="00481130" w:rsidP="004634F8">
                <w:r w:rsidRPr="00754FE2">
                  <w:rPr>
                    <w:szCs w:val="18"/>
                  </w:rPr>
                  <w:t xml:space="preserve"> </w:t>
                </w:r>
              </w:p>
            </w:sdtContent>
          </w:sdt>
        </w:tc>
        <w:tc>
          <w:tcPr>
            <w:tcW w:w="1275" w:type="dxa"/>
            <w:tcBorders>
              <w:bottom w:val="single" w:sz="4" w:space="0" w:color="auto"/>
              <w:right w:val="nil"/>
            </w:tcBorders>
            <w:vAlign w:val="center"/>
          </w:tcPr>
          <w:sdt>
            <w:sdtPr>
              <w:rPr>
                <w:szCs w:val="18"/>
              </w:rPr>
              <w:id w:val="1915900879"/>
              <w:placeholder>
                <w:docPart w:val="A2EB72FE2F5747248E6CD08BB030691D"/>
              </w:placeholder>
              <w:showingPlcHdr/>
            </w:sdtPr>
            <w:sdtEndPr/>
            <w:sdtContent>
              <w:p w:rsidR="00481130" w:rsidRPr="00E85871" w:rsidRDefault="00481130" w:rsidP="004634F8">
                <w:pPr>
                  <w:jc w:val="right"/>
                </w:pPr>
                <w:r w:rsidRPr="00754FE2">
                  <w:rPr>
                    <w:szCs w:val="18"/>
                  </w:rPr>
                  <w:t xml:space="preserve"> </w:t>
                </w:r>
              </w:p>
            </w:sdtContent>
          </w:sdt>
        </w:tc>
        <w:tc>
          <w:tcPr>
            <w:tcW w:w="426" w:type="dxa"/>
            <w:tcBorders>
              <w:left w:val="nil"/>
              <w:bottom w:val="single" w:sz="4" w:space="0" w:color="auto"/>
            </w:tcBorders>
            <w:vAlign w:val="center"/>
          </w:tcPr>
          <w:p w:rsidR="00481130" w:rsidRPr="00E85871" w:rsidRDefault="00481130" w:rsidP="004634F8">
            <w:pPr>
              <w:jc w:val="right"/>
            </w:pPr>
            <w:r w:rsidRPr="00E85871">
              <w:t>€</w:t>
            </w:r>
          </w:p>
        </w:tc>
      </w:tr>
      <w:tr w:rsidR="00481130" w:rsidRPr="00E85871" w:rsidTr="004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hRule="exact" w:val="454"/>
        </w:trPr>
        <w:tc>
          <w:tcPr>
            <w:tcW w:w="7797" w:type="dxa"/>
            <w:gridSpan w:val="8"/>
            <w:tcBorders>
              <w:top w:val="single" w:sz="4" w:space="0" w:color="auto"/>
              <w:left w:val="nil"/>
              <w:bottom w:val="nil"/>
              <w:right w:val="single" w:sz="4" w:space="0" w:color="auto"/>
            </w:tcBorders>
            <w:vAlign w:val="center"/>
          </w:tcPr>
          <w:p w:rsidR="00481130" w:rsidRPr="00154F41" w:rsidRDefault="00481130" w:rsidP="004634F8">
            <w:pPr>
              <w:jc w:val="right"/>
              <w:rPr>
                <w:b/>
                <w:sz w:val="20"/>
                <w:szCs w:val="20"/>
              </w:rPr>
            </w:pPr>
            <w:r w:rsidRPr="00154F41">
              <w:rPr>
                <w:b/>
                <w:sz w:val="20"/>
                <w:szCs w:val="20"/>
              </w:rPr>
              <w:t>insgesamt</w:t>
            </w:r>
          </w:p>
        </w:tc>
        <w:tc>
          <w:tcPr>
            <w:tcW w:w="1275" w:type="dxa"/>
            <w:tcBorders>
              <w:left w:val="single" w:sz="4" w:space="0" w:color="auto"/>
              <w:bottom w:val="single" w:sz="4" w:space="0" w:color="auto"/>
              <w:right w:val="nil"/>
            </w:tcBorders>
            <w:vAlign w:val="center"/>
          </w:tcPr>
          <w:sdt>
            <w:sdtPr>
              <w:rPr>
                <w:b/>
                <w:szCs w:val="18"/>
              </w:rPr>
              <w:id w:val="-621534840"/>
              <w:placeholder>
                <w:docPart w:val="FA0397046A1F4E71ACDA47BE6A79D8F4"/>
              </w:placeholder>
              <w:showingPlcHdr/>
            </w:sdtPr>
            <w:sdtEndPr/>
            <w:sdtContent>
              <w:p w:rsidR="00481130" w:rsidRPr="00E85871" w:rsidRDefault="00481130" w:rsidP="004634F8">
                <w:pPr>
                  <w:jc w:val="right"/>
                  <w:rPr>
                    <w:b/>
                  </w:rPr>
                </w:pPr>
                <w:r w:rsidRPr="00754FE2">
                  <w:rPr>
                    <w:b/>
                    <w:szCs w:val="18"/>
                  </w:rPr>
                  <w:t xml:space="preserve"> </w:t>
                </w:r>
              </w:p>
            </w:sdtContent>
          </w:sdt>
        </w:tc>
        <w:tc>
          <w:tcPr>
            <w:tcW w:w="426" w:type="dxa"/>
            <w:tcBorders>
              <w:left w:val="nil"/>
              <w:bottom w:val="single" w:sz="4" w:space="0" w:color="auto"/>
            </w:tcBorders>
            <w:vAlign w:val="center"/>
          </w:tcPr>
          <w:p w:rsidR="00481130" w:rsidRPr="00E85871" w:rsidRDefault="00481130" w:rsidP="004634F8">
            <w:pPr>
              <w:jc w:val="right"/>
              <w:rPr>
                <w:b/>
              </w:rPr>
            </w:pPr>
            <w:r w:rsidRPr="00E85871">
              <w:rPr>
                <w:b/>
              </w:rPr>
              <w:t>€</w:t>
            </w:r>
          </w:p>
        </w:tc>
      </w:tr>
      <w:tr w:rsidR="00481130" w:rsidRPr="00E85871" w:rsidTr="004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hRule="exact" w:val="284"/>
        </w:trPr>
        <w:tc>
          <w:tcPr>
            <w:tcW w:w="9498" w:type="dxa"/>
            <w:gridSpan w:val="10"/>
            <w:tcBorders>
              <w:top w:val="nil"/>
              <w:left w:val="nil"/>
              <w:bottom w:val="nil"/>
              <w:right w:val="nil"/>
            </w:tcBorders>
          </w:tcPr>
          <w:p w:rsidR="00481130" w:rsidRPr="00E85871" w:rsidRDefault="00481130" w:rsidP="004634F8">
            <w:pPr>
              <w:spacing w:line="360" w:lineRule="auto"/>
              <w:jc w:val="right"/>
              <w:rPr>
                <w:b/>
              </w:rPr>
            </w:pPr>
          </w:p>
        </w:tc>
      </w:tr>
      <w:tr w:rsidR="00481130" w:rsidRPr="00E85871" w:rsidTr="004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640" w:type="dxa"/>
            <w:gridSpan w:val="11"/>
            <w:tcBorders>
              <w:top w:val="nil"/>
              <w:left w:val="nil"/>
              <w:bottom w:val="nil"/>
              <w:right w:val="nil"/>
            </w:tcBorders>
            <w:vAlign w:val="center"/>
          </w:tcPr>
          <w:p w:rsidR="00481130" w:rsidRPr="0031231B" w:rsidRDefault="00481130" w:rsidP="004634F8">
            <w:pPr>
              <w:rPr>
                <w:b/>
                <w:u w:val="single"/>
              </w:rPr>
            </w:pPr>
            <w:r w:rsidRPr="0031231B">
              <w:rPr>
                <w:sz w:val="20"/>
                <w:szCs w:val="20"/>
                <w:u w:val="single"/>
              </w:rPr>
              <w:t>Ich bitte um Erstattung der Kosten</w:t>
            </w:r>
          </w:p>
        </w:tc>
      </w:tr>
      <w:tr w:rsidR="00481130" w:rsidRPr="00E85871" w:rsidTr="004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sdt>
          <w:sdtPr>
            <w:rPr>
              <w:sz w:val="20"/>
              <w:szCs w:val="20"/>
            </w:rPr>
            <w:id w:val="610408708"/>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vAlign w:val="center"/>
              </w:tcPr>
              <w:p w:rsidR="00481130" w:rsidRPr="00E85871" w:rsidRDefault="00481130" w:rsidP="004634F8">
                <w:pPr>
                  <w:rPr>
                    <w:sz w:val="20"/>
                    <w:szCs w:val="20"/>
                  </w:rPr>
                </w:pPr>
                <w:r>
                  <w:rPr>
                    <w:rFonts w:ascii="MS Gothic" w:eastAsia="MS Gothic" w:hAnsi="MS Gothic" w:hint="eastAsia"/>
                    <w:sz w:val="20"/>
                    <w:szCs w:val="20"/>
                  </w:rPr>
                  <w:t>☐</w:t>
                </w:r>
              </w:p>
            </w:tc>
          </w:sdtContent>
        </w:sdt>
        <w:tc>
          <w:tcPr>
            <w:tcW w:w="9214" w:type="dxa"/>
            <w:gridSpan w:val="9"/>
            <w:tcBorders>
              <w:top w:val="nil"/>
              <w:left w:val="nil"/>
              <w:bottom w:val="nil"/>
              <w:right w:val="nil"/>
            </w:tcBorders>
            <w:vAlign w:val="center"/>
          </w:tcPr>
          <w:p w:rsidR="00481130" w:rsidRPr="00E85871" w:rsidRDefault="00481130" w:rsidP="004634F8">
            <w:pPr>
              <w:rPr>
                <w:b/>
              </w:rPr>
            </w:pPr>
            <w:r>
              <w:rPr>
                <w:sz w:val="20"/>
                <w:szCs w:val="20"/>
              </w:rPr>
              <w:t>auf mein Gehaltskonto</w:t>
            </w:r>
          </w:p>
        </w:tc>
      </w:tr>
      <w:tr w:rsidR="00481130" w:rsidRPr="00E85871" w:rsidTr="004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sdt>
          <w:sdtPr>
            <w:rPr>
              <w:sz w:val="20"/>
              <w:szCs w:val="20"/>
            </w:rPr>
            <w:id w:val="109720458"/>
            <w14:checkbox>
              <w14:checked w14:val="0"/>
              <w14:checkedState w14:val="2612" w14:font="MS Gothic"/>
              <w14:uncheckedState w14:val="2610" w14:font="MS Gothic"/>
            </w14:checkbox>
          </w:sdtPr>
          <w:sdtEndPr/>
          <w:sdtContent>
            <w:tc>
              <w:tcPr>
                <w:tcW w:w="426" w:type="dxa"/>
                <w:gridSpan w:val="2"/>
                <w:tcBorders>
                  <w:top w:val="nil"/>
                  <w:left w:val="nil"/>
                  <w:bottom w:val="nil"/>
                  <w:right w:val="nil"/>
                </w:tcBorders>
                <w:vAlign w:val="center"/>
              </w:tcPr>
              <w:p w:rsidR="00481130" w:rsidRPr="00E85871" w:rsidRDefault="00481130" w:rsidP="004634F8">
                <w:pPr>
                  <w:rPr>
                    <w:sz w:val="20"/>
                    <w:szCs w:val="20"/>
                  </w:rPr>
                </w:pPr>
                <w:r>
                  <w:rPr>
                    <w:rFonts w:ascii="MS Gothic" w:eastAsia="MS Gothic" w:hAnsi="MS Gothic" w:hint="eastAsia"/>
                    <w:sz w:val="20"/>
                    <w:szCs w:val="20"/>
                  </w:rPr>
                  <w:t>☐</w:t>
                </w:r>
              </w:p>
            </w:tc>
          </w:sdtContent>
        </w:sdt>
        <w:tc>
          <w:tcPr>
            <w:tcW w:w="9214" w:type="dxa"/>
            <w:gridSpan w:val="9"/>
            <w:tcBorders>
              <w:top w:val="nil"/>
              <w:left w:val="nil"/>
              <w:bottom w:val="nil"/>
              <w:right w:val="nil"/>
            </w:tcBorders>
            <w:vAlign w:val="center"/>
          </w:tcPr>
          <w:p w:rsidR="00481130" w:rsidRPr="00E85871" w:rsidRDefault="00481130" w:rsidP="004634F8">
            <w:pPr>
              <w:rPr>
                <w:b/>
              </w:rPr>
            </w:pPr>
            <w:r>
              <w:rPr>
                <w:sz w:val="20"/>
                <w:szCs w:val="20"/>
              </w:rPr>
              <w:t>auf folgendes Konto:</w:t>
            </w:r>
          </w:p>
        </w:tc>
      </w:tr>
      <w:tr w:rsidR="00481130" w:rsidRPr="00E85871" w:rsidTr="004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426" w:type="dxa"/>
            <w:gridSpan w:val="2"/>
            <w:tcBorders>
              <w:top w:val="nil"/>
              <w:left w:val="nil"/>
              <w:bottom w:val="nil"/>
              <w:right w:val="nil"/>
            </w:tcBorders>
            <w:vAlign w:val="center"/>
          </w:tcPr>
          <w:p w:rsidR="00481130" w:rsidRPr="00E85871" w:rsidRDefault="00481130" w:rsidP="004634F8">
            <w:pPr>
              <w:rPr>
                <w:sz w:val="20"/>
                <w:szCs w:val="20"/>
              </w:rPr>
            </w:pPr>
          </w:p>
        </w:tc>
        <w:tc>
          <w:tcPr>
            <w:tcW w:w="2551" w:type="dxa"/>
            <w:gridSpan w:val="4"/>
            <w:tcBorders>
              <w:top w:val="nil"/>
              <w:left w:val="nil"/>
              <w:bottom w:val="nil"/>
              <w:right w:val="nil"/>
            </w:tcBorders>
            <w:vAlign w:val="bottom"/>
          </w:tcPr>
          <w:p w:rsidR="00481130" w:rsidRPr="00E85871" w:rsidRDefault="00481130" w:rsidP="004634F8">
            <w:pPr>
              <w:rPr>
                <w:sz w:val="20"/>
                <w:szCs w:val="20"/>
              </w:rPr>
            </w:pPr>
            <w:r>
              <w:rPr>
                <w:sz w:val="20"/>
                <w:szCs w:val="20"/>
              </w:rPr>
              <w:t>Name des Geldinstituts:</w:t>
            </w:r>
          </w:p>
        </w:tc>
        <w:tc>
          <w:tcPr>
            <w:tcW w:w="6663" w:type="dxa"/>
            <w:gridSpan w:val="5"/>
            <w:tcBorders>
              <w:top w:val="nil"/>
              <w:left w:val="nil"/>
              <w:bottom w:val="single" w:sz="4" w:space="0" w:color="auto"/>
              <w:right w:val="nil"/>
            </w:tcBorders>
            <w:vAlign w:val="bottom"/>
          </w:tcPr>
          <w:sdt>
            <w:sdtPr>
              <w:rPr>
                <w:szCs w:val="18"/>
              </w:rPr>
              <w:id w:val="219720388"/>
              <w:placeholder>
                <w:docPart w:val="F3FA6B5E08344CF9A9DC6BC552BB9303"/>
              </w:placeholder>
              <w:showingPlcHdr/>
            </w:sdtPr>
            <w:sdtEndPr/>
            <w:sdtContent>
              <w:p w:rsidR="00481130" w:rsidRPr="00E85871" w:rsidRDefault="00481130" w:rsidP="004634F8">
                <w:pPr>
                  <w:rPr>
                    <w:b/>
                  </w:rPr>
                </w:pPr>
                <w:r w:rsidRPr="00EF76CB">
                  <w:rPr>
                    <w:szCs w:val="18"/>
                  </w:rPr>
                  <w:t xml:space="preserve"> </w:t>
                </w:r>
              </w:p>
            </w:sdtContent>
          </w:sdt>
        </w:tc>
      </w:tr>
      <w:tr w:rsidR="00481130" w:rsidRPr="00E85871" w:rsidTr="00463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6" w:type="dxa"/>
            <w:gridSpan w:val="2"/>
            <w:tcBorders>
              <w:top w:val="nil"/>
              <w:left w:val="nil"/>
              <w:bottom w:val="nil"/>
              <w:right w:val="nil"/>
            </w:tcBorders>
            <w:vAlign w:val="center"/>
          </w:tcPr>
          <w:p w:rsidR="00481130" w:rsidRPr="00E85871" w:rsidRDefault="00481130" w:rsidP="004634F8">
            <w:pPr>
              <w:rPr>
                <w:sz w:val="20"/>
                <w:szCs w:val="20"/>
              </w:rPr>
            </w:pPr>
          </w:p>
        </w:tc>
        <w:tc>
          <w:tcPr>
            <w:tcW w:w="850" w:type="dxa"/>
            <w:tcBorders>
              <w:top w:val="nil"/>
              <w:left w:val="nil"/>
              <w:bottom w:val="nil"/>
              <w:right w:val="nil"/>
            </w:tcBorders>
            <w:vAlign w:val="bottom"/>
          </w:tcPr>
          <w:p w:rsidR="00481130" w:rsidRPr="00E85871" w:rsidRDefault="00481130" w:rsidP="004634F8">
            <w:pPr>
              <w:rPr>
                <w:sz w:val="20"/>
                <w:szCs w:val="20"/>
              </w:rPr>
            </w:pPr>
            <w:r>
              <w:rPr>
                <w:sz w:val="20"/>
                <w:szCs w:val="20"/>
              </w:rPr>
              <w:t>IBAN</w:t>
            </w:r>
          </w:p>
        </w:tc>
        <w:tc>
          <w:tcPr>
            <w:tcW w:w="1701" w:type="dxa"/>
            <w:gridSpan w:val="3"/>
            <w:tcBorders>
              <w:top w:val="nil"/>
              <w:left w:val="nil"/>
              <w:bottom w:val="nil"/>
              <w:right w:val="nil"/>
            </w:tcBorders>
            <w:vAlign w:val="bottom"/>
          </w:tcPr>
          <w:p w:rsidR="00481130" w:rsidRPr="00E85871" w:rsidRDefault="00481130" w:rsidP="004634F8">
            <w:pPr>
              <w:rPr>
                <w:sz w:val="20"/>
                <w:szCs w:val="20"/>
              </w:rPr>
            </w:pPr>
          </w:p>
        </w:tc>
        <w:tc>
          <w:tcPr>
            <w:tcW w:w="567" w:type="dxa"/>
            <w:tcBorders>
              <w:top w:val="nil"/>
              <w:left w:val="nil"/>
              <w:bottom w:val="nil"/>
              <w:right w:val="nil"/>
            </w:tcBorders>
            <w:vAlign w:val="bottom"/>
          </w:tcPr>
          <w:p w:rsidR="00481130" w:rsidRPr="00E85871" w:rsidRDefault="00481130" w:rsidP="004634F8">
            <w:pPr>
              <w:rPr>
                <w:sz w:val="20"/>
                <w:szCs w:val="20"/>
              </w:rPr>
            </w:pPr>
            <w:r>
              <w:rPr>
                <w:sz w:val="20"/>
                <w:szCs w:val="20"/>
              </w:rPr>
              <w:t>DE</w:t>
            </w:r>
          </w:p>
        </w:tc>
        <w:tc>
          <w:tcPr>
            <w:tcW w:w="6096" w:type="dxa"/>
            <w:gridSpan w:val="4"/>
            <w:tcBorders>
              <w:top w:val="single" w:sz="4" w:space="0" w:color="auto"/>
              <w:left w:val="nil"/>
              <w:bottom w:val="single" w:sz="4" w:space="0" w:color="auto"/>
              <w:right w:val="nil"/>
            </w:tcBorders>
            <w:vAlign w:val="bottom"/>
          </w:tcPr>
          <w:sdt>
            <w:sdtPr>
              <w:rPr>
                <w:szCs w:val="18"/>
              </w:rPr>
              <w:id w:val="-1838615508"/>
              <w:placeholder>
                <w:docPart w:val="1C56A7E999D7474D9A08C90C6AD72BB3"/>
              </w:placeholder>
              <w:showingPlcHdr/>
            </w:sdtPr>
            <w:sdtEndPr/>
            <w:sdtContent>
              <w:p w:rsidR="00481130" w:rsidRPr="00E85871" w:rsidRDefault="00481130" w:rsidP="004634F8">
                <w:pPr>
                  <w:rPr>
                    <w:b/>
                  </w:rPr>
                </w:pPr>
                <w:r w:rsidRPr="00EF76CB">
                  <w:rPr>
                    <w:szCs w:val="18"/>
                  </w:rPr>
                  <w:t xml:space="preserve"> </w:t>
                </w:r>
              </w:p>
            </w:sdtContent>
          </w:sdt>
        </w:tc>
      </w:tr>
    </w:tbl>
    <w:p w:rsidR="00481130" w:rsidRPr="000C286E" w:rsidRDefault="00481130" w:rsidP="00481130">
      <w:pPr>
        <w:rPr>
          <w:sz w:val="20"/>
        </w:rPr>
      </w:pPr>
    </w:p>
    <w:p w:rsidR="00481130" w:rsidRPr="0031231B" w:rsidRDefault="00481130" w:rsidP="00481130">
      <w:pPr>
        <w:rPr>
          <w:b/>
          <w:sz w:val="20"/>
        </w:rPr>
      </w:pPr>
      <w:r w:rsidRPr="0031231B">
        <w:rPr>
          <w:b/>
          <w:sz w:val="20"/>
        </w:rPr>
        <w:t>Die Originalrechnungsbelege sind als Anlage beigefügt.</w:t>
      </w:r>
    </w:p>
    <w:p w:rsidR="00481130" w:rsidRDefault="00481130" w:rsidP="00481130">
      <w:pPr>
        <w:rPr>
          <w:b/>
          <w:sz w:val="20"/>
          <w:u w:val="single"/>
        </w:rPr>
      </w:pPr>
    </w:p>
    <w:p w:rsidR="00481130" w:rsidRPr="0031231B" w:rsidRDefault="00481130" w:rsidP="00481130">
      <w:pPr>
        <w:rPr>
          <w:b/>
          <w:sz w:val="20"/>
          <w:u w:val="single"/>
        </w:rPr>
      </w:pPr>
      <w:r w:rsidRPr="0031231B">
        <w:rPr>
          <w:b/>
          <w:sz w:val="20"/>
          <w:u w:val="single"/>
        </w:rPr>
        <w:t>Erklärung des Antragstellers:</w:t>
      </w:r>
    </w:p>
    <w:p w:rsidR="00481130" w:rsidRPr="0031231B" w:rsidRDefault="00481130" w:rsidP="00481130">
      <w:pPr>
        <w:rPr>
          <w:b/>
          <w:sz w:val="20"/>
        </w:rPr>
      </w:pPr>
      <w:r w:rsidRPr="0031231B">
        <w:rPr>
          <w:b/>
          <w:sz w:val="20"/>
        </w:rPr>
        <w:t>Sämtliche aufgeführten Kosten sind durch den Dienstunfall verursacht worden. Für die geltend gemachten Aufwendungen wurde weder ein Erstattungsantrag bei der Beihilfestelle, noch bei meiner Krankenversicherung gestellt.</w:t>
      </w:r>
    </w:p>
    <w:p w:rsidR="00481130" w:rsidRDefault="00481130" w:rsidP="00481130">
      <w:pPr>
        <w:rPr>
          <w:sz w:val="20"/>
          <w:szCs w:val="20"/>
        </w:rPr>
      </w:pPr>
    </w:p>
    <w:tbl>
      <w:tblPr>
        <w:tblStyle w:val="Tabellenraster"/>
        <w:tblW w:w="9640" w:type="dxa"/>
        <w:tblInd w:w="-34" w:type="dxa"/>
        <w:tblLayout w:type="fixed"/>
        <w:tblLook w:val="04A0" w:firstRow="1" w:lastRow="0" w:firstColumn="1" w:lastColumn="0" w:noHBand="0" w:noVBand="1"/>
      </w:tblPr>
      <w:tblGrid>
        <w:gridCol w:w="426"/>
        <w:gridCol w:w="9214"/>
      </w:tblGrid>
      <w:tr w:rsidR="00481130" w:rsidRPr="00E85871" w:rsidTr="004634F8">
        <w:trPr>
          <w:trHeight w:hRule="exact" w:val="454"/>
        </w:trPr>
        <w:sdt>
          <w:sdtPr>
            <w:rPr>
              <w:sz w:val="20"/>
              <w:szCs w:val="20"/>
            </w:rPr>
            <w:id w:val="-1190995819"/>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rsidR="00481130" w:rsidRPr="00E85871" w:rsidRDefault="00481130" w:rsidP="004634F8">
                <w:pPr>
                  <w:rPr>
                    <w:sz w:val="20"/>
                    <w:szCs w:val="20"/>
                  </w:rPr>
                </w:pPr>
                <w:r>
                  <w:rPr>
                    <w:rFonts w:ascii="MS Gothic" w:eastAsia="MS Gothic" w:hAnsi="MS Gothic" w:hint="eastAsia"/>
                    <w:sz w:val="20"/>
                    <w:szCs w:val="20"/>
                  </w:rPr>
                  <w:t>☐</w:t>
                </w:r>
              </w:p>
            </w:tc>
          </w:sdtContent>
        </w:sdt>
        <w:tc>
          <w:tcPr>
            <w:tcW w:w="9214" w:type="dxa"/>
            <w:tcBorders>
              <w:top w:val="nil"/>
              <w:left w:val="nil"/>
              <w:bottom w:val="nil"/>
              <w:right w:val="nil"/>
            </w:tcBorders>
            <w:vAlign w:val="center"/>
          </w:tcPr>
          <w:p w:rsidR="00481130" w:rsidRPr="00E85871" w:rsidRDefault="00481130" w:rsidP="004634F8">
            <w:pPr>
              <w:rPr>
                <w:b/>
              </w:rPr>
            </w:pPr>
            <w:r w:rsidRPr="000C286E">
              <w:rPr>
                <w:sz w:val="20"/>
              </w:rPr>
              <w:t>Die unfallbedingte Heilbehandlung ist hiermit abgeschlossen.</w:t>
            </w:r>
          </w:p>
        </w:tc>
      </w:tr>
    </w:tbl>
    <w:p w:rsidR="00481130" w:rsidRDefault="00481130" w:rsidP="00481130">
      <w:pPr>
        <w:rPr>
          <w:sz w:val="20"/>
          <w:szCs w:val="16"/>
        </w:rPr>
      </w:pPr>
    </w:p>
    <w:p w:rsidR="00481130" w:rsidRDefault="00481130" w:rsidP="00481130">
      <w:pPr>
        <w:rPr>
          <w:sz w:val="20"/>
          <w:szCs w:val="16"/>
        </w:rPr>
      </w:pPr>
    </w:p>
    <w:p w:rsidR="00481130" w:rsidRPr="004E324B" w:rsidRDefault="00481130" w:rsidP="00481130">
      <w:pPr>
        <w:rPr>
          <w:sz w:val="20"/>
          <w:szCs w:val="16"/>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747"/>
      </w:tblGrid>
      <w:tr w:rsidR="00481130" w:rsidTr="004634F8">
        <w:tc>
          <w:tcPr>
            <w:tcW w:w="4639" w:type="dxa"/>
            <w:tcBorders>
              <w:bottom w:val="single" w:sz="4" w:space="0" w:color="auto"/>
            </w:tcBorders>
          </w:tcPr>
          <w:p w:rsidR="00481130" w:rsidRDefault="00481130" w:rsidP="004634F8">
            <w:pPr>
              <w:rPr>
                <w:sz w:val="20"/>
                <w:szCs w:val="16"/>
              </w:rPr>
            </w:pPr>
          </w:p>
        </w:tc>
        <w:tc>
          <w:tcPr>
            <w:tcW w:w="4747" w:type="dxa"/>
          </w:tcPr>
          <w:p w:rsidR="00481130" w:rsidRDefault="00481130" w:rsidP="004634F8">
            <w:pPr>
              <w:rPr>
                <w:sz w:val="20"/>
                <w:szCs w:val="16"/>
              </w:rPr>
            </w:pPr>
          </w:p>
        </w:tc>
      </w:tr>
      <w:tr w:rsidR="00481130" w:rsidTr="004634F8">
        <w:tc>
          <w:tcPr>
            <w:tcW w:w="4639" w:type="dxa"/>
            <w:tcBorders>
              <w:top w:val="single" w:sz="4" w:space="0" w:color="auto"/>
            </w:tcBorders>
          </w:tcPr>
          <w:p w:rsidR="00481130" w:rsidRDefault="00481130" w:rsidP="004634F8">
            <w:pPr>
              <w:rPr>
                <w:sz w:val="20"/>
                <w:szCs w:val="16"/>
              </w:rPr>
            </w:pPr>
            <w:r>
              <w:rPr>
                <w:sz w:val="20"/>
                <w:szCs w:val="16"/>
              </w:rPr>
              <w:t>Unterschrift</w:t>
            </w:r>
          </w:p>
        </w:tc>
        <w:tc>
          <w:tcPr>
            <w:tcW w:w="4747" w:type="dxa"/>
          </w:tcPr>
          <w:p w:rsidR="00481130" w:rsidRDefault="00481130" w:rsidP="004634F8">
            <w:pPr>
              <w:rPr>
                <w:sz w:val="20"/>
                <w:szCs w:val="16"/>
              </w:rPr>
            </w:pPr>
          </w:p>
        </w:tc>
      </w:tr>
    </w:tbl>
    <w:p w:rsidR="00481130" w:rsidRPr="00E85871" w:rsidRDefault="00481130" w:rsidP="00481130">
      <w:pPr>
        <w:rPr>
          <w:sz w:val="16"/>
          <w:szCs w:val="16"/>
        </w:rPr>
      </w:pPr>
    </w:p>
    <w:p w:rsidR="00481130" w:rsidRPr="00AC201E" w:rsidRDefault="00481130" w:rsidP="00AC201E"/>
    <w:sectPr w:rsidR="00481130" w:rsidRPr="00AC201E" w:rsidSect="00481130">
      <w:type w:val="oddPage"/>
      <w:pgSz w:w="11906" w:h="16838"/>
      <w:pgMar w:top="567" w:right="1134"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D46" w:rsidRDefault="00A93D46" w:rsidP="00A93D46">
      <w:r>
        <w:separator/>
      </w:r>
    </w:p>
  </w:endnote>
  <w:endnote w:type="continuationSeparator" w:id="0">
    <w:p w:rsidR="00A93D46" w:rsidRDefault="00A93D46" w:rsidP="00A9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46" w:rsidRDefault="00A93D46">
    <w:pPr>
      <w:pStyle w:val="Fuzeile"/>
    </w:pPr>
    <w:r w:rsidRPr="00A93D46">
      <w:rPr>
        <w:sz w:val="16"/>
      </w:rPr>
      <w:t>Unfallanzeige für Beamte – L</w:t>
    </w:r>
    <w:r>
      <w:rPr>
        <w:sz w:val="16"/>
      </w:rPr>
      <w:t>V</w:t>
    </w:r>
    <w:r w:rsidRPr="00A93D46">
      <w:rPr>
        <w:sz w:val="16"/>
      </w:rPr>
      <w:t>wA 11/201</w:t>
    </w:r>
    <w:r w:rsidR="004C1954">
      <w:rPr>
        <w:sz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D46" w:rsidRDefault="00A93D46" w:rsidP="00A93D46">
      <w:r>
        <w:separator/>
      </w:r>
    </w:p>
  </w:footnote>
  <w:footnote w:type="continuationSeparator" w:id="0">
    <w:p w:rsidR="00A93D46" w:rsidRDefault="00A93D46" w:rsidP="00A93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A1A3F"/>
    <w:multiLevelType w:val="hybridMultilevel"/>
    <w:tmpl w:val="3BD487E4"/>
    <w:lvl w:ilvl="0" w:tplc="04070007">
      <w:start w:val="1"/>
      <w:numFmt w:val="bullet"/>
      <w:lvlText w:val="-"/>
      <w:lvlJc w:val="left"/>
      <w:pPr>
        <w:tabs>
          <w:tab w:val="num" w:pos="2160"/>
        </w:tabs>
        <w:ind w:left="2160" w:hanging="360"/>
      </w:pPr>
      <w:rPr>
        <w:sz w:val="16"/>
      </w:rPr>
    </w:lvl>
    <w:lvl w:ilvl="1" w:tplc="04070003" w:tentative="1">
      <w:start w:val="1"/>
      <w:numFmt w:val="bullet"/>
      <w:lvlText w:val="o"/>
      <w:lvlJc w:val="left"/>
      <w:pPr>
        <w:tabs>
          <w:tab w:val="num" w:pos="2880"/>
        </w:tabs>
        <w:ind w:left="2880" w:hanging="360"/>
      </w:pPr>
      <w:rPr>
        <w:rFonts w:ascii="Courier New" w:hAnsi="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1">
    <w:nsid w:val="789C5DAD"/>
    <w:multiLevelType w:val="hybridMultilevel"/>
    <w:tmpl w:val="6AB2B4D6"/>
    <w:lvl w:ilvl="0" w:tplc="602CFF1C">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Oi15+/Qb2te0WgOFI3jsuf0w3Wc=" w:salt="P1swbDkLx1F40QWNO9fp8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6C"/>
    <w:rsid w:val="00007A1A"/>
    <w:rsid w:val="00023A4A"/>
    <w:rsid w:val="00033877"/>
    <w:rsid w:val="00050776"/>
    <w:rsid w:val="00052EDD"/>
    <w:rsid w:val="00076DD9"/>
    <w:rsid w:val="00095892"/>
    <w:rsid w:val="0009761E"/>
    <w:rsid w:val="00097ACC"/>
    <w:rsid w:val="000E4BB7"/>
    <w:rsid w:val="000F0C33"/>
    <w:rsid w:val="000F4BE0"/>
    <w:rsid w:val="000F7A8E"/>
    <w:rsid w:val="0014551B"/>
    <w:rsid w:val="00171D48"/>
    <w:rsid w:val="00177CEB"/>
    <w:rsid w:val="001820DB"/>
    <w:rsid w:val="001B769A"/>
    <w:rsid w:val="001C0E7F"/>
    <w:rsid w:val="001D14F2"/>
    <w:rsid w:val="001F0355"/>
    <w:rsid w:val="002321AA"/>
    <w:rsid w:val="00253D84"/>
    <w:rsid w:val="00255FC8"/>
    <w:rsid w:val="002A52F0"/>
    <w:rsid w:val="002D386E"/>
    <w:rsid w:val="002E5469"/>
    <w:rsid w:val="002F43CF"/>
    <w:rsid w:val="00335F60"/>
    <w:rsid w:val="0038241F"/>
    <w:rsid w:val="003A4D0D"/>
    <w:rsid w:val="003A6670"/>
    <w:rsid w:val="003E122F"/>
    <w:rsid w:val="003F0641"/>
    <w:rsid w:val="00402DF1"/>
    <w:rsid w:val="00410C1C"/>
    <w:rsid w:val="00423237"/>
    <w:rsid w:val="00441506"/>
    <w:rsid w:val="00454DF6"/>
    <w:rsid w:val="00463E36"/>
    <w:rsid w:val="00467F17"/>
    <w:rsid w:val="004750EF"/>
    <w:rsid w:val="00476082"/>
    <w:rsid w:val="00481130"/>
    <w:rsid w:val="00483AB5"/>
    <w:rsid w:val="00493F5C"/>
    <w:rsid w:val="004B03F0"/>
    <w:rsid w:val="004B1165"/>
    <w:rsid w:val="004C1954"/>
    <w:rsid w:val="004F4CB9"/>
    <w:rsid w:val="005118A7"/>
    <w:rsid w:val="0051272E"/>
    <w:rsid w:val="005409E3"/>
    <w:rsid w:val="00550696"/>
    <w:rsid w:val="005548F7"/>
    <w:rsid w:val="00564DA2"/>
    <w:rsid w:val="0059645C"/>
    <w:rsid w:val="005A4203"/>
    <w:rsid w:val="005A6D86"/>
    <w:rsid w:val="005C1CE5"/>
    <w:rsid w:val="006305CB"/>
    <w:rsid w:val="0065182D"/>
    <w:rsid w:val="006968F1"/>
    <w:rsid w:val="006A4DFA"/>
    <w:rsid w:val="006D3066"/>
    <w:rsid w:val="006D7FE7"/>
    <w:rsid w:val="007100D2"/>
    <w:rsid w:val="0073329C"/>
    <w:rsid w:val="0075192B"/>
    <w:rsid w:val="00777469"/>
    <w:rsid w:val="007A34F4"/>
    <w:rsid w:val="007A55CB"/>
    <w:rsid w:val="007A5B97"/>
    <w:rsid w:val="007C2564"/>
    <w:rsid w:val="007D14FE"/>
    <w:rsid w:val="007F3642"/>
    <w:rsid w:val="008107DC"/>
    <w:rsid w:val="00866D2A"/>
    <w:rsid w:val="00886454"/>
    <w:rsid w:val="008A2BFF"/>
    <w:rsid w:val="008D6618"/>
    <w:rsid w:val="00935B30"/>
    <w:rsid w:val="00985B14"/>
    <w:rsid w:val="009952B4"/>
    <w:rsid w:val="009A264B"/>
    <w:rsid w:val="009C6EF2"/>
    <w:rsid w:val="009D4447"/>
    <w:rsid w:val="009E5F7B"/>
    <w:rsid w:val="009E7EFC"/>
    <w:rsid w:val="00A6470C"/>
    <w:rsid w:val="00A66EF7"/>
    <w:rsid w:val="00A71E9F"/>
    <w:rsid w:val="00A93D46"/>
    <w:rsid w:val="00AC201E"/>
    <w:rsid w:val="00AD51FA"/>
    <w:rsid w:val="00AF2E39"/>
    <w:rsid w:val="00AF4BB5"/>
    <w:rsid w:val="00B07F2B"/>
    <w:rsid w:val="00B803D2"/>
    <w:rsid w:val="00B843B5"/>
    <w:rsid w:val="00BA08EC"/>
    <w:rsid w:val="00BB048A"/>
    <w:rsid w:val="00BC6A3E"/>
    <w:rsid w:val="00BF60C9"/>
    <w:rsid w:val="00C24174"/>
    <w:rsid w:val="00C3159B"/>
    <w:rsid w:val="00C367C7"/>
    <w:rsid w:val="00C431F9"/>
    <w:rsid w:val="00C70784"/>
    <w:rsid w:val="00C726E9"/>
    <w:rsid w:val="00C93642"/>
    <w:rsid w:val="00CE05EE"/>
    <w:rsid w:val="00CE67F2"/>
    <w:rsid w:val="00CF2467"/>
    <w:rsid w:val="00D51222"/>
    <w:rsid w:val="00D77A3F"/>
    <w:rsid w:val="00DA5C6C"/>
    <w:rsid w:val="00DD1742"/>
    <w:rsid w:val="00DD2B7C"/>
    <w:rsid w:val="00DD477E"/>
    <w:rsid w:val="00DF23EB"/>
    <w:rsid w:val="00DF3C62"/>
    <w:rsid w:val="00E0005C"/>
    <w:rsid w:val="00E37174"/>
    <w:rsid w:val="00E40719"/>
    <w:rsid w:val="00E619F3"/>
    <w:rsid w:val="00EB1470"/>
    <w:rsid w:val="00EC56A2"/>
    <w:rsid w:val="00EF4F61"/>
    <w:rsid w:val="00F212B7"/>
    <w:rsid w:val="00F24257"/>
    <w:rsid w:val="00F33A60"/>
    <w:rsid w:val="00F5219E"/>
    <w:rsid w:val="00F562EC"/>
    <w:rsid w:val="00F760A9"/>
    <w:rsid w:val="00F92792"/>
    <w:rsid w:val="00FA342E"/>
    <w:rsid w:val="00FE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19F3"/>
    <w:pPr>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qFormat/>
    <w:rsid w:val="00454DF6"/>
  </w:style>
  <w:style w:type="character" w:customStyle="1" w:styleId="Formatvorlage1Zchn">
    <w:name w:val="Formatvorlage1 Zchn"/>
    <w:basedOn w:val="Absatz-Standardschriftart"/>
    <w:link w:val="Formatvorlage1"/>
    <w:rsid w:val="00454DF6"/>
  </w:style>
  <w:style w:type="paragraph" w:customStyle="1" w:styleId="Formatvorlage2">
    <w:name w:val="Formatvorlage2"/>
    <w:basedOn w:val="Standard"/>
    <w:link w:val="Formatvorlage2Zchn"/>
    <w:qFormat/>
    <w:rsid w:val="00F562EC"/>
  </w:style>
  <w:style w:type="character" w:customStyle="1" w:styleId="Formatvorlage2Zchn">
    <w:name w:val="Formatvorlage2 Zchn"/>
    <w:basedOn w:val="Absatz-Standardschriftart"/>
    <w:link w:val="Formatvorlage2"/>
    <w:rsid w:val="00F562EC"/>
    <w:rPr>
      <w:rFonts w:eastAsia="Times New Roman" w:cs="Times New Roman"/>
      <w:szCs w:val="20"/>
      <w:lang w:eastAsia="de-DE"/>
    </w:rPr>
  </w:style>
  <w:style w:type="table" w:styleId="Tabellenraster">
    <w:name w:val="Table Grid"/>
    <w:basedOn w:val="NormaleTabelle"/>
    <w:uiPriority w:val="59"/>
    <w:rsid w:val="005C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222"/>
    <w:pPr>
      <w:autoSpaceDE w:val="0"/>
      <w:autoSpaceDN w:val="0"/>
      <w:adjustRightInd w:val="0"/>
    </w:pPr>
    <w:rPr>
      <w:rFonts w:eastAsia="Times New Roman"/>
      <w:color w:val="000000"/>
      <w:sz w:val="24"/>
      <w:szCs w:val="24"/>
      <w:lang w:eastAsia="de-DE"/>
    </w:rPr>
  </w:style>
  <w:style w:type="paragraph" w:styleId="Sprechblasentext">
    <w:name w:val="Balloon Text"/>
    <w:basedOn w:val="Standard"/>
    <w:link w:val="SprechblasentextZchn"/>
    <w:uiPriority w:val="99"/>
    <w:semiHidden/>
    <w:unhideWhenUsed/>
    <w:rsid w:val="004415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1506"/>
    <w:rPr>
      <w:rFonts w:ascii="Tahoma" w:hAnsi="Tahoma" w:cs="Tahoma"/>
      <w:sz w:val="16"/>
      <w:szCs w:val="16"/>
    </w:rPr>
  </w:style>
  <w:style w:type="paragraph" w:styleId="Textkrper">
    <w:name w:val="Body Text"/>
    <w:basedOn w:val="Standard"/>
    <w:link w:val="TextkrperZchn"/>
    <w:rsid w:val="00483AB5"/>
    <w:pPr>
      <w:jc w:val="left"/>
    </w:pPr>
    <w:rPr>
      <w:rFonts w:eastAsia="Times New Roman"/>
      <w:snapToGrid w:val="0"/>
      <w:sz w:val="18"/>
      <w:szCs w:val="20"/>
      <w:lang w:eastAsia="de-DE"/>
    </w:rPr>
  </w:style>
  <w:style w:type="character" w:customStyle="1" w:styleId="TextkrperZchn">
    <w:name w:val="Textkörper Zchn"/>
    <w:basedOn w:val="Absatz-Standardschriftart"/>
    <w:link w:val="Textkrper"/>
    <w:rsid w:val="00483AB5"/>
    <w:rPr>
      <w:rFonts w:eastAsia="Times New Roman"/>
      <w:snapToGrid w:val="0"/>
      <w:sz w:val="18"/>
      <w:szCs w:val="20"/>
      <w:lang w:eastAsia="de-DE"/>
    </w:rPr>
  </w:style>
  <w:style w:type="paragraph" w:styleId="Kopfzeile">
    <w:name w:val="header"/>
    <w:basedOn w:val="Standard"/>
    <w:link w:val="KopfzeileZchn"/>
    <w:uiPriority w:val="99"/>
    <w:unhideWhenUsed/>
    <w:rsid w:val="00A93D46"/>
    <w:pPr>
      <w:tabs>
        <w:tab w:val="center" w:pos="4536"/>
        <w:tab w:val="right" w:pos="9072"/>
      </w:tabs>
    </w:pPr>
  </w:style>
  <w:style w:type="character" w:customStyle="1" w:styleId="KopfzeileZchn">
    <w:name w:val="Kopfzeile Zchn"/>
    <w:basedOn w:val="Absatz-Standardschriftart"/>
    <w:link w:val="Kopfzeile"/>
    <w:uiPriority w:val="99"/>
    <w:rsid w:val="00A93D46"/>
  </w:style>
  <w:style w:type="paragraph" w:styleId="Fuzeile">
    <w:name w:val="footer"/>
    <w:basedOn w:val="Standard"/>
    <w:link w:val="FuzeileZchn"/>
    <w:uiPriority w:val="99"/>
    <w:unhideWhenUsed/>
    <w:rsid w:val="00A93D46"/>
    <w:pPr>
      <w:tabs>
        <w:tab w:val="center" w:pos="4536"/>
        <w:tab w:val="right" w:pos="9072"/>
      </w:tabs>
    </w:pPr>
  </w:style>
  <w:style w:type="character" w:customStyle="1" w:styleId="FuzeileZchn">
    <w:name w:val="Fußzeile Zchn"/>
    <w:basedOn w:val="Absatz-Standardschriftart"/>
    <w:link w:val="Fuzeile"/>
    <w:uiPriority w:val="99"/>
    <w:rsid w:val="00A93D46"/>
  </w:style>
  <w:style w:type="character" w:styleId="Platzhaltertext">
    <w:name w:val="Placeholder Text"/>
    <w:basedOn w:val="Absatz-Standardschriftart"/>
    <w:uiPriority w:val="99"/>
    <w:semiHidden/>
    <w:rsid w:val="00476082"/>
    <w:rPr>
      <w:color w:val="808080"/>
    </w:rPr>
  </w:style>
  <w:style w:type="paragraph" w:styleId="Listenabsatz">
    <w:name w:val="List Paragraph"/>
    <w:basedOn w:val="Standard"/>
    <w:uiPriority w:val="34"/>
    <w:qFormat/>
    <w:rsid w:val="003A4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19F3"/>
    <w:pPr>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qFormat/>
    <w:rsid w:val="00454DF6"/>
  </w:style>
  <w:style w:type="character" w:customStyle="1" w:styleId="Formatvorlage1Zchn">
    <w:name w:val="Formatvorlage1 Zchn"/>
    <w:basedOn w:val="Absatz-Standardschriftart"/>
    <w:link w:val="Formatvorlage1"/>
    <w:rsid w:val="00454DF6"/>
  </w:style>
  <w:style w:type="paragraph" w:customStyle="1" w:styleId="Formatvorlage2">
    <w:name w:val="Formatvorlage2"/>
    <w:basedOn w:val="Standard"/>
    <w:link w:val="Formatvorlage2Zchn"/>
    <w:qFormat/>
    <w:rsid w:val="00F562EC"/>
  </w:style>
  <w:style w:type="character" w:customStyle="1" w:styleId="Formatvorlage2Zchn">
    <w:name w:val="Formatvorlage2 Zchn"/>
    <w:basedOn w:val="Absatz-Standardschriftart"/>
    <w:link w:val="Formatvorlage2"/>
    <w:rsid w:val="00F562EC"/>
    <w:rPr>
      <w:rFonts w:eastAsia="Times New Roman" w:cs="Times New Roman"/>
      <w:szCs w:val="20"/>
      <w:lang w:eastAsia="de-DE"/>
    </w:rPr>
  </w:style>
  <w:style w:type="table" w:styleId="Tabellenraster">
    <w:name w:val="Table Grid"/>
    <w:basedOn w:val="NormaleTabelle"/>
    <w:uiPriority w:val="59"/>
    <w:rsid w:val="005C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222"/>
    <w:pPr>
      <w:autoSpaceDE w:val="0"/>
      <w:autoSpaceDN w:val="0"/>
      <w:adjustRightInd w:val="0"/>
    </w:pPr>
    <w:rPr>
      <w:rFonts w:eastAsia="Times New Roman"/>
      <w:color w:val="000000"/>
      <w:sz w:val="24"/>
      <w:szCs w:val="24"/>
      <w:lang w:eastAsia="de-DE"/>
    </w:rPr>
  </w:style>
  <w:style w:type="paragraph" w:styleId="Sprechblasentext">
    <w:name w:val="Balloon Text"/>
    <w:basedOn w:val="Standard"/>
    <w:link w:val="SprechblasentextZchn"/>
    <w:uiPriority w:val="99"/>
    <w:semiHidden/>
    <w:unhideWhenUsed/>
    <w:rsid w:val="004415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1506"/>
    <w:rPr>
      <w:rFonts w:ascii="Tahoma" w:hAnsi="Tahoma" w:cs="Tahoma"/>
      <w:sz w:val="16"/>
      <w:szCs w:val="16"/>
    </w:rPr>
  </w:style>
  <w:style w:type="paragraph" w:styleId="Textkrper">
    <w:name w:val="Body Text"/>
    <w:basedOn w:val="Standard"/>
    <w:link w:val="TextkrperZchn"/>
    <w:rsid w:val="00483AB5"/>
    <w:pPr>
      <w:jc w:val="left"/>
    </w:pPr>
    <w:rPr>
      <w:rFonts w:eastAsia="Times New Roman"/>
      <w:snapToGrid w:val="0"/>
      <w:sz w:val="18"/>
      <w:szCs w:val="20"/>
      <w:lang w:eastAsia="de-DE"/>
    </w:rPr>
  </w:style>
  <w:style w:type="character" w:customStyle="1" w:styleId="TextkrperZchn">
    <w:name w:val="Textkörper Zchn"/>
    <w:basedOn w:val="Absatz-Standardschriftart"/>
    <w:link w:val="Textkrper"/>
    <w:rsid w:val="00483AB5"/>
    <w:rPr>
      <w:rFonts w:eastAsia="Times New Roman"/>
      <w:snapToGrid w:val="0"/>
      <w:sz w:val="18"/>
      <w:szCs w:val="20"/>
      <w:lang w:eastAsia="de-DE"/>
    </w:rPr>
  </w:style>
  <w:style w:type="paragraph" w:styleId="Kopfzeile">
    <w:name w:val="header"/>
    <w:basedOn w:val="Standard"/>
    <w:link w:val="KopfzeileZchn"/>
    <w:uiPriority w:val="99"/>
    <w:unhideWhenUsed/>
    <w:rsid w:val="00A93D46"/>
    <w:pPr>
      <w:tabs>
        <w:tab w:val="center" w:pos="4536"/>
        <w:tab w:val="right" w:pos="9072"/>
      </w:tabs>
    </w:pPr>
  </w:style>
  <w:style w:type="character" w:customStyle="1" w:styleId="KopfzeileZchn">
    <w:name w:val="Kopfzeile Zchn"/>
    <w:basedOn w:val="Absatz-Standardschriftart"/>
    <w:link w:val="Kopfzeile"/>
    <w:uiPriority w:val="99"/>
    <w:rsid w:val="00A93D46"/>
  </w:style>
  <w:style w:type="paragraph" w:styleId="Fuzeile">
    <w:name w:val="footer"/>
    <w:basedOn w:val="Standard"/>
    <w:link w:val="FuzeileZchn"/>
    <w:uiPriority w:val="99"/>
    <w:unhideWhenUsed/>
    <w:rsid w:val="00A93D46"/>
    <w:pPr>
      <w:tabs>
        <w:tab w:val="center" w:pos="4536"/>
        <w:tab w:val="right" w:pos="9072"/>
      </w:tabs>
    </w:pPr>
  </w:style>
  <w:style w:type="character" w:customStyle="1" w:styleId="FuzeileZchn">
    <w:name w:val="Fußzeile Zchn"/>
    <w:basedOn w:val="Absatz-Standardschriftart"/>
    <w:link w:val="Fuzeile"/>
    <w:uiPriority w:val="99"/>
    <w:rsid w:val="00A93D46"/>
  </w:style>
  <w:style w:type="character" w:styleId="Platzhaltertext">
    <w:name w:val="Placeholder Text"/>
    <w:basedOn w:val="Absatz-Standardschriftart"/>
    <w:uiPriority w:val="99"/>
    <w:semiHidden/>
    <w:rsid w:val="00476082"/>
    <w:rPr>
      <w:color w:val="808080"/>
    </w:rPr>
  </w:style>
  <w:style w:type="paragraph" w:styleId="Listenabsatz">
    <w:name w:val="List Paragraph"/>
    <w:basedOn w:val="Standard"/>
    <w:uiPriority w:val="34"/>
    <w:qFormat/>
    <w:rsid w:val="003A4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6009DBD128406AA68A654A12FA649E"/>
        <w:category>
          <w:name w:val="Allgemein"/>
          <w:gallery w:val="placeholder"/>
        </w:category>
        <w:types>
          <w:type w:val="bbPlcHdr"/>
        </w:types>
        <w:behaviors>
          <w:behavior w:val="content"/>
        </w:behaviors>
        <w:guid w:val="{DB7BE46E-0685-44B4-B57A-61AD8D7B6A0D}"/>
      </w:docPartPr>
      <w:docPartBody>
        <w:p w:rsidR="000C17AE" w:rsidRDefault="00785768" w:rsidP="00785768">
          <w:pPr>
            <w:pStyle w:val="BC6009DBD128406AA68A654A12FA649E1"/>
          </w:pPr>
          <w:r w:rsidRPr="00EF76CB">
            <w:rPr>
              <w:szCs w:val="18"/>
            </w:rPr>
            <w:t xml:space="preserve"> </w:t>
          </w:r>
        </w:p>
      </w:docPartBody>
    </w:docPart>
    <w:docPart>
      <w:docPartPr>
        <w:name w:val="3C1123247F5E4726935A0F466117C227"/>
        <w:category>
          <w:name w:val="Allgemein"/>
          <w:gallery w:val="placeholder"/>
        </w:category>
        <w:types>
          <w:type w:val="bbPlcHdr"/>
        </w:types>
        <w:behaviors>
          <w:behavior w:val="content"/>
        </w:behaviors>
        <w:guid w:val="{87E32367-8A31-4492-ADF4-2FE63A714283}"/>
      </w:docPartPr>
      <w:docPartBody>
        <w:p w:rsidR="000C17AE" w:rsidRDefault="00785768" w:rsidP="00785768">
          <w:pPr>
            <w:pStyle w:val="3C1123247F5E4726935A0F466117C2271"/>
          </w:pPr>
          <w:r w:rsidRPr="00EF76CB">
            <w:rPr>
              <w:szCs w:val="18"/>
            </w:rPr>
            <w:t xml:space="preserve"> </w:t>
          </w:r>
        </w:p>
      </w:docPartBody>
    </w:docPart>
    <w:docPart>
      <w:docPartPr>
        <w:name w:val="386E3E0BA7F240768E7279CE416C1744"/>
        <w:category>
          <w:name w:val="Allgemein"/>
          <w:gallery w:val="placeholder"/>
        </w:category>
        <w:types>
          <w:type w:val="bbPlcHdr"/>
        </w:types>
        <w:behaviors>
          <w:behavior w:val="content"/>
        </w:behaviors>
        <w:guid w:val="{29EE614D-073B-47A1-BAF6-8188D075737B}"/>
      </w:docPartPr>
      <w:docPartBody>
        <w:p w:rsidR="000C17AE" w:rsidRDefault="00785768" w:rsidP="00785768">
          <w:pPr>
            <w:pStyle w:val="386E3E0BA7F240768E7279CE416C17441"/>
          </w:pPr>
          <w:r w:rsidRPr="00EF76CB">
            <w:rPr>
              <w:szCs w:val="18"/>
            </w:rPr>
            <w:t xml:space="preserve"> </w:t>
          </w:r>
        </w:p>
      </w:docPartBody>
    </w:docPart>
    <w:docPart>
      <w:docPartPr>
        <w:name w:val="7D6E9C54897B4960A53D00C684D1B9D8"/>
        <w:category>
          <w:name w:val="Allgemein"/>
          <w:gallery w:val="placeholder"/>
        </w:category>
        <w:types>
          <w:type w:val="bbPlcHdr"/>
        </w:types>
        <w:behaviors>
          <w:behavior w:val="content"/>
        </w:behaviors>
        <w:guid w:val="{3CB38A69-B421-40DC-9725-5CD0945C2D93}"/>
      </w:docPartPr>
      <w:docPartBody>
        <w:p w:rsidR="000C17AE" w:rsidRDefault="00785768" w:rsidP="00785768">
          <w:pPr>
            <w:pStyle w:val="7D6E9C54897B4960A53D00C684D1B9D81"/>
          </w:pPr>
          <w:r w:rsidRPr="00EF76CB">
            <w:rPr>
              <w:szCs w:val="18"/>
            </w:rPr>
            <w:t xml:space="preserve"> </w:t>
          </w:r>
        </w:p>
      </w:docPartBody>
    </w:docPart>
    <w:docPart>
      <w:docPartPr>
        <w:name w:val="FB4444D7C42B4E4A84A2532AEDA2516A"/>
        <w:category>
          <w:name w:val="Allgemein"/>
          <w:gallery w:val="placeholder"/>
        </w:category>
        <w:types>
          <w:type w:val="bbPlcHdr"/>
        </w:types>
        <w:behaviors>
          <w:behavior w:val="content"/>
        </w:behaviors>
        <w:guid w:val="{91DAE7FC-A944-450B-A8C6-B0E1A5DCA08E}"/>
      </w:docPartPr>
      <w:docPartBody>
        <w:p w:rsidR="000C17AE" w:rsidRDefault="00785768" w:rsidP="00785768">
          <w:pPr>
            <w:pStyle w:val="FB4444D7C42B4E4A84A2532AEDA2516A1"/>
          </w:pPr>
          <w:r w:rsidRPr="00EF76CB">
            <w:rPr>
              <w:szCs w:val="18"/>
            </w:rPr>
            <w:t xml:space="preserve"> </w:t>
          </w:r>
        </w:p>
      </w:docPartBody>
    </w:docPart>
    <w:docPart>
      <w:docPartPr>
        <w:name w:val="0FDA3A6011764451843C708069C24B4F"/>
        <w:category>
          <w:name w:val="Allgemein"/>
          <w:gallery w:val="placeholder"/>
        </w:category>
        <w:types>
          <w:type w:val="bbPlcHdr"/>
        </w:types>
        <w:behaviors>
          <w:behavior w:val="content"/>
        </w:behaviors>
        <w:guid w:val="{18AA4744-41DF-4AF7-9BA5-79347089E5AB}"/>
      </w:docPartPr>
      <w:docPartBody>
        <w:p w:rsidR="000C17AE" w:rsidRDefault="00785768" w:rsidP="00785768">
          <w:pPr>
            <w:pStyle w:val="0FDA3A6011764451843C708069C24B4F1"/>
          </w:pPr>
          <w:r w:rsidRPr="00EF76CB">
            <w:rPr>
              <w:szCs w:val="18"/>
            </w:rPr>
            <w:t xml:space="preserve"> </w:t>
          </w:r>
        </w:p>
      </w:docPartBody>
    </w:docPart>
    <w:docPart>
      <w:docPartPr>
        <w:name w:val="607BBC2F5BDC437E9BFB2FA970F0B9F5"/>
        <w:category>
          <w:name w:val="Allgemein"/>
          <w:gallery w:val="placeholder"/>
        </w:category>
        <w:types>
          <w:type w:val="bbPlcHdr"/>
        </w:types>
        <w:behaviors>
          <w:behavior w:val="content"/>
        </w:behaviors>
        <w:guid w:val="{A8F553B9-9821-4F05-AD6E-2AC1858FBCDF}"/>
      </w:docPartPr>
      <w:docPartBody>
        <w:p w:rsidR="000C17AE" w:rsidRDefault="00785768" w:rsidP="00785768">
          <w:pPr>
            <w:pStyle w:val="607BBC2F5BDC437E9BFB2FA970F0B9F51"/>
          </w:pPr>
          <w:r w:rsidRPr="00EF76CB">
            <w:rPr>
              <w:szCs w:val="18"/>
            </w:rPr>
            <w:t xml:space="preserve"> </w:t>
          </w:r>
        </w:p>
      </w:docPartBody>
    </w:docPart>
    <w:docPart>
      <w:docPartPr>
        <w:name w:val="792D89B7EC4F4832AB7A2B43C7A83743"/>
        <w:category>
          <w:name w:val="Allgemein"/>
          <w:gallery w:val="placeholder"/>
        </w:category>
        <w:types>
          <w:type w:val="bbPlcHdr"/>
        </w:types>
        <w:behaviors>
          <w:behavior w:val="content"/>
        </w:behaviors>
        <w:guid w:val="{B19F8591-FF60-4F2A-AD3C-4BA7B19815B2}"/>
      </w:docPartPr>
      <w:docPartBody>
        <w:p w:rsidR="000C17AE" w:rsidRDefault="00785768" w:rsidP="00785768">
          <w:pPr>
            <w:pStyle w:val="792D89B7EC4F4832AB7A2B43C7A837431"/>
          </w:pPr>
          <w:r w:rsidRPr="00EF76CB">
            <w:rPr>
              <w:szCs w:val="18"/>
            </w:rPr>
            <w:t xml:space="preserve"> </w:t>
          </w:r>
        </w:p>
      </w:docPartBody>
    </w:docPart>
    <w:docPart>
      <w:docPartPr>
        <w:name w:val="750449CB484F46B78A6969A35B980956"/>
        <w:category>
          <w:name w:val="Allgemein"/>
          <w:gallery w:val="placeholder"/>
        </w:category>
        <w:types>
          <w:type w:val="bbPlcHdr"/>
        </w:types>
        <w:behaviors>
          <w:behavior w:val="content"/>
        </w:behaviors>
        <w:guid w:val="{09595604-0CF7-4419-B3B8-CC447CB78707}"/>
      </w:docPartPr>
      <w:docPartBody>
        <w:p w:rsidR="000C17AE" w:rsidRDefault="00785768" w:rsidP="00785768">
          <w:pPr>
            <w:pStyle w:val="750449CB484F46B78A6969A35B9809561"/>
          </w:pPr>
          <w:r w:rsidRPr="00EF76CB">
            <w:rPr>
              <w:szCs w:val="18"/>
            </w:rPr>
            <w:t xml:space="preserve"> </w:t>
          </w:r>
        </w:p>
      </w:docPartBody>
    </w:docPart>
    <w:docPart>
      <w:docPartPr>
        <w:name w:val="163BCC19442849A1B4FF976A4023FAE6"/>
        <w:category>
          <w:name w:val="Allgemein"/>
          <w:gallery w:val="placeholder"/>
        </w:category>
        <w:types>
          <w:type w:val="bbPlcHdr"/>
        </w:types>
        <w:behaviors>
          <w:behavior w:val="content"/>
        </w:behaviors>
        <w:guid w:val="{7D967E96-2239-46ED-84BE-61F214EC5629}"/>
      </w:docPartPr>
      <w:docPartBody>
        <w:p w:rsidR="000C17AE" w:rsidRDefault="00785768" w:rsidP="00785768">
          <w:pPr>
            <w:pStyle w:val="163BCC19442849A1B4FF976A4023FAE61"/>
          </w:pPr>
          <w:r w:rsidRPr="00EF76CB">
            <w:rPr>
              <w:szCs w:val="18"/>
            </w:rPr>
            <w:t xml:space="preserve"> </w:t>
          </w:r>
        </w:p>
      </w:docPartBody>
    </w:docPart>
    <w:docPart>
      <w:docPartPr>
        <w:name w:val="F0C0831971A043D5B07A51AC683EF845"/>
        <w:category>
          <w:name w:val="Allgemein"/>
          <w:gallery w:val="placeholder"/>
        </w:category>
        <w:types>
          <w:type w:val="bbPlcHdr"/>
        </w:types>
        <w:behaviors>
          <w:behavior w:val="content"/>
        </w:behaviors>
        <w:guid w:val="{81F7C589-DF8F-471F-AA2D-5A5E1CD9DD3A}"/>
      </w:docPartPr>
      <w:docPartBody>
        <w:p w:rsidR="000C17AE" w:rsidRDefault="00785768" w:rsidP="00785768">
          <w:pPr>
            <w:pStyle w:val="F0C0831971A043D5B07A51AC683EF8451"/>
          </w:pPr>
          <w:r w:rsidRPr="00EF76CB">
            <w:rPr>
              <w:szCs w:val="18"/>
            </w:rPr>
            <w:t xml:space="preserve"> </w:t>
          </w:r>
        </w:p>
      </w:docPartBody>
    </w:docPart>
    <w:docPart>
      <w:docPartPr>
        <w:name w:val="2E4BC392649E411D90B6A745CBE3D5A2"/>
        <w:category>
          <w:name w:val="Allgemein"/>
          <w:gallery w:val="placeholder"/>
        </w:category>
        <w:types>
          <w:type w:val="bbPlcHdr"/>
        </w:types>
        <w:behaviors>
          <w:behavior w:val="content"/>
        </w:behaviors>
        <w:guid w:val="{F3F8836C-23EB-492C-9CE7-EF478E259AC7}"/>
      </w:docPartPr>
      <w:docPartBody>
        <w:p w:rsidR="000C17AE" w:rsidRDefault="00785768" w:rsidP="00785768">
          <w:pPr>
            <w:pStyle w:val="2E4BC392649E411D90B6A745CBE3D5A2"/>
          </w:pPr>
          <w:r w:rsidRPr="00EF76CB">
            <w:rPr>
              <w:rFonts w:ascii="Arial" w:hAnsi="Arial" w:cs="Arial"/>
              <w:szCs w:val="18"/>
            </w:rPr>
            <w:t xml:space="preserve"> </w:t>
          </w:r>
        </w:p>
      </w:docPartBody>
    </w:docPart>
    <w:docPart>
      <w:docPartPr>
        <w:name w:val="8EF680941BF443E992CB08E4D10CAB9B"/>
        <w:category>
          <w:name w:val="Allgemein"/>
          <w:gallery w:val="placeholder"/>
        </w:category>
        <w:types>
          <w:type w:val="bbPlcHdr"/>
        </w:types>
        <w:behaviors>
          <w:behavior w:val="content"/>
        </w:behaviors>
        <w:guid w:val="{5891FA23-E058-488B-B221-D4BF9F266387}"/>
      </w:docPartPr>
      <w:docPartBody>
        <w:p w:rsidR="000C17AE" w:rsidRDefault="00785768" w:rsidP="00785768">
          <w:pPr>
            <w:pStyle w:val="8EF680941BF443E992CB08E4D10CAB9B"/>
          </w:pPr>
          <w:r w:rsidRPr="00EF76CB">
            <w:rPr>
              <w:rFonts w:ascii="Arial" w:hAnsi="Arial" w:cs="Arial"/>
              <w:szCs w:val="18"/>
            </w:rPr>
            <w:t xml:space="preserve"> </w:t>
          </w:r>
        </w:p>
      </w:docPartBody>
    </w:docPart>
    <w:docPart>
      <w:docPartPr>
        <w:name w:val="436F4D3981134EBDA3FD9FCFC552E0DA"/>
        <w:category>
          <w:name w:val="Allgemein"/>
          <w:gallery w:val="placeholder"/>
        </w:category>
        <w:types>
          <w:type w:val="bbPlcHdr"/>
        </w:types>
        <w:behaviors>
          <w:behavior w:val="content"/>
        </w:behaviors>
        <w:guid w:val="{2DDE1D22-E801-40BD-83E8-3C31BA86DAAA}"/>
      </w:docPartPr>
      <w:docPartBody>
        <w:p w:rsidR="000C17AE" w:rsidRDefault="00785768" w:rsidP="00785768">
          <w:pPr>
            <w:pStyle w:val="436F4D3981134EBDA3FD9FCFC552E0DA"/>
          </w:pPr>
          <w:r w:rsidRPr="00EF76CB">
            <w:rPr>
              <w:rFonts w:ascii="Arial" w:hAnsi="Arial" w:cs="Arial"/>
              <w:szCs w:val="18"/>
            </w:rPr>
            <w:t xml:space="preserve"> </w:t>
          </w:r>
        </w:p>
      </w:docPartBody>
    </w:docPart>
    <w:docPart>
      <w:docPartPr>
        <w:name w:val="C3D69DD6EAB94FACB4266B05A5F70B39"/>
        <w:category>
          <w:name w:val="Allgemein"/>
          <w:gallery w:val="placeholder"/>
        </w:category>
        <w:types>
          <w:type w:val="bbPlcHdr"/>
        </w:types>
        <w:behaviors>
          <w:behavior w:val="content"/>
        </w:behaviors>
        <w:guid w:val="{531BB3FC-5792-4114-B5F7-3D5BADB5CB97}"/>
      </w:docPartPr>
      <w:docPartBody>
        <w:p w:rsidR="000C17AE" w:rsidRDefault="00785768" w:rsidP="00785768">
          <w:pPr>
            <w:pStyle w:val="C3D69DD6EAB94FACB4266B05A5F70B39"/>
          </w:pPr>
          <w:r w:rsidRPr="00EF76CB">
            <w:rPr>
              <w:rFonts w:ascii="Arial" w:hAnsi="Arial" w:cs="Arial"/>
              <w:szCs w:val="18"/>
            </w:rPr>
            <w:t xml:space="preserve"> </w:t>
          </w:r>
        </w:p>
      </w:docPartBody>
    </w:docPart>
    <w:docPart>
      <w:docPartPr>
        <w:name w:val="D1B5ADC6756F4E25B89A1DB6A17560D8"/>
        <w:category>
          <w:name w:val="Allgemein"/>
          <w:gallery w:val="placeholder"/>
        </w:category>
        <w:types>
          <w:type w:val="bbPlcHdr"/>
        </w:types>
        <w:behaviors>
          <w:behavior w:val="content"/>
        </w:behaviors>
        <w:guid w:val="{E9EC5A37-9975-43FE-808E-68AA2908D785}"/>
      </w:docPartPr>
      <w:docPartBody>
        <w:p w:rsidR="000C17AE" w:rsidRDefault="00785768" w:rsidP="00785768">
          <w:pPr>
            <w:pStyle w:val="D1B5ADC6756F4E25B89A1DB6A17560D8"/>
          </w:pPr>
          <w:r w:rsidRPr="00EF76CB">
            <w:rPr>
              <w:rFonts w:ascii="Arial" w:hAnsi="Arial" w:cs="Arial"/>
              <w:szCs w:val="18"/>
            </w:rPr>
            <w:t xml:space="preserve"> </w:t>
          </w:r>
        </w:p>
      </w:docPartBody>
    </w:docPart>
    <w:docPart>
      <w:docPartPr>
        <w:name w:val="033B4B09CFB74A38AD37D5292844E731"/>
        <w:category>
          <w:name w:val="Allgemein"/>
          <w:gallery w:val="placeholder"/>
        </w:category>
        <w:types>
          <w:type w:val="bbPlcHdr"/>
        </w:types>
        <w:behaviors>
          <w:behavior w:val="content"/>
        </w:behaviors>
        <w:guid w:val="{A0D4C2D6-4351-45E8-8C90-A5CE33EDFE56}"/>
      </w:docPartPr>
      <w:docPartBody>
        <w:p w:rsidR="000C17AE" w:rsidRDefault="00785768" w:rsidP="00785768">
          <w:pPr>
            <w:pStyle w:val="033B4B09CFB74A38AD37D5292844E731"/>
          </w:pPr>
          <w:r w:rsidRPr="00EF76CB">
            <w:rPr>
              <w:rFonts w:ascii="Arial" w:hAnsi="Arial" w:cs="Arial"/>
              <w:szCs w:val="18"/>
            </w:rPr>
            <w:t xml:space="preserve"> </w:t>
          </w:r>
        </w:p>
      </w:docPartBody>
    </w:docPart>
    <w:docPart>
      <w:docPartPr>
        <w:name w:val="D2866F9ED4124E588EF1C1808EE54F14"/>
        <w:category>
          <w:name w:val="Allgemein"/>
          <w:gallery w:val="placeholder"/>
        </w:category>
        <w:types>
          <w:type w:val="bbPlcHdr"/>
        </w:types>
        <w:behaviors>
          <w:behavior w:val="content"/>
        </w:behaviors>
        <w:guid w:val="{8366795E-6544-4FBF-80AF-071F59E36AED}"/>
      </w:docPartPr>
      <w:docPartBody>
        <w:p w:rsidR="000C17AE" w:rsidRDefault="00785768" w:rsidP="00785768">
          <w:pPr>
            <w:pStyle w:val="D2866F9ED4124E588EF1C1808EE54F14"/>
          </w:pPr>
          <w:r w:rsidRPr="00EF76CB">
            <w:rPr>
              <w:rFonts w:ascii="Arial" w:hAnsi="Arial" w:cs="Arial"/>
              <w:szCs w:val="18"/>
            </w:rPr>
            <w:t xml:space="preserve"> </w:t>
          </w:r>
        </w:p>
      </w:docPartBody>
    </w:docPart>
    <w:docPart>
      <w:docPartPr>
        <w:name w:val="D6BAF4D26CF84B148CC9279ADD5EC0A4"/>
        <w:category>
          <w:name w:val="Allgemein"/>
          <w:gallery w:val="placeholder"/>
        </w:category>
        <w:types>
          <w:type w:val="bbPlcHdr"/>
        </w:types>
        <w:behaviors>
          <w:behavior w:val="content"/>
        </w:behaviors>
        <w:guid w:val="{DED37038-3A60-4A95-92D8-42D2F21FA3CA}"/>
      </w:docPartPr>
      <w:docPartBody>
        <w:p w:rsidR="000C17AE" w:rsidRDefault="00785768" w:rsidP="00785768">
          <w:pPr>
            <w:pStyle w:val="D6BAF4D26CF84B148CC9279ADD5EC0A4"/>
          </w:pPr>
          <w:r w:rsidRPr="00EF76CB">
            <w:rPr>
              <w:rFonts w:ascii="Arial" w:hAnsi="Arial" w:cs="Arial"/>
              <w:szCs w:val="18"/>
            </w:rPr>
            <w:t xml:space="preserve"> </w:t>
          </w:r>
        </w:p>
      </w:docPartBody>
    </w:docPart>
    <w:docPart>
      <w:docPartPr>
        <w:name w:val="C4A5381C15B84A1CB8B2319032330D1A"/>
        <w:category>
          <w:name w:val="Allgemein"/>
          <w:gallery w:val="placeholder"/>
        </w:category>
        <w:types>
          <w:type w:val="bbPlcHdr"/>
        </w:types>
        <w:behaviors>
          <w:behavior w:val="content"/>
        </w:behaviors>
        <w:guid w:val="{19C716ED-C81A-4562-865F-5553FF0FADC8}"/>
      </w:docPartPr>
      <w:docPartBody>
        <w:p w:rsidR="000C17AE" w:rsidRDefault="00785768" w:rsidP="00785768">
          <w:pPr>
            <w:pStyle w:val="C4A5381C15B84A1CB8B2319032330D1A"/>
          </w:pPr>
          <w:r w:rsidRPr="00EF76CB">
            <w:rPr>
              <w:rFonts w:ascii="Arial" w:hAnsi="Arial" w:cs="Arial"/>
              <w:szCs w:val="18"/>
            </w:rPr>
            <w:t xml:space="preserve"> </w:t>
          </w:r>
        </w:p>
      </w:docPartBody>
    </w:docPart>
    <w:docPart>
      <w:docPartPr>
        <w:name w:val="81C9EAC232884E7A8F008AF9358A31FB"/>
        <w:category>
          <w:name w:val="Allgemein"/>
          <w:gallery w:val="placeholder"/>
        </w:category>
        <w:types>
          <w:type w:val="bbPlcHdr"/>
        </w:types>
        <w:behaviors>
          <w:behavior w:val="content"/>
        </w:behaviors>
        <w:guid w:val="{6ECE59D8-F7B2-4403-916D-0E1DB719C1FC}"/>
      </w:docPartPr>
      <w:docPartBody>
        <w:p w:rsidR="000C17AE" w:rsidRDefault="00785768" w:rsidP="00785768">
          <w:pPr>
            <w:pStyle w:val="81C9EAC232884E7A8F008AF9358A31FB"/>
          </w:pPr>
          <w:r w:rsidRPr="00EF76CB">
            <w:rPr>
              <w:rFonts w:ascii="Arial" w:hAnsi="Arial" w:cs="Arial"/>
              <w:szCs w:val="18"/>
            </w:rPr>
            <w:t xml:space="preserve"> </w:t>
          </w:r>
        </w:p>
      </w:docPartBody>
    </w:docPart>
    <w:docPart>
      <w:docPartPr>
        <w:name w:val="E806AF97F68E4732AD52E50006524243"/>
        <w:category>
          <w:name w:val="Allgemein"/>
          <w:gallery w:val="placeholder"/>
        </w:category>
        <w:types>
          <w:type w:val="bbPlcHdr"/>
        </w:types>
        <w:behaviors>
          <w:behavior w:val="content"/>
        </w:behaviors>
        <w:guid w:val="{76854F47-8DA2-49B3-8BD8-7DDD3B68D6EC}"/>
      </w:docPartPr>
      <w:docPartBody>
        <w:p w:rsidR="000C17AE" w:rsidRDefault="00785768" w:rsidP="00785768">
          <w:pPr>
            <w:pStyle w:val="E806AF97F68E4732AD52E50006524243"/>
          </w:pPr>
          <w:r w:rsidRPr="00EF76CB">
            <w:rPr>
              <w:rFonts w:ascii="Arial" w:hAnsi="Arial" w:cs="Arial"/>
              <w:szCs w:val="18"/>
            </w:rPr>
            <w:t xml:space="preserve"> </w:t>
          </w:r>
        </w:p>
      </w:docPartBody>
    </w:docPart>
    <w:docPart>
      <w:docPartPr>
        <w:name w:val="0B616F22BD3946EDBE41CE9CE05931ED"/>
        <w:category>
          <w:name w:val="Allgemein"/>
          <w:gallery w:val="placeholder"/>
        </w:category>
        <w:types>
          <w:type w:val="bbPlcHdr"/>
        </w:types>
        <w:behaviors>
          <w:behavior w:val="content"/>
        </w:behaviors>
        <w:guid w:val="{A1593A6C-9675-4416-B009-2EEDCD256984}"/>
      </w:docPartPr>
      <w:docPartBody>
        <w:p w:rsidR="000C17AE" w:rsidRDefault="00785768" w:rsidP="00785768">
          <w:pPr>
            <w:pStyle w:val="0B616F22BD3946EDBE41CE9CE05931ED"/>
          </w:pPr>
          <w:r w:rsidRPr="00EF76CB">
            <w:rPr>
              <w:rFonts w:ascii="Arial" w:hAnsi="Arial" w:cs="Arial"/>
              <w:szCs w:val="18"/>
            </w:rPr>
            <w:t xml:space="preserve"> </w:t>
          </w:r>
        </w:p>
      </w:docPartBody>
    </w:docPart>
    <w:docPart>
      <w:docPartPr>
        <w:name w:val="29408967529743E1A71B5927991635D9"/>
        <w:category>
          <w:name w:val="Allgemein"/>
          <w:gallery w:val="placeholder"/>
        </w:category>
        <w:types>
          <w:type w:val="bbPlcHdr"/>
        </w:types>
        <w:behaviors>
          <w:behavior w:val="content"/>
        </w:behaviors>
        <w:guid w:val="{00452F65-D74D-4939-928E-D725E53C1BED}"/>
      </w:docPartPr>
      <w:docPartBody>
        <w:p w:rsidR="000C17AE" w:rsidRDefault="00785768" w:rsidP="00785768">
          <w:pPr>
            <w:pStyle w:val="29408967529743E1A71B5927991635D9"/>
          </w:pPr>
          <w:r w:rsidRPr="00EF76CB">
            <w:rPr>
              <w:rFonts w:ascii="Arial" w:hAnsi="Arial" w:cs="Arial"/>
              <w:szCs w:val="18"/>
            </w:rPr>
            <w:t xml:space="preserve"> </w:t>
          </w:r>
        </w:p>
      </w:docPartBody>
    </w:docPart>
    <w:docPart>
      <w:docPartPr>
        <w:name w:val="726F9DC779244901A20B5F690B71C565"/>
        <w:category>
          <w:name w:val="Allgemein"/>
          <w:gallery w:val="placeholder"/>
        </w:category>
        <w:types>
          <w:type w:val="bbPlcHdr"/>
        </w:types>
        <w:behaviors>
          <w:behavior w:val="content"/>
        </w:behaviors>
        <w:guid w:val="{E3904634-B5BD-42BB-A033-AA8C001107C4}"/>
      </w:docPartPr>
      <w:docPartBody>
        <w:p w:rsidR="000C17AE" w:rsidRDefault="00785768" w:rsidP="00785768">
          <w:pPr>
            <w:pStyle w:val="726F9DC779244901A20B5F690B71C565"/>
          </w:pPr>
          <w:r w:rsidRPr="00EF76CB">
            <w:rPr>
              <w:rFonts w:ascii="Arial" w:hAnsi="Arial" w:cs="Arial"/>
              <w:szCs w:val="18"/>
            </w:rPr>
            <w:t xml:space="preserve"> </w:t>
          </w:r>
        </w:p>
      </w:docPartBody>
    </w:docPart>
    <w:docPart>
      <w:docPartPr>
        <w:name w:val="188E39C0CE1A4D00A46809082AC11520"/>
        <w:category>
          <w:name w:val="Allgemein"/>
          <w:gallery w:val="placeholder"/>
        </w:category>
        <w:types>
          <w:type w:val="bbPlcHdr"/>
        </w:types>
        <w:behaviors>
          <w:behavior w:val="content"/>
        </w:behaviors>
        <w:guid w:val="{F3AC1BFD-E596-448B-96C9-224C94AB7735}"/>
      </w:docPartPr>
      <w:docPartBody>
        <w:p w:rsidR="000C17AE" w:rsidRDefault="00785768" w:rsidP="00785768">
          <w:pPr>
            <w:pStyle w:val="188E39C0CE1A4D00A46809082AC11520"/>
          </w:pPr>
          <w:r w:rsidRPr="00EF76CB">
            <w:rPr>
              <w:rFonts w:ascii="Arial" w:hAnsi="Arial" w:cs="Arial"/>
              <w:szCs w:val="18"/>
            </w:rPr>
            <w:t xml:space="preserve"> </w:t>
          </w:r>
        </w:p>
      </w:docPartBody>
    </w:docPart>
    <w:docPart>
      <w:docPartPr>
        <w:name w:val="F1F38F4ED4A94882B9BB8C3F827297FC"/>
        <w:category>
          <w:name w:val="Allgemein"/>
          <w:gallery w:val="placeholder"/>
        </w:category>
        <w:types>
          <w:type w:val="bbPlcHdr"/>
        </w:types>
        <w:behaviors>
          <w:behavior w:val="content"/>
        </w:behaviors>
        <w:guid w:val="{0CB61768-021E-4232-AE61-079FCEB315CB}"/>
      </w:docPartPr>
      <w:docPartBody>
        <w:p w:rsidR="000C17AE" w:rsidRDefault="00785768" w:rsidP="00785768">
          <w:pPr>
            <w:pStyle w:val="F1F38F4ED4A94882B9BB8C3F827297FC"/>
          </w:pPr>
          <w:r w:rsidRPr="00EF76CB">
            <w:rPr>
              <w:rFonts w:ascii="Arial" w:hAnsi="Arial" w:cs="Arial"/>
              <w:szCs w:val="18"/>
            </w:rPr>
            <w:t xml:space="preserve"> </w:t>
          </w:r>
        </w:p>
      </w:docPartBody>
    </w:docPart>
    <w:docPart>
      <w:docPartPr>
        <w:name w:val="B11BB5FA4F2C4FBF9DE3C9F931965D1B"/>
        <w:category>
          <w:name w:val="Allgemein"/>
          <w:gallery w:val="placeholder"/>
        </w:category>
        <w:types>
          <w:type w:val="bbPlcHdr"/>
        </w:types>
        <w:behaviors>
          <w:behavior w:val="content"/>
        </w:behaviors>
        <w:guid w:val="{39110276-022C-4B07-9C9A-52343886CD52}"/>
      </w:docPartPr>
      <w:docPartBody>
        <w:p w:rsidR="000C17AE" w:rsidRDefault="00785768" w:rsidP="00785768">
          <w:pPr>
            <w:pStyle w:val="B11BB5FA4F2C4FBF9DE3C9F931965D1B"/>
          </w:pPr>
          <w:r w:rsidRPr="00EF76CB">
            <w:rPr>
              <w:rFonts w:ascii="Arial" w:hAnsi="Arial" w:cs="Arial"/>
              <w:szCs w:val="18"/>
            </w:rPr>
            <w:t xml:space="preserve"> </w:t>
          </w:r>
        </w:p>
      </w:docPartBody>
    </w:docPart>
    <w:docPart>
      <w:docPartPr>
        <w:name w:val="B9ED19E769194770A95D1AC15324984E"/>
        <w:category>
          <w:name w:val="Allgemein"/>
          <w:gallery w:val="placeholder"/>
        </w:category>
        <w:types>
          <w:type w:val="bbPlcHdr"/>
        </w:types>
        <w:behaviors>
          <w:behavior w:val="content"/>
        </w:behaviors>
        <w:guid w:val="{018AC1D3-EEC9-432D-9217-EDB83B03AB58}"/>
      </w:docPartPr>
      <w:docPartBody>
        <w:p w:rsidR="000C17AE" w:rsidRDefault="00785768" w:rsidP="00785768">
          <w:pPr>
            <w:pStyle w:val="B9ED19E769194770A95D1AC15324984E"/>
          </w:pPr>
          <w:r w:rsidRPr="00EF76CB">
            <w:rPr>
              <w:rFonts w:ascii="Arial" w:hAnsi="Arial" w:cs="Arial"/>
              <w:szCs w:val="18"/>
            </w:rPr>
            <w:t xml:space="preserve"> </w:t>
          </w:r>
        </w:p>
      </w:docPartBody>
    </w:docPart>
    <w:docPart>
      <w:docPartPr>
        <w:name w:val="BD34E6351D5A4DDBB9B70CD7865BF619"/>
        <w:category>
          <w:name w:val="Allgemein"/>
          <w:gallery w:val="placeholder"/>
        </w:category>
        <w:types>
          <w:type w:val="bbPlcHdr"/>
        </w:types>
        <w:behaviors>
          <w:behavior w:val="content"/>
        </w:behaviors>
        <w:guid w:val="{7460B67C-2C69-4393-BCFE-4E4C5E7A0DC7}"/>
      </w:docPartPr>
      <w:docPartBody>
        <w:p w:rsidR="000C17AE" w:rsidRDefault="00785768" w:rsidP="00785768">
          <w:pPr>
            <w:pStyle w:val="BD34E6351D5A4DDBB9B70CD7865BF619"/>
          </w:pPr>
          <w:r w:rsidRPr="00EF76CB">
            <w:rPr>
              <w:rFonts w:ascii="Arial" w:hAnsi="Arial" w:cs="Arial"/>
              <w:szCs w:val="18"/>
            </w:rPr>
            <w:t xml:space="preserve"> </w:t>
          </w:r>
        </w:p>
      </w:docPartBody>
    </w:docPart>
    <w:docPart>
      <w:docPartPr>
        <w:name w:val="536F709ABD8B4ECD9833729F808E65B5"/>
        <w:category>
          <w:name w:val="Allgemein"/>
          <w:gallery w:val="placeholder"/>
        </w:category>
        <w:types>
          <w:type w:val="bbPlcHdr"/>
        </w:types>
        <w:behaviors>
          <w:behavior w:val="content"/>
        </w:behaviors>
        <w:guid w:val="{4D7A9EBC-A95F-4CBF-A442-E9ADF787FBF4}"/>
      </w:docPartPr>
      <w:docPartBody>
        <w:p w:rsidR="000C17AE" w:rsidRDefault="00785768" w:rsidP="00785768">
          <w:pPr>
            <w:pStyle w:val="536F709ABD8B4ECD9833729F808E65B5"/>
          </w:pPr>
          <w:r w:rsidRPr="00EF76CB">
            <w:rPr>
              <w:rFonts w:ascii="Arial" w:hAnsi="Arial" w:cs="Arial"/>
              <w:szCs w:val="18"/>
            </w:rPr>
            <w:t xml:space="preserve"> </w:t>
          </w:r>
        </w:p>
      </w:docPartBody>
    </w:docPart>
    <w:docPart>
      <w:docPartPr>
        <w:name w:val="089B08916D8D41F387A40CE22B0A5B57"/>
        <w:category>
          <w:name w:val="Allgemein"/>
          <w:gallery w:val="placeholder"/>
        </w:category>
        <w:types>
          <w:type w:val="bbPlcHdr"/>
        </w:types>
        <w:behaviors>
          <w:behavior w:val="content"/>
        </w:behaviors>
        <w:guid w:val="{47F85E8B-182D-4FD5-8FB9-E61174B28DC9}"/>
      </w:docPartPr>
      <w:docPartBody>
        <w:p w:rsidR="000C17AE" w:rsidRDefault="00785768" w:rsidP="00785768">
          <w:pPr>
            <w:pStyle w:val="089B08916D8D41F387A40CE22B0A5B57"/>
          </w:pPr>
          <w:r w:rsidRPr="00EF76CB">
            <w:rPr>
              <w:rFonts w:ascii="Arial" w:hAnsi="Arial" w:cs="Arial"/>
              <w:szCs w:val="18"/>
            </w:rPr>
            <w:t xml:space="preserve"> </w:t>
          </w:r>
        </w:p>
      </w:docPartBody>
    </w:docPart>
    <w:docPart>
      <w:docPartPr>
        <w:name w:val="B67797FE184B46DB8E3E43DEBA917FC9"/>
        <w:category>
          <w:name w:val="Allgemein"/>
          <w:gallery w:val="placeholder"/>
        </w:category>
        <w:types>
          <w:type w:val="bbPlcHdr"/>
        </w:types>
        <w:behaviors>
          <w:behavior w:val="content"/>
        </w:behaviors>
        <w:guid w:val="{9EB34649-F846-4BEA-9562-79E7B52C4336}"/>
      </w:docPartPr>
      <w:docPartBody>
        <w:p w:rsidR="000C17AE" w:rsidRDefault="00785768" w:rsidP="00785768">
          <w:pPr>
            <w:pStyle w:val="B67797FE184B46DB8E3E43DEBA917FC9"/>
          </w:pPr>
          <w:r w:rsidRPr="00EF76CB">
            <w:rPr>
              <w:rFonts w:ascii="Arial" w:hAnsi="Arial" w:cs="Arial"/>
              <w:szCs w:val="18"/>
            </w:rPr>
            <w:t xml:space="preserve"> </w:t>
          </w:r>
        </w:p>
      </w:docPartBody>
    </w:docPart>
    <w:docPart>
      <w:docPartPr>
        <w:name w:val="F2E504DD46884BA6AE19CF362713366D"/>
        <w:category>
          <w:name w:val="Allgemein"/>
          <w:gallery w:val="placeholder"/>
        </w:category>
        <w:types>
          <w:type w:val="bbPlcHdr"/>
        </w:types>
        <w:behaviors>
          <w:behavior w:val="content"/>
        </w:behaviors>
        <w:guid w:val="{14614ABD-93D5-4251-8034-06E1F90B4FF1}"/>
      </w:docPartPr>
      <w:docPartBody>
        <w:p w:rsidR="000C17AE" w:rsidRDefault="00785768" w:rsidP="00785768">
          <w:pPr>
            <w:pStyle w:val="F2E504DD46884BA6AE19CF362713366D"/>
          </w:pPr>
          <w:r w:rsidRPr="00EF76CB">
            <w:rPr>
              <w:rFonts w:ascii="Arial" w:hAnsi="Arial" w:cs="Arial"/>
              <w:szCs w:val="18"/>
            </w:rPr>
            <w:t xml:space="preserve"> </w:t>
          </w:r>
        </w:p>
      </w:docPartBody>
    </w:docPart>
    <w:docPart>
      <w:docPartPr>
        <w:name w:val="F0D7DE4BDC5746BA8D5CE710CA4BDB57"/>
        <w:category>
          <w:name w:val="Allgemein"/>
          <w:gallery w:val="placeholder"/>
        </w:category>
        <w:types>
          <w:type w:val="bbPlcHdr"/>
        </w:types>
        <w:behaviors>
          <w:behavior w:val="content"/>
        </w:behaviors>
        <w:guid w:val="{11847E23-E4AF-4D2E-A01B-F8DB1049DD51}"/>
      </w:docPartPr>
      <w:docPartBody>
        <w:p w:rsidR="000C17AE" w:rsidRDefault="00785768" w:rsidP="00785768">
          <w:pPr>
            <w:pStyle w:val="F0D7DE4BDC5746BA8D5CE710CA4BDB57"/>
          </w:pPr>
          <w:r w:rsidRPr="00E85871">
            <w:rPr>
              <w:rFonts w:ascii="Arial" w:hAnsi="Arial" w:cs="Arial"/>
              <w:sz w:val="18"/>
              <w:szCs w:val="18"/>
            </w:rPr>
            <w:t xml:space="preserve"> </w:t>
          </w:r>
        </w:p>
      </w:docPartBody>
    </w:docPart>
    <w:docPart>
      <w:docPartPr>
        <w:name w:val="5CC36173A4D449299BA901B07ABF80DC"/>
        <w:category>
          <w:name w:val="Allgemein"/>
          <w:gallery w:val="placeholder"/>
        </w:category>
        <w:types>
          <w:type w:val="bbPlcHdr"/>
        </w:types>
        <w:behaviors>
          <w:behavior w:val="content"/>
        </w:behaviors>
        <w:guid w:val="{31F3F292-95A8-4AC8-89BB-CBEA6EC97368}"/>
      </w:docPartPr>
      <w:docPartBody>
        <w:p w:rsidR="000C17AE" w:rsidRDefault="00785768" w:rsidP="00785768">
          <w:pPr>
            <w:pStyle w:val="5CC36173A4D449299BA901B07ABF80DC"/>
          </w:pPr>
          <w:r w:rsidRPr="00E85871">
            <w:rPr>
              <w:rFonts w:ascii="Arial" w:hAnsi="Arial" w:cs="Arial"/>
              <w:sz w:val="18"/>
              <w:szCs w:val="18"/>
            </w:rPr>
            <w:t xml:space="preserve"> </w:t>
          </w:r>
        </w:p>
      </w:docPartBody>
    </w:docPart>
    <w:docPart>
      <w:docPartPr>
        <w:name w:val="686BF1B3BC6C4BE49C085FC15BA26365"/>
        <w:category>
          <w:name w:val="Allgemein"/>
          <w:gallery w:val="placeholder"/>
        </w:category>
        <w:types>
          <w:type w:val="bbPlcHdr"/>
        </w:types>
        <w:behaviors>
          <w:behavior w:val="content"/>
        </w:behaviors>
        <w:guid w:val="{A75535CB-1843-41FF-AB08-5E73EFA4E02C}"/>
      </w:docPartPr>
      <w:docPartBody>
        <w:p w:rsidR="000C17AE" w:rsidRDefault="00785768" w:rsidP="00785768">
          <w:pPr>
            <w:pStyle w:val="686BF1B3BC6C4BE49C085FC15BA26365"/>
          </w:pPr>
          <w:r w:rsidRPr="00E85871">
            <w:rPr>
              <w:rFonts w:ascii="Arial" w:hAnsi="Arial" w:cs="Arial"/>
              <w:sz w:val="18"/>
              <w:szCs w:val="18"/>
            </w:rPr>
            <w:t xml:space="preserve"> </w:t>
          </w:r>
        </w:p>
      </w:docPartBody>
    </w:docPart>
    <w:docPart>
      <w:docPartPr>
        <w:name w:val="2F4A313E4F46454591A363FD023389CF"/>
        <w:category>
          <w:name w:val="Allgemein"/>
          <w:gallery w:val="placeholder"/>
        </w:category>
        <w:types>
          <w:type w:val="bbPlcHdr"/>
        </w:types>
        <w:behaviors>
          <w:behavior w:val="content"/>
        </w:behaviors>
        <w:guid w:val="{B29E56D1-568B-44F5-8527-A0B4A811EB52}"/>
      </w:docPartPr>
      <w:docPartBody>
        <w:p w:rsidR="000C17AE" w:rsidRDefault="00785768" w:rsidP="00785768">
          <w:pPr>
            <w:pStyle w:val="2F4A313E4F46454591A363FD023389CF"/>
          </w:pPr>
          <w:r w:rsidRPr="00E85871">
            <w:rPr>
              <w:rFonts w:ascii="Arial" w:hAnsi="Arial" w:cs="Arial"/>
              <w:sz w:val="18"/>
              <w:szCs w:val="18"/>
            </w:rPr>
            <w:t xml:space="preserve"> </w:t>
          </w:r>
        </w:p>
      </w:docPartBody>
    </w:docPart>
    <w:docPart>
      <w:docPartPr>
        <w:name w:val="7654ED24A4FA42DBB2CBC360EF433C21"/>
        <w:category>
          <w:name w:val="Allgemein"/>
          <w:gallery w:val="placeholder"/>
        </w:category>
        <w:types>
          <w:type w:val="bbPlcHdr"/>
        </w:types>
        <w:behaviors>
          <w:behavior w:val="content"/>
        </w:behaviors>
        <w:guid w:val="{6A24C1BD-D640-4B1F-9494-DBD74208FB9F}"/>
      </w:docPartPr>
      <w:docPartBody>
        <w:p w:rsidR="000C17AE" w:rsidRDefault="00785768" w:rsidP="00785768">
          <w:pPr>
            <w:pStyle w:val="7654ED24A4FA42DBB2CBC360EF433C21"/>
          </w:pPr>
          <w:r w:rsidRPr="00E85871">
            <w:rPr>
              <w:rFonts w:ascii="Arial" w:hAnsi="Arial" w:cs="Arial"/>
              <w:sz w:val="18"/>
              <w:szCs w:val="18"/>
            </w:rPr>
            <w:t xml:space="preserve"> </w:t>
          </w:r>
        </w:p>
      </w:docPartBody>
    </w:docPart>
    <w:docPart>
      <w:docPartPr>
        <w:name w:val="7046DAB91CE4475E9068BB12C9E21E55"/>
        <w:category>
          <w:name w:val="Allgemein"/>
          <w:gallery w:val="placeholder"/>
        </w:category>
        <w:types>
          <w:type w:val="bbPlcHdr"/>
        </w:types>
        <w:behaviors>
          <w:behavior w:val="content"/>
        </w:behaviors>
        <w:guid w:val="{6BF16F52-8124-446C-8422-039CDF8B602A}"/>
      </w:docPartPr>
      <w:docPartBody>
        <w:p w:rsidR="000C17AE" w:rsidRDefault="00785768" w:rsidP="00785768">
          <w:pPr>
            <w:pStyle w:val="7046DAB91CE4475E9068BB12C9E21E55"/>
          </w:pPr>
          <w:r>
            <w:rPr>
              <w:rFonts w:ascii="Arial" w:hAnsi="Arial" w:cs="Arial"/>
            </w:rPr>
            <w:t xml:space="preserve"> </w:t>
          </w:r>
        </w:p>
      </w:docPartBody>
    </w:docPart>
    <w:docPart>
      <w:docPartPr>
        <w:name w:val="3538F562BED545E8819D695CD593F28F"/>
        <w:category>
          <w:name w:val="Allgemein"/>
          <w:gallery w:val="placeholder"/>
        </w:category>
        <w:types>
          <w:type w:val="bbPlcHdr"/>
        </w:types>
        <w:behaviors>
          <w:behavior w:val="content"/>
        </w:behaviors>
        <w:guid w:val="{46F231E4-B849-4CD2-ADA4-5BC9F838CDD9}"/>
      </w:docPartPr>
      <w:docPartBody>
        <w:p w:rsidR="000C17AE" w:rsidRDefault="00785768" w:rsidP="00785768">
          <w:pPr>
            <w:pStyle w:val="3538F562BED545E8819D695CD593F28F"/>
          </w:pPr>
          <w:r w:rsidRPr="00EF76CB">
            <w:rPr>
              <w:rFonts w:ascii="Arial" w:hAnsi="Arial" w:cs="Arial"/>
              <w:szCs w:val="18"/>
            </w:rPr>
            <w:t xml:space="preserve"> </w:t>
          </w:r>
        </w:p>
      </w:docPartBody>
    </w:docPart>
    <w:docPart>
      <w:docPartPr>
        <w:name w:val="DE4D37CF62A249169FE27D87A32C1231"/>
        <w:category>
          <w:name w:val="Allgemein"/>
          <w:gallery w:val="placeholder"/>
        </w:category>
        <w:types>
          <w:type w:val="bbPlcHdr"/>
        </w:types>
        <w:behaviors>
          <w:behavior w:val="content"/>
        </w:behaviors>
        <w:guid w:val="{D7B6DDC2-BD15-47B4-B106-40E560564376}"/>
      </w:docPartPr>
      <w:docPartBody>
        <w:p w:rsidR="000C17AE" w:rsidRDefault="00785768" w:rsidP="00785768">
          <w:pPr>
            <w:pStyle w:val="DE4D37CF62A249169FE27D87A32C1231"/>
          </w:pPr>
          <w:r w:rsidRPr="00754FE2">
            <w:rPr>
              <w:rFonts w:ascii="Arial" w:hAnsi="Arial" w:cs="Arial"/>
              <w:szCs w:val="18"/>
            </w:rPr>
            <w:t xml:space="preserve"> </w:t>
          </w:r>
        </w:p>
      </w:docPartBody>
    </w:docPart>
    <w:docPart>
      <w:docPartPr>
        <w:name w:val="FFB88DFBC5444056BEA26FEDF5B963CF"/>
        <w:category>
          <w:name w:val="Allgemein"/>
          <w:gallery w:val="placeholder"/>
        </w:category>
        <w:types>
          <w:type w:val="bbPlcHdr"/>
        </w:types>
        <w:behaviors>
          <w:behavior w:val="content"/>
        </w:behaviors>
        <w:guid w:val="{C73621D7-C95B-4CB7-94D4-33E7DEB948E9}"/>
      </w:docPartPr>
      <w:docPartBody>
        <w:p w:rsidR="000C17AE" w:rsidRDefault="00785768" w:rsidP="00785768">
          <w:pPr>
            <w:pStyle w:val="FFB88DFBC5444056BEA26FEDF5B963CF"/>
          </w:pPr>
          <w:r w:rsidRPr="00754FE2">
            <w:rPr>
              <w:rFonts w:ascii="Arial" w:hAnsi="Arial" w:cs="Arial"/>
              <w:szCs w:val="18"/>
            </w:rPr>
            <w:t xml:space="preserve"> </w:t>
          </w:r>
        </w:p>
      </w:docPartBody>
    </w:docPart>
    <w:docPart>
      <w:docPartPr>
        <w:name w:val="9A565CD29C1043E08C6580904333908E"/>
        <w:category>
          <w:name w:val="Allgemein"/>
          <w:gallery w:val="placeholder"/>
        </w:category>
        <w:types>
          <w:type w:val="bbPlcHdr"/>
        </w:types>
        <w:behaviors>
          <w:behavior w:val="content"/>
        </w:behaviors>
        <w:guid w:val="{0D7D7442-B0FD-430E-99E1-2DCA03DB0A50}"/>
      </w:docPartPr>
      <w:docPartBody>
        <w:p w:rsidR="000C17AE" w:rsidRDefault="00785768" w:rsidP="00785768">
          <w:pPr>
            <w:pStyle w:val="9A565CD29C1043E08C6580904333908E"/>
          </w:pPr>
          <w:r w:rsidRPr="00EF76CB">
            <w:rPr>
              <w:rFonts w:ascii="Arial" w:hAnsi="Arial" w:cs="Arial"/>
              <w:szCs w:val="18"/>
            </w:rPr>
            <w:t xml:space="preserve"> </w:t>
          </w:r>
        </w:p>
      </w:docPartBody>
    </w:docPart>
    <w:docPart>
      <w:docPartPr>
        <w:name w:val="DD57541CD3054BC9BAC8EADFF9ED3BC2"/>
        <w:category>
          <w:name w:val="Allgemein"/>
          <w:gallery w:val="placeholder"/>
        </w:category>
        <w:types>
          <w:type w:val="bbPlcHdr"/>
        </w:types>
        <w:behaviors>
          <w:behavior w:val="content"/>
        </w:behaviors>
        <w:guid w:val="{95839552-EE62-472D-BE39-B991A20A3C73}"/>
      </w:docPartPr>
      <w:docPartBody>
        <w:p w:rsidR="000C17AE" w:rsidRDefault="00785768" w:rsidP="00785768">
          <w:pPr>
            <w:pStyle w:val="DD57541CD3054BC9BAC8EADFF9ED3BC2"/>
          </w:pPr>
          <w:r w:rsidRPr="00754FE2">
            <w:rPr>
              <w:rFonts w:ascii="Arial" w:hAnsi="Arial" w:cs="Arial"/>
              <w:szCs w:val="18"/>
            </w:rPr>
            <w:t xml:space="preserve"> </w:t>
          </w:r>
        </w:p>
      </w:docPartBody>
    </w:docPart>
    <w:docPart>
      <w:docPartPr>
        <w:name w:val="1BC3EBD8771448D380FED54DFCEBFAA7"/>
        <w:category>
          <w:name w:val="Allgemein"/>
          <w:gallery w:val="placeholder"/>
        </w:category>
        <w:types>
          <w:type w:val="bbPlcHdr"/>
        </w:types>
        <w:behaviors>
          <w:behavior w:val="content"/>
        </w:behaviors>
        <w:guid w:val="{5A72118F-FED0-4D50-9AA8-F94544C9DEF7}"/>
      </w:docPartPr>
      <w:docPartBody>
        <w:p w:rsidR="000C17AE" w:rsidRDefault="00785768" w:rsidP="00785768">
          <w:pPr>
            <w:pStyle w:val="1BC3EBD8771448D380FED54DFCEBFAA7"/>
          </w:pPr>
          <w:r w:rsidRPr="00754FE2">
            <w:rPr>
              <w:rFonts w:ascii="Arial" w:hAnsi="Arial" w:cs="Arial"/>
              <w:szCs w:val="18"/>
            </w:rPr>
            <w:t xml:space="preserve"> </w:t>
          </w:r>
        </w:p>
      </w:docPartBody>
    </w:docPart>
    <w:docPart>
      <w:docPartPr>
        <w:name w:val="22772DE700D24091883FB1E1DF09DBE0"/>
        <w:category>
          <w:name w:val="Allgemein"/>
          <w:gallery w:val="placeholder"/>
        </w:category>
        <w:types>
          <w:type w:val="bbPlcHdr"/>
        </w:types>
        <w:behaviors>
          <w:behavior w:val="content"/>
        </w:behaviors>
        <w:guid w:val="{F8164121-92E3-4ACA-8899-2529741844D0}"/>
      </w:docPartPr>
      <w:docPartBody>
        <w:p w:rsidR="000C17AE" w:rsidRDefault="00785768" w:rsidP="00785768">
          <w:pPr>
            <w:pStyle w:val="22772DE700D24091883FB1E1DF09DBE0"/>
          </w:pPr>
          <w:r w:rsidRPr="00EF76CB">
            <w:rPr>
              <w:rFonts w:ascii="Arial" w:hAnsi="Arial" w:cs="Arial"/>
              <w:szCs w:val="18"/>
            </w:rPr>
            <w:t xml:space="preserve"> </w:t>
          </w:r>
        </w:p>
      </w:docPartBody>
    </w:docPart>
    <w:docPart>
      <w:docPartPr>
        <w:name w:val="A3D8856C21784834A84AB8AC4D29EE11"/>
        <w:category>
          <w:name w:val="Allgemein"/>
          <w:gallery w:val="placeholder"/>
        </w:category>
        <w:types>
          <w:type w:val="bbPlcHdr"/>
        </w:types>
        <w:behaviors>
          <w:behavior w:val="content"/>
        </w:behaviors>
        <w:guid w:val="{76BDB16A-AF0C-4FAB-821B-B738B40E26F6}"/>
      </w:docPartPr>
      <w:docPartBody>
        <w:p w:rsidR="000C17AE" w:rsidRDefault="00785768" w:rsidP="00785768">
          <w:pPr>
            <w:pStyle w:val="A3D8856C21784834A84AB8AC4D29EE11"/>
          </w:pPr>
          <w:r w:rsidRPr="00754FE2">
            <w:rPr>
              <w:rFonts w:ascii="Arial" w:hAnsi="Arial" w:cs="Arial"/>
              <w:szCs w:val="18"/>
            </w:rPr>
            <w:t xml:space="preserve"> </w:t>
          </w:r>
        </w:p>
      </w:docPartBody>
    </w:docPart>
    <w:docPart>
      <w:docPartPr>
        <w:name w:val="EAC1D23C66C14982AE130A73040FA7D1"/>
        <w:category>
          <w:name w:val="Allgemein"/>
          <w:gallery w:val="placeholder"/>
        </w:category>
        <w:types>
          <w:type w:val="bbPlcHdr"/>
        </w:types>
        <w:behaviors>
          <w:behavior w:val="content"/>
        </w:behaviors>
        <w:guid w:val="{A15B3A55-5347-4B64-AD16-008234F51F31}"/>
      </w:docPartPr>
      <w:docPartBody>
        <w:p w:rsidR="000C17AE" w:rsidRDefault="00785768" w:rsidP="00785768">
          <w:pPr>
            <w:pStyle w:val="EAC1D23C66C14982AE130A73040FA7D1"/>
          </w:pPr>
          <w:r w:rsidRPr="00754FE2">
            <w:rPr>
              <w:rFonts w:ascii="Arial" w:hAnsi="Arial" w:cs="Arial"/>
              <w:szCs w:val="18"/>
            </w:rPr>
            <w:t xml:space="preserve"> </w:t>
          </w:r>
        </w:p>
      </w:docPartBody>
    </w:docPart>
    <w:docPart>
      <w:docPartPr>
        <w:name w:val="E42F705256DD456097F201A9D270E63D"/>
        <w:category>
          <w:name w:val="Allgemein"/>
          <w:gallery w:val="placeholder"/>
        </w:category>
        <w:types>
          <w:type w:val="bbPlcHdr"/>
        </w:types>
        <w:behaviors>
          <w:behavior w:val="content"/>
        </w:behaviors>
        <w:guid w:val="{619937C3-D15F-4B43-A591-FE15A5FB2253}"/>
      </w:docPartPr>
      <w:docPartBody>
        <w:p w:rsidR="000C17AE" w:rsidRDefault="00785768" w:rsidP="00785768">
          <w:pPr>
            <w:pStyle w:val="E42F705256DD456097F201A9D270E63D"/>
          </w:pPr>
          <w:r w:rsidRPr="00EF76CB">
            <w:rPr>
              <w:rFonts w:ascii="Arial" w:hAnsi="Arial" w:cs="Arial"/>
              <w:szCs w:val="18"/>
            </w:rPr>
            <w:t xml:space="preserve"> </w:t>
          </w:r>
        </w:p>
      </w:docPartBody>
    </w:docPart>
    <w:docPart>
      <w:docPartPr>
        <w:name w:val="BD383913536044099114648FE6862BB8"/>
        <w:category>
          <w:name w:val="Allgemein"/>
          <w:gallery w:val="placeholder"/>
        </w:category>
        <w:types>
          <w:type w:val="bbPlcHdr"/>
        </w:types>
        <w:behaviors>
          <w:behavior w:val="content"/>
        </w:behaviors>
        <w:guid w:val="{7D3A997B-38F0-4B28-863E-499A9C95F991}"/>
      </w:docPartPr>
      <w:docPartBody>
        <w:p w:rsidR="000C17AE" w:rsidRDefault="00785768" w:rsidP="00785768">
          <w:pPr>
            <w:pStyle w:val="BD383913536044099114648FE6862BB8"/>
          </w:pPr>
          <w:r w:rsidRPr="00754FE2">
            <w:rPr>
              <w:rFonts w:ascii="Arial" w:hAnsi="Arial" w:cs="Arial"/>
              <w:szCs w:val="18"/>
            </w:rPr>
            <w:t xml:space="preserve"> </w:t>
          </w:r>
        </w:p>
      </w:docPartBody>
    </w:docPart>
    <w:docPart>
      <w:docPartPr>
        <w:name w:val="004893BB6E404A2399EE79B3038457F6"/>
        <w:category>
          <w:name w:val="Allgemein"/>
          <w:gallery w:val="placeholder"/>
        </w:category>
        <w:types>
          <w:type w:val="bbPlcHdr"/>
        </w:types>
        <w:behaviors>
          <w:behavior w:val="content"/>
        </w:behaviors>
        <w:guid w:val="{B6DA3370-56E7-4DE4-B487-55B3BC4DB716}"/>
      </w:docPartPr>
      <w:docPartBody>
        <w:p w:rsidR="000C17AE" w:rsidRDefault="00785768" w:rsidP="00785768">
          <w:pPr>
            <w:pStyle w:val="004893BB6E404A2399EE79B3038457F6"/>
          </w:pPr>
          <w:r w:rsidRPr="00754FE2">
            <w:rPr>
              <w:rFonts w:ascii="Arial" w:hAnsi="Arial" w:cs="Arial"/>
              <w:szCs w:val="18"/>
            </w:rPr>
            <w:t xml:space="preserve"> </w:t>
          </w:r>
        </w:p>
      </w:docPartBody>
    </w:docPart>
    <w:docPart>
      <w:docPartPr>
        <w:name w:val="35BF829E522A42FA9A6922E593B89150"/>
        <w:category>
          <w:name w:val="Allgemein"/>
          <w:gallery w:val="placeholder"/>
        </w:category>
        <w:types>
          <w:type w:val="bbPlcHdr"/>
        </w:types>
        <w:behaviors>
          <w:behavior w:val="content"/>
        </w:behaviors>
        <w:guid w:val="{C78D71D5-5F86-4B4E-A20E-3E43F788C027}"/>
      </w:docPartPr>
      <w:docPartBody>
        <w:p w:rsidR="000C17AE" w:rsidRDefault="00785768" w:rsidP="00785768">
          <w:pPr>
            <w:pStyle w:val="35BF829E522A42FA9A6922E593B89150"/>
          </w:pPr>
          <w:r w:rsidRPr="00EF76CB">
            <w:rPr>
              <w:rFonts w:ascii="Arial" w:hAnsi="Arial" w:cs="Arial"/>
              <w:szCs w:val="18"/>
            </w:rPr>
            <w:t xml:space="preserve"> </w:t>
          </w:r>
        </w:p>
      </w:docPartBody>
    </w:docPart>
    <w:docPart>
      <w:docPartPr>
        <w:name w:val="13B012012FFF4179899976E93CD452FC"/>
        <w:category>
          <w:name w:val="Allgemein"/>
          <w:gallery w:val="placeholder"/>
        </w:category>
        <w:types>
          <w:type w:val="bbPlcHdr"/>
        </w:types>
        <w:behaviors>
          <w:behavior w:val="content"/>
        </w:behaviors>
        <w:guid w:val="{15B31C6C-4948-4939-9544-F8F1939FECCF}"/>
      </w:docPartPr>
      <w:docPartBody>
        <w:p w:rsidR="000C17AE" w:rsidRDefault="00785768" w:rsidP="00785768">
          <w:pPr>
            <w:pStyle w:val="13B012012FFF4179899976E93CD452FC"/>
          </w:pPr>
          <w:r w:rsidRPr="00754FE2">
            <w:rPr>
              <w:rFonts w:ascii="Arial" w:hAnsi="Arial" w:cs="Arial"/>
              <w:szCs w:val="18"/>
            </w:rPr>
            <w:t xml:space="preserve"> </w:t>
          </w:r>
        </w:p>
      </w:docPartBody>
    </w:docPart>
    <w:docPart>
      <w:docPartPr>
        <w:name w:val="16B91AEE41DD4122BE86FE78114035C1"/>
        <w:category>
          <w:name w:val="Allgemein"/>
          <w:gallery w:val="placeholder"/>
        </w:category>
        <w:types>
          <w:type w:val="bbPlcHdr"/>
        </w:types>
        <w:behaviors>
          <w:behavior w:val="content"/>
        </w:behaviors>
        <w:guid w:val="{709E4D19-F9ED-41B0-AC40-0C37EF982722}"/>
      </w:docPartPr>
      <w:docPartBody>
        <w:p w:rsidR="000C17AE" w:rsidRDefault="00785768" w:rsidP="00785768">
          <w:pPr>
            <w:pStyle w:val="16B91AEE41DD4122BE86FE78114035C1"/>
          </w:pPr>
          <w:r w:rsidRPr="00754FE2">
            <w:rPr>
              <w:rFonts w:ascii="Arial" w:hAnsi="Arial" w:cs="Arial"/>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68"/>
    <w:rsid w:val="000C17AE"/>
    <w:rsid w:val="00785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768"/>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6009DBD128406AA68A654A12FA649E">
    <w:name w:val="BC6009DBD128406AA68A654A12FA649E"/>
    <w:rsid w:val="00785768"/>
  </w:style>
  <w:style w:type="paragraph" w:customStyle="1" w:styleId="3C1123247F5E4726935A0F466117C227">
    <w:name w:val="3C1123247F5E4726935A0F466117C227"/>
    <w:rsid w:val="00785768"/>
  </w:style>
  <w:style w:type="paragraph" w:customStyle="1" w:styleId="386E3E0BA7F240768E7279CE416C1744">
    <w:name w:val="386E3E0BA7F240768E7279CE416C1744"/>
    <w:rsid w:val="00785768"/>
  </w:style>
  <w:style w:type="paragraph" w:customStyle="1" w:styleId="7D6E9C54897B4960A53D00C684D1B9D8">
    <w:name w:val="7D6E9C54897B4960A53D00C684D1B9D8"/>
    <w:rsid w:val="00785768"/>
  </w:style>
  <w:style w:type="paragraph" w:customStyle="1" w:styleId="FB4444D7C42B4E4A84A2532AEDA2516A">
    <w:name w:val="FB4444D7C42B4E4A84A2532AEDA2516A"/>
    <w:rsid w:val="00785768"/>
  </w:style>
  <w:style w:type="paragraph" w:customStyle="1" w:styleId="0FDA3A6011764451843C708069C24B4F">
    <w:name w:val="0FDA3A6011764451843C708069C24B4F"/>
    <w:rsid w:val="00785768"/>
  </w:style>
  <w:style w:type="paragraph" w:customStyle="1" w:styleId="607BBC2F5BDC437E9BFB2FA970F0B9F5">
    <w:name w:val="607BBC2F5BDC437E9BFB2FA970F0B9F5"/>
    <w:rsid w:val="00785768"/>
  </w:style>
  <w:style w:type="paragraph" w:customStyle="1" w:styleId="792D89B7EC4F4832AB7A2B43C7A83743">
    <w:name w:val="792D89B7EC4F4832AB7A2B43C7A83743"/>
    <w:rsid w:val="00785768"/>
  </w:style>
  <w:style w:type="paragraph" w:customStyle="1" w:styleId="750449CB484F46B78A6969A35B980956">
    <w:name w:val="750449CB484F46B78A6969A35B980956"/>
    <w:rsid w:val="00785768"/>
  </w:style>
  <w:style w:type="paragraph" w:customStyle="1" w:styleId="163BCC19442849A1B4FF976A4023FAE6">
    <w:name w:val="163BCC19442849A1B4FF976A4023FAE6"/>
    <w:rsid w:val="00785768"/>
  </w:style>
  <w:style w:type="paragraph" w:customStyle="1" w:styleId="F0C0831971A043D5B07A51AC683EF845">
    <w:name w:val="F0C0831971A043D5B07A51AC683EF845"/>
    <w:rsid w:val="00785768"/>
  </w:style>
  <w:style w:type="character" w:styleId="Platzhaltertext">
    <w:name w:val="Placeholder Text"/>
    <w:basedOn w:val="Absatz-Standardschriftart"/>
    <w:uiPriority w:val="99"/>
    <w:semiHidden/>
    <w:rsid w:val="00785768"/>
    <w:rPr>
      <w:color w:val="808080"/>
    </w:rPr>
  </w:style>
  <w:style w:type="paragraph" w:customStyle="1" w:styleId="BC6009DBD128406AA68A654A12FA649E1">
    <w:name w:val="BC6009DBD128406AA68A654A12FA649E1"/>
    <w:rsid w:val="00785768"/>
    <w:pPr>
      <w:spacing w:after="0" w:line="240" w:lineRule="auto"/>
      <w:jc w:val="both"/>
    </w:pPr>
    <w:rPr>
      <w:rFonts w:ascii="Arial" w:eastAsiaTheme="minorHAnsi" w:hAnsi="Arial" w:cs="Arial"/>
      <w:lang w:eastAsia="en-US"/>
    </w:rPr>
  </w:style>
  <w:style w:type="paragraph" w:customStyle="1" w:styleId="3C1123247F5E4726935A0F466117C2271">
    <w:name w:val="3C1123247F5E4726935A0F466117C2271"/>
    <w:rsid w:val="00785768"/>
    <w:pPr>
      <w:spacing w:after="0" w:line="240" w:lineRule="auto"/>
      <w:jc w:val="both"/>
    </w:pPr>
    <w:rPr>
      <w:rFonts w:ascii="Arial" w:eastAsiaTheme="minorHAnsi" w:hAnsi="Arial" w:cs="Arial"/>
      <w:lang w:eastAsia="en-US"/>
    </w:rPr>
  </w:style>
  <w:style w:type="paragraph" w:customStyle="1" w:styleId="386E3E0BA7F240768E7279CE416C17441">
    <w:name w:val="386E3E0BA7F240768E7279CE416C17441"/>
    <w:rsid w:val="00785768"/>
    <w:pPr>
      <w:spacing w:after="0" w:line="240" w:lineRule="auto"/>
      <w:jc w:val="both"/>
    </w:pPr>
    <w:rPr>
      <w:rFonts w:ascii="Arial" w:eastAsiaTheme="minorHAnsi" w:hAnsi="Arial" w:cs="Arial"/>
      <w:lang w:eastAsia="en-US"/>
    </w:rPr>
  </w:style>
  <w:style w:type="paragraph" w:customStyle="1" w:styleId="7D6E9C54897B4960A53D00C684D1B9D81">
    <w:name w:val="7D6E9C54897B4960A53D00C684D1B9D81"/>
    <w:rsid w:val="00785768"/>
    <w:pPr>
      <w:spacing w:after="0" w:line="240" w:lineRule="auto"/>
      <w:jc w:val="both"/>
    </w:pPr>
    <w:rPr>
      <w:rFonts w:ascii="Arial" w:eastAsiaTheme="minorHAnsi" w:hAnsi="Arial" w:cs="Arial"/>
      <w:lang w:eastAsia="en-US"/>
    </w:rPr>
  </w:style>
  <w:style w:type="paragraph" w:customStyle="1" w:styleId="FB4444D7C42B4E4A84A2532AEDA2516A1">
    <w:name w:val="FB4444D7C42B4E4A84A2532AEDA2516A1"/>
    <w:rsid w:val="00785768"/>
    <w:pPr>
      <w:spacing w:after="0" w:line="240" w:lineRule="auto"/>
      <w:jc w:val="both"/>
    </w:pPr>
    <w:rPr>
      <w:rFonts w:ascii="Arial" w:eastAsiaTheme="minorHAnsi" w:hAnsi="Arial" w:cs="Arial"/>
      <w:lang w:eastAsia="en-US"/>
    </w:rPr>
  </w:style>
  <w:style w:type="paragraph" w:customStyle="1" w:styleId="0FDA3A6011764451843C708069C24B4F1">
    <w:name w:val="0FDA3A6011764451843C708069C24B4F1"/>
    <w:rsid w:val="00785768"/>
    <w:pPr>
      <w:spacing w:after="0" w:line="240" w:lineRule="auto"/>
      <w:jc w:val="both"/>
    </w:pPr>
    <w:rPr>
      <w:rFonts w:ascii="Arial" w:eastAsiaTheme="minorHAnsi" w:hAnsi="Arial" w:cs="Arial"/>
      <w:lang w:eastAsia="en-US"/>
    </w:rPr>
  </w:style>
  <w:style w:type="paragraph" w:customStyle="1" w:styleId="607BBC2F5BDC437E9BFB2FA970F0B9F51">
    <w:name w:val="607BBC2F5BDC437E9BFB2FA970F0B9F51"/>
    <w:rsid w:val="00785768"/>
    <w:pPr>
      <w:spacing w:after="0" w:line="240" w:lineRule="auto"/>
      <w:jc w:val="both"/>
    </w:pPr>
    <w:rPr>
      <w:rFonts w:ascii="Arial" w:eastAsiaTheme="minorHAnsi" w:hAnsi="Arial" w:cs="Arial"/>
      <w:lang w:eastAsia="en-US"/>
    </w:rPr>
  </w:style>
  <w:style w:type="paragraph" w:customStyle="1" w:styleId="792D89B7EC4F4832AB7A2B43C7A837431">
    <w:name w:val="792D89B7EC4F4832AB7A2B43C7A837431"/>
    <w:rsid w:val="00785768"/>
    <w:pPr>
      <w:spacing w:after="0" w:line="240" w:lineRule="auto"/>
      <w:jc w:val="both"/>
    </w:pPr>
    <w:rPr>
      <w:rFonts w:ascii="Arial" w:eastAsiaTheme="minorHAnsi" w:hAnsi="Arial" w:cs="Arial"/>
      <w:lang w:eastAsia="en-US"/>
    </w:rPr>
  </w:style>
  <w:style w:type="paragraph" w:customStyle="1" w:styleId="750449CB484F46B78A6969A35B9809561">
    <w:name w:val="750449CB484F46B78A6969A35B9809561"/>
    <w:rsid w:val="00785768"/>
    <w:pPr>
      <w:spacing w:after="0" w:line="240" w:lineRule="auto"/>
      <w:jc w:val="both"/>
    </w:pPr>
    <w:rPr>
      <w:rFonts w:ascii="Arial" w:eastAsiaTheme="minorHAnsi" w:hAnsi="Arial" w:cs="Arial"/>
      <w:lang w:eastAsia="en-US"/>
    </w:rPr>
  </w:style>
  <w:style w:type="paragraph" w:customStyle="1" w:styleId="163BCC19442849A1B4FF976A4023FAE61">
    <w:name w:val="163BCC19442849A1B4FF976A4023FAE61"/>
    <w:rsid w:val="00785768"/>
    <w:pPr>
      <w:spacing w:after="0" w:line="240" w:lineRule="auto"/>
      <w:jc w:val="both"/>
    </w:pPr>
    <w:rPr>
      <w:rFonts w:ascii="Arial" w:eastAsiaTheme="minorHAnsi" w:hAnsi="Arial" w:cs="Arial"/>
      <w:lang w:eastAsia="en-US"/>
    </w:rPr>
  </w:style>
  <w:style w:type="paragraph" w:customStyle="1" w:styleId="F0C0831971A043D5B07A51AC683EF8451">
    <w:name w:val="F0C0831971A043D5B07A51AC683EF8451"/>
    <w:rsid w:val="00785768"/>
    <w:pPr>
      <w:spacing w:after="0" w:line="240" w:lineRule="auto"/>
      <w:jc w:val="both"/>
    </w:pPr>
    <w:rPr>
      <w:rFonts w:ascii="Arial" w:eastAsiaTheme="minorHAnsi" w:hAnsi="Arial" w:cs="Arial"/>
      <w:lang w:eastAsia="en-US"/>
    </w:rPr>
  </w:style>
  <w:style w:type="paragraph" w:customStyle="1" w:styleId="2E4BC392649E411D90B6A745CBE3D5A2">
    <w:name w:val="2E4BC392649E411D90B6A745CBE3D5A2"/>
    <w:rsid w:val="00785768"/>
  </w:style>
  <w:style w:type="paragraph" w:customStyle="1" w:styleId="8EF680941BF443E992CB08E4D10CAB9B">
    <w:name w:val="8EF680941BF443E992CB08E4D10CAB9B"/>
    <w:rsid w:val="00785768"/>
  </w:style>
  <w:style w:type="paragraph" w:customStyle="1" w:styleId="F5023E5915814BD9BC391D8349E02AED">
    <w:name w:val="F5023E5915814BD9BC391D8349E02AED"/>
    <w:rsid w:val="00785768"/>
  </w:style>
  <w:style w:type="paragraph" w:customStyle="1" w:styleId="000AAC65D172477AA27E9B6A437A9A7B">
    <w:name w:val="000AAC65D172477AA27E9B6A437A9A7B"/>
    <w:rsid w:val="00785768"/>
  </w:style>
  <w:style w:type="paragraph" w:customStyle="1" w:styleId="24CB22D4B7374BBABDD44451709103FE">
    <w:name w:val="24CB22D4B7374BBABDD44451709103FE"/>
    <w:rsid w:val="00785768"/>
  </w:style>
  <w:style w:type="paragraph" w:customStyle="1" w:styleId="9AE8380372CE41C69D9B36F1CFB78488">
    <w:name w:val="9AE8380372CE41C69D9B36F1CFB78488"/>
    <w:rsid w:val="00785768"/>
  </w:style>
  <w:style w:type="paragraph" w:customStyle="1" w:styleId="E3C5B1C0F109460F815FD43E665D09DD">
    <w:name w:val="E3C5B1C0F109460F815FD43E665D09DD"/>
    <w:rsid w:val="00785768"/>
  </w:style>
  <w:style w:type="paragraph" w:customStyle="1" w:styleId="316367C44F3A47AFB83C8FDECB81E2E5">
    <w:name w:val="316367C44F3A47AFB83C8FDECB81E2E5"/>
    <w:rsid w:val="00785768"/>
  </w:style>
  <w:style w:type="paragraph" w:customStyle="1" w:styleId="9A568DF0F6CD462EA58AB4AFF70C4CA6">
    <w:name w:val="9A568DF0F6CD462EA58AB4AFF70C4CA6"/>
    <w:rsid w:val="00785768"/>
  </w:style>
  <w:style w:type="paragraph" w:customStyle="1" w:styleId="1AE6BF2CAF244591B46EA2F30D406725">
    <w:name w:val="1AE6BF2CAF244591B46EA2F30D406725"/>
    <w:rsid w:val="00785768"/>
  </w:style>
  <w:style w:type="paragraph" w:customStyle="1" w:styleId="31D353FEBEB9402C9FE0581ECC4B0F8E">
    <w:name w:val="31D353FEBEB9402C9FE0581ECC4B0F8E"/>
    <w:rsid w:val="00785768"/>
  </w:style>
  <w:style w:type="paragraph" w:customStyle="1" w:styleId="7B6DD7451CF446159F33487E804D3805">
    <w:name w:val="7B6DD7451CF446159F33487E804D3805"/>
    <w:rsid w:val="00785768"/>
  </w:style>
  <w:style w:type="paragraph" w:customStyle="1" w:styleId="27A022C0032C458EA9809CFA6E6707F3">
    <w:name w:val="27A022C0032C458EA9809CFA6E6707F3"/>
    <w:rsid w:val="00785768"/>
  </w:style>
  <w:style w:type="paragraph" w:customStyle="1" w:styleId="BA8DFF9E3C07482EB7C7A4A5EDAEDECA">
    <w:name w:val="BA8DFF9E3C07482EB7C7A4A5EDAEDECA"/>
    <w:rsid w:val="00785768"/>
  </w:style>
  <w:style w:type="paragraph" w:customStyle="1" w:styleId="52F3AC65A6934C1FB708E55565362063">
    <w:name w:val="52F3AC65A6934C1FB708E55565362063"/>
    <w:rsid w:val="00785768"/>
  </w:style>
  <w:style w:type="paragraph" w:customStyle="1" w:styleId="C1AD8B7AFB6D434F8DEB593910107D7E">
    <w:name w:val="C1AD8B7AFB6D434F8DEB593910107D7E"/>
    <w:rsid w:val="00785768"/>
  </w:style>
  <w:style w:type="paragraph" w:customStyle="1" w:styleId="3619A6682B1B4A79A06874940D8EFB1D">
    <w:name w:val="3619A6682B1B4A79A06874940D8EFB1D"/>
    <w:rsid w:val="00785768"/>
  </w:style>
  <w:style w:type="paragraph" w:customStyle="1" w:styleId="2BEEFE5272CB4D0FA1BF17FE1DB3AA15">
    <w:name w:val="2BEEFE5272CB4D0FA1BF17FE1DB3AA15"/>
    <w:rsid w:val="00785768"/>
  </w:style>
  <w:style w:type="paragraph" w:customStyle="1" w:styleId="436F4D3981134EBDA3FD9FCFC552E0DA">
    <w:name w:val="436F4D3981134EBDA3FD9FCFC552E0DA"/>
    <w:rsid w:val="00785768"/>
  </w:style>
  <w:style w:type="paragraph" w:customStyle="1" w:styleId="C3D69DD6EAB94FACB4266B05A5F70B39">
    <w:name w:val="C3D69DD6EAB94FACB4266B05A5F70B39"/>
    <w:rsid w:val="00785768"/>
  </w:style>
  <w:style w:type="paragraph" w:customStyle="1" w:styleId="D1B5ADC6756F4E25B89A1DB6A17560D8">
    <w:name w:val="D1B5ADC6756F4E25B89A1DB6A17560D8"/>
    <w:rsid w:val="00785768"/>
  </w:style>
  <w:style w:type="paragraph" w:customStyle="1" w:styleId="033B4B09CFB74A38AD37D5292844E731">
    <w:name w:val="033B4B09CFB74A38AD37D5292844E731"/>
    <w:rsid w:val="00785768"/>
  </w:style>
  <w:style w:type="paragraph" w:customStyle="1" w:styleId="D2866F9ED4124E588EF1C1808EE54F14">
    <w:name w:val="D2866F9ED4124E588EF1C1808EE54F14"/>
    <w:rsid w:val="00785768"/>
  </w:style>
  <w:style w:type="paragraph" w:customStyle="1" w:styleId="D6BAF4D26CF84B148CC9279ADD5EC0A4">
    <w:name w:val="D6BAF4D26CF84B148CC9279ADD5EC0A4"/>
    <w:rsid w:val="00785768"/>
  </w:style>
  <w:style w:type="paragraph" w:customStyle="1" w:styleId="C4A5381C15B84A1CB8B2319032330D1A">
    <w:name w:val="C4A5381C15B84A1CB8B2319032330D1A"/>
    <w:rsid w:val="00785768"/>
  </w:style>
  <w:style w:type="paragraph" w:customStyle="1" w:styleId="81C9EAC232884E7A8F008AF9358A31FB">
    <w:name w:val="81C9EAC232884E7A8F008AF9358A31FB"/>
    <w:rsid w:val="00785768"/>
  </w:style>
  <w:style w:type="paragraph" w:customStyle="1" w:styleId="E806AF97F68E4732AD52E50006524243">
    <w:name w:val="E806AF97F68E4732AD52E50006524243"/>
    <w:rsid w:val="00785768"/>
  </w:style>
  <w:style w:type="paragraph" w:customStyle="1" w:styleId="0B616F22BD3946EDBE41CE9CE05931ED">
    <w:name w:val="0B616F22BD3946EDBE41CE9CE05931ED"/>
    <w:rsid w:val="00785768"/>
  </w:style>
  <w:style w:type="paragraph" w:customStyle="1" w:styleId="29408967529743E1A71B5927991635D9">
    <w:name w:val="29408967529743E1A71B5927991635D9"/>
    <w:rsid w:val="00785768"/>
  </w:style>
  <w:style w:type="paragraph" w:customStyle="1" w:styleId="726F9DC779244901A20B5F690B71C565">
    <w:name w:val="726F9DC779244901A20B5F690B71C565"/>
    <w:rsid w:val="00785768"/>
  </w:style>
  <w:style w:type="paragraph" w:customStyle="1" w:styleId="188E39C0CE1A4D00A46809082AC11520">
    <w:name w:val="188E39C0CE1A4D00A46809082AC11520"/>
    <w:rsid w:val="00785768"/>
  </w:style>
  <w:style w:type="paragraph" w:customStyle="1" w:styleId="F1F38F4ED4A94882B9BB8C3F827297FC">
    <w:name w:val="F1F38F4ED4A94882B9BB8C3F827297FC"/>
    <w:rsid w:val="00785768"/>
  </w:style>
  <w:style w:type="paragraph" w:customStyle="1" w:styleId="B11BB5FA4F2C4FBF9DE3C9F931965D1B">
    <w:name w:val="B11BB5FA4F2C4FBF9DE3C9F931965D1B"/>
    <w:rsid w:val="00785768"/>
  </w:style>
  <w:style w:type="paragraph" w:customStyle="1" w:styleId="837E0661048D4B46B5DF5FABCE24DF8F">
    <w:name w:val="837E0661048D4B46B5DF5FABCE24DF8F"/>
    <w:rsid w:val="00785768"/>
  </w:style>
  <w:style w:type="paragraph" w:customStyle="1" w:styleId="DAB5C8F0111E494783E0DB190C7EECE3">
    <w:name w:val="DAB5C8F0111E494783E0DB190C7EECE3"/>
    <w:rsid w:val="00785768"/>
  </w:style>
  <w:style w:type="paragraph" w:customStyle="1" w:styleId="B9ED19E769194770A95D1AC15324984E">
    <w:name w:val="B9ED19E769194770A95D1AC15324984E"/>
    <w:rsid w:val="00785768"/>
  </w:style>
  <w:style w:type="paragraph" w:customStyle="1" w:styleId="FB8B27D6B1AC45FBB9058BCC42ACC017">
    <w:name w:val="FB8B27D6B1AC45FBB9058BCC42ACC017"/>
    <w:rsid w:val="00785768"/>
  </w:style>
  <w:style w:type="paragraph" w:customStyle="1" w:styleId="BD34E6351D5A4DDBB9B70CD7865BF619">
    <w:name w:val="BD34E6351D5A4DDBB9B70CD7865BF619"/>
    <w:rsid w:val="00785768"/>
  </w:style>
  <w:style w:type="paragraph" w:customStyle="1" w:styleId="D7E40A34BE8448079C79AA41CF48155C">
    <w:name w:val="D7E40A34BE8448079C79AA41CF48155C"/>
    <w:rsid w:val="00785768"/>
  </w:style>
  <w:style w:type="paragraph" w:customStyle="1" w:styleId="536F709ABD8B4ECD9833729F808E65B5">
    <w:name w:val="536F709ABD8B4ECD9833729F808E65B5"/>
    <w:rsid w:val="00785768"/>
  </w:style>
  <w:style w:type="paragraph" w:customStyle="1" w:styleId="994F82CE9CCF4CD79BAD3A244B85E340">
    <w:name w:val="994F82CE9CCF4CD79BAD3A244B85E340"/>
    <w:rsid w:val="00785768"/>
  </w:style>
  <w:style w:type="paragraph" w:customStyle="1" w:styleId="089B08916D8D41F387A40CE22B0A5B57">
    <w:name w:val="089B08916D8D41F387A40CE22B0A5B57"/>
    <w:rsid w:val="00785768"/>
  </w:style>
  <w:style w:type="paragraph" w:customStyle="1" w:styleId="B67797FE184B46DB8E3E43DEBA917FC9">
    <w:name w:val="B67797FE184B46DB8E3E43DEBA917FC9"/>
    <w:rsid w:val="00785768"/>
  </w:style>
  <w:style w:type="paragraph" w:customStyle="1" w:styleId="F2E504DD46884BA6AE19CF362713366D">
    <w:name w:val="F2E504DD46884BA6AE19CF362713366D"/>
    <w:rsid w:val="00785768"/>
  </w:style>
  <w:style w:type="paragraph" w:customStyle="1" w:styleId="F0D7DE4BDC5746BA8D5CE710CA4BDB57">
    <w:name w:val="F0D7DE4BDC5746BA8D5CE710CA4BDB57"/>
    <w:rsid w:val="00785768"/>
  </w:style>
  <w:style w:type="paragraph" w:customStyle="1" w:styleId="5CC36173A4D449299BA901B07ABF80DC">
    <w:name w:val="5CC36173A4D449299BA901B07ABF80DC"/>
    <w:rsid w:val="00785768"/>
  </w:style>
  <w:style w:type="paragraph" w:customStyle="1" w:styleId="686BF1B3BC6C4BE49C085FC15BA26365">
    <w:name w:val="686BF1B3BC6C4BE49C085FC15BA26365"/>
    <w:rsid w:val="00785768"/>
  </w:style>
  <w:style w:type="paragraph" w:customStyle="1" w:styleId="2F4A313E4F46454591A363FD023389CF">
    <w:name w:val="2F4A313E4F46454591A363FD023389CF"/>
    <w:rsid w:val="00785768"/>
  </w:style>
  <w:style w:type="paragraph" w:customStyle="1" w:styleId="7654ED24A4FA42DBB2CBC360EF433C21">
    <w:name w:val="7654ED24A4FA42DBB2CBC360EF433C21"/>
    <w:rsid w:val="00785768"/>
  </w:style>
  <w:style w:type="paragraph" w:customStyle="1" w:styleId="7046DAB91CE4475E9068BB12C9E21E55">
    <w:name w:val="7046DAB91CE4475E9068BB12C9E21E55"/>
    <w:rsid w:val="00785768"/>
  </w:style>
  <w:style w:type="paragraph" w:customStyle="1" w:styleId="3538F562BED545E8819D695CD593F28F">
    <w:name w:val="3538F562BED545E8819D695CD593F28F"/>
    <w:rsid w:val="00785768"/>
  </w:style>
  <w:style w:type="paragraph" w:customStyle="1" w:styleId="DE4D37CF62A249169FE27D87A32C1231">
    <w:name w:val="DE4D37CF62A249169FE27D87A32C1231"/>
    <w:rsid w:val="00785768"/>
  </w:style>
  <w:style w:type="paragraph" w:customStyle="1" w:styleId="FFB88DFBC5444056BEA26FEDF5B963CF">
    <w:name w:val="FFB88DFBC5444056BEA26FEDF5B963CF"/>
    <w:rsid w:val="00785768"/>
  </w:style>
  <w:style w:type="paragraph" w:customStyle="1" w:styleId="9A565CD29C1043E08C6580904333908E">
    <w:name w:val="9A565CD29C1043E08C6580904333908E"/>
    <w:rsid w:val="00785768"/>
  </w:style>
  <w:style w:type="paragraph" w:customStyle="1" w:styleId="DD57541CD3054BC9BAC8EADFF9ED3BC2">
    <w:name w:val="DD57541CD3054BC9BAC8EADFF9ED3BC2"/>
    <w:rsid w:val="00785768"/>
  </w:style>
  <w:style w:type="paragraph" w:customStyle="1" w:styleId="1BC3EBD8771448D380FED54DFCEBFAA7">
    <w:name w:val="1BC3EBD8771448D380FED54DFCEBFAA7"/>
    <w:rsid w:val="00785768"/>
  </w:style>
  <w:style w:type="paragraph" w:customStyle="1" w:styleId="22772DE700D24091883FB1E1DF09DBE0">
    <w:name w:val="22772DE700D24091883FB1E1DF09DBE0"/>
    <w:rsid w:val="00785768"/>
  </w:style>
  <w:style w:type="paragraph" w:customStyle="1" w:styleId="A3D8856C21784834A84AB8AC4D29EE11">
    <w:name w:val="A3D8856C21784834A84AB8AC4D29EE11"/>
    <w:rsid w:val="00785768"/>
  </w:style>
  <w:style w:type="paragraph" w:customStyle="1" w:styleId="EAC1D23C66C14982AE130A73040FA7D1">
    <w:name w:val="EAC1D23C66C14982AE130A73040FA7D1"/>
    <w:rsid w:val="00785768"/>
  </w:style>
  <w:style w:type="paragraph" w:customStyle="1" w:styleId="E42F705256DD456097F201A9D270E63D">
    <w:name w:val="E42F705256DD456097F201A9D270E63D"/>
    <w:rsid w:val="00785768"/>
  </w:style>
  <w:style w:type="paragraph" w:customStyle="1" w:styleId="BD383913536044099114648FE6862BB8">
    <w:name w:val="BD383913536044099114648FE6862BB8"/>
    <w:rsid w:val="00785768"/>
  </w:style>
  <w:style w:type="paragraph" w:customStyle="1" w:styleId="004893BB6E404A2399EE79B3038457F6">
    <w:name w:val="004893BB6E404A2399EE79B3038457F6"/>
    <w:rsid w:val="00785768"/>
  </w:style>
  <w:style w:type="paragraph" w:customStyle="1" w:styleId="35BF829E522A42FA9A6922E593B89150">
    <w:name w:val="35BF829E522A42FA9A6922E593B89150"/>
    <w:rsid w:val="00785768"/>
  </w:style>
  <w:style w:type="paragraph" w:customStyle="1" w:styleId="13B012012FFF4179899976E93CD452FC">
    <w:name w:val="13B012012FFF4179899976E93CD452FC"/>
    <w:rsid w:val="00785768"/>
  </w:style>
  <w:style w:type="paragraph" w:customStyle="1" w:styleId="16B91AEE41DD4122BE86FE78114035C1">
    <w:name w:val="16B91AEE41DD4122BE86FE78114035C1"/>
    <w:rsid w:val="00785768"/>
  </w:style>
  <w:style w:type="paragraph" w:customStyle="1" w:styleId="1C0E3F7EA21C4F7FA315412464756CFB">
    <w:name w:val="1C0E3F7EA21C4F7FA315412464756CFB"/>
    <w:rsid w:val="00785768"/>
  </w:style>
  <w:style w:type="paragraph" w:customStyle="1" w:styleId="7E007F1A1A704EC18D1DEFD1C7437641">
    <w:name w:val="7E007F1A1A704EC18D1DEFD1C7437641"/>
    <w:rsid w:val="00785768"/>
  </w:style>
  <w:style w:type="paragraph" w:customStyle="1" w:styleId="ACB507D9E3D0452788FAF5E6E18AB61D">
    <w:name w:val="ACB507D9E3D0452788FAF5E6E18AB61D"/>
    <w:rsid w:val="00785768"/>
  </w:style>
  <w:style w:type="paragraph" w:customStyle="1" w:styleId="52756911E7F74E72B23D56E08D5830E3">
    <w:name w:val="52756911E7F74E72B23D56E08D5830E3"/>
    <w:rsid w:val="00785768"/>
  </w:style>
  <w:style w:type="paragraph" w:customStyle="1" w:styleId="4C51916AA9204C99BE6EAAAFF39D4A7B">
    <w:name w:val="4C51916AA9204C99BE6EAAAFF39D4A7B"/>
    <w:rsid w:val="00785768"/>
  </w:style>
  <w:style w:type="paragraph" w:customStyle="1" w:styleId="B7EF8DCD69D440879079F4DDE7E307C7">
    <w:name w:val="B7EF8DCD69D440879079F4DDE7E307C7"/>
    <w:rsid w:val="00785768"/>
  </w:style>
  <w:style w:type="paragraph" w:customStyle="1" w:styleId="CD16E37D743248BAA9E149B189C39058">
    <w:name w:val="CD16E37D743248BAA9E149B189C39058"/>
    <w:rsid w:val="00785768"/>
  </w:style>
  <w:style w:type="paragraph" w:customStyle="1" w:styleId="49FFD6C4249E441E85E0CCAB2325D58A">
    <w:name w:val="49FFD6C4249E441E85E0CCAB2325D58A"/>
    <w:rsid w:val="00785768"/>
  </w:style>
  <w:style w:type="paragraph" w:customStyle="1" w:styleId="A2EB72FE2F5747248E6CD08BB030691D">
    <w:name w:val="A2EB72FE2F5747248E6CD08BB030691D"/>
    <w:rsid w:val="00785768"/>
  </w:style>
  <w:style w:type="paragraph" w:customStyle="1" w:styleId="FA0397046A1F4E71ACDA47BE6A79D8F4">
    <w:name w:val="FA0397046A1F4E71ACDA47BE6A79D8F4"/>
    <w:rsid w:val="00785768"/>
  </w:style>
  <w:style w:type="paragraph" w:customStyle="1" w:styleId="F3FA6B5E08344CF9A9DC6BC552BB9303">
    <w:name w:val="F3FA6B5E08344CF9A9DC6BC552BB9303"/>
    <w:rsid w:val="00785768"/>
  </w:style>
  <w:style w:type="paragraph" w:customStyle="1" w:styleId="1C56A7E999D7474D9A08C90C6AD72BB3">
    <w:name w:val="1C56A7E999D7474D9A08C90C6AD72BB3"/>
    <w:rsid w:val="007857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768"/>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6009DBD128406AA68A654A12FA649E">
    <w:name w:val="BC6009DBD128406AA68A654A12FA649E"/>
    <w:rsid w:val="00785768"/>
  </w:style>
  <w:style w:type="paragraph" w:customStyle="1" w:styleId="3C1123247F5E4726935A0F466117C227">
    <w:name w:val="3C1123247F5E4726935A0F466117C227"/>
    <w:rsid w:val="00785768"/>
  </w:style>
  <w:style w:type="paragraph" w:customStyle="1" w:styleId="386E3E0BA7F240768E7279CE416C1744">
    <w:name w:val="386E3E0BA7F240768E7279CE416C1744"/>
    <w:rsid w:val="00785768"/>
  </w:style>
  <w:style w:type="paragraph" w:customStyle="1" w:styleId="7D6E9C54897B4960A53D00C684D1B9D8">
    <w:name w:val="7D6E9C54897B4960A53D00C684D1B9D8"/>
    <w:rsid w:val="00785768"/>
  </w:style>
  <w:style w:type="paragraph" w:customStyle="1" w:styleId="FB4444D7C42B4E4A84A2532AEDA2516A">
    <w:name w:val="FB4444D7C42B4E4A84A2532AEDA2516A"/>
    <w:rsid w:val="00785768"/>
  </w:style>
  <w:style w:type="paragraph" w:customStyle="1" w:styleId="0FDA3A6011764451843C708069C24B4F">
    <w:name w:val="0FDA3A6011764451843C708069C24B4F"/>
    <w:rsid w:val="00785768"/>
  </w:style>
  <w:style w:type="paragraph" w:customStyle="1" w:styleId="607BBC2F5BDC437E9BFB2FA970F0B9F5">
    <w:name w:val="607BBC2F5BDC437E9BFB2FA970F0B9F5"/>
    <w:rsid w:val="00785768"/>
  </w:style>
  <w:style w:type="paragraph" w:customStyle="1" w:styleId="792D89B7EC4F4832AB7A2B43C7A83743">
    <w:name w:val="792D89B7EC4F4832AB7A2B43C7A83743"/>
    <w:rsid w:val="00785768"/>
  </w:style>
  <w:style w:type="paragraph" w:customStyle="1" w:styleId="750449CB484F46B78A6969A35B980956">
    <w:name w:val="750449CB484F46B78A6969A35B980956"/>
    <w:rsid w:val="00785768"/>
  </w:style>
  <w:style w:type="paragraph" w:customStyle="1" w:styleId="163BCC19442849A1B4FF976A4023FAE6">
    <w:name w:val="163BCC19442849A1B4FF976A4023FAE6"/>
    <w:rsid w:val="00785768"/>
  </w:style>
  <w:style w:type="paragraph" w:customStyle="1" w:styleId="F0C0831971A043D5B07A51AC683EF845">
    <w:name w:val="F0C0831971A043D5B07A51AC683EF845"/>
    <w:rsid w:val="00785768"/>
  </w:style>
  <w:style w:type="character" w:styleId="Platzhaltertext">
    <w:name w:val="Placeholder Text"/>
    <w:basedOn w:val="Absatz-Standardschriftart"/>
    <w:uiPriority w:val="99"/>
    <w:semiHidden/>
    <w:rsid w:val="00785768"/>
    <w:rPr>
      <w:color w:val="808080"/>
    </w:rPr>
  </w:style>
  <w:style w:type="paragraph" w:customStyle="1" w:styleId="BC6009DBD128406AA68A654A12FA649E1">
    <w:name w:val="BC6009DBD128406AA68A654A12FA649E1"/>
    <w:rsid w:val="00785768"/>
    <w:pPr>
      <w:spacing w:after="0" w:line="240" w:lineRule="auto"/>
      <w:jc w:val="both"/>
    </w:pPr>
    <w:rPr>
      <w:rFonts w:ascii="Arial" w:eastAsiaTheme="minorHAnsi" w:hAnsi="Arial" w:cs="Arial"/>
      <w:lang w:eastAsia="en-US"/>
    </w:rPr>
  </w:style>
  <w:style w:type="paragraph" w:customStyle="1" w:styleId="3C1123247F5E4726935A0F466117C2271">
    <w:name w:val="3C1123247F5E4726935A0F466117C2271"/>
    <w:rsid w:val="00785768"/>
    <w:pPr>
      <w:spacing w:after="0" w:line="240" w:lineRule="auto"/>
      <w:jc w:val="both"/>
    </w:pPr>
    <w:rPr>
      <w:rFonts w:ascii="Arial" w:eastAsiaTheme="minorHAnsi" w:hAnsi="Arial" w:cs="Arial"/>
      <w:lang w:eastAsia="en-US"/>
    </w:rPr>
  </w:style>
  <w:style w:type="paragraph" w:customStyle="1" w:styleId="386E3E0BA7F240768E7279CE416C17441">
    <w:name w:val="386E3E0BA7F240768E7279CE416C17441"/>
    <w:rsid w:val="00785768"/>
    <w:pPr>
      <w:spacing w:after="0" w:line="240" w:lineRule="auto"/>
      <w:jc w:val="both"/>
    </w:pPr>
    <w:rPr>
      <w:rFonts w:ascii="Arial" w:eastAsiaTheme="minorHAnsi" w:hAnsi="Arial" w:cs="Arial"/>
      <w:lang w:eastAsia="en-US"/>
    </w:rPr>
  </w:style>
  <w:style w:type="paragraph" w:customStyle="1" w:styleId="7D6E9C54897B4960A53D00C684D1B9D81">
    <w:name w:val="7D6E9C54897B4960A53D00C684D1B9D81"/>
    <w:rsid w:val="00785768"/>
    <w:pPr>
      <w:spacing w:after="0" w:line="240" w:lineRule="auto"/>
      <w:jc w:val="both"/>
    </w:pPr>
    <w:rPr>
      <w:rFonts w:ascii="Arial" w:eastAsiaTheme="minorHAnsi" w:hAnsi="Arial" w:cs="Arial"/>
      <w:lang w:eastAsia="en-US"/>
    </w:rPr>
  </w:style>
  <w:style w:type="paragraph" w:customStyle="1" w:styleId="FB4444D7C42B4E4A84A2532AEDA2516A1">
    <w:name w:val="FB4444D7C42B4E4A84A2532AEDA2516A1"/>
    <w:rsid w:val="00785768"/>
    <w:pPr>
      <w:spacing w:after="0" w:line="240" w:lineRule="auto"/>
      <w:jc w:val="both"/>
    </w:pPr>
    <w:rPr>
      <w:rFonts w:ascii="Arial" w:eastAsiaTheme="minorHAnsi" w:hAnsi="Arial" w:cs="Arial"/>
      <w:lang w:eastAsia="en-US"/>
    </w:rPr>
  </w:style>
  <w:style w:type="paragraph" w:customStyle="1" w:styleId="0FDA3A6011764451843C708069C24B4F1">
    <w:name w:val="0FDA3A6011764451843C708069C24B4F1"/>
    <w:rsid w:val="00785768"/>
    <w:pPr>
      <w:spacing w:after="0" w:line="240" w:lineRule="auto"/>
      <w:jc w:val="both"/>
    </w:pPr>
    <w:rPr>
      <w:rFonts w:ascii="Arial" w:eastAsiaTheme="minorHAnsi" w:hAnsi="Arial" w:cs="Arial"/>
      <w:lang w:eastAsia="en-US"/>
    </w:rPr>
  </w:style>
  <w:style w:type="paragraph" w:customStyle="1" w:styleId="607BBC2F5BDC437E9BFB2FA970F0B9F51">
    <w:name w:val="607BBC2F5BDC437E9BFB2FA970F0B9F51"/>
    <w:rsid w:val="00785768"/>
    <w:pPr>
      <w:spacing w:after="0" w:line="240" w:lineRule="auto"/>
      <w:jc w:val="both"/>
    </w:pPr>
    <w:rPr>
      <w:rFonts w:ascii="Arial" w:eastAsiaTheme="minorHAnsi" w:hAnsi="Arial" w:cs="Arial"/>
      <w:lang w:eastAsia="en-US"/>
    </w:rPr>
  </w:style>
  <w:style w:type="paragraph" w:customStyle="1" w:styleId="792D89B7EC4F4832AB7A2B43C7A837431">
    <w:name w:val="792D89B7EC4F4832AB7A2B43C7A837431"/>
    <w:rsid w:val="00785768"/>
    <w:pPr>
      <w:spacing w:after="0" w:line="240" w:lineRule="auto"/>
      <w:jc w:val="both"/>
    </w:pPr>
    <w:rPr>
      <w:rFonts w:ascii="Arial" w:eastAsiaTheme="minorHAnsi" w:hAnsi="Arial" w:cs="Arial"/>
      <w:lang w:eastAsia="en-US"/>
    </w:rPr>
  </w:style>
  <w:style w:type="paragraph" w:customStyle="1" w:styleId="750449CB484F46B78A6969A35B9809561">
    <w:name w:val="750449CB484F46B78A6969A35B9809561"/>
    <w:rsid w:val="00785768"/>
    <w:pPr>
      <w:spacing w:after="0" w:line="240" w:lineRule="auto"/>
      <w:jc w:val="both"/>
    </w:pPr>
    <w:rPr>
      <w:rFonts w:ascii="Arial" w:eastAsiaTheme="minorHAnsi" w:hAnsi="Arial" w:cs="Arial"/>
      <w:lang w:eastAsia="en-US"/>
    </w:rPr>
  </w:style>
  <w:style w:type="paragraph" w:customStyle="1" w:styleId="163BCC19442849A1B4FF976A4023FAE61">
    <w:name w:val="163BCC19442849A1B4FF976A4023FAE61"/>
    <w:rsid w:val="00785768"/>
    <w:pPr>
      <w:spacing w:after="0" w:line="240" w:lineRule="auto"/>
      <w:jc w:val="both"/>
    </w:pPr>
    <w:rPr>
      <w:rFonts w:ascii="Arial" w:eastAsiaTheme="minorHAnsi" w:hAnsi="Arial" w:cs="Arial"/>
      <w:lang w:eastAsia="en-US"/>
    </w:rPr>
  </w:style>
  <w:style w:type="paragraph" w:customStyle="1" w:styleId="F0C0831971A043D5B07A51AC683EF8451">
    <w:name w:val="F0C0831971A043D5B07A51AC683EF8451"/>
    <w:rsid w:val="00785768"/>
    <w:pPr>
      <w:spacing w:after="0" w:line="240" w:lineRule="auto"/>
      <w:jc w:val="both"/>
    </w:pPr>
    <w:rPr>
      <w:rFonts w:ascii="Arial" w:eastAsiaTheme="minorHAnsi" w:hAnsi="Arial" w:cs="Arial"/>
      <w:lang w:eastAsia="en-US"/>
    </w:rPr>
  </w:style>
  <w:style w:type="paragraph" w:customStyle="1" w:styleId="2E4BC392649E411D90B6A745CBE3D5A2">
    <w:name w:val="2E4BC392649E411D90B6A745CBE3D5A2"/>
    <w:rsid w:val="00785768"/>
  </w:style>
  <w:style w:type="paragraph" w:customStyle="1" w:styleId="8EF680941BF443E992CB08E4D10CAB9B">
    <w:name w:val="8EF680941BF443E992CB08E4D10CAB9B"/>
    <w:rsid w:val="00785768"/>
  </w:style>
  <w:style w:type="paragraph" w:customStyle="1" w:styleId="F5023E5915814BD9BC391D8349E02AED">
    <w:name w:val="F5023E5915814BD9BC391D8349E02AED"/>
    <w:rsid w:val="00785768"/>
  </w:style>
  <w:style w:type="paragraph" w:customStyle="1" w:styleId="000AAC65D172477AA27E9B6A437A9A7B">
    <w:name w:val="000AAC65D172477AA27E9B6A437A9A7B"/>
    <w:rsid w:val="00785768"/>
  </w:style>
  <w:style w:type="paragraph" w:customStyle="1" w:styleId="24CB22D4B7374BBABDD44451709103FE">
    <w:name w:val="24CB22D4B7374BBABDD44451709103FE"/>
    <w:rsid w:val="00785768"/>
  </w:style>
  <w:style w:type="paragraph" w:customStyle="1" w:styleId="9AE8380372CE41C69D9B36F1CFB78488">
    <w:name w:val="9AE8380372CE41C69D9B36F1CFB78488"/>
    <w:rsid w:val="00785768"/>
  </w:style>
  <w:style w:type="paragraph" w:customStyle="1" w:styleId="E3C5B1C0F109460F815FD43E665D09DD">
    <w:name w:val="E3C5B1C0F109460F815FD43E665D09DD"/>
    <w:rsid w:val="00785768"/>
  </w:style>
  <w:style w:type="paragraph" w:customStyle="1" w:styleId="316367C44F3A47AFB83C8FDECB81E2E5">
    <w:name w:val="316367C44F3A47AFB83C8FDECB81E2E5"/>
    <w:rsid w:val="00785768"/>
  </w:style>
  <w:style w:type="paragraph" w:customStyle="1" w:styleId="9A568DF0F6CD462EA58AB4AFF70C4CA6">
    <w:name w:val="9A568DF0F6CD462EA58AB4AFF70C4CA6"/>
    <w:rsid w:val="00785768"/>
  </w:style>
  <w:style w:type="paragraph" w:customStyle="1" w:styleId="1AE6BF2CAF244591B46EA2F30D406725">
    <w:name w:val="1AE6BF2CAF244591B46EA2F30D406725"/>
    <w:rsid w:val="00785768"/>
  </w:style>
  <w:style w:type="paragraph" w:customStyle="1" w:styleId="31D353FEBEB9402C9FE0581ECC4B0F8E">
    <w:name w:val="31D353FEBEB9402C9FE0581ECC4B0F8E"/>
    <w:rsid w:val="00785768"/>
  </w:style>
  <w:style w:type="paragraph" w:customStyle="1" w:styleId="7B6DD7451CF446159F33487E804D3805">
    <w:name w:val="7B6DD7451CF446159F33487E804D3805"/>
    <w:rsid w:val="00785768"/>
  </w:style>
  <w:style w:type="paragraph" w:customStyle="1" w:styleId="27A022C0032C458EA9809CFA6E6707F3">
    <w:name w:val="27A022C0032C458EA9809CFA6E6707F3"/>
    <w:rsid w:val="00785768"/>
  </w:style>
  <w:style w:type="paragraph" w:customStyle="1" w:styleId="BA8DFF9E3C07482EB7C7A4A5EDAEDECA">
    <w:name w:val="BA8DFF9E3C07482EB7C7A4A5EDAEDECA"/>
    <w:rsid w:val="00785768"/>
  </w:style>
  <w:style w:type="paragraph" w:customStyle="1" w:styleId="52F3AC65A6934C1FB708E55565362063">
    <w:name w:val="52F3AC65A6934C1FB708E55565362063"/>
    <w:rsid w:val="00785768"/>
  </w:style>
  <w:style w:type="paragraph" w:customStyle="1" w:styleId="C1AD8B7AFB6D434F8DEB593910107D7E">
    <w:name w:val="C1AD8B7AFB6D434F8DEB593910107D7E"/>
    <w:rsid w:val="00785768"/>
  </w:style>
  <w:style w:type="paragraph" w:customStyle="1" w:styleId="3619A6682B1B4A79A06874940D8EFB1D">
    <w:name w:val="3619A6682B1B4A79A06874940D8EFB1D"/>
    <w:rsid w:val="00785768"/>
  </w:style>
  <w:style w:type="paragraph" w:customStyle="1" w:styleId="2BEEFE5272CB4D0FA1BF17FE1DB3AA15">
    <w:name w:val="2BEEFE5272CB4D0FA1BF17FE1DB3AA15"/>
    <w:rsid w:val="00785768"/>
  </w:style>
  <w:style w:type="paragraph" w:customStyle="1" w:styleId="436F4D3981134EBDA3FD9FCFC552E0DA">
    <w:name w:val="436F4D3981134EBDA3FD9FCFC552E0DA"/>
    <w:rsid w:val="00785768"/>
  </w:style>
  <w:style w:type="paragraph" w:customStyle="1" w:styleId="C3D69DD6EAB94FACB4266B05A5F70B39">
    <w:name w:val="C3D69DD6EAB94FACB4266B05A5F70B39"/>
    <w:rsid w:val="00785768"/>
  </w:style>
  <w:style w:type="paragraph" w:customStyle="1" w:styleId="D1B5ADC6756F4E25B89A1DB6A17560D8">
    <w:name w:val="D1B5ADC6756F4E25B89A1DB6A17560D8"/>
    <w:rsid w:val="00785768"/>
  </w:style>
  <w:style w:type="paragraph" w:customStyle="1" w:styleId="033B4B09CFB74A38AD37D5292844E731">
    <w:name w:val="033B4B09CFB74A38AD37D5292844E731"/>
    <w:rsid w:val="00785768"/>
  </w:style>
  <w:style w:type="paragraph" w:customStyle="1" w:styleId="D2866F9ED4124E588EF1C1808EE54F14">
    <w:name w:val="D2866F9ED4124E588EF1C1808EE54F14"/>
    <w:rsid w:val="00785768"/>
  </w:style>
  <w:style w:type="paragraph" w:customStyle="1" w:styleId="D6BAF4D26CF84B148CC9279ADD5EC0A4">
    <w:name w:val="D6BAF4D26CF84B148CC9279ADD5EC0A4"/>
    <w:rsid w:val="00785768"/>
  </w:style>
  <w:style w:type="paragraph" w:customStyle="1" w:styleId="C4A5381C15B84A1CB8B2319032330D1A">
    <w:name w:val="C4A5381C15B84A1CB8B2319032330D1A"/>
    <w:rsid w:val="00785768"/>
  </w:style>
  <w:style w:type="paragraph" w:customStyle="1" w:styleId="81C9EAC232884E7A8F008AF9358A31FB">
    <w:name w:val="81C9EAC232884E7A8F008AF9358A31FB"/>
    <w:rsid w:val="00785768"/>
  </w:style>
  <w:style w:type="paragraph" w:customStyle="1" w:styleId="E806AF97F68E4732AD52E50006524243">
    <w:name w:val="E806AF97F68E4732AD52E50006524243"/>
    <w:rsid w:val="00785768"/>
  </w:style>
  <w:style w:type="paragraph" w:customStyle="1" w:styleId="0B616F22BD3946EDBE41CE9CE05931ED">
    <w:name w:val="0B616F22BD3946EDBE41CE9CE05931ED"/>
    <w:rsid w:val="00785768"/>
  </w:style>
  <w:style w:type="paragraph" w:customStyle="1" w:styleId="29408967529743E1A71B5927991635D9">
    <w:name w:val="29408967529743E1A71B5927991635D9"/>
    <w:rsid w:val="00785768"/>
  </w:style>
  <w:style w:type="paragraph" w:customStyle="1" w:styleId="726F9DC779244901A20B5F690B71C565">
    <w:name w:val="726F9DC779244901A20B5F690B71C565"/>
    <w:rsid w:val="00785768"/>
  </w:style>
  <w:style w:type="paragraph" w:customStyle="1" w:styleId="188E39C0CE1A4D00A46809082AC11520">
    <w:name w:val="188E39C0CE1A4D00A46809082AC11520"/>
    <w:rsid w:val="00785768"/>
  </w:style>
  <w:style w:type="paragraph" w:customStyle="1" w:styleId="F1F38F4ED4A94882B9BB8C3F827297FC">
    <w:name w:val="F1F38F4ED4A94882B9BB8C3F827297FC"/>
    <w:rsid w:val="00785768"/>
  </w:style>
  <w:style w:type="paragraph" w:customStyle="1" w:styleId="B11BB5FA4F2C4FBF9DE3C9F931965D1B">
    <w:name w:val="B11BB5FA4F2C4FBF9DE3C9F931965D1B"/>
    <w:rsid w:val="00785768"/>
  </w:style>
  <w:style w:type="paragraph" w:customStyle="1" w:styleId="837E0661048D4B46B5DF5FABCE24DF8F">
    <w:name w:val="837E0661048D4B46B5DF5FABCE24DF8F"/>
    <w:rsid w:val="00785768"/>
  </w:style>
  <w:style w:type="paragraph" w:customStyle="1" w:styleId="DAB5C8F0111E494783E0DB190C7EECE3">
    <w:name w:val="DAB5C8F0111E494783E0DB190C7EECE3"/>
    <w:rsid w:val="00785768"/>
  </w:style>
  <w:style w:type="paragraph" w:customStyle="1" w:styleId="B9ED19E769194770A95D1AC15324984E">
    <w:name w:val="B9ED19E769194770A95D1AC15324984E"/>
    <w:rsid w:val="00785768"/>
  </w:style>
  <w:style w:type="paragraph" w:customStyle="1" w:styleId="FB8B27D6B1AC45FBB9058BCC42ACC017">
    <w:name w:val="FB8B27D6B1AC45FBB9058BCC42ACC017"/>
    <w:rsid w:val="00785768"/>
  </w:style>
  <w:style w:type="paragraph" w:customStyle="1" w:styleId="BD34E6351D5A4DDBB9B70CD7865BF619">
    <w:name w:val="BD34E6351D5A4DDBB9B70CD7865BF619"/>
    <w:rsid w:val="00785768"/>
  </w:style>
  <w:style w:type="paragraph" w:customStyle="1" w:styleId="D7E40A34BE8448079C79AA41CF48155C">
    <w:name w:val="D7E40A34BE8448079C79AA41CF48155C"/>
    <w:rsid w:val="00785768"/>
  </w:style>
  <w:style w:type="paragraph" w:customStyle="1" w:styleId="536F709ABD8B4ECD9833729F808E65B5">
    <w:name w:val="536F709ABD8B4ECD9833729F808E65B5"/>
    <w:rsid w:val="00785768"/>
  </w:style>
  <w:style w:type="paragraph" w:customStyle="1" w:styleId="994F82CE9CCF4CD79BAD3A244B85E340">
    <w:name w:val="994F82CE9CCF4CD79BAD3A244B85E340"/>
    <w:rsid w:val="00785768"/>
  </w:style>
  <w:style w:type="paragraph" w:customStyle="1" w:styleId="089B08916D8D41F387A40CE22B0A5B57">
    <w:name w:val="089B08916D8D41F387A40CE22B0A5B57"/>
    <w:rsid w:val="00785768"/>
  </w:style>
  <w:style w:type="paragraph" w:customStyle="1" w:styleId="B67797FE184B46DB8E3E43DEBA917FC9">
    <w:name w:val="B67797FE184B46DB8E3E43DEBA917FC9"/>
    <w:rsid w:val="00785768"/>
  </w:style>
  <w:style w:type="paragraph" w:customStyle="1" w:styleId="F2E504DD46884BA6AE19CF362713366D">
    <w:name w:val="F2E504DD46884BA6AE19CF362713366D"/>
    <w:rsid w:val="00785768"/>
  </w:style>
  <w:style w:type="paragraph" w:customStyle="1" w:styleId="F0D7DE4BDC5746BA8D5CE710CA4BDB57">
    <w:name w:val="F0D7DE4BDC5746BA8D5CE710CA4BDB57"/>
    <w:rsid w:val="00785768"/>
  </w:style>
  <w:style w:type="paragraph" w:customStyle="1" w:styleId="5CC36173A4D449299BA901B07ABF80DC">
    <w:name w:val="5CC36173A4D449299BA901B07ABF80DC"/>
    <w:rsid w:val="00785768"/>
  </w:style>
  <w:style w:type="paragraph" w:customStyle="1" w:styleId="686BF1B3BC6C4BE49C085FC15BA26365">
    <w:name w:val="686BF1B3BC6C4BE49C085FC15BA26365"/>
    <w:rsid w:val="00785768"/>
  </w:style>
  <w:style w:type="paragraph" w:customStyle="1" w:styleId="2F4A313E4F46454591A363FD023389CF">
    <w:name w:val="2F4A313E4F46454591A363FD023389CF"/>
    <w:rsid w:val="00785768"/>
  </w:style>
  <w:style w:type="paragraph" w:customStyle="1" w:styleId="7654ED24A4FA42DBB2CBC360EF433C21">
    <w:name w:val="7654ED24A4FA42DBB2CBC360EF433C21"/>
    <w:rsid w:val="00785768"/>
  </w:style>
  <w:style w:type="paragraph" w:customStyle="1" w:styleId="7046DAB91CE4475E9068BB12C9E21E55">
    <w:name w:val="7046DAB91CE4475E9068BB12C9E21E55"/>
    <w:rsid w:val="00785768"/>
  </w:style>
  <w:style w:type="paragraph" w:customStyle="1" w:styleId="3538F562BED545E8819D695CD593F28F">
    <w:name w:val="3538F562BED545E8819D695CD593F28F"/>
    <w:rsid w:val="00785768"/>
  </w:style>
  <w:style w:type="paragraph" w:customStyle="1" w:styleId="DE4D37CF62A249169FE27D87A32C1231">
    <w:name w:val="DE4D37CF62A249169FE27D87A32C1231"/>
    <w:rsid w:val="00785768"/>
  </w:style>
  <w:style w:type="paragraph" w:customStyle="1" w:styleId="FFB88DFBC5444056BEA26FEDF5B963CF">
    <w:name w:val="FFB88DFBC5444056BEA26FEDF5B963CF"/>
    <w:rsid w:val="00785768"/>
  </w:style>
  <w:style w:type="paragraph" w:customStyle="1" w:styleId="9A565CD29C1043E08C6580904333908E">
    <w:name w:val="9A565CD29C1043E08C6580904333908E"/>
    <w:rsid w:val="00785768"/>
  </w:style>
  <w:style w:type="paragraph" w:customStyle="1" w:styleId="DD57541CD3054BC9BAC8EADFF9ED3BC2">
    <w:name w:val="DD57541CD3054BC9BAC8EADFF9ED3BC2"/>
    <w:rsid w:val="00785768"/>
  </w:style>
  <w:style w:type="paragraph" w:customStyle="1" w:styleId="1BC3EBD8771448D380FED54DFCEBFAA7">
    <w:name w:val="1BC3EBD8771448D380FED54DFCEBFAA7"/>
    <w:rsid w:val="00785768"/>
  </w:style>
  <w:style w:type="paragraph" w:customStyle="1" w:styleId="22772DE700D24091883FB1E1DF09DBE0">
    <w:name w:val="22772DE700D24091883FB1E1DF09DBE0"/>
    <w:rsid w:val="00785768"/>
  </w:style>
  <w:style w:type="paragraph" w:customStyle="1" w:styleId="A3D8856C21784834A84AB8AC4D29EE11">
    <w:name w:val="A3D8856C21784834A84AB8AC4D29EE11"/>
    <w:rsid w:val="00785768"/>
  </w:style>
  <w:style w:type="paragraph" w:customStyle="1" w:styleId="EAC1D23C66C14982AE130A73040FA7D1">
    <w:name w:val="EAC1D23C66C14982AE130A73040FA7D1"/>
    <w:rsid w:val="00785768"/>
  </w:style>
  <w:style w:type="paragraph" w:customStyle="1" w:styleId="E42F705256DD456097F201A9D270E63D">
    <w:name w:val="E42F705256DD456097F201A9D270E63D"/>
    <w:rsid w:val="00785768"/>
  </w:style>
  <w:style w:type="paragraph" w:customStyle="1" w:styleId="BD383913536044099114648FE6862BB8">
    <w:name w:val="BD383913536044099114648FE6862BB8"/>
    <w:rsid w:val="00785768"/>
  </w:style>
  <w:style w:type="paragraph" w:customStyle="1" w:styleId="004893BB6E404A2399EE79B3038457F6">
    <w:name w:val="004893BB6E404A2399EE79B3038457F6"/>
    <w:rsid w:val="00785768"/>
  </w:style>
  <w:style w:type="paragraph" w:customStyle="1" w:styleId="35BF829E522A42FA9A6922E593B89150">
    <w:name w:val="35BF829E522A42FA9A6922E593B89150"/>
    <w:rsid w:val="00785768"/>
  </w:style>
  <w:style w:type="paragraph" w:customStyle="1" w:styleId="13B012012FFF4179899976E93CD452FC">
    <w:name w:val="13B012012FFF4179899976E93CD452FC"/>
    <w:rsid w:val="00785768"/>
  </w:style>
  <w:style w:type="paragraph" w:customStyle="1" w:styleId="16B91AEE41DD4122BE86FE78114035C1">
    <w:name w:val="16B91AEE41DD4122BE86FE78114035C1"/>
    <w:rsid w:val="00785768"/>
  </w:style>
  <w:style w:type="paragraph" w:customStyle="1" w:styleId="1C0E3F7EA21C4F7FA315412464756CFB">
    <w:name w:val="1C0E3F7EA21C4F7FA315412464756CFB"/>
    <w:rsid w:val="00785768"/>
  </w:style>
  <w:style w:type="paragraph" w:customStyle="1" w:styleId="7E007F1A1A704EC18D1DEFD1C7437641">
    <w:name w:val="7E007F1A1A704EC18D1DEFD1C7437641"/>
    <w:rsid w:val="00785768"/>
  </w:style>
  <w:style w:type="paragraph" w:customStyle="1" w:styleId="ACB507D9E3D0452788FAF5E6E18AB61D">
    <w:name w:val="ACB507D9E3D0452788FAF5E6E18AB61D"/>
    <w:rsid w:val="00785768"/>
  </w:style>
  <w:style w:type="paragraph" w:customStyle="1" w:styleId="52756911E7F74E72B23D56E08D5830E3">
    <w:name w:val="52756911E7F74E72B23D56E08D5830E3"/>
    <w:rsid w:val="00785768"/>
  </w:style>
  <w:style w:type="paragraph" w:customStyle="1" w:styleId="4C51916AA9204C99BE6EAAAFF39D4A7B">
    <w:name w:val="4C51916AA9204C99BE6EAAAFF39D4A7B"/>
    <w:rsid w:val="00785768"/>
  </w:style>
  <w:style w:type="paragraph" w:customStyle="1" w:styleId="B7EF8DCD69D440879079F4DDE7E307C7">
    <w:name w:val="B7EF8DCD69D440879079F4DDE7E307C7"/>
    <w:rsid w:val="00785768"/>
  </w:style>
  <w:style w:type="paragraph" w:customStyle="1" w:styleId="CD16E37D743248BAA9E149B189C39058">
    <w:name w:val="CD16E37D743248BAA9E149B189C39058"/>
    <w:rsid w:val="00785768"/>
  </w:style>
  <w:style w:type="paragraph" w:customStyle="1" w:styleId="49FFD6C4249E441E85E0CCAB2325D58A">
    <w:name w:val="49FFD6C4249E441E85E0CCAB2325D58A"/>
    <w:rsid w:val="00785768"/>
  </w:style>
  <w:style w:type="paragraph" w:customStyle="1" w:styleId="A2EB72FE2F5747248E6CD08BB030691D">
    <w:name w:val="A2EB72FE2F5747248E6CD08BB030691D"/>
    <w:rsid w:val="00785768"/>
  </w:style>
  <w:style w:type="paragraph" w:customStyle="1" w:styleId="FA0397046A1F4E71ACDA47BE6A79D8F4">
    <w:name w:val="FA0397046A1F4E71ACDA47BE6A79D8F4"/>
    <w:rsid w:val="00785768"/>
  </w:style>
  <w:style w:type="paragraph" w:customStyle="1" w:styleId="F3FA6B5E08344CF9A9DC6BC552BB9303">
    <w:name w:val="F3FA6B5E08344CF9A9DC6BC552BB9303"/>
    <w:rsid w:val="00785768"/>
  </w:style>
  <w:style w:type="paragraph" w:customStyle="1" w:styleId="1C56A7E999D7474D9A08C90C6AD72BB3">
    <w:name w:val="1C56A7E999D7474D9A08C90C6AD72BB3"/>
    <w:rsid w:val="00785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Unfallanzeige für Beamte LVwA_IX.dotx</Template>
  <TotalTime>0</TotalTime>
  <Pages>9</Pages>
  <Words>1571</Words>
  <Characters>9904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ITDZ Berlin</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Bretzke</dc:creator>
  <cp:lastModifiedBy>Björn Bretzke</cp:lastModifiedBy>
  <cp:revision>2</cp:revision>
  <dcterms:created xsi:type="dcterms:W3CDTF">2018-11-01T11:22:00Z</dcterms:created>
  <dcterms:modified xsi:type="dcterms:W3CDTF">2018-11-01T11:22:00Z</dcterms:modified>
</cp:coreProperties>
</file>