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3402"/>
        <w:gridCol w:w="2128"/>
      </w:tblGrid>
      <w:tr w:rsidR="0038779E" w:rsidRPr="00E26FDA" w:rsidTr="0060109A">
        <w:trPr>
          <w:trHeight w:val="650"/>
        </w:trPr>
        <w:tc>
          <w:tcPr>
            <w:tcW w:w="5068" w:type="dxa"/>
            <w:shd w:val="clear" w:color="auto" w:fill="auto"/>
          </w:tcPr>
          <w:p w:rsidR="0038779E" w:rsidRPr="00E26FDA" w:rsidRDefault="0038779E" w:rsidP="00A06D47">
            <w:pPr>
              <w:spacing w:after="60"/>
              <w:rPr>
                <w:rFonts w:cs="Arial"/>
                <w:sz w:val="16"/>
                <w:u w:val="single"/>
              </w:rPr>
            </w:pPr>
            <w:r w:rsidRPr="00E26FDA">
              <w:rPr>
                <w:rFonts w:cs="Arial"/>
                <w:sz w:val="16"/>
                <w:u w:val="single"/>
              </w:rPr>
              <w:t>Name/Vorname</w:t>
            </w:r>
          </w:p>
          <w:sdt>
            <w:sdtPr>
              <w:rPr>
                <w:rFonts w:cs="Arial"/>
                <w:szCs w:val="22"/>
              </w:rPr>
              <w:id w:val="-718825677"/>
              <w:placeholder>
                <w:docPart w:val="252D57FC57D84CD3A47663AEA6F056AB"/>
              </w:placeholder>
              <w:text/>
            </w:sdtPr>
            <w:sdtEndPr/>
            <w:sdtContent>
              <w:p w:rsidR="0038779E" w:rsidRPr="00EE20C1" w:rsidRDefault="00EE20C1" w:rsidP="00A06D47">
                <w:pPr>
                  <w:spacing w:after="60"/>
                  <w:rPr>
                    <w:rFonts w:cs="Arial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38779E" w:rsidRPr="00E26FDA" w:rsidRDefault="0038779E" w:rsidP="00A06D47">
            <w:pPr>
              <w:spacing w:after="60"/>
              <w:rPr>
                <w:rFonts w:cs="Arial"/>
                <w:sz w:val="16"/>
                <w:u w:val="single"/>
              </w:rPr>
            </w:pPr>
            <w:r w:rsidRPr="00E26FDA">
              <w:rPr>
                <w:rFonts w:cs="Arial"/>
                <w:sz w:val="16"/>
                <w:u w:val="single"/>
              </w:rPr>
              <w:t>Dienst-/Amtsbezeichnung</w:t>
            </w:r>
          </w:p>
          <w:sdt>
            <w:sdtPr>
              <w:rPr>
                <w:rFonts w:cs="Arial"/>
                <w:szCs w:val="22"/>
              </w:rPr>
              <w:id w:val="1294708372"/>
              <w:placeholder>
                <w:docPart w:val="C12CBE569533401AA7EFFD6D35CC6AB1"/>
              </w:placeholder>
              <w:text/>
            </w:sdtPr>
            <w:sdtEndPr/>
            <w:sdtContent>
              <w:p w:rsidR="0038779E" w:rsidRPr="00EE20C1" w:rsidRDefault="00EE20C1" w:rsidP="00A06D47">
                <w:pPr>
                  <w:spacing w:after="60"/>
                  <w:rPr>
                    <w:rFonts w:cs="Arial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38779E" w:rsidRPr="00E26FDA" w:rsidRDefault="0038779E" w:rsidP="00A06D47">
            <w:pPr>
              <w:spacing w:after="60"/>
              <w:rPr>
                <w:rFonts w:cs="Arial"/>
                <w:sz w:val="16"/>
                <w:u w:val="single"/>
              </w:rPr>
            </w:pPr>
            <w:r w:rsidRPr="00E26FDA">
              <w:rPr>
                <w:rFonts w:cs="Arial"/>
                <w:sz w:val="16"/>
                <w:u w:val="single"/>
              </w:rPr>
              <w:t>Datum</w:t>
            </w:r>
          </w:p>
          <w:p w:rsidR="0038779E" w:rsidRPr="00EE20C1" w:rsidRDefault="00BC24C7" w:rsidP="00A06D4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DATE   \* MERGEFORMAT </w:instrText>
            </w:r>
            <w:r>
              <w:rPr>
                <w:rFonts w:cs="Arial"/>
              </w:rPr>
              <w:fldChar w:fldCharType="separate"/>
            </w:r>
            <w:r w:rsidR="00D2012F">
              <w:rPr>
                <w:rFonts w:cs="Arial"/>
                <w:noProof/>
              </w:rPr>
              <w:t>23.03.2018</w:t>
            </w:r>
            <w:r>
              <w:rPr>
                <w:rFonts w:cs="Arial"/>
              </w:rPr>
              <w:fldChar w:fldCharType="end"/>
            </w:r>
          </w:p>
        </w:tc>
      </w:tr>
      <w:tr w:rsidR="0038779E" w:rsidRPr="00E26FDA" w:rsidTr="0060109A">
        <w:trPr>
          <w:trHeight w:val="701"/>
        </w:trPr>
        <w:tc>
          <w:tcPr>
            <w:tcW w:w="5068" w:type="dxa"/>
            <w:shd w:val="clear" w:color="auto" w:fill="auto"/>
          </w:tcPr>
          <w:p w:rsidR="00FF4814" w:rsidRPr="00E26FDA" w:rsidRDefault="0038779E" w:rsidP="00FF4814">
            <w:pPr>
              <w:spacing w:after="60"/>
              <w:rPr>
                <w:rFonts w:cs="Arial"/>
                <w:sz w:val="16"/>
                <w:u w:val="single"/>
              </w:rPr>
            </w:pPr>
            <w:r w:rsidRPr="00E26FDA">
              <w:rPr>
                <w:rFonts w:cs="Arial"/>
                <w:sz w:val="16"/>
                <w:u w:val="single"/>
              </w:rPr>
              <w:t>Dienststelle</w:t>
            </w:r>
            <w:r w:rsidR="00FF4814">
              <w:rPr>
                <w:rFonts w:cs="Arial"/>
                <w:sz w:val="16"/>
                <w:u w:val="single"/>
              </w:rPr>
              <w:t xml:space="preserve"> / </w:t>
            </w:r>
            <w:r w:rsidR="00FF4814" w:rsidRPr="00E26FDA">
              <w:rPr>
                <w:rFonts w:cs="Arial"/>
                <w:sz w:val="16"/>
                <w:u w:val="single"/>
              </w:rPr>
              <w:t>Stellenzeichen</w:t>
            </w:r>
          </w:p>
          <w:sdt>
            <w:sdtPr>
              <w:rPr>
                <w:rFonts w:cs="Arial"/>
                <w:szCs w:val="22"/>
              </w:rPr>
              <w:id w:val="1455832367"/>
              <w:placeholder>
                <w:docPart w:val="021B0CA8C5BB4295BE6419E4B4644EAF"/>
              </w:placeholder>
              <w:text/>
            </w:sdtPr>
            <w:sdtEndPr/>
            <w:sdtContent>
              <w:p w:rsidR="0038779E" w:rsidRPr="00EE20C1" w:rsidRDefault="00EE20C1" w:rsidP="00A06D47">
                <w:pPr>
                  <w:spacing w:after="60"/>
                  <w:rPr>
                    <w:rFonts w:cs="Arial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38779E" w:rsidRPr="00E26FDA" w:rsidRDefault="00FF4814" w:rsidP="00A06D47">
            <w:pPr>
              <w:spacing w:after="60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u w:val="single"/>
              </w:rPr>
              <w:t>Personalnummer</w:t>
            </w:r>
          </w:p>
          <w:sdt>
            <w:sdtPr>
              <w:rPr>
                <w:rFonts w:cs="Arial"/>
                <w:szCs w:val="22"/>
              </w:rPr>
              <w:id w:val="1152335342"/>
              <w:placeholder>
                <w:docPart w:val="0C1468AFA1A84A75BF593C1686E97F37"/>
              </w:placeholder>
              <w:text/>
            </w:sdtPr>
            <w:sdtEndPr/>
            <w:sdtContent>
              <w:p w:rsidR="0038779E" w:rsidRPr="00EE20C1" w:rsidRDefault="00EE20C1" w:rsidP="00A06D47">
                <w:pPr>
                  <w:spacing w:after="60"/>
                  <w:rPr>
                    <w:rFonts w:cs="Arial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28" w:type="dxa"/>
            <w:shd w:val="clear" w:color="auto" w:fill="auto"/>
          </w:tcPr>
          <w:p w:rsidR="0038779E" w:rsidRPr="00E26FDA" w:rsidRDefault="0038779E" w:rsidP="00A06D47">
            <w:pPr>
              <w:spacing w:after="60"/>
              <w:rPr>
                <w:rFonts w:cs="Arial"/>
                <w:sz w:val="16"/>
                <w:u w:val="single"/>
              </w:rPr>
            </w:pPr>
            <w:r w:rsidRPr="00E26FDA">
              <w:rPr>
                <w:rFonts w:cs="Arial"/>
                <w:sz w:val="16"/>
                <w:u w:val="single"/>
              </w:rPr>
              <w:t>Telefon</w:t>
            </w:r>
          </w:p>
          <w:sdt>
            <w:sdtPr>
              <w:rPr>
                <w:rFonts w:cs="Arial"/>
                <w:szCs w:val="22"/>
              </w:rPr>
              <w:id w:val="1934934409"/>
              <w:placeholder>
                <w:docPart w:val="AA14B86353A54B95B932CBB2C39E4A3B"/>
              </w:placeholder>
              <w:text/>
            </w:sdtPr>
            <w:sdtEndPr/>
            <w:sdtContent>
              <w:p w:rsidR="0038779E" w:rsidRPr="00EE20C1" w:rsidRDefault="00EE20C1" w:rsidP="00A06D47">
                <w:pPr>
                  <w:spacing w:after="60"/>
                  <w:rPr>
                    <w:rFonts w:cs="Arial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</w:tbl>
    <w:p w:rsidR="000B0F33" w:rsidRPr="006325AD" w:rsidRDefault="000B0F33" w:rsidP="006325AD">
      <w:pPr>
        <w:rPr>
          <w:rFonts w:cs="Arial"/>
        </w:rPr>
      </w:pPr>
    </w:p>
    <w:p w:rsidR="001C6944" w:rsidRDefault="001C6944" w:rsidP="006325AD"/>
    <w:tbl>
      <w:tblPr>
        <w:tblStyle w:val="Tabellenraster"/>
        <w:tblW w:w="0" w:type="auto"/>
        <w:tblInd w:w="3652" w:type="dxa"/>
        <w:tblLook w:val="04A0" w:firstRow="1" w:lastRow="0" w:firstColumn="1" w:lastColumn="0" w:noHBand="0" w:noVBand="1"/>
      </w:tblPr>
      <w:tblGrid>
        <w:gridCol w:w="6954"/>
      </w:tblGrid>
      <w:tr w:rsidR="006325AD" w:rsidTr="006325AD">
        <w:tc>
          <w:tcPr>
            <w:tcW w:w="6954" w:type="dxa"/>
          </w:tcPr>
          <w:p w:rsidR="006325AD" w:rsidRPr="006325AD" w:rsidRDefault="006325AD" w:rsidP="006325AD">
            <w:pPr>
              <w:rPr>
                <w:b/>
              </w:rPr>
            </w:pPr>
            <w:r w:rsidRPr="006325AD">
              <w:rPr>
                <w:b/>
              </w:rPr>
              <w:t>bitte bis spätestens 30.09. des betreffenden Jahres einreichen</w:t>
            </w:r>
          </w:p>
        </w:tc>
      </w:tr>
    </w:tbl>
    <w:p w:rsidR="006325AD" w:rsidRDefault="006325AD" w:rsidP="006325AD"/>
    <w:p w:rsidR="006325AD" w:rsidRDefault="006325AD" w:rsidP="006325AD"/>
    <w:p w:rsidR="008B538D" w:rsidRDefault="008B538D" w:rsidP="006325AD"/>
    <w:p w:rsidR="008B538D" w:rsidRDefault="008B538D" w:rsidP="006325AD"/>
    <w:p w:rsidR="00680BFF" w:rsidRDefault="00680BFF" w:rsidP="006325AD">
      <w:pPr>
        <w:rPr>
          <w:b/>
          <w:sz w:val="24"/>
          <w:szCs w:val="24"/>
        </w:rPr>
      </w:pPr>
      <w:r w:rsidRPr="000A015E">
        <w:rPr>
          <w:b/>
          <w:sz w:val="24"/>
          <w:szCs w:val="24"/>
        </w:rPr>
        <w:t>Antrag auf Gewährung eines kurzfristigen Sonderurlaubs</w:t>
      </w:r>
      <w:r>
        <w:rPr>
          <w:b/>
          <w:sz w:val="24"/>
          <w:szCs w:val="24"/>
        </w:rPr>
        <w:t xml:space="preserve"> unter Verrechnung </w:t>
      </w:r>
      <w:r w:rsidR="0032217C">
        <w:rPr>
          <w:b/>
          <w:sz w:val="24"/>
          <w:szCs w:val="24"/>
        </w:rPr>
        <w:t xml:space="preserve">des </w:t>
      </w:r>
      <w:r w:rsidR="006E71BE">
        <w:rPr>
          <w:b/>
          <w:sz w:val="24"/>
          <w:szCs w:val="24"/>
        </w:rPr>
        <w:t>zur Wei</w:t>
      </w:r>
      <w:r w:rsidR="006E71BE">
        <w:rPr>
          <w:b/>
          <w:sz w:val="24"/>
          <w:szCs w:val="24"/>
        </w:rPr>
        <w:t>h</w:t>
      </w:r>
      <w:r w:rsidR="006E71BE">
        <w:rPr>
          <w:b/>
          <w:sz w:val="24"/>
          <w:szCs w:val="24"/>
        </w:rPr>
        <w:t xml:space="preserve">nachtszeit zustehenden </w:t>
      </w:r>
      <w:r w:rsidR="0032217C">
        <w:rPr>
          <w:b/>
          <w:sz w:val="24"/>
          <w:szCs w:val="24"/>
        </w:rPr>
        <w:t xml:space="preserve">Entgelts </w:t>
      </w:r>
      <w:r w:rsidR="000A4471">
        <w:rPr>
          <w:b/>
          <w:sz w:val="24"/>
          <w:szCs w:val="24"/>
        </w:rPr>
        <w:t>gem</w:t>
      </w:r>
      <w:r w:rsidR="003B0BB3">
        <w:rPr>
          <w:b/>
          <w:sz w:val="24"/>
          <w:szCs w:val="24"/>
        </w:rPr>
        <w:t xml:space="preserve">äß </w:t>
      </w:r>
      <w:r w:rsidR="0032217C">
        <w:rPr>
          <w:b/>
          <w:sz w:val="24"/>
          <w:szCs w:val="24"/>
        </w:rPr>
        <w:t>§ 28 TV-L</w:t>
      </w:r>
    </w:p>
    <w:p w:rsidR="00C97F44" w:rsidRDefault="00C97F44" w:rsidP="006325AD">
      <w:pPr>
        <w:rPr>
          <w:b/>
          <w:sz w:val="24"/>
          <w:szCs w:val="24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1219"/>
        <w:gridCol w:w="550"/>
        <w:gridCol w:w="1041"/>
        <w:gridCol w:w="178"/>
        <w:gridCol w:w="1098"/>
        <w:gridCol w:w="4111"/>
      </w:tblGrid>
      <w:tr w:rsidR="00346CB4" w:rsidTr="004C5592">
        <w:trPr>
          <w:trHeight w:val="283"/>
        </w:trPr>
        <w:tc>
          <w:tcPr>
            <w:tcW w:w="5211" w:type="dxa"/>
            <w:gridSpan w:val="4"/>
            <w:vAlign w:val="center"/>
          </w:tcPr>
          <w:p w:rsidR="00346CB4" w:rsidRDefault="00C97F44" w:rsidP="003B0BB3">
            <w:r>
              <w:t>Ich beantrage einen Sonderurlaub im Umfang von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821894730"/>
              <w:text/>
            </w:sdtPr>
            <w:sdtEndPr/>
            <w:sdtContent>
              <w:p w:rsidR="00346CB4" w:rsidRPr="00EE20C1" w:rsidRDefault="00EE20C1" w:rsidP="00A8684E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111" w:type="dxa"/>
            <w:vAlign w:val="center"/>
          </w:tcPr>
          <w:p w:rsidR="00346CB4" w:rsidRDefault="00346CB4" w:rsidP="00806063">
            <w:r w:rsidRPr="003B0BB3">
              <w:rPr>
                <w:b/>
              </w:rPr>
              <w:t>vollen</w:t>
            </w:r>
            <w:r>
              <w:t xml:space="preserve"> Woche(n)</w:t>
            </w:r>
          </w:p>
        </w:tc>
      </w:tr>
      <w:tr w:rsidR="00346CB4" w:rsidTr="004C75CD">
        <w:trPr>
          <w:trHeight w:val="283"/>
        </w:trPr>
        <w:tc>
          <w:tcPr>
            <w:tcW w:w="10598" w:type="dxa"/>
            <w:gridSpan w:val="7"/>
            <w:vAlign w:val="center"/>
          </w:tcPr>
          <w:p w:rsidR="00346CB4" w:rsidRDefault="00346CB4" w:rsidP="00806063"/>
        </w:tc>
      </w:tr>
      <w:tr w:rsidR="00346CB4" w:rsidTr="00EE4561">
        <w:trPr>
          <w:trHeight w:val="357"/>
        </w:trPr>
        <w:tc>
          <w:tcPr>
            <w:tcW w:w="2401" w:type="dxa"/>
            <w:vAlign w:val="center"/>
          </w:tcPr>
          <w:p w:rsidR="00346CB4" w:rsidRDefault="00346CB4" w:rsidP="00806063">
            <w:r>
              <w:t xml:space="preserve">für den Zeitraum vom 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613833336"/>
              <w:text/>
            </w:sdtPr>
            <w:sdtEndPr/>
            <w:sdtContent>
              <w:p w:rsidR="00346CB4" w:rsidRPr="00EE20C1" w:rsidRDefault="00EE20C1" w:rsidP="00A8684E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50" w:type="dxa"/>
            <w:vAlign w:val="center"/>
          </w:tcPr>
          <w:p w:rsidR="00346CB4" w:rsidRDefault="00346CB4" w:rsidP="00806063">
            <w:r>
              <w:t>bis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1563286996"/>
              <w:text/>
            </w:sdtPr>
            <w:sdtEndPr/>
            <w:sdtContent>
              <w:p w:rsidR="00346CB4" w:rsidRPr="00EE20C1" w:rsidRDefault="00EE20C1" w:rsidP="00A8684E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209" w:type="dxa"/>
            <w:gridSpan w:val="2"/>
            <w:vAlign w:val="center"/>
          </w:tcPr>
          <w:p w:rsidR="00346CB4" w:rsidRDefault="00346CB4" w:rsidP="00806063">
            <w:r>
              <w:t>,</w:t>
            </w:r>
          </w:p>
        </w:tc>
      </w:tr>
      <w:tr w:rsidR="00346CB4" w:rsidTr="00EE4561">
        <w:trPr>
          <w:trHeight w:val="357"/>
        </w:trPr>
        <w:tc>
          <w:tcPr>
            <w:tcW w:w="2401" w:type="dxa"/>
            <w:vAlign w:val="center"/>
          </w:tcPr>
          <w:p w:rsidR="00346CB4" w:rsidRDefault="00346CB4" w:rsidP="00806063">
            <w:r>
              <w:t xml:space="preserve">für den Zeitraum vom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925688038"/>
              <w:text/>
            </w:sdtPr>
            <w:sdtEndPr/>
            <w:sdtContent>
              <w:p w:rsidR="00346CB4" w:rsidRPr="00EE20C1" w:rsidRDefault="00EE20C1" w:rsidP="00A8684E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50" w:type="dxa"/>
            <w:vAlign w:val="center"/>
          </w:tcPr>
          <w:p w:rsidR="00346CB4" w:rsidRDefault="00346CB4" w:rsidP="00806063">
            <w:r>
              <w:t>bis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2044580407"/>
              <w:text/>
            </w:sdtPr>
            <w:sdtEndPr/>
            <w:sdtContent>
              <w:p w:rsidR="00346CB4" w:rsidRPr="00EE20C1" w:rsidRDefault="00EE20C1" w:rsidP="00A8684E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209" w:type="dxa"/>
            <w:gridSpan w:val="2"/>
            <w:vAlign w:val="center"/>
          </w:tcPr>
          <w:p w:rsidR="00346CB4" w:rsidRDefault="00346CB4" w:rsidP="00806063">
            <w:r>
              <w:t>,</w:t>
            </w:r>
          </w:p>
        </w:tc>
      </w:tr>
      <w:tr w:rsidR="003B0BB3" w:rsidTr="00EE4561">
        <w:trPr>
          <w:trHeight w:val="357"/>
        </w:trPr>
        <w:tc>
          <w:tcPr>
            <w:tcW w:w="2401" w:type="dxa"/>
            <w:vAlign w:val="center"/>
          </w:tcPr>
          <w:p w:rsidR="003B0BB3" w:rsidRDefault="003B0BB3" w:rsidP="00806063">
            <w:r>
              <w:t>für den Zeitraum vom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432409968"/>
              <w:text/>
            </w:sdtPr>
            <w:sdtEndPr/>
            <w:sdtContent>
              <w:p w:rsidR="003B0BB3" w:rsidRDefault="00EE4561" w:rsidP="00EE4561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50" w:type="dxa"/>
            <w:vAlign w:val="center"/>
          </w:tcPr>
          <w:p w:rsidR="003B0BB3" w:rsidRDefault="003B0BB3" w:rsidP="00806063">
            <w:r>
              <w:t>bis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475343764"/>
              <w:text/>
            </w:sdtPr>
            <w:sdtEndPr/>
            <w:sdtContent>
              <w:p w:rsidR="003B0BB3" w:rsidRDefault="00EE4561" w:rsidP="00EE4561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209" w:type="dxa"/>
            <w:gridSpan w:val="2"/>
            <w:vAlign w:val="center"/>
          </w:tcPr>
          <w:p w:rsidR="003B0BB3" w:rsidRDefault="003B0BB3" w:rsidP="00806063">
            <w:r>
              <w:t>,</w:t>
            </w:r>
          </w:p>
        </w:tc>
      </w:tr>
      <w:tr w:rsidR="003B0BB3" w:rsidTr="00EE4561">
        <w:trPr>
          <w:trHeight w:val="357"/>
        </w:trPr>
        <w:tc>
          <w:tcPr>
            <w:tcW w:w="2401" w:type="dxa"/>
            <w:vAlign w:val="center"/>
          </w:tcPr>
          <w:p w:rsidR="003B0BB3" w:rsidRDefault="003B0BB3" w:rsidP="00806063">
            <w:r>
              <w:t>für den Zeitraum vom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1967844207"/>
              <w:text/>
            </w:sdtPr>
            <w:sdtEndPr/>
            <w:sdtContent>
              <w:p w:rsidR="003B0BB3" w:rsidRDefault="00EE4561" w:rsidP="00EE4561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50" w:type="dxa"/>
            <w:vAlign w:val="center"/>
          </w:tcPr>
          <w:p w:rsidR="003B0BB3" w:rsidRDefault="003B0BB3" w:rsidP="00806063">
            <w:r>
              <w:t>bis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222724001"/>
              <w:text/>
            </w:sdtPr>
            <w:sdtEndPr/>
            <w:sdtContent>
              <w:p w:rsidR="003B0BB3" w:rsidRDefault="00EE4561" w:rsidP="00EE4561">
                <w:pPr>
                  <w:spacing w:after="60"/>
                  <w:jc w:val="center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209" w:type="dxa"/>
            <w:gridSpan w:val="2"/>
            <w:vAlign w:val="center"/>
          </w:tcPr>
          <w:p w:rsidR="003B0BB3" w:rsidRDefault="003B0BB3" w:rsidP="00806063">
            <w:r>
              <w:t>.</w:t>
            </w:r>
          </w:p>
        </w:tc>
      </w:tr>
    </w:tbl>
    <w:p w:rsidR="00A25E05" w:rsidRDefault="00D2012F" w:rsidP="00903105">
      <w:pPr>
        <w:spacing w:before="480" w:after="120"/>
        <w:jc w:val="both"/>
      </w:pPr>
      <w:sdt>
        <w:sdtPr>
          <w:id w:val="-158205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05">
            <w:rPr>
              <w:rFonts w:ascii="MS Gothic" w:eastAsia="MS Gothic" w:hAnsi="MS Gothic" w:hint="eastAsia"/>
            </w:rPr>
            <w:t>☐</w:t>
          </w:r>
        </w:sdtContent>
      </w:sdt>
      <w:r w:rsidR="00903105">
        <w:tab/>
      </w:r>
      <w:r w:rsidR="00646DC6">
        <w:t>u</w:t>
      </w:r>
      <w:r w:rsidR="000A015E">
        <w:t xml:space="preserve">nter Zahlung </w:t>
      </w:r>
      <w:r w:rsidR="00282528">
        <w:t>des</w:t>
      </w:r>
      <w:r w:rsidR="000A015E">
        <w:t xml:space="preserve"> im Beurlaubungszeitraum wegfallenden </w:t>
      </w:r>
      <w:r w:rsidR="00282528">
        <w:t>Entgelts</w:t>
      </w:r>
      <w:r w:rsidR="000A015E">
        <w:t xml:space="preserve"> als Vorschuss.</w:t>
      </w:r>
    </w:p>
    <w:p w:rsidR="00903105" w:rsidRDefault="00A25E05" w:rsidP="00903105">
      <w:pPr>
        <w:ind w:left="284"/>
        <w:jc w:val="both"/>
      </w:pPr>
      <w:r>
        <w:t xml:space="preserve">Mir ist bekannt, dass der Vorschuss mit </w:t>
      </w:r>
      <w:r w:rsidR="00282528">
        <w:t>dem</w:t>
      </w:r>
      <w:r>
        <w:t xml:space="preserve"> </w:t>
      </w:r>
      <w:r w:rsidR="00282528">
        <w:t>Entgelt</w:t>
      </w:r>
      <w:r>
        <w:t xml:space="preserve"> im November desselben Jahres (im Zusamme</w:t>
      </w:r>
      <w:r>
        <w:t>n</w:t>
      </w:r>
      <w:r>
        <w:t xml:space="preserve">hang mit der am Ende des lfd. Jahres fälligen </w:t>
      </w:r>
      <w:r w:rsidR="00282528">
        <w:t>Jahressonderzahlung</w:t>
      </w:r>
      <w:r>
        <w:t>) verrechnet wird.</w:t>
      </w:r>
    </w:p>
    <w:p w:rsidR="00903105" w:rsidRDefault="00D2012F" w:rsidP="00903105">
      <w:pPr>
        <w:spacing w:before="480" w:after="120"/>
        <w:jc w:val="both"/>
      </w:pPr>
      <w:sdt>
        <w:sdtPr>
          <w:id w:val="-17115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05">
            <w:rPr>
              <w:rFonts w:ascii="MS Gothic" w:eastAsia="MS Gothic" w:hAnsi="MS Gothic" w:hint="eastAsia"/>
            </w:rPr>
            <w:t>☐</w:t>
          </w:r>
        </w:sdtContent>
      </w:sdt>
      <w:r w:rsidR="00903105">
        <w:tab/>
        <w:t xml:space="preserve">unter </w:t>
      </w:r>
      <w:r w:rsidR="005C6FDF">
        <w:t>Fortfall des Entgelts (auf einen Vorschuss wird v</w:t>
      </w:r>
      <w:r w:rsidR="00903105">
        <w:t>erzicht</w:t>
      </w:r>
      <w:r w:rsidR="005C6FDF">
        <w:t>et)</w:t>
      </w:r>
      <w:r w:rsidR="00903105">
        <w:t>.</w:t>
      </w:r>
    </w:p>
    <w:p w:rsidR="00903105" w:rsidRDefault="00903105" w:rsidP="00903105">
      <w:pPr>
        <w:ind w:left="284"/>
        <w:jc w:val="both"/>
      </w:pPr>
      <w:r>
        <w:t>Die Bezüge werden im Beurlaubungsmonat bzw. unverzüglich danach um den auf den Beurlaubung</w:t>
      </w:r>
      <w:r>
        <w:t>s</w:t>
      </w:r>
      <w:r>
        <w:t>zeitraum entfallenden Betrag vermindert.</w:t>
      </w:r>
    </w:p>
    <w:p w:rsidR="0038779E" w:rsidRDefault="0038779E" w:rsidP="0038779E">
      <w:pPr>
        <w:jc w:val="both"/>
        <w:rPr>
          <w:u w:val="single"/>
        </w:rPr>
      </w:pPr>
    </w:p>
    <w:p w:rsidR="00903105" w:rsidRDefault="00903105" w:rsidP="0038779E">
      <w:pPr>
        <w:jc w:val="both"/>
        <w:rPr>
          <w:u w:val="single"/>
        </w:rPr>
      </w:pPr>
    </w:p>
    <w:p w:rsidR="003F45E9" w:rsidRPr="003F45E9" w:rsidRDefault="00084DE0" w:rsidP="003F45E9">
      <w:pPr>
        <w:autoSpaceDE w:val="0"/>
        <w:autoSpaceDN w:val="0"/>
        <w:adjustRightInd w:val="0"/>
        <w:rPr>
          <w:rFonts w:cs="Arial"/>
          <w:bCs/>
          <w:szCs w:val="36"/>
          <w:u w:val="single"/>
        </w:rPr>
      </w:pPr>
      <w:r w:rsidRPr="003F45E9">
        <w:rPr>
          <w:u w:val="single"/>
        </w:rPr>
        <w:t>D</w:t>
      </w:r>
      <w:r w:rsidR="003F45E9" w:rsidRPr="003F45E9">
        <w:rPr>
          <w:u w:val="single"/>
        </w:rPr>
        <w:t>ie</w:t>
      </w:r>
      <w:r w:rsidRPr="003F45E9">
        <w:rPr>
          <w:u w:val="single"/>
        </w:rPr>
        <w:t xml:space="preserve"> </w:t>
      </w:r>
      <w:r w:rsidR="003F45E9" w:rsidRPr="003F45E9">
        <w:rPr>
          <w:rFonts w:cs="Arial"/>
          <w:bCs/>
          <w:szCs w:val="36"/>
          <w:u w:val="single"/>
        </w:rPr>
        <w:t xml:space="preserve">Information für Beschäftigte zum Sonderurlaub </w:t>
      </w:r>
      <w:r w:rsidR="003F45E9" w:rsidRPr="005C6FDF">
        <w:rPr>
          <w:rFonts w:cs="Arial"/>
          <w:bCs/>
          <w:szCs w:val="36"/>
          <w:u w:val="single"/>
        </w:rPr>
        <w:t>unter Verzicht auf die Fortzahlung</w:t>
      </w:r>
      <w:r w:rsidR="003F45E9" w:rsidRPr="005C6FDF">
        <w:rPr>
          <w:rFonts w:cs="Arial"/>
          <w:bCs/>
          <w:szCs w:val="36"/>
        </w:rPr>
        <w:t xml:space="preserve"> </w:t>
      </w:r>
      <w:r w:rsidR="003F45E9" w:rsidRPr="003F45E9">
        <w:rPr>
          <w:rFonts w:cs="Arial"/>
          <w:bCs/>
          <w:szCs w:val="36"/>
          <w:u w:val="single"/>
        </w:rPr>
        <w:t>des Entgelts</w:t>
      </w:r>
    </w:p>
    <w:p w:rsidR="00084DE0" w:rsidRPr="00ED1FC2" w:rsidRDefault="003F45E9" w:rsidP="003F45E9">
      <w:pPr>
        <w:jc w:val="both"/>
        <w:rPr>
          <w:u w:val="single"/>
        </w:rPr>
      </w:pPr>
      <w:r w:rsidRPr="003F45E9">
        <w:rPr>
          <w:rFonts w:cs="Arial"/>
          <w:bCs/>
          <w:szCs w:val="36"/>
          <w:u w:val="single"/>
        </w:rPr>
        <w:t>gem. § 28 TV-L</w:t>
      </w:r>
      <w:r w:rsidR="00084DE0" w:rsidRPr="003F45E9">
        <w:rPr>
          <w:u w:val="single"/>
        </w:rPr>
        <w:t xml:space="preserve"> über die Auswirkungen habe ich </w:t>
      </w:r>
      <w:r w:rsidR="00BA31F6">
        <w:rPr>
          <w:u w:val="single"/>
        </w:rPr>
        <w:t xml:space="preserve">erhalten und </w:t>
      </w:r>
      <w:r w:rsidR="004F3818" w:rsidRPr="003F45E9">
        <w:rPr>
          <w:u w:val="single"/>
        </w:rPr>
        <w:t>gelesen.</w:t>
      </w:r>
    </w:p>
    <w:p w:rsidR="003F45E9" w:rsidRDefault="003F45E9" w:rsidP="00C1759A">
      <w:pPr>
        <w:jc w:val="both"/>
      </w:pPr>
    </w:p>
    <w:p w:rsidR="00084DE0" w:rsidRDefault="00084DE0" w:rsidP="00C1759A">
      <w:pPr>
        <w:jc w:val="both"/>
      </w:pPr>
    </w:p>
    <w:p w:rsidR="00806063" w:rsidRDefault="00806063" w:rsidP="00C1759A">
      <w:pPr>
        <w:jc w:val="both"/>
      </w:pPr>
    </w:p>
    <w:p w:rsidR="0060109A" w:rsidRDefault="0060109A" w:rsidP="00C1759A">
      <w:pPr>
        <w:jc w:val="both"/>
      </w:pPr>
    </w:p>
    <w:p w:rsidR="003F45E9" w:rsidRDefault="003F45E9" w:rsidP="00C1759A">
      <w:pPr>
        <w:jc w:val="both"/>
      </w:pPr>
    </w:p>
    <w:p w:rsidR="003F45E9" w:rsidRDefault="003F45E9" w:rsidP="00C1759A">
      <w:pPr>
        <w:jc w:val="both"/>
      </w:pPr>
    </w:p>
    <w:p w:rsidR="0038779E" w:rsidRDefault="0038779E" w:rsidP="00C1759A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</w:tblGrid>
      <w:tr w:rsidR="0060109A" w:rsidTr="006D33F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09A" w:rsidRDefault="0060109A" w:rsidP="00896476">
            <w:pPr>
              <w:jc w:val="both"/>
              <w:rPr>
                <w:u w:val="single"/>
              </w:rPr>
            </w:pPr>
          </w:p>
        </w:tc>
      </w:tr>
      <w:tr w:rsidR="0060109A" w:rsidRPr="007A68B4" w:rsidTr="006D33FD"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:rsidR="0060109A" w:rsidRPr="007A68B4" w:rsidRDefault="0060109A" w:rsidP="00BC24C7">
            <w:pPr>
              <w:jc w:val="both"/>
              <w:rPr>
                <w:rFonts w:cs="Arial"/>
                <w:sz w:val="16"/>
              </w:rPr>
            </w:pPr>
            <w:r w:rsidRPr="007A68B4">
              <w:rPr>
                <w:rFonts w:cs="Arial"/>
                <w:sz w:val="16"/>
              </w:rPr>
              <w:t>(Unterschrift)</w:t>
            </w:r>
          </w:p>
        </w:tc>
      </w:tr>
    </w:tbl>
    <w:p w:rsidR="008205B5" w:rsidRDefault="008205B5" w:rsidP="00FF4814">
      <w:pPr>
        <w:tabs>
          <w:tab w:val="left" w:pos="2127"/>
        </w:tabs>
        <w:rPr>
          <w:sz w:val="20"/>
        </w:rPr>
      </w:pPr>
    </w:p>
    <w:p w:rsidR="008205B5" w:rsidRDefault="008205B5" w:rsidP="00FF4814">
      <w:pPr>
        <w:tabs>
          <w:tab w:val="left" w:pos="2127"/>
        </w:tabs>
        <w:rPr>
          <w:sz w:val="20"/>
        </w:rPr>
        <w:sectPr w:rsidR="008205B5" w:rsidSect="0032217C">
          <w:footerReference w:type="default" r:id="rId8"/>
          <w:pgSz w:w="11906" w:h="16838" w:code="9"/>
          <w:pgMar w:top="720" w:right="720" w:bottom="720" w:left="720" w:header="510" w:footer="227" w:gutter="0"/>
          <w:cols w:space="708"/>
          <w:docGrid w:linePitch="360"/>
        </w:sect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959"/>
        <w:gridCol w:w="1843"/>
        <w:gridCol w:w="141"/>
        <w:gridCol w:w="993"/>
        <w:gridCol w:w="1559"/>
        <w:gridCol w:w="850"/>
        <w:gridCol w:w="1843"/>
        <w:gridCol w:w="1590"/>
      </w:tblGrid>
      <w:tr w:rsidR="008205B5" w:rsidTr="00C50DB7">
        <w:trPr>
          <w:trHeight w:hRule="exact" w:val="567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  <w:r w:rsidRPr="001F1480">
              <w:rPr>
                <w:rFonts w:cs="Arial"/>
                <w:u w:val="single"/>
              </w:rPr>
              <w:lastRenderedPageBreak/>
              <w:t>über d.</w:t>
            </w:r>
            <w:r>
              <w:rPr>
                <w:rFonts w:cs="Arial"/>
                <w:u w:val="single"/>
              </w:rPr>
              <w:t xml:space="preserve"> </w:t>
            </w:r>
            <w:r w:rsidRPr="001F1480">
              <w:rPr>
                <w:rFonts w:cs="Arial"/>
                <w:u w:val="single"/>
              </w:rPr>
              <w:t>Fachvorgesetzte/n</w:t>
            </w:r>
            <w:r>
              <w:rPr>
                <w:rFonts w:cs="Arial"/>
                <w:u w:val="single"/>
              </w:rPr>
              <w:t>:</w:t>
            </w:r>
            <w:r w:rsidRPr="006E3E73">
              <w:rPr>
                <w:rFonts w:cs="Arial"/>
                <w:sz w:val="20"/>
              </w:rPr>
              <w:t xml:space="preserve"> </w:t>
            </w:r>
            <w:r w:rsidRPr="006E3E73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</w:rPr>
                <w:id w:val="740527988"/>
                <w:text/>
              </w:sdtPr>
              <w:sdtEndPr/>
              <w:sdtContent>
                <w:r w:rsidRPr="006E3E73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5B5" w:rsidRPr="00864E6C" w:rsidRDefault="008205B5" w:rsidP="00C50DB7">
            <w:pPr>
              <w:rPr>
                <w:rFonts w:cs="Arial"/>
                <w:sz w:val="18"/>
                <w:szCs w:val="18"/>
              </w:rPr>
            </w:pPr>
            <w:r w:rsidRPr="00864E6C">
              <w:rPr>
                <w:rFonts w:cs="Arial"/>
                <w:sz w:val="18"/>
                <w:szCs w:val="18"/>
              </w:rPr>
              <w:t>(Stellenzeichen)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Dienstliche Bedenken:</w:t>
            </w: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D2012F" w:rsidP="00C50DB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90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05B5">
              <w:rPr>
                <w:rFonts w:cs="Arial"/>
                <w:szCs w:val="22"/>
              </w:rPr>
              <w:t xml:space="preserve"> nein</w:t>
            </w: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D2012F" w:rsidP="00C50DB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140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05B5">
              <w:rPr>
                <w:rFonts w:cs="Arial"/>
                <w:szCs w:val="22"/>
              </w:rPr>
              <w:t xml:space="preserve"> ja</w:t>
            </w:r>
          </w:p>
        </w:tc>
      </w:tr>
      <w:tr w:rsidR="008205B5" w:rsidTr="00C50DB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5B5" w:rsidRPr="00864E6C" w:rsidRDefault="008205B5" w:rsidP="00C50DB7">
            <w:pPr>
              <w:jc w:val="both"/>
              <w:rPr>
                <w:rFonts w:cs="Arial"/>
                <w:sz w:val="18"/>
                <w:szCs w:val="18"/>
              </w:rPr>
            </w:pPr>
            <w:r w:rsidRPr="00864E6C">
              <w:rPr>
                <w:rFonts w:cs="Arial"/>
                <w:sz w:val="18"/>
                <w:szCs w:val="18"/>
              </w:rPr>
              <w:t>(Kurzzeichen, Datum)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rPr>
          <w:trHeight w:hRule="exact" w:val="170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rPr>
          <w:trHeight w:hRule="exact" w:val="567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5B5" w:rsidRDefault="008205B5" w:rsidP="00C50DB7">
            <w:pPr>
              <w:rPr>
                <w:rFonts w:cs="Arial"/>
                <w:szCs w:val="22"/>
              </w:rPr>
            </w:pPr>
            <w:r w:rsidRPr="002D6F73">
              <w:rPr>
                <w:rFonts w:cs="Arial"/>
                <w:u w:val="single"/>
              </w:rPr>
              <w:t>über örtlich zuständige Büroleitung / Geschäftsstelle</w:t>
            </w:r>
            <w:r>
              <w:rPr>
                <w:rFonts w:cs="Arial"/>
                <w:u w:val="single"/>
              </w:rPr>
              <w:t>:</w:t>
            </w:r>
            <w:r w:rsidRPr="006E3E73">
              <w:rPr>
                <w:rFonts w:cs="Arial"/>
                <w:sz w:val="20"/>
              </w:rPr>
              <w:t xml:space="preserve"> </w:t>
            </w:r>
            <w:r w:rsidRPr="006E3E73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</w:rPr>
                <w:id w:val="1781300441"/>
                <w:text/>
              </w:sdtPr>
              <w:sdtEndPr/>
              <w:sdtContent>
                <w:r w:rsidRPr="006E3E73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8205B5" w:rsidRPr="00864E6C" w:rsidTr="00C50DB7">
        <w:tc>
          <w:tcPr>
            <w:tcW w:w="54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864E6C" w:rsidRDefault="008205B5" w:rsidP="00C50D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5B5" w:rsidRPr="00864E6C" w:rsidRDefault="008205B5" w:rsidP="00C50DB7">
            <w:pPr>
              <w:rPr>
                <w:rFonts w:cs="Arial"/>
                <w:sz w:val="18"/>
                <w:szCs w:val="18"/>
              </w:rPr>
            </w:pPr>
            <w:r w:rsidRPr="00864E6C">
              <w:rPr>
                <w:rFonts w:cs="Arial"/>
                <w:sz w:val="18"/>
                <w:szCs w:val="18"/>
              </w:rPr>
              <w:t>(Stellenzeichen)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Pr="00864E6C" w:rsidRDefault="008205B5" w:rsidP="00C50DB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Dienstliche Bedenken:</w:t>
            </w: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D2012F" w:rsidP="00C50DB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135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05B5">
              <w:rPr>
                <w:rFonts w:cs="Arial"/>
                <w:szCs w:val="22"/>
              </w:rPr>
              <w:t xml:space="preserve"> nein</w:t>
            </w: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D2012F" w:rsidP="00C50DB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155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05B5">
              <w:rPr>
                <w:rFonts w:cs="Arial"/>
                <w:szCs w:val="22"/>
              </w:rPr>
              <w:t xml:space="preserve"> ja</w:t>
            </w:r>
          </w:p>
        </w:tc>
      </w:tr>
      <w:tr w:rsidR="008205B5" w:rsidRPr="00864E6C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B5" w:rsidRPr="00864E6C" w:rsidRDefault="008205B5" w:rsidP="00C50DB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Pr="00864E6C" w:rsidRDefault="008205B5" w:rsidP="00C50DB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  <w:r w:rsidRPr="00864E6C">
              <w:rPr>
                <w:rFonts w:cs="Arial"/>
                <w:sz w:val="18"/>
                <w:szCs w:val="18"/>
              </w:rPr>
              <w:t>(Kurzzeichen, Datum)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rPr>
          <w:trHeight w:hRule="exact" w:val="170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5B5" w:rsidRPr="001F1480" w:rsidRDefault="008205B5" w:rsidP="00C50DB7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5B5" w:rsidRDefault="008205B5" w:rsidP="00C50DB7">
            <w:pPr>
              <w:jc w:val="both"/>
              <w:rPr>
                <w:rFonts w:cs="Arial"/>
                <w:szCs w:val="22"/>
              </w:rPr>
            </w:pPr>
          </w:p>
        </w:tc>
      </w:tr>
      <w:tr w:rsidR="008205B5" w:rsidTr="00C50DB7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5" w:rsidRPr="0037453E" w:rsidRDefault="008205B5" w:rsidP="004F029D">
            <w:pPr>
              <w:spacing w:before="240"/>
              <w:jc w:val="center"/>
              <w:rPr>
                <w:rFonts w:cs="Arial"/>
                <w:b/>
                <w:szCs w:val="16"/>
              </w:rPr>
            </w:pPr>
            <w:r w:rsidRPr="0037453E">
              <w:rPr>
                <w:rFonts w:cs="Arial"/>
                <w:b/>
                <w:szCs w:val="16"/>
              </w:rPr>
              <w:t>Frauenvertretung</w:t>
            </w:r>
          </w:p>
          <w:p w:rsidR="008205B5" w:rsidRPr="001D6DA5" w:rsidRDefault="008205B5" w:rsidP="00C50DB7">
            <w:pPr>
              <w:spacing w:before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</w:t>
            </w:r>
            <w:r w:rsidRPr="001D6DA5">
              <w:rPr>
                <w:rFonts w:cs="Arial"/>
                <w:szCs w:val="16"/>
              </w:rPr>
              <w:t>n der Maßnahme beteiligt</w:t>
            </w:r>
          </w:p>
          <w:p w:rsidR="008205B5" w:rsidRPr="001D6DA5" w:rsidRDefault="008205B5" w:rsidP="00C50DB7">
            <w:pPr>
              <w:spacing w:after="60"/>
              <w:jc w:val="center"/>
              <w:rPr>
                <w:rFonts w:cs="Arial"/>
                <w:szCs w:val="22"/>
              </w:rPr>
            </w:pPr>
            <w:r w:rsidRPr="001D6DA5">
              <w:rPr>
                <w:rFonts w:cs="Arial"/>
                <w:szCs w:val="16"/>
              </w:rPr>
              <w:t>(§ 17 LGG)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5" w:rsidRPr="00C77C87" w:rsidRDefault="008205B5" w:rsidP="00C50DB7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Vertrauensperson der</w:t>
            </w:r>
          </w:p>
          <w:p w:rsidR="008205B5" w:rsidRPr="00C77C87" w:rsidRDefault="008205B5" w:rsidP="00C50DB7">
            <w:pPr>
              <w:jc w:val="center"/>
              <w:rPr>
                <w:rFonts w:cs="Arial"/>
                <w:b/>
                <w:sz w:val="28"/>
                <w:szCs w:val="16"/>
              </w:rPr>
            </w:pPr>
            <w:r w:rsidRPr="00C77C87">
              <w:rPr>
                <w:rFonts w:cs="Arial"/>
                <w:b/>
                <w:szCs w:val="18"/>
              </w:rPr>
              <w:t>schwerbehinderten Menschen</w:t>
            </w:r>
          </w:p>
          <w:p w:rsidR="008205B5" w:rsidRPr="001D6DA5" w:rsidRDefault="008205B5" w:rsidP="00C50DB7">
            <w:pPr>
              <w:spacing w:before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G</w:t>
            </w:r>
            <w:r w:rsidRPr="001D6DA5">
              <w:rPr>
                <w:rFonts w:cs="Arial"/>
                <w:szCs w:val="16"/>
              </w:rPr>
              <w:t>gf. an der Maßnahme beteiligt</w:t>
            </w:r>
          </w:p>
          <w:p w:rsidR="008205B5" w:rsidRDefault="008205B5" w:rsidP="0076084A">
            <w:pPr>
              <w:spacing w:after="60"/>
              <w:jc w:val="center"/>
              <w:rPr>
                <w:rFonts w:cs="Arial"/>
                <w:szCs w:val="22"/>
              </w:rPr>
            </w:pPr>
            <w:r w:rsidRPr="001D6DA5">
              <w:rPr>
                <w:rFonts w:cs="Arial"/>
                <w:szCs w:val="16"/>
              </w:rPr>
              <w:t xml:space="preserve">(§ </w:t>
            </w:r>
            <w:r w:rsidR="0076084A">
              <w:rPr>
                <w:rFonts w:cs="Arial"/>
                <w:szCs w:val="16"/>
              </w:rPr>
              <w:t>178</w:t>
            </w:r>
            <w:r w:rsidRPr="001D6DA5">
              <w:rPr>
                <w:rFonts w:cs="Arial"/>
                <w:szCs w:val="16"/>
              </w:rPr>
              <w:t xml:space="preserve"> Abs. 2 SGB IX)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5" w:rsidRPr="004E575E" w:rsidRDefault="008205B5" w:rsidP="00C50DB7">
            <w:pPr>
              <w:spacing w:before="60"/>
              <w:jc w:val="center"/>
              <w:rPr>
                <w:rFonts w:cs="Arial"/>
                <w:b/>
                <w:szCs w:val="16"/>
              </w:rPr>
            </w:pPr>
            <w:r w:rsidRPr="0037453E">
              <w:rPr>
                <w:rFonts w:cs="Arial"/>
                <w:b/>
                <w:szCs w:val="16"/>
              </w:rPr>
              <w:t>Personalrat</w:t>
            </w:r>
          </w:p>
          <w:p w:rsidR="008205B5" w:rsidRPr="001D6DA5" w:rsidRDefault="00972716" w:rsidP="00C50DB7">
            <w:pPr>
              <w:spacing w:before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</w:t>
            </w:r>
            <w:r w:rsidRPr="001D6DA5">
              <w:rPr>
                <w:rFonts w:cs="Arial"/>
                <w:szCs w:val="16"/>
              </w:rPr>
              <w:t>n der Maßnahme beteiligt</w:t>
            </w:r>
          </w:p>
          <w:p w:rsidR="008205B5" w:rsidRPr="001D6DA5" w:rsidRDefault="008205B5" w:rsidP="00972716">
            <w:pPr>
              <w:spacing w:after="60"/>
              <w:jc w:val="center"/>
              <w:rPr>
                <w:rFonts w:cs="Arial"/>
                <w:szCs w:val="22"/>
              </w:rPr>
            </w:pPr>
            <w:r w:rsidRPr="001D6DA5">
              <w:rPr>
                <w:rFonts w:cs="Arial"/>
                <w:szCs w:val="16"/>
              </w:rPr>
              <w:t>(§</w:t>
            </w:r>
            <w:r>
              <w:rPr>
                <w:rFonts w:cs="Arial"/>
                <w:szCs w:val="16"/>
              </w:rPr>
              <w:t xml:space="preserve"> </w:t>
            </w:r>
            <w:r w:rsidR="00972716">
              <w:rPr>
                <w:rFonts w:cs="Arial"/>
                <w:szCs w:val="16"/>
              </w:rPr>
              <w:t xml:space="preserve">86 Abs. 1 Nr. 2 </w:t>
            </w:r>
            <w:proofErr w:type="spellStart"/>
            <w:r w:rsidRPr="001D6DA5">
              <w:rPr>
                <w:rFonts w:cs="Arial"/>
                <w:szCs w:val="16"/>
              </w:rPr>
              <w:t>PersVG</w:t>
            </w:r>
            <w:proofErr w:type="spellEnd"/>
            <w:r w:rsidRPr="001D6DA5">
              <w:rPr>
                <w:rFonts w:cs="Arial"/>
                <w:szCs w:val="16"/>
              </w:rPr>
              <w:t>)</w:t>
            </w:r>
          </w:p>
        </w:tc>
      </w:tr>
      <w:tr w:rsidR="008205B5" w:rsidTr="00C50DB7">
        <w:tc>
          <w:tcPr>
            <w:tcW w:w="294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</w:tr>
      <w:tr w:rsidR="008205B5" w:rsidTr="00C50DB7">
        <w:tc>
          <w:tcPr>
            <w:tcW w:w="294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</w:tr>
      <w:tr w:rsidR="008205B5" w:rsidTr="00C50DB7">
        <w:tc>
          <w:tcPr>
            <w:tcW w:w="294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</w:tr>
      <w:tr w:rsidR="008205B5" w:rsidTr="00C50DB7">
        <w:tc>
          <w:tcPr>
            <w:tcW w:w="2943" w:type="dxa"/>
            <w:gridSpan w:val="3"/>
            <w:tcBorders>
              <w:top w:val="nil"/>
              <w:bottom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433" w:type="dxa"/>
            <w:gridSpan w:val="2"/>
            <w:tcBorders>
              <w:top w:val="nil"/>
              <w:bottom w:val="single" w:sz="4" w:space="0" w:color="auto"/>
            </w:tcBorders>
          </w:tcPr>
          <w:p w:rsidR="008205B5" w:rsidRPr="001D6DA5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</w:tr>
      <w:tr w:rsidR="008205B5" w:rsidRPr="006165EC" w:rsidTr="00C50DB7">
        <w:trPr>
          <w:trHeight w:hRule="exact" w:val="170"/>
        </w:trPr>
        <w:tc>
          <w:tcPr>
            <w:tcW w:w="9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5B5" w:rsidRPr="006165EC" w:rsidRDefault="008205B5" w:rsidP="00C50DB7">
            <w:pPr>
              <w:jc w:val="center"/>
              <w:rPr>
                <w:rFonts w:cs="Arial"/>
                <w:b/>
                <w:szCs w:val="16"/>
              </w:rPr>
            </w:pPr>
          </w:p>
        </w:tc>
      </w:tr>
      <w:tr w:rsidR="008205B5" w:rsidRPr="004F7F2C" w:rsidTr="00C50DB7">
        <w:trPr>
          <w:trHeight w:hRule="exact" w:val="17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5B5" w:rsidRPr="004F7F2C" w:rsidRDefault="008205B5" w:rsidP="00C50DB7">
            <w:pPr>
              <w:jc w:val="center"/>
              <w:rPr>
                <w:rFonts w:cs="Arial"/>
                <w:szCs w:val="16"/>
              </w:rPr>
            </w:pPr>
          </w:p>
        </w:tc>
      </w:tr>
      <w:tr w:rsidR="008205B5" w:rsidRPr="003B6063" w:rsidTr="00C50DB7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5B5" w:rsidRPr="003B6063" w:rsidRDefault="008205B5" w:rsidP="00C50DB7">
            <w:pPr>
              <w:tabs>
                <w:tab w:val="left" w:pos="1418"/>
              </w:tabs>
              <w:jc w:val="both"/>
              <w:rPr>
                <w:rFonts w:cs="Arial"/>
              </w:rPr>
            </w:pPr>
            <w:r w:rsidRPr="003B6063">
              <w:rPr>
                <w:rFonts w:cs="Arial"/>
                <w:b/>
              </w:rPr>
              <w:t>Weiterleitung an den Zentralen Personalservice zur weiteren Bearbeitung</w:t>
            </w:r>
          </w:p>
        </w:tc>
      </w:tr>
      <w:tr w:rsidR="008205B5" w:rsidRPr="003B6063" w:rsidTr="00C50DB7">
        <w:trPr>
          <w:trHeight w:hRule="exact"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5B5" w:rsidRPr="003B6063" w:rsidRDefault="008205B5" w:rsidP="00C50DB7">
            <w:pPr>
              <w:tabs>
                <w:tab w:val="left" w:pos="1418"/>
              </w:tabs>
              <w:jc w:val="both"/>
              <w:rPr>
                <w:rFonts w:cs="Arial"/>
              </w:rPr>
            </w:pPr>
            <w:r w:rsidRPr="003B6063">
              <w:rPr>
                <w:rFonts w:cs="Arial"/>
              </w:rPr>
              <w:t xml:space="preserve">LVwA -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B5" w:rsidRPr="003B6063" w:rsidRDefault="008205B5" w:rsidP="00C50DB7">
            <w:pPr>
              <w:tabs>
                <w:tab w:val="left" w:pos="1418"/>
              </w:tabs>
              <w:jc w:val="both"/>
              <w:rPr>
                <w:rFonts w:cs="Arial"/>
              </w:rPr>
            </w:pPr>
            <w:r w:rsidRPr="003B6063">
              <w:rPr>
                <w:rFonts w:cs="Arial"/>
              </w:rPr>
              <w:t xml:space="preserve">PS </w:t>
            </w:r>
            <w:sdt>
              <w:sdtPr>
                <w:rPr>
                  <w:rFonts w:cs="Arial"/>
                </w:rPr>
                <w:id w:val="-1240783372"/>
                <w:text/>
              </w:sdtPr>
              <w:sdtEndPr/>
              <w:sdtContent>
                <w:r w:rsidRPr="003B6063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5B5" w:rsidRPr="003B6063" w:rsidRDefault="008205B5" w:rsidP="00C50DB7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8205B5" w:rsidRPr="003B6063" w:rsidRDefault="008205B5" w:rsidP="008205B5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3B6063">
        <w:rPr>
          <w:rFonts w:cs="Arial"/>
        </w:rPr>
        <w:tab/>
        <w:t>(</w:t>
      </w:r>
      <w:r w:rsidRPr="003B6063">
        <w:rPr>
          <w:rFonts w:cs="Arial"/>
          <w:sz w:val="18"/>
          <w:szCs w:val="18"/>
        </w:rPr>
        <w:t>Stellenzeichen)</w:t>
      </w:r>
    </w:p>
    <w:p w:rsidR="00084DE0" w:rsidRPr="0038779E" w:rsidRDefault="00084DE0" w:rsidP="00F3625E">
      <w:pPr>
        <w:spacing w:line="480" w:lineRule="auto"/>
        <w:rPr>
          <w:sz w:val="20"/>
        </w:rPr>
      </w:pPr>
    </w:p>
    <w:sectPr w:rsidR="00084DE0" w:rsidRPr="0038779E" w:rsidSect="0032217C">
      <w:pgSz w:w="11906" w:h="16838" w:code="9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02" w:rsidRDefault="00534002">
      <w:r>
        <w:separator/>
      </w:r>
    </w:p>
  </w:endnote>
  <w:endnote w:type="continuationSeparator" w:id="0">
    <w:p w:rsidR="00534002" w:rsidRDefault="005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7C" w:rsidRPr="0032217C" w:rsidRDefault="0032217C" w:rsidP="0032217C">
    <w:pPr>
      <w:pStyle w:val="Fuzeile"/>
      <w:rPr>
        <w:rFonts w:ascii="Arial" w:hAnsi="Arial" w:cs="Arial"/>
      </w:rPr>
    </w:pPr>
    <w:r w:rsidRPr="00D23F16">
      <w:rPr>
        <w:rFonts w:ascii="Arial" w:hAnsi="Arial" w:cs="Arial"/>
        <w:color w:val="A6A6A6" w:themeColor="background1" w:themeShade="A6"/>
        <w:sz w:val="16"/>
      </w:rPr>
      <w:t>LVwA Berlin –</w:t>
    </w:r>
    <w:r w:rsidRPr="00D23F16">
      <w:rPr>
        <w:b/>
        <w:color w:val="A6A6A6" w:themeColor="background1" w:themeShade="A6"/>
        <w:szCs w:val="24"/>
      </w:rPr>
      <w:t xml:space="preserve"> </w:t>
    </w:r>
    <w:r w:rsidRPr="00D23F16">
      <w:rPr>
        <w:rFonts w:ascii="Arial" w:hAnsi="Arial" w:cs="Arial"/>
        <w:color w:val="A6A6A6" w:themeColor="background1" w:themeShade="A6"/>
        <w:sz w:val="16"/>
        <w:szCs w:val="24"/>
      </w:rPr>
      <w:t>Gewährung eines kurzfristigen Sonderurlaubs unter Verrechnung des Entgelts bis zu 4 Wochen (§ 28 TV-L)</w:t>
    </w:r>
    <w:r w:rsidRPr="00D23F16">
      <w:rPr>
        <w:rFonts w:ascii="Arial" w:hAnsi="Arial" w:cs="Arial"/>
        <w:color w:val="A6A6A6" w:themeColor="background1" w:themeShade="A6"/>
        <w:sz w:val="16"/>
      </w:rPr>
      <w:t>/ Antrag Tarif 0</w:t>
    </w:r>
    <w:r w:rsidR="00D2012F">
      <w:rPr>
        <w:rFonts w:ascii="Arial" w:hAnsi="Arial" w:cs="Arial"/>
        <w:color w:val="A6A6A6" w:themeColor="background1" w:themeShade="A6"/>
        <w:sz w:val="16"/>
      </w:rPr>
      <w:t>3</w:t>
    </w:r>
    <w:r w:rsidRPr="00D23F16">
      <w:rPr>
        <w:rFonts w:ascii="Arial" w:hAnsi="Arial" w:cs="Arial"/>
        <w:color w:val="A6A6A6" w:themeColor="background1" w:themeShade="A6"/>
        <w:sz w:val="16"/>
      </w:rPr>
      <w:t>/2018</w:t>
    </w:r>
  </w:p>
  <w:p w:rsidR="0032217C" w:rsidRDefault="003221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02" w:rsidRDefault="00534002">
      <w:r>
        <w:separator/>
      </w:r>
    </w:p>
  </w:footnote>
  <w:footnote w:type="continuationSeparator" w:id="0">
    <w:p w:rsidR="00534002" w:rsidRDefault="005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6AAA"/>
    <w:multiLevelType w:val="multilevel"/>
    <w:tmpl w:val="9E1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n0aXBcEONFO846ay0swoFUdOEU=" w:salt="3G6t//++UWV3kbvjoAe6RQ=="/>
  <w:defaultTabStop w:val="28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CC"/>
    <w:rsid w:val="00040536"/>
    <w:rsid w:val="00084DE0"/>
    <w:rsid w:val="00094EE7"/>
    <w:rsid w:val="000A015E"/>
    <w:rsid w:val="000A4471"/>
    <w:rsid w:val="000B0F33"/>
    <w:rsid w:val="000E444F"/>
    <w:rsid w:val="000E4B45"/>
    <w:rsid w:val="000F51B4"/>
    <w:rsid w:val="001B1D7E"/>
    <w:rsid w:val="001C6944"/>
    <w:rsid w:val="00224798"/>
    <w:rsid w:val="002504C2"/>
    <w:rsid w:val="00282528"/>
    <w:rsid w:val="0029015B"/>
    <w:rsid w:val="002E6EF8"/>
    <w:rsid w:val="0031225B"/>
    <w:rsid w:val="0032217C"/>
    <w:rsid w:val="00346CB4"/>
    <w:rsid w:val="00373D9D"/>
    <w:rsid w:val="0038779E"/>
    <w:rsid w:val="003A53F9"/>
    <w:rsid w:val="003B0BB3"/>
    <w:rsid w:val="003C0892"/>
    <w:rsid w:val="003F2E32"/>
    <w:rsid w:val="003F45E9"/>
    <w:rsid w:val="0042277C"/>
    <w:rsid w:val="00445788"/>
    <w:rsid w:val="00450EEF"/>
    <w:rsid w:val="00482F4F"/>
    <w:rsid w:val="004C5592"/>
    <w:rsid w:val="004C75CD"/>
    <w:rsid w:val="004F029D"/>
    <w:rsid w:val="004F3818"/>
    <w:rsid w:val="005203FD"/>
    <w:rsid w:val="00531615"/>
    <w:rsid w:val="00533267"/>
    <w:rsid w:val="00534002"/>
    <w:rsid w:val="00535FCC"/>
    <w:rsid w:val="005774FD"/>
    <w:rsid w:val="00580028"/>
    <w:rsid w:val="00595764"/>
    <w:rsid w:val="005C6FDF"/>
    <w:rsid w:val="005D78F1"/>
    <w:rsid w:val="005E1382"/>
    <w:rsid w:val="005F7AAD"/>
    <w:rsid w:val="0060109A"/>
    <w:rsid w:val="006325AD"/>
    <w:rsid w:val="00646DC6"/>
    <w:rsid w:val="00680BFF"/>
    <w:rsid w:val="006D33FD"/>
    <w:rsid w:val="006E71BE"/>
    <w:rsid w:val="006F1AF7"/>
    <w:rsid w:val="00723A39"/>
    <w:rsid w:val="00740D86"/>
    <w:rsid w:val="0076084A"/>
    <w:rsid w:val="007934FC"/>
    <w:rsid w:val="0079459D"/>
    <w:rsid w:val="007A29C0"/>
    <w:rsid w:val="007D725E"/>
    <w:rsid w:val="007F1201"/>
    <w:rsid w:val="00806063"/>
    <w:rsid w:val="008205B5"/>
    <w:rsid w:val="00820D9E"/>
    <w:rsid w:val="00845504"/>
    <w:rsid w:val="008462B0"/>
    <w:rsid w:val="00855F80"/>
    <w:rsid w:val="008B538D"/>
    <w:rsid w:val="008B7C77"/>
    <w:rsid w:val="00903105"/>
    <w:rsid w:val="00931526"/>
    <w:rsid w:val="009424B4"/>
    <w:rsid w:val="0094607B"/>
    <w:rsid w:val="00950499"/>
    <w:rsid w:val="00972716"/>
    <w:rsid w:val="00991F72"/>
    <w:rsid w:val="009B3802"/>
    <w:rsid w:val="009D549B"/>
    <w:rsid w:val="00A05D65"/>
    <w:rsid w:val="00A07233"/>
    <w:rsid w:val="00A25E05"/>
    <w:rsid w:val="00A8262F"/>
    <w:rsid w:val="00A82A13"/>
    <w:rsid w:val="00A8684E"/>
    <w:rsid w:val="00A905AF"/>
    <w:rsid w:val="00B07F8E"/>
    <w:rsid w:val="00B91555"/>
    <w:rsid w:val="00B95283"/>
    <w:rsid w:val="00B9574C"/>
    <w:rsid w:val="00BA31F6"/>
    <w:rsid w:val="00BA5460"/>
    <w:rsid w:val="00BC24C7"/>
    <w:rsid w:val="00C07E66"/>
    <w:rsid w:val="00C1759A"/>
    <w:rsid w:val="00C61483"/>
    <w:rsid w:val="00C62B2E"/>
    <w:rsid w:val="00C74928"/>
    <w:rsid w:val="00C760C5"/>
    <w:rsid w:val="00C97F44"/>
    <w:rsid w:val="00CD0598"/>
    <w:rsid w:val="00D06561"/>
    <w:rsid w:val="00D2012F"/>
    <w:rsid w:val="00D23F16"/>
    <w:rsid w:val="00DB0A8F"/>
    <w:rsid w:val="00E21D36"/>
    <w:rsid w:val="00E97C32"/>
    <w:rsid w:val="00EB6B2E"/>
    <w:rsid w:val="00ED1FC2"/>
    <w:rsid w:val="00ED485D"/>
    <w:rsid w:val="00EE20C1"/>
    <w:rsid w:val="00EE42B1"/>
    <w:rsid w:val="00EE4561"/>
    <w:rsid w:val="00F3625E"/>
    <w:rsid w:val="00F55033"/>
    <w:rsid w:val="00F95429"/>
    <w:rsid w:val="00FA18D7"/>
    <w:rsid w:val="00FC2D97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5FC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35FCC"/>
    <w:pPr>
      <w:keepNext/>
      <w:outlineLvl w:val="0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084D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84D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84DE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084DE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andardWeb">
    <w:name w:val="Normal (Web)"/>
    <w:basedOn w:val="Standard"/>
    <w:rsid w:val="00ED1FC2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0E4B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2217C"/>
    <w:rPr>
      <w:sz w:val="24"/>
    </w:rPr>
  </w:style>
  <w:style w:type="character" w:styleId="Hyperlink">
    <w:name w:val="Hyperlink"/>
    <w:basedOn w:val="Absatz-Standardschriftart"/>
    <w:rsid w:val="003F45E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0A4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5FC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35FCC"/>
    <w:pPr>
      <w:keepNext/>
      <w:outlineLvl w:val="0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084D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84D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84DE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084DE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andardWeb">
    <w:name w:val="Normal (Web)"/>
    <w:basedOn w:val="Standard"/>
    <w:rsid w:val="00ED1FC2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0E4B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2217C"/>
    <w:rPr>
      <w:sz w:val="24"/>
    </w:rPr>
  </w:style>
  <w:style w:type="character" w:styleId="Hyperlink">
    <w:name w:val="Hyperlink"/>
    <w:basedOn w:val="Absatz-Standardschriftart"/>
    <w:rsid w:val="003F45E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0A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D57FC57D84CD3A47663AEA6F05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1C1D-5C01-4526-8C26-035BA90F22DD}"/>
      </w:docPartPr>
      <w:docPartBody>
        <w:p w:rsidR="00084174" w:rsidRDefault="00BC59F5" w:rsidP="00BC59F5">
          <w:pPr>
            <w:pStyle w:val="252D57FC57D84CD3A47663AEA6F056AB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CBE569533401AA7EFFD6D35CC6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AFC42-8865-4696-979B-A043FC774EB3}"/>
      </w:docPartPr>
      <w:docPartBody>
        <w:p w:rsidR="00084174" w:rsidRDefault="00BC59F5" w:rsidP="00BC59F5">
          <w:pPr>
            <w:pStyle w:val="C12CBE569533401AA7EFFD6D35CC6AB1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1B0CA8C5BB4295BE6419E4B464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FC299-8DF2-4CAF-9F32-7E9BEE2C3B65}"/>
      </w:docPartPr>
      <w:docPartBody>
        <w:p w:rsidR="00084174" w:rsidRDefault="00BC59F5" w:rsidP="00BC59F5">
          <w:pPr>
            <w:pStyle w:val="021B0CA8C5BB4295BE6419E4B4644EAF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1468AFA1A84A75BF593C1686E9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26A6A-4612-49E7-A680-CCE9EC29ED40}"/>
      </w:docPartPr>
      <w:docPartBody>
        <w:p w:rsidR="00084174" w:rsidRDefault="00BC59F5" w:rsidP="00BC59F5">
          <w:pPr>
            <w:pStyle w:val="0C1468AFA1A84A75BF593C1686E97F37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4B86353A54B95B932CBB2C39E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3C5E7-8B64-46F1-9056-03758B01BE9A}"/>
      </w:docPartPr>
      <w:docPartBody>
        <w:p w:rsidR="00084174" w:rsidRDefault="00BC59F5" w:rsidP="00BC59F5">
          <w:pPr>
            <w:pStyle w:val="AA14B86353A54B95B932CBB2C39E4A3B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84174"/>
    <w:rsid w:val="00591BB1"/>
    <w:rsid w:val="0097011D"/>
    <w:rsid w:val="00B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F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011D"/>
    <w:rPr>
      <w:color w:val="808080"/>
    </w:rPr>
  </w:style>
  <w:style w:type="paragraph" w:customStyle="1" w:styleId="252D57FC57D84CD3A47663AEA6F056AB">
    <w:name w:val="252D57FC57D84CD3A47663AEA6F056AB"/>
    <w:rsid w:val="00BC59F5"/>
  </w:style>
  <w:style w:type="paragraph" w:customStyle="1" w:styleId="C12CBE569533401AA7EFFD6D35CC6AB1">
    <w:name w:val="C12CBE569533401AA7EFFD6D35CC6AB1"/>
    <w:rsid w:val="00BC59F5"/>
  </w:style>
  <w:style w:type="paragraph" w:customStyle="1" w:styleId="D477CD31304743348B9E7E9F9BE8FDA8">
    <w:name w:val="D477CD31304743348B9E7E9F9BE8FDA8"/>
    <w:rsid w:val="00BC59F5"/>
  </w:style>
  <w:style w:type="paragraph" w:customStyle="1" w:styleId="021B0CA8C5BB4295BE6419E4B4644EAF">
    <w:name w:val="021B0CA8C5BB4295BE6419E4B4644EAF"/>
    <w:rsid w:val="00BC59F5"/>
  </w:style>
  <w:style w:type="paragraph" w:customStyle="1" w:styleId="0C1468AFA1A84A75BF593C1686E97F37">
    <w:name w:val="0C1468AFA1A84A75BF593C1686E97F37"/>
    <w:rsid w:val="00BC59F5"/>
  </w:style>
  <w:style w:type="paragraph" w:customStyle="1" w:styleId="AA14B86353A54B95B932CBB2C39E4A3B">
    <w:name w:val="AA14B86353A54B95B932CBB2C39E4A3B"/>
    <w:rsid w:val="00BC59F5"/>
  </w:style>
  <w:style w:type="paragraph" w:customStyle="1" w:styleId="22E0CBCB2E1E49DFA73F8F9A216229D8">
    <w:name w:val="22E0CBCB2E1E49DFA73F8F9A216229D8"/>
    <w:rsid w:val="00BC59F5"/>
  </w:style>
  <w:style w:type="paragraph" w:customStyle="1" w:styleId="6DE10E7C908246E884B507B49DF9FB85">
    <w:name w:val="6DE10E7C908246E884B507B49DF9FB85"/>
    <w:rsid w:val="00BC59F5"/>
  </w:style>
  <w:style w:type="paragraph" w:customStyle="1" w:styleId="5CF798D415264E94838E003996DAC6DA">
    <w:name w:val="5CF798D415264E94838E003996DAC6DA"/>
    <w:rsid w:val="00BC59F5"/>
  </w:style>
  <w:style w:type="paragraph" w:customStyle="1" w:styleId="4E0544D12BB14A268C7D4DE12A0872F5">
    <w:name w:val="4E0544D12BB14A268C7D4DE12A0872F5"/>
    <w:rsid w:val="00BC59F5"/>
  </w:style>
  <w:style w:type="paragraph" w:customStyle="1" w:styleId="BBB12A18608B4D3CA0F3794BB5912C42">
    <w:name w:val="BBB12A18608B4D3CA0F3794BB5912C42"/>
    <w:rsid w:val="00BC59F5"/>
  </w:style>
  <w:style w:type="paragraph" w:customStyle="1" w:styleId="9D394BC328C24B92952A1553BC36276E">
    <w:name w:val="9D394BC328C24B92952A1553BC36276E"/>
    <w:rsid w:val="00084174"/>
  </w:style>
  <w:style w:type="paragraph" w:customStyle="1" w:styleId="674AA9C0D1DD4E2C9F8528031A0E2240">
    <w:name w:val="674AA9C0D1DD4E2C9F8528031A0E2240"/>
    <w:rsid w:val="00084174"/>
  </w:style>
  <w:style w:type="paragraph" w:customStyle="1" w:styleId="3C71AF74A4AE4191890906D66AEB709E">
    <w:name w:val="3C71AF74A4AE4191890906D66AEB709E"/>
    <w:rsid w:val="00970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F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011D"/>
    <w:rPr>
      <w:color w:val="808080"/>
    </w:rPr>
  </w:style>
  <w:style w:type="paragraph" w:customStyle="1" w:styleId="252D57FC57D84CD3A47663AEA6F056AB">
    <w:name w:val="252D57FC57D84CD3A47663AEA6F056AB"/>
    <w:rsid w:val="00BC59F5"/>
  </w:style>
  <w:style w:type="paragraph" w:customStyle="1" w:styleId="C12CBE569533401AA7EFFD6D35CC6AB1">
    <w:name w:val="C12CBE569533401AA7EFFD6D35CC6AB1"/>
    <w:rsid w:val="00BC59F5"/>
  </w:style>
  <w:style w:type="paragraph" w:customStyle="1" w:styleId="D477CD31304743348B9E7E9F9BE8FDA8">
    <w:name w:val="D477CD31304743348B9E7E9F9BE8FDA8"/>
    <w:rsid w:val="00BC59F5"/>
  </w:style>
  <w:style w:type="paragraph" w:customStyle="1" w:styleId="021B0CA8C5BB4295BE6419E4B4644EAF">
    <w:name w:val="021B0CA8C5BB4295BE6419E4B4644EAF"/>
    <w:rsid w:val="00BC59F5"/>
  </w:style>
  <w:style w:type="paragraph" w:customStyle="1" w:styleId="0C1468AFA1A84A75BF593C1686E97F37">
    <w:name w:val="0C1468AFA1A84A75BF593C1686E97F37"/>
    <w:rsid w:val="00BC59F5"/>
  </w:style>
  <w:style w:type="paragraph" w:customStyle="1" w:styleId="AA14B86353A54B95B932CBB2C39E4A3B">
    <w:name w:val="AA14B86353A54B95B932CBB2C39E4A3B"/>
    <w:rsid w:val="00BC59F5"/>
  </w:style>
  <w:style w:type="paragraph" w:customStyle="1" w:styleId="22E0CBCB2E1E49DFA73F8F9A216229D8">
    <w:name w:val="22E0CBCB2E1E49DFA73F8F9A216229D8"/>
    <w:rsid w:val="00BC59F5"/>
  </w:style>
  <w:style w:type="paragraph" w:customStyle="1" w:styleId="6DE10E7C908246E884B507B49DF9FB85">
    <w:name w:val="6DE10E7C908246E884B507B49DF9FB85"/>
    <w:rsid w:val="00BC59F5"/>
  </w:style>
  <w:style w:type="paragraph" w:customStyle="1" w:styleId="5CF798D415264E94838E003996DAC6DA">
    <w:name w:val="5CF798D415264E94838E003996DAC6DA"/>
    <w:rsid w:val="00BC59F5"/>
  </w:style>
  <w:style w:type="paragraph" w:customStyle="1" w:styleId="4E0544D12BB14A268C7D4DE12A0872F5">
    <w:name w:val="4E0544D12BB14A268C7D4DE12A0872F5"/>
    <w:rsid w:val="00BC59F5"/>
  </w:style>
  <w:style w:type="paragraph" w:customStyle="1" w:styleId="BBB12A18608B4D3CA0F3794BB5912C42">
    <w:name w:val="BBB12A18608B4D3CA0F3794BB5912C42"/>
    <w:rsid w:val="00BC59F5"/>
  </w:style>
  <w:style w:type="paragraph" w:customStyle="1" w:styleId="9D394BC328C24B92952A1553BC36276E">
    <w:name w:val="9D394BC328C24B92952A1553BC36276E"/>
    <w:rsid w:val="00084174"/>
  </w:style>
  <w:style w:type="paragraph" w:customStyle="1" w:styleId="674AA9C0D1DD4E2C9F8528031A0E2240">
    <w:name w:val="674AA9C0D1DD4E2C9F8528031A0E2240"/>
    <w:rsid w:val="00084174"/>
  </w:style>
  <w:style w:type="paragraph" w:customStyle="1" w:styleId="3C71AF74A4AE4191890906D66AEB709E">
    <w:name w:val="3C71AF74A4AE4191890906D66AEB709E"/>
    <w:rsid w:val="00970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SU_ Verrechnung_ Entgelt_Antrag_Tarif_X.dotx</Template>
  <TotalTime>0</TotalTime>
  <Pages>2</Pages>
  <Words>229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Name/Vorname, Dienst-/Amtsbezeichnung</vt:lpstr>
    </vt:vector>
  </TitlesOfParts>
  <Company>Senfin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Name/Vorname, Dienst-/Amtsbezeichnung</dc:title>
  <dc:creator>zsa28</dc:creator>
  <cp:lastModifiedBy>Björn Bretzke</cp:lastModifiedBy>
  <cp:revision>3</cp:revision>
  <cp:lastPrinted>2014-06-06T14:44:00Z</cp:lastPrinted>
  <dcterms:created xsi:type="dcterms:W3CDTF">2018-03-23T05:57:00Z</dcterms:created>
  <dcterms:modified xsi:type="dcterms:W3CDTF">2018-03-23T09:04:00Z</dcterms:modified>
</cp:coreProperties>
</file>