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4038"/>
        <w:gridCol w:w="852"/>
        <w:gridCol w:w="140"/>
        <w:gridCol w:w="1277"/>
        <w:gridCol w:w="1133"/>
        <w:gridCol w:w="285"/>
        <w:gridCol w:w="707"/>
        <w:gridCol w:w="710"/>
        <w:gridCol w:w="424"/>
        <w:gridCol w:w="710"/>
      </w:tblGrid>
      <w:tr w:rsidR="0058490C" w:rsidRPr="00196EAA" w:rsidTr="008E7A17">
        <w:trPr>
          <w:trHeight w:val="380"/>
        </w:trPr>
        <w:tc>
          <w:tcPr>
            <w:tcW w:w="5068" w:type="dxa"/>
            <w:gridSpan w:val="4"/>
            <w:shd w:val="clear" w:color="auto" w:fill="auto"/>
          </w:tcPr>
          <w:p w:rsidR="0058490C" w:rsidRPr="00196EAA" w:rsidRDefault="0058490C" w:rsidP="003D45E1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Name/</w:t>
            </w:r>
            <w:r>
              <w:rPr>
                <w:sz w:val="16"/>
                <w:u w:val="single"/>
              </w:rPr>
              <w:t xml:space="preserve"> </w:t>
            </w:r>
            <w:r w:rsidRPr="00196EAA">
              <w:rPr>
                <w:sz w:val="16"/>
                <w:u w:val="single"/>
              </w:rPr>
              <w:t>Vorname</w:t>
            </w:r>
          </w:p>
          <w:sdt>
            <w:sdtPr>
              <w:rPr>
                <w:rFonts w:cs="Arial"/>
                <w:szCs w:val="22"/>
              </w:rPr>
              <w:id w:val="-718825677"/>
              <w:placeholder>
                <w:docPart w:val="DF4380633FA740E18AB358AFA82EAC60"/>
              </w:placeholder>
              <w:text/>
            </w:sdtPr>
            <w:sdtEndPr/>
            <w:sdtContent>
              <w:p w:rsidR="0058490C" w:rsidRPr="00D175B9" w:rsidRDefault="0058490C" w:rsidP="003D45E1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4"/>
            <w:shd w:val="clear" w:color="auto" w:fill="auto"/>
          </w:tcPr>
          <w:p w:rsidR="0058490C" w:rsidRDefault="0058490C" w:rsidP="003D45E1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Dienst-/</w:t>
            </w:r>
            <w:r w:rsidR="007774CE">
              <w:rPr>
                <w:sz w:val="16"/>
                <w:u w:val="single"/>
              </w:rPr>
              <w:t xml:space="preserve"> </w:t>
            </w:r>
            <w:r w:rsidRPr="00196EAA">
              <w:rPr>
                <w:sz w:val="16"/>
                <w:u w:val="single"/>
              </w:rPr>
              <w:t>Amtsbezeichnung</w:t>
            </w:r>
          </w:p>
          <w:sdt>
            <w:sdtPr>
              <w:rPr>
                <w:rFonts w:cs="Arial"/>
                <w:szCs w:val="22"/>
              </w:rPr>
              <w:id w:val="728895505"/>
              <w:placeholder>
                <w:docPart w:val="01F852B9103F45B8BD4A7C62FD0FB841"/>
              </w:placeholder>
              <w:text/>
            </w:sdtPr>
            <w:sdtEndPr/>
            <w:sdtContent>
              <w:p w:rsidR="0058490C" w:rsidRPr="00D175B9" w:rsidRDefault="0058490C" w:rsidP="003D45E1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844" w:type="dxa"/>
            <w:gridSpan w:val="3"/>
            <w:shd w:val="clear" w:color="auto" w:fill="auto"/>
          </w:tcPr>
          <w:p w:rsidR="0058490C" w:rsidRPr="00196EAA" w:rsidRDefault="0058490C" w:rsidP="003D45E1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Datum</w:t>
            </w:r>
          </w:p>
          <w:p w:rsidR="0058490C" w:rsidRPr="00D175B9" w:rsidRDefault="0058490C" w:rsidP="003D45E1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DATE   \* MERGEFORMAT </w:instrText>
            </w:r>
            <w:r>
              <w:rPr>
                <w:rFonts w:cs="Arial"/>
                <w:szCs w:val="22"/>
              </w:rPr>
              <w:fldChar w:fldCharType="separate"/>
            </w:r>
            <w:r w:rsidR="00B427B6">
              <w:rPr>
                <w:rFonts w:cs="Arial"/>
                <w:noProof/>
                <w:szCs w:val="22"/>
              </w:rPr>
              <w:t>05.10.2021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8490C" w:rsidRPr="00196EAA" w:rsidTr="008E7A17">
        <w:trPr>
          <w:trHeight w:val="380"/>
        </w:trPr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90C" w:rsidRDefault="0058490C" w:rsidP="003D45E1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Dienststelle</w:t>
            </w:r>
            <w:r>
              <w:rPr>
                <w:sz w:val="16"/>
                <w:u w:val="single"/>
              </w:rPr>
              <w:t>/ Stellenzeichen</w:t>
            </w:r>
          </w:p>
          <w:sdt>
            <w:sdtPr>
              <w:rPr>
                <w:rFonts w:cs="Arial"/>
                <w:szCs w:val="22"/>
              </w:rPr>
              <w:id w:val="-375398716"/>
              <w:placeholder>
                <w:docPart w:val="27503FB50A5647E4A0215FED2F88E404"/>
              </w:placeholder>
              <w:text/>
            </w:sdtPr>
            <w:sdtEndPr/>
            <w:sdtContent>
              <w:p w:rsidR="0058490C" w:rsidRPr="00D175B9" w:rsidRDefault="0058490C" w:rsidP="003D45E1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90C" w:rsidRDefault="0058490C" w:rsidP="003D45E1">
            <w:pPr>
              <w:spacing w:after="6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Personalnummer</w:t>
            </w:r>
          </w:p>
          <w:sdt>
            <w:sdtPr>
              <w:rPr>
                <w:rFonts w:cs="Arial"/>
                <w:szCs w:val="22"/>
              </w:rPr>
              <w:id w:val="1076864388"/>
              <w:placeholder>
                <w:docPart w:val="0E9A1680EBA24F989A1F43BC1FDC1876"/>
              </w:placeholder>
              <w:text/>
            </w:sdtPr>
            <w:sdtEndPr/>
            <w:sdtContent>
              <w:p w:rsidR="0058490C" w:rsidRPr="00D175B9" w:rsidRDefault="0058490C" w:rsidP="003D45E1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90C" w:rsidRPr="00196EAA" w:rsidRDefault="0058490C" w:rsidP="003D45E1">
            <w:pPr>
              <w:spacing w:after="60"/>
              <w:rPr>
                <w:sz w:val="16"/>
                <w:u w:val="single"/>
              </w:rPr>
            </w:pPr>
            <w:r w:rsidRPr="00196EAA">
              <w:rPr>
                <w:sz w:val="16"/>
                <w:u w:val="single"/>
              </w:rPr>
              <w:t>Telefon</w:t>
            </w:r>
          </w:p>
          <w:sdt>
            <w:sdtPr>
              <w:rPr>
                <w:rFonts w:cs="Arial"/>
                <w:szCs w:val="22"/>
              </w:rPr>
              <w:id w:val="-75591878"/>
              <w:placeholder>
                <w:docPart w:val="E29403AEEF804B06A2D54134CD86FCA9"/>
              </w:placeholder>
              <w:text/>
            </w:sdtPr>
            <w:sdtEndPr/>
            <w:sdtContent>
              <w:p w:rsidR="0058490C" w:rsidRPr="00D175B9" w:rsidRDefault="0058490C" w:rsidP="003D45E1">
                <w:pPr>
                  <w:spacing w:after="60"/>
                  <w:rPr>
                    <w:rFonts w:cs="Arial"/>
                    <w:szCs w:val="22"/>
                  </w:rPr>
                </w:pPr>
                <w:r w:rsidRPr="00CD4587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58490C" w:rsidRPr="001B27DF" w:rsidTr="00B4758A">
        <w:trPr>
          <w:gridAfter w:val="1"/>
          <w:wAfter w:w="710" w:type="dxa"/>
          <w:trHeight w:hRule="exact" w:val="113"/>
        </w:trPr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90C" w:rsidRPr="001B27DF" w:rsidRDefault="0058490C" w:rsidP="003D45E1">
            <w:pPr>
              <w:spacing w:after="60"/>
              <w:rPr>
                <w:sz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90C" w:rsidRPr="001B27DF" w:rsidRDefault="0058490C" w:rsidP="003D45E1">
            <w:pPr>
              <w:spacing w:after="60"/>
              <w:rPr>
                <w:sz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490C" w:rsidRPr="001B27DF" w:rsidRDefault="0058490C" w:rsidP="003D45E1">
            <w:pPr>
              <w:spacing w:after="60"/>
              <w:rPr>
                <w:sz w:val="16"/>
              </w:rPr>
            </w:pPr>
          </w:p>
        </w:tc>
      </w:tr>
      <w:tr w:rsidR="0058490C" w:rsidRPr="0066629A" w:rsidTr="008E7A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54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90C" w:rsidRPr="0066629A" w:rsidRDefault="00D12040" w:rsidP="0058490C">
            <w:r>
              <w:rPr>
                <w:sz w:val="20"/>
              </w:rPr>
              <w:t>Ich beantrage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8490C" w:rsidRPr="00D12040" w:rsidRDefault="0058490C" w:rsidP="0058490C">
            <w:pPr>
              <w:jc w:val="center"/>
              <w:rPr>
                <w:sz w:val="20"/>
              </w:rPr>
            </w:pPr>
            <w:r w:rsidRPr="00D12040">
              <w:rPr>
                <w:sz w:val="20"/>
              </w:rPr>
              <w:t>am</w:t>
            </w:r>
          </w:p>
        </w:tc>
        <w:tc>
          <w:tcPr>
            <w:tcW w:w="1418" w:type="dxa"/>
            <w:gridSpan w:val="2"/>
            <w:vAlign w:val="center"/>
          </w:tcPr>
          <w:p w:rsidR="0058490C" w:rsidRPr="00D12040" w:rsidRDefault="0058490C" w:rsidP="0058490C">
            <w:pPr>
              <w:jc w:val="center"/>
              <w:rPr>
                <w:sz w:val="20"/>
              </w:rPr>
            </w:pPr>
            <w:r w:rsidRPr="00D12040">
              <w:rPr>
                <w:sz w:val="20"/>
              </w:rPr>
              <w:t>vom</w:t>
            </w:r>
          </w:p>
        </w:tc>
        <w:tc>
          <w:tcPr>
            <w:tcW w:w="1417" w:type="dxa"/>
            <w:gridSpan w:val="2"/>
            <w:vAlign w:val="center"/>
          </w:tcPr>
          <w:p w:rsidR="0058490C" w:rsidRPr="00D12040" w:rsidRDefault="0058490C" w:rsidP="0058490C">
            <w:pPr>
              <w:jc w:val="center"/>
              <w:rPr>
                <w:sz w:val="20"/>
              </w:rPr>
            </w:pPr>
            <w:r w:rsidRPr="00D12040">
              <w:rPr>
                <w:sz w:val="20"/>
              </w:rPr>
              <w:t>bis</w:t>
            </w:r>
          </w:p>
        </w:tc>
        <w:tc>
          <w:tcPr>
            <w:tcW w:w="1134" w:type="dxa"/>
            <w:gridSpan w:val="2"/>
            <w:vAlign w:val="center"/>
          </w:tcPr>
          <w:p w:rsidR="0058490C" w:rsidRPr="00D12040" w:rsidRDefault="0058490C" w:rsidP="0058490C">
            <w:pPr>
              <w:jc w:val="center"/>
              <w:rPr>
                <w:sz w:val="20"/>
              </w:rPr>
            </w:pPr>
            <w:r w:rsidRPr="00D12040">
              <w:rPr>
                <w:sz w:val="20"/>
              </w:rPr>
              <w:t>Tag(e)</w:t>
            </w:r>
          </w:p>
        </w:tc>
      </w:tr>
      <w:tr w:rsidR="0058490C" w:rsidTr="005F7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54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452" w:rsidRDefault="0058490C" w:rsidP="00BD1452">
            <w:pPr>
              <w:rPr>
                <w:b/>
                <w:sz w:val="20"/>
              </w:rPr>
            </w:pPr>
            <w:r w:rsidRPr="00D12040">
              <w:rPr>
                <w:b/>
                <w:sz w:val="20"/>
              </w:rPr>
              <w:t>Sonderurlaub gem. § 7 SUrlVO</w:t>
            </w:r>
            <w:r w:rsidR="005233CD" w:rsidRPr="00D12040">
              <w:rPr>
                <w:b/>
                <w:sz w:val="20"/>
              </w:rPr>
              <w:t xml:space="preserve"> </w:t>
            </w:r>
            <w:r w:rsidR="0002142A">
              <w:rPr>
                <w:b/>
                <w:sz w:val="20"/>
              </w:rPr>
              <w:br/>
            </w:r>
            <w:r w:rsidR="008D469F" w:rsidRPr="00D12040">
              <w:rPr>
                <w:b/>
                <w:sz w:val="20"/>
              </w:rPr>
              <w:t xml:space="preserve">für </w:t>
            </w:r>
            <w:r w:rsidR="00BD1452">
              <w:rPr>
                <w:b/>
                <w:sz w:val="20"/>
              </w:rPr>
              <w:t xml:space="preserve">Beamtinnen und </w:t>
            </w:r>
            <w:r w:rsidR="008D469F" w:rsidRPr="00D12040">
              <w:rPr>
                <w:b/>
                <w:sz w:val="20"/>
              </w:rPr>
              <w:t>Beamte</w:t>
            </w:r>
          </w:p>
          <w:p w:rsidR="0058490C" w:rsidRPr="00D12040" w:rsidRDefault="008D469F" w:rsidP="00BD1452">
            <w:pPr>
              <w:rPr>
                <w:b/>
                <w:sz w:val="20"/>
              </w:rPr>
            </w:pPr>
            <w:r w:rsidRPr="00D12040">
              <w:rPr>
                <w:b/>
                <w:sz w:val="20"/>
              </w:rPr>
              <w:t>aus folgendem Anlass: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-1467889044"/>
              <w:placeholder>
                <w:docPart w:val="BFD088B7CD91468E877CF22F8A08C1A0"/>
              </w:placeholder>
              <w:text/>
            </w:sdtPr>
            <w:sdtEndPr/>
            <w:sdtContent>
              <w:p w:rsidR="0058490C" w:rsidRPr="00D12040" w:rsidRDefault="0058490C" w:rsidP="0058490C">
                <w:pPr>
                  <w:jc w:val="center"/>
                  <w:rPr>
                    <w:rFonts w:cs="Arial"/>
                    <w:sz w:val="20"/>
                  </w:rPr>
                </w:pPr>
                <w:r w:rsidRPr="00D12040"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cs="Arial"/>
                <w:sz w:val="20"/>
              </w:rPr>
              <w:id w:val="-1946913623"/>
              <w:text/>
            </w:sdtPr>
            <w:sdtEndPr/>
            <w:sdtContent>
              <w:p w:rsidR="0058490C" w:rsidRPr="00D12040" w:rsidRDefault="0058490C" w:rsidP="0058490C">
                <w:pPr>
                  <w:jc w:val="center"/>
                  <w:rPr>
                    <w:rFonts w:cs="Arial"/>
                    <w:sz w:val="20"/>
                  </w:rPr>
                </w:pPr>
                <w:r w:rsidRPr="00D12040"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2"/>
            <w:vAlign w:val="center"/>
          </w:tcPr>
          <w:sdt>
            <w:sdtPr>
              <w:rPr>
                <w:rFonts w:cs="Arial"/>
                <w:sz w:val="20"/>
              </w:rPr>
              <w:id w:val="-313179650"/>
              <w:text/>
            </w:sdtPr>
            <w:sdtEndPr/>
            <w:sdtContent>
              <w:p w:rsidR="0058490C" w:rsidRPr="00D12040" w:rsidRDefault="0058490C" w:rsidP="0058490C">
                <w:pPr>
                  <w:jc w:val="center"/>
                  <w:rPr>
                    <w:rFonts w:cs="Arial"/>
                    <w:sz w:val="20"/>
                  </w:rPr>
                </w:pPr>
                <w:r w:rsidRPr="00D12040"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cs="Arial"/>
                <w:sz w:val="20"/>
              </w:rPr>
              <w:id w:val="318303628"/>
              <w:text/>
            </w:sdtPr>
            <w:sdtEndPr/>
            <w:sdtContent>
              <w:p w:rsidR="0058490C" w:rsidRPr="00D12040" w:rsidRDefault="0058490C" w:rsidP="0058490C">
                <w:pPr>
                  <w:jc w:val="center"/>
                  <w:rPr>
                    <w:rFonts w:cs="Arial"/>
                    <w:sz w:val="20"/>
                  </w:rPr>
                </w:pPr>
                <w:r w:rsidRPr="00D12040">
                  <w:rPr>
                    <w:rFonts w:cs="Arial"/>
                    <w:sz w:val="20"/>
                  </w:rPr>
                  <w:t xml:space="preserve"> </w:t>
                </w:r>
              </w:p>
            </w:sdtContent>
          </w:sdt>
        </w:tc>
      </w:tr>
    </w:tbl>
    <w:p w:rsidR="0058490C" w:rsidRPr="00CD404D" w:rsidRDefault="0058490C" w:rsidP="001E778C">
      <w:pPr>
        <w:spacing w:line="360" w:lineRule="auto"/>
        <w:rPr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83"/>
        <w:gridCol w:w="1276"/>
        <w:gridCol w:w="425"/>
      </w:tblGrid>
      <w:tr w:rsidR="0002142A" w:rsidRPr="00B427B6" w:rsidTr="00DE1E78">
        <w:trPr>
          <w:cantSplit/>
        </w:trPr>
        <w:tc>
          <w:tcPr>
            <w:tcW w:w="8292" w:type="dxa"/>
            <w:tcBorders>
              <w:right w:val="nil"/>
            </w:tcBorders>
          </w:tcPr>
          <w:p w:rsidR="0002142A" w:rsidRPr="00AD4173" w:rsidRDefault="0002142A" w:rsidP="0002142A">
            <w:pPr>
              <w:spacing w:before="60" w:after="60"/>
              <w:ind w:left="425" w:hanging="425"/>
              <w:rPr>
                <w:rFonts w:cs="Arial"/>
                <w:b/>
                <w:sz w:val="20"/>
                <w:szCs w:val="20"/>
                <w:lang w:val="en-US"/>
              </w:rPr>
            </w:pPr>
            <w:r w:rsidRPr="00AD4173">
              <w:rPr>
                <w:rFonts w:cs="Arial"/>
                <w:b/>
                <w:sz w:val="20"/>
                <w:szCs w:val="20"/>
                <w:lang w:val="en-US"/>
              </w:rPr>
              <w:t>§ 7 Abs. 1 SUrlVO i.V.m. AV SUrlVO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02142A" w:rsidRPr="00AD4173" w:rsidRDefault="0002142A" w:rsidP="009905BD">
            <w:pPr>
              <w:spacing w:before="60" w:after="60"/>
              <w:ind w:left="425" w:hanging="212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pct12" w:color="auto" w:fill="FFFFFF"/>
            <w:textDirection w:val="btLr"/>
            <w:vAlign w:val="center"/>
          </w:tcPr>
          <w:p w:rsidR="0002142A" w:rsidRPr="00AD4173" w:rsidRDefault="0002142A" w:rsidP="003D45E1">
            <w:pPr>
              <w:ind w:left="895" w:hanging="782"/>
              <w:jc w:val="center"/>
              <w:rPr>
                <w:b/>
                <w:sz w:val="20"/>
                <w:lang w:val="en-US"/>
              </w:rPr>
            </w:pPr>
          </w:p>
        </w:tc>
      </w:tr>
      <w:tr w:rsidR="006A0348" w:rsidRPr="00A96027" w:rsidTr="006B1BC7">
        <w:trPr>
          <w:cantSplit/>
        </w:trPr>
        <w:tc>
          <w:tcPr>
            <w:tcW w:w="8292" w:type="dxa"/>
            <w:tcBorders>
              <w:right w:val="nil"/>
            </w:tcBorders>
          </w:tcPr>
          <w:p w:rsidR="006A0348" w:rsidRPr="00D12040" w:rsidRDefault="006B0E29" w:rsidP="00F76D66">
            <w:pPr>
              <w:spacing w:before="60" w:after="60"/>
              <w:ind w:left="425" w:hanging="4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07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ab/>
              <w:t>Niederkunft der Ehefrau / eingetragenen Lebenspartnerin (§ 1 Abs. 1 Nr. 1 AV SUrlVO)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6A0348" w:rsidRPr="00D12040" w:rsidRDefault="006A0348" w:rsidP="009905BD">
            <w:pPr>
              <w:spacing w:before="60" w:after="60"/>
              <w:ind w:left="425" w:hanging="212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>1 Arbeitstag</w:t>
            </w:r>
          </w:p>
        </w:tc>
        <w:tc>
          <w:tcPr>
            <w:tcW w:w="425" w:type="dxa"/>
            <w:vMerge w:val="restart"/>
            <w:shd w:val="pct12" w:color="auto" w:fill="FFFFFF"/>
            <w:textDirection w:val="btLr"/>
            <w:vAlign w:val="center"/>
          </w:tcPr>
          <w:p w:rsidR="006A0348" w:rsidRPr="00A96027" w:rsidRDefault="006A0348" w:rsidP="003D45E1">
            <w:pPr>
              <w:ind w:left="895" w:hanging="782"/>
              <w:jc w:val="center"/>
              <w:rPr>
                <w:b/>
                <w:sz w:val="20"/>
              </w:rPr>
            </w:pPr>
            <w:r w:rsidRPr="00A96027">
              <w:rPr>
                <w:b/>
                <w:sz w:val="20"/>
              </w:rPr>
              <w:t>bitte Nachweis(e) beifügen</w:t>
            </w:r>
          </w:p>
        </w:tc>
      </w:tr>
      <w:tr w:rsidR="006A0348" w:rsidRPr="00A96027" w:rsidTr="003A71E3">
        <w:trPr>
          <w:cantSplit/>
          <w:trHeight w:val="826"/>
        </w:trPr>
        <w:tc>
          <w:tcPr>
            <w:tcW w:w="8292" w:type="dxa"/>
            <w:tcBorders>
              <w:right w:val="nil"/>
            </w:tcBorders>
          </w:tcPr>
          <w:p w:rsidR="006C0717" w:rsidRPr="00380FC6" w:rsidRDefault="00B427B6" w:rsidP="00B427B6">
            <w:pPr>
              <w:tabs>
                <w:tab w:val="left" w:pos="426"/>
              </w:tabs>
              <w:spacing w:after="200" w:line="276" w:lineRule="auto"/>
              <w:ind w:left="426" w:hanging="426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357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D73B0" w:rsidRPr="00380FC6">
              <w:rPr>
                <w:rFonts w:cs="Arial"/>
                <w:sz w:val="20"/>
                <w:szCs w:val="20"/>
              </w:rPr>
              <w:tab/>
              <w:t xml:space="preserve">Tod </w:t>
            </w:r>
            <w:sdt>
              <w:sdtPr>
                <w:rPr>
                  <w:rFonts w:cs="Arial"/>
                  <w:sz w:val="20"/>
                  <w:szCs w:val="20"/>
                </w:rPr>
                <w:id w:val="17952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E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2427" w:rsidRPr="00380FC6">
              <w:rPr>
                <w:rFonts w:eastAsia="MS Gothic" w:cs="Arial"/>
                <w:sz w:val="20"/>
                <w:szCs w:val="20"/>
              </w:rPr>
              <w:t xml:space="preserve"> </w:t>
            </w:r>
            <w:r w:rsidR="00AD73B0" w:rsidRPr="00380FC6">
              <w:rPr>
                <w:rFonts w:cs="Arial"/>
                <w:sz w:val="20"/>
                <w:szCs w:val="20"/>
              </w:rPr>
              <w:t xml:space="preserve">der Ehegattin/des Ehegatten, </w:t>
            </w:r>
            <w:sdt>
              <w:sdtPr>
                <w:rPr>
                  <w:rFonts w:cs="Arial"/>
                  <w:sz w:val="20"/>
                  <w:szCs w:val="20"/>
                </w:rPr>
                <w:id w:val="-20984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80FC6">
              <w:rPr>
                <w:rFonts w:cs="Arial"/>
                <w:sz w:val="20"/>
                <w:szCs w:val="20"/>
              </w:rPr>
              <w:t xml:space="preserve"> </w:t>
            </w:r>
            <w:r w:rsidR="00AD73B0" w:rsidRPr="00380FC6">
              <w:rPr>
                <w:rFonts w:cs="Arial"/>
                <w:sz w:val="20"/>
                <w:szCs w:val="20"/>
              </w:rPr>
              <w:t xml:space="preserve">der Lebenspartnerin/ des Lebenspartners im Sinne des Lebenspartnerschaftsgesetzes, </w:t>
            </w:r>
            <w:sdt>
              <w:sdtPr>
                <w:rPr>
                  <w:rFonts w:cs="Arial"/>
                  <w:sz w:val="20"/>
                  <w:szCs w:val="20"/>
                </w:rPr>
                <w:id w:val="21239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380FC6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D73B0" w:rsidRPr="00380FC6">
              <w:rPr>
                <w:rFonts w:cs="Arial"/>
                <w:sz w:val="20"/>
                <w:szCs w:val="20"/>
              </w:rPr>
              <w:t xml:space="preserve">eines Kindes oder </w:t>
            </w:r>
            <w:sdt>
              <w:sdtPr>
                <w:rPr>
                  <w:rFonts w:cs="Arial"/>
                  <w:sz w:val="20"/>
                  <w:szCs w:val="20"/>
                </w:rPr>
                <w:id w:val="-11635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2427" w:rsidRPr="00380FC6">
              <w:rPr>
                <w:rFonts w:eastAsia="MS Gothic" w:cs="Arial"/>
                <w:sz w:val="20"/>
                <w:szCs w:val="20"/>
              </w:rPr>
              <w:t xml:space="preserve"> </w:t>
            </w:r>
            <w:r w:rsidR="00AD73B0" w:rsidRPr="00380FC6">
              <w:rPr>
                <w:rFonts w:cs="Arial"/>
                <w:sz w:val="20"/>
                <w:szCs w:val="20"/>
              </w:rPr>
              <w:t xml:space="preserve">Elternteils </w:t>
            </w:r>
            <w:r w:rsidR="00AD73B0" w:rsidRPr="00380FC6">
              <w:rPr>
                <w:rFonts w:cs="Arial"/>
                <w:sz w:val="20"/>
                <w:szCs w:val="20"/>
              </w:rPr>
              <w:br/>
              <w:t>(§ 1 Abs.1 Nr. 2 AV SUrlVO)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A0348" w:rsidRPr="00D12040" w:rsidRDefault="006A0348" w:rsidP="003A71E3">
            <w:pPr>
              <w:spacing w:before="60" w:after="60"/>
              <w:ind w:left="425" w:hanging="212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>2 Arbeitstage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  <w:tr w:rsidR="006A0348" w:rsidRPr="00A96027" w:rsidTr="006B1BC7">
        <w:trPr>
          <w:cantSplit/>
        </w:trPr>
        <w:tc>
          <w:tcPr>
            <w:tcW w:w="8292" w:type="dxa"/>
            <w:tcBorders>
              <w:bottom w:val="single" w:sz="4" w:space="0" w:color="auto"/>
              <w:right w:val="nil"/>
            </w:tcBorders>
          </w:tcPr>
          <w:p w:rsidR="006A0348" w:rsidRPr="00D12040" w:rsidRDefault="006B0E29" w:rsidP="003B4C14">
            <w:pPr>
              <w:spacing w:before="60" w:after="60"/>
              <w:ind w:left="425" w:hanging="4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516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ab/>
              <w:t>Umzug aus dienstlichem Grund (§ 1 Abs.1 Nr. 3 AV SUrlVO)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348" w:rsidRPr="00D12040" w:rsidRDefault="006A0348" w:rsidP="009905BD">
            <w:pPr>
              <w:spacing w:before="60" w:after="60"/>
              <w:ind w:left="425" w:hanging="212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>1 Arbeitstag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B4C14">
            <w:pPr>
              <w:spacing w:before="60" w:after="60"/>
              <w:ind w:left="782" w:hanging="782"/>
              <w:rPr>
                <w:sz w:val="20"/>
              </w:rPr>
            </w:pPr>
          </w:p>
        </w:tc>
      </w:tr>
      <w:tr w:rsidR="006A0348" w:rsidRPr="00B4758A" w:rsidTr="006B1BC7">
        <w:trPr>
          <w:cantSplit/>
          <w:trHeight w:val="737"/>
        </w:trPr>
        <w:tc>
          <w:tcPr>
            <w:tcW w:w="8292" w:type="dxa"/>
            <w:tcBorders>
              <w:bottom w:val="nil"/>
              <w:right w:val="nil"/>
            </w:tcBorders>
          </w:tcPr>
          <w:p w:rsidR="006A0348" w:rsidRPr="00F25D3A" w:rsidRDefault="006B0E29" w:rsidP="003D45E1">
            <w:pPr>
              <w:spacing w:before="60" w:after="60"/>
              <w:ind w:left="425" w:hanging="4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62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F25D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F25D3A">
              <w:rPr>
                <w:rFonts w:cs="Arial"/>
                <w:sz w:val="20"/>
                <w:szCs w:val="20"/>
              </w:rPr>
              <w:tab/>
              <w:t>schwere Erkrankung (§ 1 Abs. 1 Nr. 4 AV SUrlVO)</w:t>
            </w:r>
          </w:p>
          <w:p w:rsidR="006A0348" w:rsidRPr="00F25D3A" w:rsidRDefault="006B0E29" w:rsidP="006E129F">
            <w:pPr>
              <w:tabs>
                <w:tab w:val="left" w:pos="643"/>
              </w:tabs>
              <w:autoSpaceDE w:val="0"/>
              <w:autoSpaceDN w:val="0"/>
              <w:adjustRightInd w:val="0"/>
              <w:spacing w:before="120"/>
              <w:ind w:left="142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188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F25D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F25D3A">
              <w:rPr>
                <w:rFonts w:cs="Arial"/>
                <w:sz w:val="20"/>
                <w:szCs w:val="20"/>
              </w:rPr>
              <w:t xml:space="preserve"> a)</w:t>
            </w:r>
            <w:r w:rsidR="006A0348" w:rsidRPr="00F25D3A">
              <w:rPr>
                <w:rFonts w:cs="Arial"/>
                <w:sz w:val="20"/>
                <w:szCs w:val="20"/>
              </w:rPr>
              <w:tab/>
            </w:r>
            <w:r w:rsidR="006A0348" w:rsidRPr="00F25D3A">
              <w:rPr>
                <w:rFonts w:eastAsiaTheme="minorHAnsi" w:cs="Arial"/>
                <w:sz w:val="20"/>
                <w:szCs w:val="20"/>
                <w:lang w:eastAsia="en-US"/>
              </w:rPr>
              <w:t>einer oder eines in demselben Haushalt lebenden Angehörigen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A0348" w:rsidRPr="00F25D3A" w:rsidRDefault="006A0348" w:rsidP="00EE389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13"/>
              <w:rPr>
                <w:rFonts w:cs="Arial"/>
                <w:sz w:val="20"/>
                <w:szCs w:val="20"/>
              </w:rPr>
            </w:pPr>
          </w:p>
          <w:p w:rsidR="006A0348" w:rsidRPr="00F25D3A" w:rsidRDefault="006A0348" w:rsidP="00EE389C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left="213"/>
              <w:rPr>
                <w:rFonts w:cs="Arial"/>
                <w:sz w:val="20"/>
                <w:szCs w:val="20"/>
              </w:rPr>
            </w:pPr>
            <w:r w:rsidRPr="00F25D3A">
              <w:rPr>
                <w:rFonts w:cs="Arial"/>
                <w:sz w:val="20"/>
                <w:szCs w:val="20"/>
              </w:rPr>
              <w:t>1 Arbeitstag*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B4758A" w:rsidRDefault="006A0348" w:rsidP="003D45E1">
            <w:pPr>
              <w:spacing w:before="60"/>
              <w:ind w:left="782" w:hanging="782"/>
              <w:rPr>
                <w:color w:val="FF0000"/>
                <w:sz w:val="20"/>
              </w:rPr>
            </w:pPr>
          </w:p>
        </w:tc>
      </w:tr>
      <w:tr w:rsidR="006A0348" w:rsidRPr="00B4758A" w:rsidTr="006B1BC7">
        <w:trPr>
          <w:cantSplit/>
          <w:trHeight w:val="402"/>
        </w:trPr>
        <w:tc>
          <w:tcPr>
            <w:tcW w:w="8292" w:type="dxa"/>
            <w:tcBorders>
              <w:top w:val="nil"/>
              <w:bottom w:val="single" w:sz="4" w:space="0" w:color="auto"/>
              <w:right w:val="nil"/>
            </w:tcBorders>
          </w:tcPr>
          <w:p w:rsidR="006A0348" w:rsidRPr="00F25D3A" w:rsidRDefault="006B0E29" w:rsidP="006E129F">
            <w:pPr>
              <w:tabs>
                <w:tab w:val="left" w:pos="589"/>
              </w:tabs>
              <w:autoSpaceDE w:val="0"/>
              <w:autoSpaceDN w:val="0"/>
              <w:adjustRightInd w:val="0"/>
              <w:spacing w:before="120"/>
              <w:ind w:left="14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12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F25D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F25D3A">
              <w:rPr>
                <w:rFonts w:cs="Arial"/>
                <w:sz w:val="20"/>
                <w:szCs w:val="20"/>
              </w:rPr>
              <w:t xml:space="preserve"> b)</w:t>
            </w:r>
            <w:r w:rsidR="006A0348" w:rsidRPr="00F25D3A">
              <w:rPr>
                <w:rFonts w:cs="Arial"/>
                <w:sz w:val="20"/>
                <w:szCs w:val="20"/>
              </w:rPr>
              <w:tab/>
            </w:r>
            <w:r w:rsidR="006A0348" w:rsidRPr="00F25D3A">
              <w:rPr>
                <w:rFonts w:eastAsiaTheme="minorHAnsi" w:cs="Arial"/>
                <w:sz w:val="20"/>
                <w:szCs w:val="20"/>
                <w:lang w:eastAsia="en-US"/>
              </w:rPr>
              <w:t xml:space="preserve">eines oder mehrerer Kinder, die das 12. Lebensjahr noch nicht vollendet haben </w:t>
            </w:r>
          </w:p>
          <w:p w:rsidR="006A0348" w:rsidRPr="00F25D3A" w:rsidRDefault="006B0E29" w:rsidP="00F25D3A">
            <w:pPr>
              <w:autoSpaceDE w:val="0"/>
              <w:autoSpaceDN w:val="0"/>
              <w:adjustRightInd w:val="0"/>
              <w:spacing w:before="120" w:after="60"/>
              <w:ind w:left="851" w:hanging="28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91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F25D3A">
              <w:rPr>
                <w:rFonts w:cs="Arial"/>
                <w:sz w:val="20"/>
                <w:szCs w:val="20"/>
              </w:rPr>
              <w:t xml:space="preserve"> Jahresarbeitsentgeltgrenze wird unterschritten </w:t>
            </w:r>
            <w:r w:rsidR="006A0348">
              <w:rPr>
                <w:rFonts w:cs="Arial"/>
                <w:sz w:val="20"/>
                <w:szCs w:val="20"/>
              </w:rPr>
              <w:br/>
            </w:r>
            <w:r w:rsidR="006A0348" w:rsidRPr="00F25D3A">
              <w:rPr>
                <w:rFonts w:cs="Arial"/>
                <w:sz w:val="20"/>
                <w:szCs w:val="20"/>
              </w:rPr>
              <w:t xml:space="preserve">(§ 1 Abs. 3 S. 4 AV SUrlVO i.V.m. § 45 SGB V) </w:t>
            </w:r>
          </w:p>
          <w:p w:rsidR="006A0348" w:rsidRPr="00F25D3A" w:rsidRDefault="006B0E29" w:rsidP="006E129F">
            <w:pPr>
              <w:autoSpaceDE w:val="0"/>
              <w:autoSpaceDN w:val="0"/>
              <w:adjustRightInd w:val="0"/>
              <w:spacing w:before="120" w:after="60"/>
              <w:ind w:left="56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39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F25D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F25D3A">
              <w:rPr>
                <w:rFonts w:cs="Arial"/>
                <w:sz w:val="20"/>
                <w:szCs w:val="20"/>
              </w:rPr>
              <w:t xml:space="preserve"> Jahresarbeitsentgeltgrenze wird überschritten </w:t>
            </w:r>
          </w:p>
          <w:p w:rsidR="006A0348" w:rsidRPr="00F25D3A" w:rsidRDefault="006A0348" w:rsidP="00B4758A">
            <w:pPr>
              <w:autoSpaceDE w:val="0"/>
              <w:autoSpaceDN w:val="0"/>
              <w:adjustRightInd w:val="0"/>
              <w:ind w:left="142"/>
              <w:rPr>
                <w:rFonts w:cs="Arial"/>
                <w:sz w:val="20"/>
                <w:szCs w:val="20"/>
              </w:rPr>
            </w:pPr>
          </w:p>
          <w:p w:rsidR="006A0348" w:rsidRPr="00F25D3A" w:rsidRDefault="006A0348" w:rsidP="00B4758A">
            <w:pPr>
              <w:autoSpaceDE w:val="0"/>
              <w:autoSpaceDN w:val="0"/>
              <w:adjustRightInd w:val="0"/>
              <w:spacing w:before="120" w:after="60"/>
              <w:ind w:left="142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F25D3A">
              <w:rPr>
                <w:rFonts w:cs="Arial"/>
                <w:sz w:val="20"/>
                <w:szCs w:val="20"/>
              </w:rPr>
              <w:t>Eine andere Person steht für diesen Zweck (Pflege/ Betreuung) nicht zur Verfügung.</w:t>
            </w:r>
            <w:r w:rsidRPr="00F25D3A">
              <w:rPr>
                <w:rFonts w:cs="Arial"/>
                <w:sz w:val="20"/>
                <w:szCs w:val="20"/>
              </w:rPr>
              <w:br/>
              <w:t xml:space="preserve">Die Notwendigkeit wurde ärztlicherseits bescheinigt </w:t>
            </w:r>
            <w:r w:rsidRPr="00F25D3A">
              <w:rPr>
                <w:rFonts w:eastAsiaTheme="minorHAnsi" w:cs="Arial"/>
                <w:sz w:val="20"/>
                <w:szCs w:val="20"/>
                <w:lang w:eastAsia="en-US"/>
              </w:rPr>
              <w:t xml:space="preserve">(i.V.m. § 1 Abs. 3 </w:t>
            </w:r>
            <w:r w:rsidRPr="00F25D3A">
              <w:rPr>
                <w:rFonts w:cs="Arial"/>
                <w:sz w:val="20"/>
                <w:szCs w:val="20"/>
              </w:rPr>
              <w:t>AV SUrlVO</w:t>
            </w:r>
            <w:r w:rsidRPr="00F25D3A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  <w:r w:rsidRPr="00F25D3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A0348" w:rsidRPr="00F25D3A" w:rsidRDefault="006A0348" w:rsidP="001C6483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</w:p>
          <w:p w:rsidR="006A0348" w:rsidRPr="00F25D3A" w:rsidRDefault="006A0348" w:rsidP="001C6483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  <w:r w:rsidRPr="00F25D3A">
              <w:rPr>
                <w:rFonts w:cs="Arial"/>
                <w:sz w:val="20"/>
                <w:szCs w:val="20"/>
              </w:rPr>
              <w:t xml:space="preserve">bis zu 10 Arbeitstage* </w:t>
            </w:r>
          </w:p>
          <w:p w:rsidR="006A0348" w:rsidRPr="00F25D3A" w:rsidRDefault="006A0348" w:rsidP="001C6483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</w:p>
          <w:p w:rsidR="006A0348" w:rsidRPr="00F25D3A" w:rsidRDefault="006A0348" w:rsidP="001C6483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  <w:r w:rsidRPr="00F25D3A">
              <w:rPr>
                <w:rFonts w:cs="Arial"/>
                <w:sz w:val="20"/>
                <w:szCs w:val="20"/>
              </w:rPr>
              <w:t>bis zu 4 Arbeitstage*</w:t>
            </w:r>
          </w:p>
          <w:p w:rsidR="006A0348" w:rsidRPr="00F25D3A" w:rsidRDefault="006A0348" w:rsidP="00B4758A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  <w:r w:rsidRPr="00F25D3A">
              <w:rPr>
                <w:rFonts w:cs="Arial"/>
                <w:sz w:val="20"/>
                <w:szCs w:val="20"/>
              </w:rPr>
              <w:t>*im Kalender</w:t>
            </w:r>
            <w:r>
              <w:rPr>
                <w:rFonts w:cs="Arial"/>
                <w:sz w:val="20"/>
                <w:szCs w:val="20"/>
              </w:rPr>
              <w:t>-</w:t>
            </w:r>
            <w:r w:rsidRPr="00F25D3A">
              <w:rPr>
                <w:rFonts w:cs="Arial"/>
                <w:sz w:val="20"/>
                <w:szCs w:val="20"/>
              </w:rPr>
              <w:t xml:space="preserve"> jahr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B4758A" w:rsidRDefault="006A0348" w:rsidP="003D45E1">
            <w:pPr>
              <w:spacing w:before="60"/>
              <w:ind w:left="782" w:hanging="782"/>
              <w:rPr>
                <w:color w:val="FF0000"/>
                <w:sz w:val="20"/>
              </w:rPr>
            </w:pPr>
          </w:p>
        </w:tc>
      </w:tr>
      <w:tr w:rsidR="006A0348" w:rsidRPr="00A96027" w:rsidTr="006B1BC7">
        <w:trPr>
          <w:cantSplit/>
        </w:trPr>
        <w:tc>
          <w:tcPr>
            <w:tcW w:w="8292" w:type="dxa"/>
            <w:tcBorders>
              <w:top w:val="single" w:sz="4" w:space="0" w:color="auto"/>
              <w:right w:val="nil"/>
            </w:tcBorders>
          </w:tcPr>
          <w:p w:rsidR="006A0348" w:rsidRPr="00D12040" w:rsidRDefault="006B0E29" w:rsidP="008E7A17">
            <w:pPr>
              <w:autoSpaceDE w:val="0"/>
              <w:autoSpaceDN w:val="0"/>
              <w:adjustRightInd w:val="0"/>
              <w:spacing w:before="120" w:after="120"/>
              <w:ind w:left="851" w:hanging="709"/>
              <w:rPr>
                <w:rFonts w:eastAsiaTheme="minorHAnsi" w:cs="Arial"/>
                <w:sz w:val="20"/>
                <w:szCs w:val="20"/>
                <w:lang w:eastAsia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41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 xml:space="preserve"> c)</w:t>
            </w:r>
            <w:r w:rsidR="006A0348">
              <w:rPr>
                <w:rFonts w:cs="Arial"/>
                <w:sz w:val="20"/>
                <w:szCs w:val="20"/>
              </w:rPr>
              <w:tab/>
            </w:r>
            <w:r w:rsidR="006A0348">
              <w:rPr>
                <w:rFonts w:cs="Arial"/>
                <w:sz w:val="20"/>
                <w:szCs w:val="20"/>
              </w:rPr>
              <w:tab/>
            </w:r>
            <w:r w:rsidR="006A0348" w:rsidRPr="00D12040">
              <w:rPr>
                <w:rFonts w:eastAsiaTheme="minorHAnsi" w:cs="Arial"/>
                <w:sz w:val="20"/>
                <w:szCs w:val="20"/>
                <w:lang w:eastAsia="en-US"/>
              </w:rPr>
              <w:t xml:space="preserve">einer Betreuungsperson, wenn die Beamtin oder der Beamte deshalb die Betreuung </w:t>
            </w:r>
            <w:r w:rsidR="006A0348">
              <w:rPr>
                <w:rFonts w:eastAsiaTheme="minorHAnsi" w:cs="Arial"/>
                <w:sz w:val="20"/>
                <w:szCs w:val="20"/>
                <w:lang w:eastAsia="en-US"/>
              </w:rPr>
              <w:t>ih</w:t>
            </w:r>
            <w:r w:rsidR="006A0348" w:rsidRPr="00D12040">
              <w:rPr>
                <w:rFonts w:eastAsiaTheme="minorHAnsi" w:cs="Arial"/>
                <w:sz w:val="20"/>
                <w:szCs w:val="20"/>
                <w:lang w:eastAsia="en-US"/>
              </w:rPr>
              <w:t>res oder seines Kindes, das das 8. Lebensjahr noch nicht vollendet hat oder wegen körperlicher, geistiger oder seelischer Behinderung dauernd pflegebedürftig ist, übernehmen muss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A0348" w:rsidRPr="00D12040" w:rsidRDefault="006A0348" w:rsidP="00126107">
            <w:pPr>
              <w:spacing w:before="60" w:after="60"/>
              <w:ind w:left="213" w:right="-70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>bis zu 4 Arbeitstagen im Kalenderjahr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  <w:tr w:rsidR="006A0348" w:rsidRPr="00A96027" w:rsidTr="006B1BC7">
        <w:trPr>
          <w:cantSplit/>
        </w:trPr>
        <w:tc>
          <w:tcPr>
            <w:tcW w:w="8575" w:type="dxa"/>
            <w:gridSpan w:val="2"/>
            <w:tcBorders>
              <w:right w:val="nil"/>
            </w:tcBorders>
          </w:tcPr>
          <w:p w:rsidR="006A0348" w:rsidRPr="00D12040" w:rsidRDefault="006B0E29" w:rsidP="00F76D66">
            <w:pPr>
              <w:spacing w:before="60" w:after="60"/>
              <w:ind w:left="425" w:hanging="4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150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ab/>
              <w:t>Niederkunft der nicht verheirateten Lebensgefährtin des Beamten  (§ 1 Abs. 2 AV SUrlVO)</w:t>
            </w:r>
          </w:p>
        </w:tc>
        <w:tc>
          <w:tcPr>
            <w:tcW w:w="1276" w:type="dxa"/>
            <w:tcBorders>
              <w:left w:val="nil"/>
            </w:tcBorders>
          </w:tcPr>
          <w:p w:rsidR="006A0348" w:rsidRPr="00D12040" w:rsidRDefault="006A0348" w:rsidP="00F76D66">
            <w:pPr>
              <w:spacing w:before="60" w:after="60"/>
              <w:ind w:left="425" w:hanging="425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>1 Arbeitstag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  <w:tr w:rsidR="006A0348" w:rsidRPr="00A96027" w:rsidTr="006B1BC7">
        <w:trPr>
          <w:cantSplit/>
          <w:trHeight w:val="1005"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6A0348" w:rsidRPr="00D12040" w:rsidRDefault="006B0E29" w:rsidP="007E6CFF">
            <w:pPr>
              <w:spacing w:before="60"/>
              <w:ind w:left="425" w:hanging="425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2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 w:rsidRPr="00D120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ab/>
              <w:t xml:space="preserve">sonstige dringende Fälle </w:t>
            </w:r>
            <w:r w:rsidR="006A0348" w:rsidRPr="00D12040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6A0348" w:rsidRPr="00D12040">
              <w:rPr>
                <w:rFonts w:cs="Arial"/>
                <w:sz w:val="20"/>
                <w:szCs w:val="20"/>
              </w:rPr>
              <w:t>(§ 2 Abs. 1 AV SUrlVO, Fortzahlung der Bezüge)</w:t>
            </w:r>
          </w:p>
          <w:p w:rsidR="006A0348" w:rsidRPr="00D12040" w:rsidRDefault="006A0348" w:rsidP="00271A4A">
            <w:pPr>
              <w:ind w:left="425" w:firstLine="1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 xml:space="preserve">Grund: 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  <w:tr w:rsidR="006A0348" w:rsidRPr="00A96027" w:rsidTr="006B1BC7">
        <w:trPr>
          <w:cantSplit/>
          <w:trHeight w:val="288"/>
        </w:trPr>
        <w:tc>
          <w:tcPr>
            <w:tcW w:w="9851" w:type="dxa"/>
            <w:gridSpan w:val="3"/>
            <w:tcBorders>
              <w:left w:val="single" w:sz="4" w:space="0" w:color="auto"/>
            </w:tcBorders>
          </w:tcPr>
          <w:p w:rsidR="006A0348" w:rsidRDefault="006A0348" w:rsidP="007E6CFF">
            <w:pPr>
              <w:spacing w:before="60"/>
              <w:ind w:left="425" w:hanging="425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  <w:tr w:rsidR="006A0348" w:rsidRPr="00A96027" w:rsidTr="006B1BC7">
        <w:trPr>
          <w:cantSplit/>
          <w:trHeight w:val="1005"/>
        </w:trPr>
        <w:tc>
          <w:tcPr>
            <w:tcW w:w="8575" w:type="dxa"/>
            <w:gridSpan w:val="2"/>
          </w:tcPr>
          <w:p w:rsidR="006A0348" w:rsidRPr="0032511E" w:rsidRDefault="006B0E29" w:rsidP="0002142A">
            <w:pPr>
              <w:spacing w:before="60"/>
              <w:ind w:left="425" w:hanging="425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748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0348" w:rsidRPr="00D12040">
              <w:rPr>
                <w:rFonts w:cs="Arial"/>
                <w:sz w:val="20"/>
                <w:szCs w:val="20"/>
              </w:rPr>
              <w:t xml:space="preserve"> </w:t>
            </w:r>
            <w:r w:rsidR="006A0348">
              <w:rPr>
                <w:rFonts w:cs="Arial"/>
                <w:sz w:val="20"/>
                <w:szCs w:val="20"/>
              </w:rPr>
              <w:tab/>
            </w:r>
            <w:r w:rsidR="006A0348" w:rsidRPr="0002142A">
              <w:rPr>
                <w:rFonts w:cs="Arial"/>
                <w:b/>
                <w:sz w:val="20"/>
                <w:szCs w:val="20"/>
              </w:rPr>
              <w:t>§ 7 Abs. 3</w:t>
            </w:r>
            <w:r w:rsidR="006A0348">
              <w:rPr>
                <w:rFonts w:cs="Arial"/>
                <w:b/>
                <w:sz w:val="20"/>
                <w:szCs w:val="20"/>
              </w:rPr>
              <w:t xml:space="preserve"> SUrlVO</w:t>
            </w:r>
          </w:p>
          <w:p w:rsidR="006A0348" w:rsidRDefault="006A0348" w:rsidP="0002142A">
            <w:pPr>
              <w:spacing w:before="60"/>
              <w:ind w:left="425" w:firstLine="1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um für eine/n pflegebedürftige/n nahe/n Angehörige/n im Sinne des Pflegezeitgesetzes in einer akut aufgetretenen Pflegesituation eine bedarfsgerechte Pflege zu organisieren oder eine pflegerische Versorgung </w:t>
            </w:r>
            <w:r w:rsidR="0032511E">
              <w:rPr>
                <w:rFonts w:eastAsiaTheme="minorHAnsi" w:cs="Arial"/>
                <w:sz w:val="20"/>
                <w:szCs w:val="20"/>
                <w:lang w:eastAsia="en-US"/>
              </w:rPr>
              <w:t>in dieser Zeit sicherzustellen.</w:t>
            </w:r>
          </w:p>
          <w:p w:rsidR="009F1970" w:rsidRDefault="009F1970" w:rsidP="0002142A">
            <w:pPr>
              <w:spacing w:before="60"/>
              <w:ind w:left="425" w:firstLine="1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80FC6">
              <w:rPr>
                <w:rFonts w:eastAsiaTheme="minorHAnsi" w:cs="Arial"/>
                <w:sz w:val="20"/>
                <w:szCs w:val="20"/>
                <w:lang w:eastAsia="en-US"/>
              </w:rPr>
              <w:t xml:space="preserve">Angabe </w:t>
            </w:r>
            <w:r w:rsidRPr="00380FC6">
              <w:rPr>
                <w:rFonts w:cs="Arial"/>
                <w:szCs w:val="22"/>
              </w:rPr>
              <w:t xml:space="preserve">Verwandtschaftsverhältnis: </w:t>
            </w:r>
            <w:sdt>
              <w:sdtPr>
                <w:rPr>
                  <w:rFonts w:cs="Arial"/>
                  <w:sz w:val="20"/>
                </w:rPr>
                <w:id w:val="-391115321"/>
                <w:text/>
              </w:sdtPr>
              <w:sdtEndPr/>
              <w:sdtContent>
                <w:r w:rsidRPr="00380FC6">
                  <w:rPr>
                    <w:rFonts w:cs="Arial"/>
                    <w:sz w:val="20"/>
                  </w:rPr>
                  <w:t xml:space="preserve"> </w:t>
                </w:r>
              </w:sdtContent>
            </w:sdt>
          </w:p>
          <w:p w:rsidR="009F1970" w:rsidRDefault="009F1970" w:rsidP="009F1970">
            <w:pPr>
              <w:rPr>
                <w:rFonts w:eastAsiaTheme="minorHAnsi" w:cs="Arial"/>
                <w:sz w:val="20"/>
                <w:szCs w:val="16"/>
                <w:lang w:eastAsia="en-US"/>
              </w:rPr>
            </w:pPr>
            <w:r w:rsidRPr="00041C74">
              <w:rPr>
                <w:rFonts w:cs="Arial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8A03C" wp14:editId="04B7EF06">
                      <wp:simplePos x="0" y="0"/>
                      <wp:positionH relativeFrom="column">
                        <wp:posOffset>2424892</wp:posOffset>
                      </wp:positionH>
                      <wp:positionV relativeFrom="paragraph">
                        <wp:posOffset>50973</wp:posOffset>
                      </wp:positionV>
                      <wp:extent cx="2638598" cy="0"/>
                      <wp:effectExtent l="0" t="0" r="2857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59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C0AF0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4pt" to="398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" strokecolor="black [3213]"/>
                  </w:pict>
                </mc:Fallback>
              </mc:AlternateContent>
            </w:r>
          </w:p>
          <w:p w:rsidR="006A0348" w:rsidRPr="0002142A" w:rsidRDefault="006A0348" w:rsidP="009F1970">
            <w:pPr>
              <w:rPr>
                <w:rFonts w:cs="Arial"/>
                <w:sz w:val="20"/>
                <w:szCs w:val="20"/>
              </w:rPr>
            </w:pPr>
            <w:r w:rsidRPr="0002142A">
              <w:rPr>
                <w:rFonts w:eastAsiaTheme="minorHAnsi" w:cs="Arial"/>
                <w:sz w:val="20"/>
                <w:szCs w:val="16"/>
                <w:lang w:eastAsia="en-US"/>
              </w:rPr>
              <w:t xml:space="preserve">Die Pflegebedürftigkeit und die Erforderlichkeit </w:t>
            </w:r>
            <w:r>
              <w:rPr>
                <w:rFonts w:eastAsiaTheme="minorHAnsi" w:cs="Arial"/>
                <w:sz w:val="20"/>
                <w:szCs w:val="16"/>
                <w:lang w:eastAsia="en-US"/>
              </w:rPr>
              <w:t xml:space="preserve">wurden </w:t>
            </w:r>
            <w:r w:rsidRPr="00F25D3A">
              <w:rPr>
                <w:rFonts w:cs="Arial"/>
                <w:sz w:val="20"/>
                <w:szCs w:val="20"/>
              </w:rPr>
              <w:t>ärztlicherseits bescheinigt</w:t>
            </w:r>
            <w:r w:rsidRPr="0002142A">
              <w:rPr>
                <w:rFonts w:eastAsiaTheme="minorHAnsi" w:cs="Arial"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6A0348" w:rsidRDefault="006A0348" w:rsidP="00DE1E78">
            <w:pPr>
              <w:spacing w:before="60"/>
              <w:rPr>
                <w:rFonts w:cs="Arial"/>
                <w:sz w:val="20"/>
                <w:szCs w:val="20"/>
              </w:rPr>
            </w:pPr>
            <w:r w:rsidRPr="00D12040">
              <w:rPr>
                <w:rFonts w:cs="Arial"/>
                <w:sz w:val="20"/>
                <w:szCs w:val="20"/>
              </w:rPr>
              <w:t xml:space="preserve">bis zu </w:t>
            </w:r>
            <w:r>
              <w:rPr>
                <w:rFonts w:cs="Arial"/>
                <w:sz w:val="20"/>
                <w:szCs w:val="20"/>
              </w:rPr>
              <w:t>9</w:t>
            </w:r>
            <w:r w:rsidRPr="00D12040">
              <w:rPr>
                <w:rFonts w:cs="Arial"/>
                <w:sz w:val="20"/>
                <w:szCs w:val="20"/>
              </w:rPr>
              <w:t xml:space="preserve"> Arbeitstagen</w:t>
            </w:r>
            <w:r>
              <w:rPr>
                <w:rFonts w:cs="Arial"/>
                <w:sz w:val="20"/>
                <w:szCs w:val="20"/>
              </w:rPr>
              <w:t xml:space="preserve"> je pflegebedürftige/n Angehörige/n</w:t>
            </w:r>
          </w:p>
        </w:tc>
        <w:tc>
          <w:tcPr>
            <w:tcW w:w="425" w:type="dxa"/>
            <w:vMerge/>
            <w:shd w:val="pct12" w:color="auto" w:fill="FFFFFF"/>
          </w:tcPr>
          <w:p w:rsidR="006A0348" w:rsidRPr="00A96027" w:rsidRDefault="006A0348" w:rsidP="003D45E1">
            <w:pPr>
              <w:spacing w:before="60"/>
              <w:ind w:left="782" w:hanging="782"/>
              <w:rPr>
                <w:sz w:val="20"/>
              </w:rPr>
            </w:pPr>
          </w:p>
        </w:tc>
      </w:tr>
    </w:tbl>
    <w:p w:rsidR="0058490C" w:rsidRDefault="0058490C" w:rsidP="00A705F1">
      <w:pPr>
        <w:ind w:left="284" w:right="-568" w:hanging="284"/>
        <w:rPr>
          <w:szCs w:val="22"/>
        </w:rPr>
      </w:pPr>
    </w:p>
    <w:p w:rsidR="00DE1E78" w:rsidRPr="0062425D" w:rsidRDefault="00DE1E78" w:rsidP="00A705F1">
      <w:pPr>
        <w:ind w:left="284" w:right="-568" w:hanging="284"/>
        <w:rPr>
          <w:szCs w:val="22"/>
        </w:rPr>
      </w:pPr>
    </w:p>
    <w:p w:rsidR="00605487" w:rsidRPr="003E6F2D" w:rsidRDefault="00A705F1" w:rsidP="00A705F1">
      <w:pPr>
        <w:ind w:left="425" w:right="-1" w:hanging="425"/>
        <w:rPr>
          <w:rFonts w:cs="Arial"/>
          <w:b/>
          <w:sz w:val="20"/>
          <w:szCs w:val="22"/>
        </w:rPr>
      </w:pPr>
      <w:r w:rsidRPr="003E6F2D">
        <w:rPr>
          <w:rFonts w:cs="Arial"/>
          <w:b/>
          <w:sz w:val="20"/>
          <w:szCs w:val="22"/>
        </w:rPr>
        <w:t xml:space="preserve">Hinweis für d. Antragsteller/in: </w:t>
      </w:r>
      <w:r w:rsidR="00605487" w:rsidRPr="003E6F2D">
        <w:rPr>
          <w:rFonts w:cs="Arial"/>
          <w:b/>
          <w:sz w:val="20"/>
          <w:szCs w:val="22"/>
        </w:rPr>
        <w:t xml:space="preserve">Bei positiver Entscheidung </w:t>
      </w:r>
      <w:r w:rsidRPr="003E6F2D">
        <w:rPr>
          <w:rFonts w:cs="Arial"/>
          <w:b/>
          <w:sz w:val="20"/>
          <w:szCs w:val="22"/>
        </w:rPr>
        <w:t>erfolgt kein</w:t>
      </w:r>
      <w:r w:rsidR="00605487" w:rsidRPr="003E6F2D">
        <w:rPr>
          <w:rFonts w:cs="Arial"/>
          <w:b/>
          <w:sz w:val="20"/>
          <w:szCs w:val="22"/>
        </w:rPr>
        <w:t xml:space="preserve"> schriftliche</w:t>
      </w:r>
      <w:r w:rsidRPr="003E6F2D">
        <w:rPr>
          <w:rFonts w:cs="Arial"/>
          <w:b/>
          <w:sz w:val="20"/>
          <w:szCs w:val="22"/>
        </w:rPr>
        <w:t>r</w:t>
      </w:r>
      <w:r w:rsidR="00605487" w:rsidRPr="003E6F2D">
        <w:rPr>
          <w:rFonts w:cs="Arial"/>
          <w:b/>
          <w:sz w:val="20"/>
          <w:szCs w:val="22"/>
        </w:rPr>
        <w:t xml:space="preserve"> Bescheid.</w:t>
      </w:r>
    </w:p>
    <w:p w:rsidR="0058490C" w:rsidRDefault="0058490C" w:rsidP="0062425D">
      <w:pPr>
        <w:ind w:left="284" w:hanging="284"/>
        <w:rPr>
          <w:rFonts w:cs="Arial"/>
          <w:szCs w:val="22"/>
        </w:rPr>
      </w:pPr>
    </w:p>
    <w:p w:rsidR="00DE1E78" w:rsidRDefault="00DE1E78" w:rsidP="0062425D">
      <w:pPr>
        <w:ind w:left="284" w:hanging="284"/>
        <w:rPr>
          <w:rFonts w:cs="Arial"/>
          <w:szCs w:val="22"/>
        </w:rPr>
      </w:pPr>
    </w:p>
    <w:p w:rsidR="00DE1E78" w:rsidRDefault="00DE1E78" w:rsidP="0062425D">
      <w:pPr>
        <w:ind w:left="284" w:hanging="284"/>
        <w:rPr>
          <w:rFonts w:cs="Arial"/>
          <w:szCs w:val="22"/>
        </w:rPr>
      </w:pPr>
    </w:p>
    <w:p w:rsidR="00DE1E78" w:rsidRPr="00C661F3" w:rsidRDefault="00DE1E78" w:rsidP="0062425D">
      <w:pPr>
        <w:ind w:left="284" w:hanging="284"/>
        <w:rPr>
          <w:rFonts w:cs="Arial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58490C" w:rsidRPr="00C661F3" w:rsidTr="00B45AD3">
        <w:trPr>
          <w:trHeight w:val="255"/>
        </w:trPr>
        <w:tc>
          <w:tcPr>
            <w:tcW w:w="4606" w:type="dxa"/>
            <w:tcBorders>
              <w:bottom w:val="single" w:sz="4" w:space="0" w:color="auto"/>
            </w:tcBorders>
          </w:tcPr>
          <w:p w:rsidR="0058490C" w:rsidRPr="00C661F3" w:rsidRDefault="0058490C" w:rsidP="003D45E1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</w:tcPr>
          <w:p w:rsidR="0058490C" w:rsidRPr="00C661F3" w:rsidRDefault="0058490C" w:rsidP="003D45E1">
            <w:pPr>
              <w:rPr>
                <w:rFonts w:cs="Arial"/>
                <w:sz w:val="20"/>
              </w:rPr>
            </w:pPr>
          </w:p>
        </w:tc>
      </w:tr>
      <w:tr w:rsidR="0058490C" w:rsidRPr="00C661F3" w:rsidTr="00B45AD3">
        <w:trPr>
          <w:trHeight w:val="181"/>
        </w:trPr>
        <w:tc>
          <w:tcPr>
            <w:tcW w:w="4606" w:type="dxa"/>
            <w:tcBorders>
              <w:top w:val="single" w:sz="4" w:space="0" w:color="auto"/>
            </w:tcBorders>
          </w:tcPr>
          <w:p w:rsidR="0058490C" w:rsidRPr="00C661F3" w:rsidRDefault="0058490C" w:rsidP="001E778C">
            <w:pPr>
              <w:rPr>
                <w:rFonts w:cs="Arial"/>
                <w:sz w:val="18"/>
                <w:szCs w:val="18"/>
              </w:rPr>
            </w:pPr>
            <w:r w:rsidRPr="00C661F3">
              <w:rPr>
                <w:rFonts w:cs="Arial"/>
                <w:sz w:val="18"/>
                <w:szCs w:val="18"/>
              </w:rPr>
              <w:t>Unterschrift</w:t>
            </w:r>
            <w:r w:rsidR="001E778C" w:rsidRPr="00C661F3">
              <w:rPr>
                <w:rFonts w:cs="Arial"/>
                <w:sz w:val="18"/>
                <w:szCs w:val="18"/>
              </w:rPr>
              <w:t xml:space="preserve"> </w:t>
            </w:r>
            <w:r w:rsidRPr="00C661F3">
              <w:rPr>
                <w:rFonts w:cs="Arial"/>
                <w:sz w:val="18"/>
                <w:szCs w:val="18"/>
              </w:rPr>
              <w:t>Antragsteller/in</w:t>
            </w:r>
          </w:p>
        </w:tc>
        <w:tc>
          <w:tcPr>
            <w:tcW w:w="5529" w:type="dxa"/>
          </w:tcPr>
          <w:p w:rsidR="0058490C" w:rsidRPr="00C661F3" w:rsidRDefault="0058490C" w:rsidP="003D45E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E1E78" w:rsidRDefault="00DE1E78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DE1E78" w:rsidRPr="0079053E" w:rsidRDefault="00DE1E78" w:rsidP="00B4758A">
      <w:pPr>
        <w:rPr>
          <w:rFonts w:cs="Arial"/>
          <w:sz w:val="16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242"/>
        <w:gridCol w:w="1560"/>
        <w:gridCol w:w="283"/>
        <w:gridCol w:w="142"/>
        <w:gridCol w:w="2268"/>
        <w:gridCol w:w="283"/>
        <w:gridCol w:w="2410"/>
        <w:gridCol w:w="1590"/>
        <w:gridCol w:w="536"/>
      </w:tblGrid>
      <w:tr w:rsidR="003770AC" w:rsidRPr="00C661F3" w:rsidTr="0079053E">
        <w:trPr>
          <w:trHeight w:hRule="exact" w:val="567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0AC" w:rsidRPr="00C661F3" w:rsidRDefault="003770AC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1F3">
              <w:rPr>
                <w:rFonts w:ascii="Arial" w:hAnsi="Arial" w:cs="Arial"/>
                <w:sz w:val="22"/>
                <w:u w:val="single"/>
              </w:rPr>
              <w:t>über d.</w:t>
            </w:r>
            <w:r w:rsidR="007E6CFF" w:rsidRPr="00C661F3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Pr="00C661F3">
              <w:rPr>
                <w:rFonts w:ascii="Arial" w:hAnsi="Arial" w:cs="Arial"/>
                <w:sz w:val="22"/>
                <w:u w:val="single"/>
              </w:rPr>
              <w:t>Fachvorgesetzte/n:</w:t>
            </w:r>
            <w:r w:rsidR="00C661F3" w:rsidRPr="00C661F3">
              <w:rPr>
                <w:rFonts w:ascii="Arial" w:hAnsi="Arial" w:cs="Arial"/>
              </w:rPr>
              <w:t xml:space="preserve"> </w:t>
            </w:r>
            <w:r w:rsidR="00C661F3" w:rsidRPr="00C661F3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740527988"/>
                <w:text/>
              </w:sdtPr>
              <w:sdtEndPr/>
              <w:sdtContent>
                <w:r w:rsidR="00C661F3" w:rsidRPr="00C661F3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770AC" w:rsidRPr="00C661F3" w:rsidTr="0079053E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0AC" w:rsidRPr="00C661F3" w:rsidRDefault="003770AC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0AC" w:rsidRPr="00C661F3" w:rsidRDefault="003770AC" w:rsidP="00640B41">
            <w:pPr>
              <w:rPr>
                <w:rFonts w:ascii="Arial" w:hAnsi="Arial" w:cs="Arial"/>
                <w:sz w:val="18"/>
                <w:szCs w:val="18"/>
              </w:rPr>
            </w:pPr>
            <w:r w:rsidRPr="00C661F3">
              <w:rPr>
                <w:rFonts w:ascii="Arial" w:hAnsi="Arial" w:cs="Arial"/>
                <w:sz w:val="18"/>
                <w:szCs w:val="18"/>
              </w:rPr>
              <w:t>(Stellenzeichen)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0AC" w:rsidRPr="00C661F3" w:rsidRDefault="003770AC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742" w:rsidRPr="00C661F3" w:rsidTr="0079053E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742" w:rsidRPr="00C661F3" w:rsidRDefault="00523742" w:rsidP="006115F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742" w:rsidRPr="00C661F3" w:rsidRDefault="00523742" w:rsidP="00640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742" w:rsidRPr="00C661F3" w:rsidRDefault="00523742" w:rsidP="006115F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D6F73" w:rsidRPr="00C661F3" w:rsidTr="0079053E"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F73" w:rsidRPr="00C661F3" w:rsidRDefault="002D6F73" w:rsidP="001F1480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73" w:rsidRPr="00C661F3" w:rsidRDefault="002D6F73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73" w:rsidRPr="00C661F3" w:rsidTr="0079053E">
        <w:trPr>
          <w:trHeight w:hRule="exact" w:val="28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F73" w:rsidRPr="00C661F3" w:rsidRDefault="002D6F73" w:rsidP="005237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F3">
              <w:rPr>
                <w:rFonts w:ascii="Arial" w:hAnsi="Arial" w:cs="Arial"/>
                <w:sz w:val="18"/>
                <w:szCs w:val="18"/>
              </w:rPr>
              <w:t>(Kurzzeichen, Datum)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73" w:rsidRPr="00C661F3" w:rsidRDefault="002D6F73" w:rsidP="0052374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73" w:rsidRPr="00C661F3" w:rsidTr="00DE1E78">
        <w:trPr>
          <w:trHeight w:hRule="exact" w:val="792"/>
        </w:trPr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3" w:rsidRPr="00C661F3" w:rsidRDefault="002D6F73" w:rsidP="001F1480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3" w:rsidRPr="00C661F3" w:rsidRDefault="002D6F73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73" w:rsidRPr="00C661F3" w:rsidTr="0079053E">
        <w:trPr>
          <w:trHeight w:hRule="exact" w:val="567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F73" w:rsidRPr="00C661F3" w:rsidRDefault="00A17D39" w:rsidP="003770AC">
            <w:pPr>
              <w:rPr>
                <w:rFonts w:ascii="Arial" w:hAnsi="Arial" w:cs="Arial"/>
                <w:sz w:val="22"/>
                <w:szCs w:val="22"/>
              </w:rPr>
            </w:pPr>
            <w:r w:rsidRPr="00C661F3">
              <w:rPr>
                <w:rFonts w:ascii="Arial" w:hAnsi="Arial" w:cs="Arial"/>
                <w:sz w:val="22"/>
                <w:u w:val="single"/>
              </w:rPr>
              <w:t xml:space="preserve">an/ </w:t>
            </w:r>
            <w:r w:rsidR="002D6F73" w:rsidRPr="00C661F3">
              <w:rPr>
                <w:rFonts w:ascii="Arial" w:hAnsi="Arial" w:cs="Arial"/>
                <w:sz w:val="22"/>
                <w:u w:val="single"/>
              </w:rPr>
              <w:t>über örtlich zuständige Büroleitung / Geschäftsstelle</w:t>
            </w:r>
            <w:r w:rsidR="003770AC" w:rsidRPr="00C661F3">
              <w:rPr>
                <w:rFonts w:ascii="Arial" w:hAnsi="Arial" w:cs="Arial"/>
                <w:sz w:val="22"/>
                <w:u w:val="single"/>
              </w:rPr>
              <w:t>:</w:t>
            </w:r>
            <w:r w:rsidR="00C661F3" w:rsidRPr="00C661F3">
              <w:rPr>
                <w:rFonts w:ascii="Arial" w:hAnsi="Arial" w:cs="Arial"/>
              </w:rPr>
              <w:t xml:space="preserve"> </w:t>
            </w:r>
            <w:r w:rsidR="00C661F3" w:rsidRPr="00C661F3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cs="Arial"/>
                </w:rPr>
                <w:id w:val="-1426109232"/>
                <w:text/>
              </w:sdtPr>
              <w:sdtEndPr/>
              <w:sdtContent>
                <w:r w:rsidR="00C661F3" w:rsidRPr="00C661F3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3770AC" w:rsidRPr="00C661F3" w:rsidTr="0079053E">
        <w:tc>
          <w:tcPr>
            <w:tcW w:w="57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0AC" w:rsidRPr="00C661F3" w:rsidRDefault="006B0E29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417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78" w:rsidRPr="00C661F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72778" w:rsidRPr="00C661F3">
              <w:rPr>
                <w:rFonts w:ascii="Arial" w:hAnsi="Arial" w:cs="Arial"/>
                <w:sz w:val="22"/>
                <w:szCs w:val="22"/>
              </w:rPr>
              <w:t xml:space="preserve"> Genehmigt </w:t>
            </w:r>
          </w:p>
          <w:p w:rsidR="00A72778" w:rsidRPr="00C661F3" w:rsidRDefault="006B0E29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591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78" w:rsidRPr="00C661F3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72778" w:rsidRPr="00C661F3">
              <w:rPr>
                <w:rFonts w:ascii="Arial" w:hAnsi="Arial" w:cs="Arial"/>
                <w:sz w:val="22"/>
                <w:szCs w:val="22"/>
              </w:rPr>
              <w:t xml:space="preserve"> IPV erledigt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0AC" w:rsidRPr="00C661F3" w:rsidRDefault="003770AC" w:rsidP="00C661F3">
            <w:pPr>
              <w:rPr>
                <w:rFonts w:ascii="Arial" w:hAnsi="Arial" w:cs="Arial"/>
                <w:sz w:val="18"/>
                <w:szCs w:val="18"/>
              </w:rPr>
            </w:pPr>
            <w:r w:rsidRPr="00C661F3">
              <w:rPr>
                <w:rFonts w:ascii="Arial" w:hAnsi="Arial" w:cs="Arial"/>
                <w:sz w:val="18"/>
                <w:szCs w:val="18"/>
              </w:rPr>
              <w:t>(Stellenzeichen)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0AC" w:rsidRPr="00C661F3" w:rsidRDefault="003770AC" w:rsidP="00611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73" w:rsidRPr="00C661F3" w:rsidTr="0079053E">
        <w:tc>
          <w:tcPr>
            <w:tcW w:w="3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F73" w:rsidRPr="00C661F3" w:rsidRDefault="002D6F73" w:rsidP="001F1480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73" w:rsidRPr="00C661F3" w:rsidRDefault="002D6F73" w:rsidP="00DD3B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F73" w:rsidRPr="00C661F3" w:rsidTr="00DE1E78">
        <w:trPr>
          <w:trHeight w:hRule="exact" w:val="28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73" w:rsidRPr="00C661F3" w:rsidRDefault="002D6F73" w:rsidP="0052374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F3">
              <w:rPr>
                <w:rFonts w:ascii="Arial" w:hAnsi="Arial" w:cs="Arial"/>
                <w:sz w:val="18"/>
                <w:szCs w:val="18"/>
              </w:rPr>
              <w:t>(Kurzzeichen, Datum)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73" w:rsidRPr="00C661F3" w:rsidRDefault="002D6F73" w:rsidP="0052374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918" w:rsidRPr="00C661F3" w:rsidTr="00DE1E78">
        <w:trPr>
          <w:trHeight w:hRule="exact" w:val="776"/>
        </w:trPr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18" w:rsidRPr="00C661F3" w:rsidRDefault="00A20918" w:rsidP="0047769C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918" w:rsidRPr="00C661F3" w:rsidRDefault="00A20918" w:rsidP="004776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E78" w:rsidRPr="00DE1E78" w:rsidTr="00DE1E78">
        <w:trPr>
          <w:trHeight w:hRule="exact" w:val="488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1E78" w:rsidRPr="00DE1E78" w:rsidRDefault="006B0E29" w:rsidP="008A3B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2129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78" w:rsidRPr="00DE1E78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E1E78" w:rsidRPr="00DE1E78">
              <w:rPr>
                <w:rFonts w:ascii="Arial" w:hAnsi="Arial" w:cs="Arial"/>
                <w:b/>
                <w:sz w:val="22"/>
                <w:szCs w:val="22"/>
              </w:rPr>
              <w:t xml:space="preserve"> Weiterleitung an den Zentralen Personalservice zur Aufnahme </w:t>
            </w:r>
            <w:r w:rsidR="008A3BAE">
              <w:rPr>
                <w:rFonts w:ascii="Arial" w:hAnsi="Arial" w:cs="Arial"/>
                <w:b/>
                <w:sz w:val="22"/>
                <w:szCs w:val="22"/>
              </w:rPr>
              <w:t xml:space="preserve">in die </w:t>
            </w:r>
            <w:r w:rsidR="00DE1E78" w:rsidRPr="00DE1E7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A3BAE">
              <w:rPr>
                <w:rFonts w:ascii="Arial" w:hAnsi="Arial" w:cs="Arial"/>
                <w:b/>
                <w:sz w:val="22"/>
                <w:szCs w:val="22"/>
              </w:rPr>
              <w:t>ersonalakte</w:t>
            </w:r>
          </w:p>
        </w:tc>
      </w:tr>
      <w:tr w:rsidR="00DE1E78" w:rsidRPr="00C661F3" w:rsidTr="0079053E">
        <w:trPr>
          <w:gridAfter w:val="1"/>
          <w:wAfter w:w="536" w:type="dxa"/>
          <w:trHeight w:hRule="exact"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8" w:rsidRPr="00C661F3" w:rsidRDefault="00DE1E78" w:rsidP="008A3BAE">
            <w:pPr>
              <w:tabs>
                <w:tab w:val="left" w:pos="1418"/>
              </w:tabs>
              <w:ind w:left="284"/>
              <w:jc w:val="both"/>
              <w:rPr>
                <w:rFonts w:ascii="Arial" w:hAnsi="Arial" w:cs="Arial"/>
                <w:sz w:val="22"/>
              </w:rPr>
            </w:pPr>
            <w:r w:rsidRPr="00C661F3">
              <w:rPr>
                <w:rFonts w:ascii="Arial" w:hAnsi="Arial" w:cs="Arial"/>
                <w:sz w:val="22"/>
              </w:rPr>
              <w:t xml:space="preserve">LVwA -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8" w:rsidRPr="00C661F3" w:rsidRDefault="00DE1E78" w:rsidP="003E6F2D">
            <w:pPr>
              <w:tabs>
                <w:tab w:val="left" w:pos="1418"/>
              </w:tabs>
              <w:ind w:left="284"/>
              <w:jc w:val="both"/>
              <w:rPr>
                <w:rFonts w:ascii="Arial" w:hAnsi="Arial" w:cs="Arial"/>
                <w:sz w:val="22"/>
              </w:rPr>
            </w:pPr>
            <w:r w:rsidRPr="00C661F3">
              <w:rPr>
                <w:rFonts w:ascii="Arial" w:hAnsi="Arial" w:cs="Arial"/>
                <w:sz w:val="22"/>
              </w:rPr>
              <w:t xml:space="preserve">PS </w:t>
            </w:r>
            <w:sdt>
              <w:sdtPr>
                <w:rPr>
                  <w:rFonts w:cs="Arial"/>
                </w:rPr>
                <w:id w:val="-1240783372"/>
                <w:text/>
              </w:sdtPr>
              <w:sdtEndPr/>
              <w:sdtContent>
                <w:r w:rsidRPr="00C661F3">
                  <w:rPr>
                    <w:rFonts w:ascii="Arial" w:hAnsi="Arial" w:cs="Arial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6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8" w:rsidRPr="00C661F3" w:rsidRDefault="00DE1E78" w:rsidP="008A3BAE">
            <w:pPr>
              <w:tabs>
                <w:tab w:val="left" w:pos="1418"/>
              </w:tabs>
              <w:ind w:left="284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F55A1" w:rsidRDefault="001F55A1" w:rsidP="008A3BAE">
      <w:pPr>
        <w:tabs>
          <w:tab w:val="left" w:pos="1276"/>
        </w:tabs>
        <w:ind w:left="284"/>
        <w:jc w:val="both"/>
        <w:rPr>
          <w:rFonts w:cs="Arial"/>
          <w:sz w:val="18"/>
          <w:szCs w:val="18"/>
        </w:rPr>
      </w:pPr>
      <w:r w:rsidRPr="00C661F3">
        <w:rPr>
          <w:rFonts w:cs="Arial"/>
        </w:rPr>
        <w:tab/>
        <w:t>(</w:t>
      </w:r>
      <w:r w:rsidRPr="00C661F3">
        <w:rPr>
          <w:rFonts w:cs="Arial"/>
          <w:sz w:val="18"/>
          <w:szCs w:val="18"/>
        </w:rPr>
        <w:t>Stellenzeichen)</w:t>
      </w:r>
    </w:p>
    <w:sectPr w:rsidR="001F55A1" w:rsidSect="00A705F1">
      <w:footerReference w:type="default" r:id="rId8"/>
      <w:pgSz w:w="11906" w:h="16838"/>
      <w:pgMar w:top="624" w:right="566" w:bottom="68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68" w:rsidRDefault="009C3C68" w:rsidP="001E312B">
      <w:r>
        <w:separator/>
      </w:r>
    </w:p>
  </w:endnote>
  <w:endnote w:type="continuationSeparator" w:id="0">
    <w:p w:rsidR="009C3C68" w:rsidRDefault="009C3C68" w:rsidP="001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7D" w:rsidRDefault="0090787D" w:rsidP="0090787D">
    <w:pPr>
      <w:pStyle w:val="Fuzeile"/>
    </w:pPr>
    <w:r>
      <w:rPr>
        <w:rFonts w:cs="Arial"/>
        <w:color w:val="A6A6A6" w:themeColor="background1" w:themeShade="A6"/>
        <w:sz w:val="16"/>
      </w:rPr>
      <w:t>LVwA Berlin</w:t>
    </w:r>
    <w:r w:rsidRPr="006C58BB">
      <w:rPr>
        <w:rFonts w:cs="Arial"/>
        <w:color w:val="A6A6A6" w:themeColor="background1" w:themeShade="A6"/>
        <w:sz w:val="16"/>
      </w:rPr>
      <w:t xml:space="preserve"> </w:t>
    </w:r>
    <w:r>
      <w:rPr>
        <w:rFonts w:cs="Arial"/>
        <w:color w:val="A6A6A6" w:themeColor="background1" w:themeShade="A6"/>
        <w:sz w:val="16"/>
      </w:rPr>
      <w:t>–Sonderurlaub aus persönlichen Anlässen</w:t>
    </w:r>
    <w:r w:rsidR="00091AF3">
      <w:rPr>
        <w:rFonts w:cs="Arial"/>
        <w:color w:val="A6A6A6" w:themeColor="background1" w:themeShade="A6"/>
        <w:sz w:val="16"/>
      </w:rPr>
      <w:t xml:space="preserve"> Antrag</w:t>
    </w:r>
    <w:r>
      <w:rPr>
        <w:rFonts w:cs="Arial"/>
        <w:color w:val="A6A6A6" w:themeColor="background1" w:themeShade="A6"/>
        <w:sz w:val="16"/>
      </w:rPr>
      <w:t xml:space="preserve"> § 7 SUrlVO</w:t>
    </w:r>
    <w:r w:rsidR="00D12040">
      <w:rPr>
        <w:rFonts w:cs="Arial"/>
        <w:color w:val="A6A6A6" w:themeColor="background1" w:themeShade="A6"/>
        <w:sz w:val="16"/>
      </w:rPr>
      <w:t xml:space="preserve"> </w:t>
    </w:r>
    <w:r w:rsidR="00B77205">
      <w:rPr>
        <w:rFonts w:cs="Arial"/>
        <w:color w:val="A6A6A6" w:themeColor="background1" w:themeShade="A6"/>
        <w:sz w:val="16"/>
      </w:rPr>
      <w:t>12</w:t>
    </w:r>
    <w:r w:rsidR="00DE1E78">
      <w:rPr>
        <w:rFonts w:cs="Arial"/>
        <w:color w:val="A6A6A6" w:themeColor="background1" w:themeShade="A6"/>
        <w:sz w:val="16"/>
      </w:rPr>
      <w:t>/2019</w:t>
    </w:r>
  </w:p>
  <w:p w:rsidR="001E312B" w:rsidRPr="006C58BB" w:rsidRDefault="001E312B" w:rsidP="00FA293A">
    <w:pPr>
      <w:pStyle w:val="Fuzeile"/>
      <w:tabs>
        <w:tab w:val="clear" w:pos="4536"/>
        <w:tab w:val="clear" w:pos="9072"/>
      </w:tabs>
      <w:rPr>
        <w:rFonts w:cs="Arial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68" w:rsidRDefault="009C3C68" w:rsidP="001E312B">
      <w:r>
        <w:separator/>
      </w:r>
    </w:p>
  </w:footnote>
  <w:footnote w:type="continuationSeparator" w:id="0">
    <w:p w:rsidR="009C3C68" w:rsidRDefault="009C3C68" w:rsidP="001E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4644"/>
    <w:multiLevelType w:val="hybridMultilevel"/>
    <w:tmpl w:val="409AE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33D"/>
    <w:multiLevelType w:val="hybridMultilevel"/>
    <w:tmpl w:val="498C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PwXGB6JlRRK8ltUfhcc5XS+0SnfpTHzzGsKzv6iuJPtnCAPwC6/t/OGT+KGUgWnvWbOWQ2aQVUQ3JvyGvszpQ==" w:salt="A/Bho2r1L+B9bLGHySQC9A=="/>
  <w:defaultTabStop w:val="28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A"/>
    <w:rsid w:val="0002142A"/>
    <w:rsid w:val="00021B4B"/>
    <w:rsid w:val="00036B27"/>
    <w:rsid w:val="00041C74"/>
    <w:rsid w:val="00047B79"/>
    <w:rsid w:val="00057EAC"/>
    <w:rsid w:val="0006178C"/>
    <w:rsid w:val="00064A0D"/>
    <w:rsid w:val="00077C8E"/>
    <w:rsid w:val="00091AF3"/>
    <w:rsid w:val="000A5809"/>
    <w:rsid w:val="000B5AA0"/>
    <w:rsid w:val="000D0B4B"/>
    <w:rsid w:val="000D3E54"/>
    <w:rsid w:val="000E33BB"/>
    <w:rsid w:val="000F02BB"/>
    <w:rsid w:val="00115DEB"/>
    <w:rsid w:val="0012525A"/>
    <w:rsid w:val="00126107"/>
    <w:rsid w:val="0013594A"/>
    <w:rsid w:val="00143D3F"/>
    <w:rsid w:val="001544A9"/>
    <w:rsid w:val="00173AE7"/>
    <w:rsid w:val="00182E28"/>
    <w:rsid w:val="00197A16"/>
    <w:rsid w:val="001A0C30"/>
    <w:rsid w:val="001B1EF9"/>
    <w:rsid w:val="001C6483"/>
    <w:rsid w:val="001D00E3"/>
    <w:rsid w:val="001D6DA5"/>
    <w:rsid w:val="001E312B"/>
    <w:rsid w:val="001E6D5F"/>
    <w:rsid w:val="001E778C"/>
    <w:rsid w:val="001F1480"/>
    <w:rsid w:val="001F2A70"/>
    <w:rsid w:val="001F55A1"/>
    <w:rsid w:val="00210AC9"/>
    <w:rsid w:val="00213912"/>
    <w:rsid w:val="002212BC"/>
    <w:rsid w:val="00231DF7"/>
    <w:rsid w:val="002479F5"/>
    <w:rsid w:val="0025056B"/>
    <w:rsid w:val="00271A4A"/>
    <w:rsid w:val="00274FC0"/>
    <w:rsid w:val="00283386"/>
    <w:rsid w:val="00283F90"/>
    <w:rsid w:val="002849D6"/>
    <w:rsid w:val="002953AE"/>
    <w:rsid w:val="00296BDC"/>
    <w:rsid w:val="002D0FE5"/>
    <w:rsid w:val="002D6F73"/>
    <w:rsid w:val="002D71B6"/>
    <w:rsid w:val="002F6DE7"/>
    <w:rsid w:val="00312636"/>
    <w:rsid w:val="00316069"/>
    <w:rsid w:val="0032511E"/>
    <w:rsid w:val="003377F7"/>
    <w:rsid w:val="00337AF0"/>
    <w:rsid w:val="00337B2A"/>
    <w:rsid w:val="00346C63"/>
    <w:rsid w:val="003549EC"/>
    <w:rsid w:val="0035754A"/>
    <w:rsid w:val="003770AC"/>
    <w:rsid w:val="00377FA5"/>
    <w:rsid w:val="00380FC6"/>
    <w:rsid w:val="003942B7"/>
    <w:rsid w:val="003951D4"/>
    <w:rsid w:val="003A71E3"/>
    <w:rsid w:val="003B4C14"/>
    <w:rsid w:val="003C2CB2"/>
    <w:rsid w:val="003C2D5A"/>
    <w:rsid w:val="003C7711"/>
    <w:rsid w:val="003D2669"/>
    <w:rsid w:val="003D3C23"/>
    <w:rsid w:val="003E37E2"/>
    <w:rsid w:val="003E5620"/>
    <w:rsid w:val="003E6F2D"/>
    <w:rsid w:val="0042014A"/>
    <w:rsid w:val="00423641"/>
    <w:rsid w:val="00446B75"/>
    <w:rsid w:val="0045175B"/>
    <w:rsid w:val="00473DE4"/>
    <w:rsid w:val="00475323"/>
    <w:rsid w:val="0047771E"/>
    <w:rsid w:val="004813C2"/>
    <w:rsid w:val="004875D7"/>
    <w:rsid w:val="00490EC7"/>
    <w:rsid w:val="004A3F5F"/>
    <w:rsid w:val="004A42FD"/>
    <w:rsid w:val="004A60F5"/>
    <w:rsid w:val="004A790D"/>
    <w:rsid w:val="004C2CAF"/>
    <w:rsid w:val="004C6003"/>
    <w:rsid w:val="004D57DC"/>
    <w:rsid w:val="004E259A"/>
    <w:rsid w:val="00505414"/>
    <w:rsid w:val="00510108"/>
    <w:rsid w:val="00513FEB"/>
    <w:rsid w:val="005233CD"/>
    <w:rsid w:val="00523742"/>
    <w:rsid w:val="00524B2C"/>
    <w:rsid w:val="005508AF"/>
    <w:rsid w:val="00552427"/>
    <w:rsid w:val="00564DA2"/>
    <w:rsid w:val="00570570"/>
    <w:rsid w:val="0057495A"/>
    <w:rsid w:val="00576C4E"/>
    <w:rsid w:val="005827D1"/>
    <w:rsid w:val="0058490C"/>
    <w:rsid w:val="005C669C"/>
    <w:rsid w:val="005D7F31"/>
    <w:rsid w:val="005E666B"/>
    <w:rsid w:val="005F3B80"/>
    <w:rsid w:val="005F7302"/>
    <w:rsid w:val="00605487"/>
    <w:rsid w:val="00606377"/>
    <w:rsid w:val="006115F7"/>
    <w:rsid w:val="00615B4F"/>
    <w:rsid w:val="0062425D"/>
    <w:rsid w:val="00640B41"/>
    <w:rsid w:val="00641698"/>
    <w:rsid w:val="0065209B"/>
    <w:rsid w:val="0069104A"/>
    <w:rsid w:val="00692911"/>
    <w:rsid w:val="006A0348"/>
    <w:rsid w:val="006A408D"/>
    <w:rsid w:val="006A4CD0"/>
    <w:rsid w:val="006B01F7"/>
    <w:rsid w:val="006B0E29"/>
    <w:rsid w:val="006B5768"/>
    <w:rsid w:val="006C0717"/>
    <w:rsid w:val="006C109A"/>
    <w:rsid w:val="006C1873"/>
    <w:rsid w:val="006C58BB"/>
    <w:rsid w:val="006C5C58"/>
    <w:rsid w:val="006D6CF4"/>
    <w:rsid w:val="006D6EA2"/>
    <w:rsid w:val="006E129F"/>
    <w:rsid w:val="006F6DFD"/>
    <w:rsid w:val="0071740A"/>
    <w:rsid w:val="00717D58"/>
    <w:rsid w:val="0072302C"/>
    <w:rsid w:val="007412EA"/>
    <w:rsid w:val="00743A0D"/>
    <w:rsid w:val="00752D6E"/>
    <w:rsid w:val="00760E54"/>
    <w:rsid w:val="00763DB1"/>
    <w:rsid w:val="00770D37"/>
    <w:rsid w:val="00774F6F"/>
    <w:rsid w:val="007774CE"/>
    <w:rsid w:val="00784585"/>
    <w:rsid w:val="00786043"/>
    <w:rsid w:val="007902D8"/>
    <w:rsid w:val="0079053E"/>
    <w:rsid w:val="007B281C"/>
    <w:rsid w:val="007C2ADA"/>
    <w:rsid w:val="007D4DB8"/>
    <w:rsid w:val="007E2B19"/>
    <w:rsid w:val="007E3E9F"/>
    <w:rsid w:val="007E6CFF"/>
    <w:rsid w:val="007F242F"/>
    <w:rsid w:val="00807CA4"/>
    <w:rsid w:val="00815682"/>
    <w:rsid w:val="00816098"/>
    <w:rsid w:val="008245F8"/>
    <w:rsid w:val="00830030"/>
    <w:rsid w:val="008448E7"/>
    <w:rsid w:val="00847FB4"/>
    <w:rsid w:val="008769FD"/>
    <w:rsid w:val="00885605"/>
    <w:rsid w:val="00891A4E"/>
    <w:rsid w:val="008A3BAE"/>
    <w:rsid w:val="008C2BB6"/>
    <w:rsid w:val="008C2E15"/>
    <w:rsid w:val="008D469F"/>
    <w:rsid w:val="008E1D6B"/>
    <w:rsid w:val="008E7A17"/>
    <w:rsid w:val="0090787D"/>
    <w:rsid w:val="00920C29"/>
    <w:rsid w:val="009241CD"/>
    <w:rsid w:val="0092734B"/>
    <w:rsid w:val="00931307"/>
    <w:rsid w:val="00943602"/>
    <w:rsid w:val="00955E70"/>
    <w:rsid w:val="009567F7"/>
    <w:rsid w:val="0097437B"/>
    <w:rsid w:val="009819F1"/>
    <w:rsid w:val="00987ABC"/>
    <w:rsid w:val="009905BD"/>
    <w:rsid w:val="009906F2"/>
    <w:rsid w:val="00990AA1"/>
    <w:rsid w:val="00995DE2"/>
    <w:rsid w:val="009C3C68"/>
    <w:rsid w:val="009E6137"/>
    <w:rsid w:val="009F1970"/>
    <w:rsid w:val="009F3958"/>
    <w:rsid w:val="009F65E4"/>
    <w:rsid w:val="00A038F3"/>
    <w:rsid w:val="00A0583D"/>
    <w:rsid w:val="00A1471C"/>
    <w:rsid w:val="00A17D39"/>
    <w:rsid w:val="00A20918"/>
    <w:rsid w:val="00A278FF"/>
    <w:rsid w:val="00A27D53"/>
    <w:rsid w:val="00A4237F"/>
    <w:rsid w:val="00A43369"/>
    <w:rsid w:val="00A50CAE"/>
    <w:rsid w:val="00A6337A"/>
    <w:rsid w:val="00A705F1"/>
    <w:rsid w:val="00A72778"/>
    <w:rsid w:val="00A73EA9"/>
    <w:rsid w:val="00A90480"/>
    <w:rsid w:val="00A93044"/>
    <w:rsid w:val="00AA0468"/>
    <w:rsid w:val="00AA22D5"/>
    <w:rsid w:val="00AA67AA"/>
    <w:rsid w:val="00AD4173"/>
    <w:rsid w:val="00AD73B0"/>
    <w:rsid w:val="00AD7C13"/>
    <w:rsid w:val="00AE0972"/>
    <w:rsid w:val="00AE39E6"/>
    <w:rsid w:val="00AF12BB"/>
    <w:rsid w:val="00AF32FA"/>
    <w:rsid w:val="00AF544F"/>
    <w:rsid w:val="00B16909"/>
    <w:rsid w:val="00B427B6"/>
    <w:rsid w:val="00B45AD3"/>
    <w:rsid w:val="00B4758A"/>
    <w:rsid w:val="00B557B9"/>
    <w:rsid w:val="00B650B0"/>
    <w:rsid w:val="00B764DD"/>
    <w:rsid w:val="00B77205"/>
    <w:rsid w:val="00B811E4"/>
    <w:rsid w:val="00B87387"/>
    <w:rsid w:val="00B90DEC"/>
    <w:rsid w:val="00BB395B"/>
    <w:rsid w:val="00BB3F35"/>
    <w:rsid w:val="00BD1452"/>
    <w:rsid w:val="00BE2FFD"/>
    <w:rsid w:val="00BE51E0"/>
    <w:rsid w:val="00BF4249"/>
    <w:rsid w:val="00BF5742"/>
    <w:rsid w:val="00C00C22"/>
    <w:rsid w:val="00C11D55"/>
    <w:rsid w:val="00C20D2D"/>
    <w:rsid w:val="00C2315E"/>
    <w:rsid w:val="00C41AB0"/>
    <w:rsid w:val="00C43104"/>
    <w:rsid w:val="00C47E74"/>
    <w:rsid w:val="00C56402"/>
    <w:rsid w:val="00C6139B"/>
    <w:rsid w:val="00C661F3"/>
    <w:rsid w:val="00C77EE2"/>
    <w:rsid w:val="00C8245B"/>
    <w:rsid w:val="00C9124D"/>
    <w:rsid w:val="00CB195A"/>
    <w:rsid w:val="00CB3B35"/>
    <w:rsid w:val="00CB7729"/>
    <w:rsid w:val="00CD404D"/>
    <w:rsid w:val="00CD56A2"/>
    <w:rsid w:val="00CE1400"/>
    <w:rsid w:val="00CE747E"/>
    <w:rsid w:val="00CF25D3"/>
    <w:rsid w:val="00D12040"/>
    <w:rsid w:val="00D168D4"/>
    <w:rsid w:val="00D16CB0"/>
    <w:rsid w:val="00D21CB3"/>
    <w:rsid w:val="00D27D8E"/>
    <w:rsid w:val="00D35203"/>
    <w:rsid w:val="00D50523"/>
    <w:rsid w:val="00D5704E"/>
    <w:rsid w:val="00D74BA2"/>
    <w:rsid w:val="00D766DF"/>
    <w:rsid w:val="00D80360"/>
    <w:rsid w:val="00D8183C"/>
    <w:rsid w:val="00D853FA"/>
    <w:rsid w:val="00D85402"/>
    <w:rsid w:val="00D92D56"/>
    <w:rsid w:val="00D95230"/>
    <w:rsid w:val="00DA7735"/>
    <w:rsid w:val="00DD3C2D"/>
    <w:rsid w:val="00DD77AA"/>
    <w:rsid w:val="00DE1E78"/>
    <w:rsid w:val="00DF1863"/>
    <w:rsid w:val="00DF5DAC"/>
    <w:rsid w:val="00DF7609"/>
    <w:rsid w:val="00E13426"/>
    <w:rsid w:val="00E14B6B"/>
    <w:rsid w:val="00E236B7"/>
    <w:rsid w:val="00E514BB"/>
    <w:rsid w:val="00E72295"/>
    <w:rsid w:val="00E80D9C"/>
    <w:rsid w:val="00E8192B"/>
    <w:rsid w:val="00E937B3"/>
    <w:rsid w:val="00E966D3"/>
    <w:rsid w:val="00EB16EE"/>
    <w:rsid w:val="00ED02C2"/>
    <w:rsid w:val="00EE389C"/>
    <w:rsid w:val="00F22881"/>
    <w:rsid w:val="00F25D3A"/>
    <w:rsid w:val="00F50CE5"/>
    <w:rsid w:val="00F537A5"/>
    <w:rsid w:val="00F76D66"/>
    <w:rsid w:val="00F842DF"/>
    <w:rsid w:val="00F84F89"/>
    <w:rsid w:val="00F93ABC"/>
    <w:rsid w:val="00FA052D"/>
    <w:rsid w:val="00FA293A"/>
    <w:rsid w:val="00FD6A12"/>
    <w:rsid w:val="00FE187C"/>
    <w:rsid w:val="00FE334B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AFF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90C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1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6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8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186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6B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6B7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46B7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27D1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4">
    <w:name w:val="Formatvorlage4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5">
    <w:name w:val="Formatvorlage5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6">
    <w:name w:val="Formatvorlage6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7">
    <w:name w:val="Formatvorlage7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8">
    <w:name w:val="Formatvorlage8"/>
    <w:basedOn w:val="Absatz-Standardschriftart"/>
    <w:uiPriority w:val="1"/>
    <w:rsid w:val="005827D1"/>
    <w:rPr>
      <w:rFonts w:ascii="Arial" w:hAnsi="Arial"/>
      <w:sz w:val="22"/>
    </w:rPr>
  </w:style>
  <w:style w:type="character" w:customStyle="1" w:styleId="Formatvorlage1">
    <w:name w:val="Formatvorlage1"/>
    <w:basedOn w:val="Absatz-Standardschriftart"/>
    <w:uiPriority w:val="1"/>
    <w:qFormat/>
    <w:rsid w:val="005827D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7D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F32F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5640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3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31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3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31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380633FA740E18AB358AFA82EA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AE992-8E1C-4F20-89A8-6E67BFC98ACF}"/>
      </w:docPartPr>
      <w:docPartBody>
        <w:p w:rsidR="0025466F" w:rsidRDefault="00A530DD">
          <w:pPr>
            <w:pStyle w:val="DF4380633FA740E18AB358AFA82EAC60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F852B9103F45B8BD4A7C62FD0FB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CB0FC-EEA5-4F70-9E97-E30CDF9AD9A5}"/>
      </w:docPartPr>
      <w:docPartBody>
        <w:p w:rsidR="0025466F" w:rsidRDefault="00A530DD">
          <w:pPr>
            <w:pStyle w:val="01F852B9103F45B8BD4A7C62FD0FB841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503FB50A5647E4A0215FED2F88E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E581-E257-4FCE-BEC0-72212D3E170A}"/>
      </w:docPartPr>
      <w:docPartBody>
        <w:p w:rsidR="0025466F" w:rsidRDefault="00A530DD">
          <w:pPr>
            <w:pStyle w:val="27503FB50A5647E4A0215FED2F88E404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A1680EBA24F989A1F43BC1FDC1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C17FF-0BE1-4D13-A360-B52EEE0FB9BD}"/>
      </w:docPartPr>
      <w:docPartBody>
        <w:p w:rsidR="0025466F" w:rsidRDefault="00A530DD">
          <w:pPr>
            <w:pStyle w:val="0E9A1680EBA24F989A1F43BC1FDC1876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9403AEEF804B06A2D54134CD86F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83D3-B447-444E-9C94-ACEFD11FA27D}"/>
      </w:docPartPr>
      <w:docPartBody>
        <w:p w:rsidR="0025466F" w:rsidRDefault="00A530DD">
          <w:pPr>
            <w:pStyle w:val="E29403AEEF804B06A2D54134CD86FCA9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088B7CD91468E877CF22F8A08C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1713-05F5-4D9C-9CCB-EA3048B9DE86}"/>
      </w:docPartPr>
      <w:docPartBody>
        <w:p w:rsidR="0025466F" w:rsidRDefault="00A530DD">
          <w:pPr>
            <w:pStyle w:val="BFD088B7CD91468E877CF22F8A08C1A0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6F"/>
    <w:rsid w:val="0025466F"/>
    <w:rsid w:val="008E6908"/>
    <w:rsid w:val="00A530DD"/>
    <w:rsid w:val="00C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908"/>
    <w:rPr>
      <w:color w:val="808080"/>
    </w:rPr>
  </w:style>
  <w:style w:type="paragraph" w:customStyle="1" w:styleId="DF4380633FA740E18AB358AFA82EAC60">
    <w:name w:val="DF4380633FA740E18AB358AFA82EAC60"/>
  </w:style>
  <w:style w:type="paragraph" w:customStyle="1" w:styleId="01F852B9103F45B8BD4A7C62FD0FB841">
    <w:name w:val="01F852B9103F45B8BD4A7C62FD0FB841"/>
  </w:style>
  <w:style w:type="paragraph" w:customStyle="1" w:styleId="27503FB50A5647E4A0215FED2F88E404">
    <w:name w:val="27503FB50A5647E4A0215FED2F88E404"/>
  </w:style>
  <w:style w:type="paragraph" w:customStyle="1" w:styleId="0E9A1680EBA24F989A1F43BC1FDC1876">
    <w:name w:val="0E9A1680EBA24F989A1F43BC1FDC1876"/>
  </w:style>
  <w:style w:type="paragraph" w:customStyle="1" w:styleId="E29403AEEF804B06A2D54134CD86FCA9">
    <w:name w:val="E29403AEEF804B06A2D54134CD86FCA9"/>
  </w:style>
  <w:style w:type="paragraph" w:customStyle="1" w:styleId="BFD088B7CD91468E877CF22F8A08C1A0">
    <w:name w:val="BFD088B7CD91468E877CF22F8A08C1A0"/>
  </w:style>
  <w:style w:type="paragraph" w:customStyle="1" w:styleId="93E312F018C4408C912F4071D620BAF4">
    <w:name w:val="93E312F018C4408C912F4071D620BAF4"/>
    <w:rsid w:val="008E6908"/>
  </w:style>
  <w:style w:type="paragraph" w:customStyle="1" w:styleId="A072A9A7EFDF4AD4BAE8051BDC058DE3">
    <w:name w:val="A072A9A7EFDF4AD4BAE8051BDC058DE3"/>
    <w:rsid w:val="008E6908"/>
  </w:style>
  <w:style w:type="paragraph" w:customStyle="1" w:styleId="71BBBDF810B144A1854E142910E91A0C">
    <w:name w:val="71BBBDF810B144A1854E142910E91A0C"/>
    <w:rsid w:val="008E6908"/>
  </w:style>
  <w:style w:type="paragraph" w:customStyle="1" w:styleId="CB99B38ECB2846A2B53B2724657A8D51">
    <w:name w:val="CB99B38ECB2846A2B53B2724657A8D51"/>
    <w:rsid w:val="008E6908"/>
  </w:style>
  <w:style w:type="paragraph" w:customStyle="1" w:styleId="92ECC1BC84CB44CEAEAAE5F426DD55F6">
    <w:name w:val="92ECC1BC84CB44CEAEAAE5F426DD55F6"/>
    <w:rsid w:val="008E6908"/>
  </w:style>
  <w:style w:type="paragraph" w:customStyle="1" w:styleId="1A19713B3E9B4911BCD013CE9B0927D6">
    <w:name w:val="1A19713B3E9B4911BCD013CE9B0927D6"/>
    <w:rsid w:val="008E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1B01-BC36-4B47-BCFF-CFFAA1A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SU_pers_Anlässe_§7_SUrlVO_Antrag_Besoldung_XX.dotx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Wegner</dc:creator>
  <cp:lastModifiedBy>Björn Bretzke</cp:lastModifiedBy>
  <cp:revision>3</cp:revision>
  <cp:lastPrinted>2017-01-31T11:22:00Z</cp:lastPrinted>
  <dcterms:created xsi:type="dcterms:W3CDTF">2021-10-05T03:57:00Z</dcterms:created>
  <dcterms:modified xsi:type="dcterms:W3CDTF">2021-10-05T03:57:00Z</dcterms:modified>
</cp:coreProperties>
</file>