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340"/>
        <w:gridCol w:w="1620"/>
        <w:gridCol w:w="282"/>
        <w:gridCol w:w="978"/>
        <w:gridCol w:w="440"/>
        <w:gridCol w:w="1135"/>
        <w:gridCol w:w="3106"/>
      </w:tblGrid>
      <w:tr w:rsidR="00BD0C86" w:rsidTr="00B00FBC">
        <w:trPr>
          <w:trHeight w:val="693"/>
        </w:trPr>
        <w:tc>
          <w:tcPr>
            <w:tcW w:w="5039" w:type="dxa"/>
            <w:gridSpan w:val="3"/>
            <w:tcBorders>
              <w:top w:val="nil"/>
              <w:left w:val="nil"/>
              <w:bottom w:val="nil"/>
              <w:right w:val="single" w:sz="4" w:space="0" w:color="auto"/>
            </w:tcBorders>
            <w:shd w:val="clear" w:color="auto" w:fill="auto"/>
          </w:tcPr>
          <w:p w:rsidR="00BD0C86" w:rsidRPr="007113E6" w:rsidRDefault="00BD0C86" w:rsidP="007113E6">
            <w:pPr>
              <w:spacing w:line="360" w:lineRule="auto"/>
              <w:rPr>
                <w:b/>
                <w:sz w:val="20"/>
                <w:szCs w:val="20"/>
              </w:rPr>
            </w:pPr>
            <w:r w:rsidRPr="007113E6">
              <w:rPr>
                <w:b/>
                <w:sz w:val="20"/>
                <w:szCs w:val="20"/>
              </w:rPr>
              <w:t>Landesverwaltungsamt Berlin</w:t>
            </w:r>
          </w:p>
          <w:p w:rsidR="00BD0C86" w:rsidRPr="007113E6" w:rsidRDefault="00BD0C86">
            <w:pPr>
              <w:rPr>
                <w:b/>
                <w:sz w:val="20"/>
                <w:szCs w:val="20"/>
              </w:rPr>
            </w:pPr>
            <w:r w:rsidRPr="007113E6">
              <w:rPr>
                <w:b/>
                <w:sz w:val="20"/>
                <w:szCs w:val="20"/>
              </w:rPr>
              <w:t>10702 Berlin</w:t>
            </w:r>
          </w:p>
          <w:p w:rsidR="00BD0C86" w:rsidRDefault="00BD0C86"/>
        </w:tc>
        <w:tc>
          <w:tcPr>
            <w:tcW w:w="2835" w:type="dxa"/>
            <w:gridSpan w:val="4"/>
            <w:tcBorders>
              <w:left w:val="single" w:sz="4" w:space="0" w:color="auto"/>
              <w:bottom w:val="single" w:sz="4" w:space="0" w:color="auto"/>
            </w:tcBorders>
            <w:shd w:val="clear" w:color="auto" w:fill="auto"/>
          </w:tcPr>
          <w:p w:rsidR="00BD0C86" w:rsidRPr="007113E6" w:rsidRDefault="00BD0C86">
            <w:pPr>
              <w:rPr>
                <w:sz w:val="18"/>
                <w:szCs w:val="18"/>
              </w:rPr>
            </w:pPr>
            <w:r w:rsidRPr="007113E6">
              <w:rPr>
                <w:sz w:val="18"/>
                <w:szCs w:val="18"/>
              </w:rPr>
              <w:t>Gesch</w:t>
            </w:r>
            <w:r w:rsidR="006E53C8">
              <w:rPr>
                <w:sz w:val="18"/>
                <w:szCs w:val="18"/>
              </w:rPr>
              <w:t>äftszeichen</w:t>
            </w:r>
          </w:p>
          <w:p w:rsidR="00D43782" w:rsidRPr="007113E6" w:rsidRDefault="00D43782" w:rsidP="001A5DB2">
            <w:pPr>
              <w:rPr>
                <w:sz w:val="18"/>
                <w:szCs w:val="18"/>
              </w:rPr>
            </w:pPr>
          </w:p>
          <w:p w:rsidR="001A5DB2" w:rsidRPr="00B00FBC" w:rsidRDefault="001A5DB2" w:rsidP="00EF2AF0">
            <w:pPr>
              <w:rPr>
                <w:b/>
                <w:sz w:val="20"/>
                <w:szCs w:val="20"/>
              </w:rPr>
            </w:pPr>
            <w:r w:rsidRPr="00B00FBC">
              <w:rPr>
                <w:b/>
                <w:sz w:val="20"/>
                <w:szCs w:val="20"/>
              </w:rPr>
              <w:t xml:space="preserve">PS </w:t>
            </w:r>
            <w:r w:rsidR="002E0186">
              <w:rPr>
                <w:b/>
                <w:sz w:val="20"/>
                <w:szCs w:val="20"/>
              </w:rPr>
              <w:t xml:space="preserve">A </w:t>
            </w:r>
            <w:r w:rsidR="00B97CB5" w:rsidRPr="00B00FBC">
              <w:rPr>
                <w:b/>
                <w:sz w:val="20"/>
                <w:szCs w:val="20"/>
              </w:rPr>
              <w:fldChar w:fldCharType="begin">
                <w:ffData>
                  <w:name w:val="Text16"/>
                  <w:enabled/>
                  <w:calcOnExit w:val="0"/>
                  <w:textInput/>
                </w:ffData>
              </w:fldChar>
            </w:r>
            <w:bookmarkStart w:id="0" w:name="Text16"/>
            <w:r w:rsidR="00B97CB5" w:rsidRPr="00B00FBC">
              <w:rPr>
                <w:b/>
                <w:sz w:val="20"/>
                <w:szCs w:val="20"/>
              </w:rPr>
              <w:instrText xml:space="preserve"> FORMTEXT </w:instrText>
            </w:r>
            <w:r w:rsidR="00B97CB5" w:rsidRPr="00B00FBC">
              <w:rPr>
                <w:b/>
                <w:sz w:val="20"/>
                <w:szCs w:val="20"/>
              </w:rPr>
            </w:r>
            <w:r w:rsidR="00B97CB5" w:rsidRPr="00B00FBC">
              <w:rPr>
                <w:b/>
                <w:sz w:val="20"/>
                <w:szCs w:val="20"/>
              </w:rPr>
              <w:fldChar w:fldCharType="separate"/>
            </w:r>
            <w:bookmarkStart w:id="1" w:name="_GoBack"/>
            <w:r w:rsidR="00EF2AF0">
              <w:rPr>
                <w:b/>
                <w:sz w:val="20"/>
                <w:szCs w:val="20"/>
              </w:rPr>
              <w:t> </w:t>
            </w:r>
            <w:r w:rsidR="00EF2AF0">
              <w:rPr>
                <w:b/>
                <w:sz w:val="20"/>
                <w:szCs w:val="20"/>
              </w:rPr>
              <w:t> </w:t>
            </w:r>
            <w:r w:rsidR="00EF2AF0">
              <w:rPr>
                <w:b/>
                <w:sz w:val="20"/>
                <w:szCs w:val="20"/>
              </w:rPr>
              <w:t> </w:t>
            </w:r>
            <w:r w:rsidR="00EF2AF0">
              <w:rPr>
                <w:b/>
                <w:sz w:val="20"/>
                <w:szCs w:val="20"/>
              </w:rPr>
              <w:t> </w:t>
            </w:r>
            <w:r w:rsidR="00EF2AF0">
              <w:rPr>
                <w:b/>
                <w:sz w:val="20"/>
                <w:szCs w:val="20"/>
              </w:rPr>
              <w:t> </w:t>
            </w:r>
            <w:bookmarkEnd w:id="1"/>
            <w:r w:rsidR="00B97CB5" w:rsidRPr="00B00FBC">
              <w:rPr>
                <w:b/>
                <w:sz w:val="20"/>
                <w:szCs w:val="20"/>
              </w:rPr>
              <w:fldChar w:fldCharType="end"/>
            </w:r>
            <w:bookmarkEnd w:id="0"/>
          </w:p>
        </w:tc>
        <w:tc>
          <w:tcPr>
            <w:tcW w:w="3106" w:type="dxa"/>
            <w:tcBorders>
              <w:bottom w:val="single" w:sz="4" w:space="0" w:color="auto"/>
            </w:tcBorders>
            <w:shd w:val="clear" w:color="auto" w:fill="auto"/>
          </w:tcPr>
          <w:p w:rsidR="00BD0C86" w:rsidRPr="007113E6" w:rsidRDefault="00F96E2E">
            <w:pPr>
              <w:rPr>
                <w:sz w:val="18"/>
                <w:szCs w:val="18"/>
              </w:rPr>
            </w:pPr>
            <w:r w:rsidRPr="007113E6">
              <w:rPr>
                <w:sz w:val="18"/>
                <w:szCs w:val="18"/>
              </w:rPr>
              <w:t>Personal</w:t>
            </w:r>
            <w:r w:rsidR="00BD0C86" w:rsidRPr="007113E6">
              <w:rPr>
                <w:sz w:val="18"/>
                <w:szCs w:val="18"/>
              </w:rPr>
              <w:t>nummer</w:t>
            </w:r>
          </w:p>
          <w:p w:rsidR="00D43782" w:rsidRPr="007113E6" w:rsidRDefault="00D43782">
            <w:pPr>
              <w:rPr>
                <w:sz w:val="18"/>
                <w:szCs w:val="18"/>
              </w:rPr>
            </w:pPr>
          </w:p>
          <w:p w:rsidR="00D43782" w:rsidRPr="00B00FBC" w:rsidRDefault="00D43782">
            <w:pPr>
              <w:rPr>
                <w:sz w:val="20"/>
                <w:szCs w:val="20"/>
              </w:rPr>
            </w:pPr>
            <w:r w:rsidRPr="00B00FBC">
              <w:rPr>
                <w:sz w:val="20"/>
                <w:szCs w:val="20"/>
              </w:rPr>
              <w:fldChar w:fldCharType="begin">
                <w:ffData>
                  <w:name w:val="Text2"/>
                  <w:enabled/>
                  <w:calcOnExit w:val="0"/>
                  <w:textInput/>
                </w:ffData>
              </w:fldChar>
            </w:r>
            <w:bookmarkStart w:id="2" w:name="Text2"/>
            <w:r w:rsidRPr="00B00FBC">
              <w:rPr>
                <w:sz w:val="20"/>
                <w:szCs w:val="20"/>
              </w:rPr>
              <w:instrText xml:space="preserve"> FORMTEXT </w:instrText>
            </w:r>
            <w:r w:rsidRPr="00B00FBC">
              <w:rPr>
                <w:sz w:val="20"/>
                <w:szCs w:val="20"/>
              </w:rPr>
            </w:r>
            <w:r w:rsidRPr="00B00FBC">
              <w:rPr>
                <w:sz w:val="20"/>
                <w:szCs w:val="20"/>
              </w:rPr>
              <w:fldChar w:fldCharType="separate"/>
            </w:r>
            <w:r w:rsidRPr="00B00FBC">
              <w:rPr>
                <w:noProof/>
                <w:sz w:val="20"/>
                <w:szCs w:val="20"/>
              </w:rPr>
              <w:t> </w:t>
            </w:r>
            <w:r w:rsidRPr="00B00FBC">
              <w:rPr>
                <w:noProof/>
                <w:sz w:val="20"/>
                <w:szCs w:val="20"/>
              </w:rPr>
              <w:t> </w:t>
            </w:r>
            <w:r w:rsidRPr="00B00FBC">
              <w:rPr>
                <w:noProof/>
                <w:sz w:val="20"/>
                <w:szCs w:val="20"/>
              </w:rPr>
              <w:t> </w:t>
            </w:r>
            <w:r w:rsidRPr="00B00FBC">
              <w:rPr>
                <w:noProof/>
                <w:sz w:val="20"/>
                <w:szCs w:val="20"/>
              </w:rPr>
              <w:t> </w:t>
            </w:r>
            <w:r w:rsidRPr="00B00FBC">
              <w:rPr>
                <w:noProof/>
                <w:sz w:val="20"/>
                <w:szCs w:val="20"/>
              </w:rPr>
              <w:t> </w:t>
            </w:r>
            <w:r w:rsidRPr="00B00FBC">
              <w:rPr>
                <w:sz w:val="20"/>
                <w:szCs w:val="20"/>
              </w:rPr>
              <w:fldChar w:fldCharType="end"/>
            </w:r>
            <w:bookmarkEnd w:id="2"/>
          </w:p>
        </w:tc>
      </w:tr>
      <w:tr w:rsidR="00DF425E" w:rsidTr="009D3630">
        <w:tc>
          <w:tcPr>
            <w:tcW w:w="10980" w:type="dxa"/>
            <w:gridSpan w:val="8"/>
            <w:tcBorders>
              <w:top w:val="nil"/>
              <w:left w:val="nil"/>
              <w:bottom w:val="nil"/>
              <w:right w:val="nil"/>
            </w:tcBorders>
            <w:shd w:val="clear" w:color="auto" w:fill="auto"/>
          </w:tcPr>
          <w:p w:rsidR="00DF425E" w:rsidRPr="007113E6" w:rsidRDefault="00DF425E">
            <w:pPr>
              <w:rPr>
                <w:sz w:val="20"/>
                <w:szCs w:val="20"/>
              </w:rPr>
            </w:pPr>
          </w:p>
          <w:p w:rsidR="00F96E2E" w:rsidRPr="007113E6" w:rsidRDefault="00F96E2E">
            <w:pPr>
              <w:rPr>
                <w:sz w:val="20"/>
                <w:szCs w:val="20"/>
              </w:rPr>
            </w:pPr>
          </w:p>
          <w:p w:rsidR="00DF425E" w:rsidRPr="007113E6" w:rsidRDefault="007113E6">
            <w:pPr>
              <w:rPr>
                <w:b/>
              </w:rPr>
            </w:pPr>
            <w:r>
              <w:rPr>
                <w:b/>
              </w:rPr>
              <w:t>Bitte beachten Sie F</w:t>
            </w:r>
            <w:r w:rsidR="00DF425E" w:rsidRPr="007113E6">
              <w:rPr>
                <w:b/>
              </w:rPr>
              <w:t>olgendes:</w:t>
            </w:r>
          </w:p>
          <w:p w:rsidR="00DF425E" w:rsidRPr="007113E6" w:rsidRDefault="00DF425E">
            <w:pPr>
              <w:rPr>
                <w:sz w:val="20"/>
                <w:szCs w:val="20"/>
              </w:rPr>
            </w:pPr>
          </w:p>
          <w:p w:rsidR="00340AAD" w:rsidRDefault="00DF425E" w:rsidP="009D3630">
            <w:pPr>
              <w:jc w:val="both"/>
              <w:rPr>
                <w:sz w:val="20"/>
                <w:szCs w:val="20"/>
              </w:rPr>
            </w:pPr>
            <w:r w:rsidRPr="009D3630">
              <w:rPr>
                <w:sz w:val="20"/>
                <w:szCs w:val="20"/>
              </w:rPr>
              <w:t xml:space="preserve">Ein Teil </w:t>
            </w:r>
            <w:r w:rsidR="00534743" w:rsidRPr="009D3630">
              <w:rPr>
                <w:sz w:val="20"/>
                <w:szCs w:val="20"/>
              </w:rPr>
              <w:t>der</w:t>
            </w:r>
            <w:r w:rsidRPr="009D3630">
              <w:rPr>
                <w:sz w:val="20"/>
                <w:szCs w:val="20"/>
              </w:rPr>
              <w:t xml:space="preserve"> </w:t>
            </w:r>
            <w:r w:rsidR="00F96E2E">
              <w:rPr>
                <w:sz w:val="20"/>
                <w:szCs w:val="20"/>
              </w:rPr>
              <w:t>B</w:t>
            </w:r>
            <w:r w:rsidRPr="009D3630">
              <w:rPr>
                <w:sz w:val="20"/>
                <w:szCs w:val="20"/>
              </w:rPr>
              <w:t>ezüge wird abhängig vom Familienstand gezahlt</w:t>
            </w:r>
            <w:r w:rsidR="00E93920" w:rsidRPr="009D3630">
              <w:rPr>
                <w:sz w:val="20"/>
                <w:szCs w:val="20"/>
              </w:rPr>
              <w:t xml:space="preserve"> (Familienzuschlag)</w:t>
            </w:r>
            <w:r w:rsidR="002C14BA" w:rsidRPr="009D3630">
              <w:rPr>
                <w:sz w:val="20"/>
                <w:szCs w:val="20"/>
              </w:rPr>
              <w:t>.</w:t>
            </w:r>
            <w:r w:rsidR="00F96E2E">
              <w:rPr>
                <w:sz w:val="20"/>
                <w:szCs w:val="20"/>
              </w:rPr>
              <w:t xml:space="preserve"> Um fest</w:t>
            </w:r>
            <w:r w:rsidR="00E93920" w:rsidRPr="009D3630">
              <w:rPr>
                <w:sz w:val="20"/>
                <w:szCs w:val="20"/>
              </w:rPr>
              <w:t>stellen</w:t>
            </w:r>
            <w:r w:rsidR="003D092A" w:rsidRPr="009D3630">
              <w:rPr>
                <w:sz w:val="20"/>
                <w:szCs w:val="20"/>
              </w:rPr>
              <w:t xml:space="preserve"> zu können, ob und in welcher Höhe Ihnen diese Bezügeteile zustehen, müssen Fragen z.B. zu Ihrem Ehegatten, früheren Ehegatten oder anderen Personen gestellt werden. Als Ehegatte gilt auch eine Eingetragene Lebenspartnerin bzw. ein Eingetragener Lebenspartner</w:t>
            </w:r>
            <w:r w:rsidR="002C14BA" w:rsidRPr="009D3630">
              <w:rPr>
                <w:sz w:val="20"/>
                <w:szCs w:val="20"/>
              </w:rPr>
              <w:t xml:space="preserve">. </w:t>
            </w:r>
          </w:p>
          <w:p w:rsidR="00C37107" w:rsidRDefault="002C14BA" w:rsidP="009D3630">
            <w:pPr>
              <w:jc w:val="both"/>
              <w:rPr>
                <w:sz w:val="20"/>
                <w:szCs w:val="20"/>
              </w:rPr>
            </w:pPr>
            <w:r w:rsidRPr="009D3630">
              <w:rPr>
                <w:sz w:val="20"/>
                <w:szCs w:val="20"/>
              </w:rPr>
              <w:t>Diese Angaben werde</w:t>
            </w:r>
            <w:r w:rsidR="00F96E2E">
              <w:rPr>
                <w:sz w:val="20"/>
                <w:szCs w:val="20"/>
              </w:rPr>
              <w:t>n benötigt, damit die in den §</w:t>
            </w:r>
            <w:r w:rsidR="0006124D">
              <w:rPr>
                <w:sz w:val="20"/>
                <w:szCs w:val="20"/>
              </w:rPr>
              <w:t>§</w:t>
            </w:r>
            <w:r w:rsidR="00F96E2E">
              <w:rPr>
                <w:sz w:val="20"/>
                <w:szCs w:val="20"/>
              </w:rPr>
              <w:t xml:space="preserve"> </w:t>
            </w:r>
            <w:r w:rsidRPr="009D3630">
              <w:rPr>
                <w:sz w:val="20"/>
                <w:szCs w:val="20"/>
              </w:rPr>
              <w:t>40</w:t>
            </w:r>
            <w:r w:rsidR="00B91DFF">
              <w:rPr>
                <w:sz w:val="20"/>
                <w:szCs w:val="20"/>
              </w:rPr>
              <w:t>, 41</w:t>
            </w:r>
            <w:r w:rsidRPr="009D3630">
              <w:rPr>
                <w:sz w:val="20"/>
                <w:szCs w:val="20"/>
              </w:rPr>
              <w:t xml:space="preserve"> BBesG </w:t>
            </w:r>
            <w:r w:rsidR="0006124D">
              <w:rPr>
                <w:sz w:val="20"/>
                <w:szCs w:val="20"/>
              </w:rPr>
              <w:t xml:space="preserve">ÜF Bln </w:t>
            </w:r>
            <w:r w:rsidRPr="009D3630">
              <w:rPr>
                <w:sz w:val="20"/>
                <w:szCs w:val="20"/>
              </w:rPr>
              <w:t>geregelten Ansprüche erfüllt werden können. Ohne Ihre Angaben kann nicht festgestellt werden, ob und in welcher Höhe Ihnen diese Leistungen zustehen. Daher füllen Sie bitte in Ihrem Interesse diese Erklärung aus,</w:t>
            </w:r>
            <w:r w:rsidR="00C37107">
              <w:rPr>
                <w:sz w:val="20"/>
                <w:szCs w:val="20"/>
              </w:rPr>
              <w:t xml:space="preserve"> </w:t>
            </w:r>
            <w:r w:rsidR="00C37107" w:rsidRPr="00C37107">
              <w:rPr>
                <w:sz w:val="20"/>
                <w:szCs w:val="20"/>
                <w:u w:val="single"/>
              </w:rPr>
              <w:t>fügen entsprechende Nachweise bei</w:t>
            </w:r>
            <w:r w:rsidR="00C37107">
              <w:rPr>
                <w:sz w:val="20"/>
                <w:szCs w:val="20"/>
              </w:rPr>
              <w:t xml:space="preserve"> </w:t>
            </w:r>
            <w:r w:rsidRPr="009D3630">
              <w:rPr>
                <w:sz w:val="20"/>
                <w:szCs w:val="20"/>
              </w:rPr>
              <w:t xml:space="preserve">und geben Sie sie umgehend zurück. </w:t>
            </w:r>
          </w:p>
          <w:p w:rsidR="00DF425E" w:rsidRPr="009D3630" w:rsidRDefault="002C14BA" w:rsidP="009D3630">
            <w:pPr>
              <w:jc w:val="both"/>
              <w:rPr>
                <w:sz w:val="20"/>
                <w:szCs w:val="20"/>
              </w:rPr>
            </w:pPr>
            <w:r w:rsidRPr="009D3630">
              <w:rPr>
                <w:sz w:val="20"/>
                <w:szCs w:val="20"/>
              </w:rPr>
              <w:t>Sollten beim Ausfüllen Zweifelsfragen auftreten, wenden Sie sich bitte an Ihre Sachbearbeiter</w:t>
            </w:r>
            <w:r w:rsidR="00FB476F">
              <w:rPr>
                <w:sz w:val="20"/>
                <w:szCs w:val="20"/>
              </w:rPr>
              <w:t>in/Ihren Sachbearbeiter</w:t>
            </w:r>
            <w:r w:rsidRPr="009D3630">
              <w:rPr>
                <w:sz w:val="20"/>
                <w:szCs w:val="20"/>
              </w:rPr>
              <w:t>.</w:t>
            </w:r>
          </w:p>
          <w:p w:rsidR="00E57848" w:rsidRDefault="00E57848" w:rsidP="009D3630">
            <w:pPr>
              <w:jc w:val="both"/>
              <w:rPr>
                <w:sz w:val="20"/>
                <w:szCs w:val="20"/>
              </w:rPr>
            </w:pPr>
          </w:p>
          <w:p w:rsidR="00F96E2E" w:rsidRPr="009D3630" w:rsidRDefault="00F96E2E" w:rsidP="009D3630">
            <w:pPr>
              <w:jc w:val="both"/>
              <w:rPr>
                <w:sz w:val="20"/>
                <w:szCs w:val="20"/>
              </w:rPr>
            </w:pPr>
          </w:p>
        </w:tc>
      </w:tr>
      <w:tr w:rsidR="002C14BA" w:rsidTr="009D3630">
        <w:tc>
          <w:tcPr>
            <w:tcW w:w="10980" w:type="dxa"/>
            <w:gridSpan w:val="8"/>
            <w:tcBorders>
              <w:top w:val="nil"/>
              <w:left w:val="nil"/>
              <w:bottom w:val="nil"/>
              <w:right w:val="nil"/>
            </w:tcBorders>
            <w:shd w:val="clear" w:color="auto" w:fill="auto"/>
          </w:tcPr>
          <w:p w:rsidR="002C14BA" w:rsidRPr="009D3630" w:rsidRDefault="002C14BA" w:rsidP="009D3630">
            <w:pPr>
              <w:jc w:val="center"/>
              <w:rPr>
                <w:b/>
                <w:sz w:val="28"/>
                <w:szCs w:val="28"/>
              </w:rPr>
            </w:pPr>
            <w:r w:rsidRPr="009D3630">
              <w:rPr>
                <w:b/>
                <w:sz w:val="28"/>
                <w:szCs w:val="28"/>
              </w:rPr>
              <w:t>Erklärung</w:t>
            </w:r>
          </w:p>
          <w:p w:rsidR="00B00FBC" w:rsidRDefault="00E57848" w:rsidP="00B00FBC">
            <w:pPr>
              <w:jc w:val="center"/>
              <w:rPr>
                <w:b/>
              </w:rPr>
            </w:pPr>
            <w:r w:rsidRPr="009D3630">
              <w:rPr>
                <w:b/>
              </w:rPr>
              <w:t>zum Familienzuschlag</w:t>
            </w:r>
            <w:r w:rsidR="00B00FBC">
              <w:rPr>
                <w:b/>
              </w:rPr>
              <w:t xml:space="preserve"> </w:t>
            </w:r>
          </w:p>
          <w:p w:rsidR="00E57848" w:rsidRPr="00B00FBC" w:rsidRDefault="00B00FBC" w:rsidP="00B00FBC">
            <w:pPr>
              <w:jc w:val="center"/>
            </w:pPr>
            <w:r w:rsidRPr="00B00FBC">
              <w:t>§ 40 BBesG ÜF Bln</w:t>
            </w:r>
          </w:p>
          <w:p w:rsidR="00B00FBC" w:rsidRPr="009D3630" w:rsidRDefault="00B00FBC" w:rsidP="00B00FBC">
            <w:pPr>
              <w:jc w:val="center"/>
              <w:rPr>
                <w:b/>
              </w:rPr>
            </w:pPr>
          </w:p>
        </w:tc>
      </w:tr>
      <w:tr w:rsidR="00E57848" w:rsidRPr="009D3630" w:rsidTr="00B00FBC">
        <w:tc>
          <w:tcPr>
            <w:tcW w:w="6299" w:type="dxa"/>
            <w:gridSpan w:val="5"/>
            <w:tcBorders>
              <w:top w:val="nil"/>
              <w:left w:val="nil"/>
              <w:bottom w:val="single" w:sz="4" w:space="0" w:color="auto"/>
              <w:right w:val="single" w:sz="4" w:space="0" w:color="auto"/>
            </w:tcBorders>
            <w:shd w:val="clear" w:color="auto" w:fill="auto"/>
            <w:vAlign w:val="center"/>
          </w:tcPr>
          <w:p w:rsidR="00E57848" w:rsidRPr="00C01F36" w:rsidRDefault="00E57848" w:rsidP="00E57848">
            <w:r w:rsidRPr="00C01F36">
              <w:t>I. Angaben zu Ihrer Person</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tcPr>
          <w:p w:rsidR="00E57848" w:rsidRPr="009D3630" w:rsidRDefault="00E57848" w:rsidP="00E57848">
            <w:pPr>
              <w:rPr>
                <w:rFonts w:ascii="Wingdings" w:hAnsi="Wingdings"/>
                <w:sz w:val="18"/>
                <w:szCs w:val="18"/>
              </w:rPr>
            </w:pPr>
            <w:r w:rsidRPr="009D3630">
              <w:rPr>
                <w:sz w:val="18"/>
                <w:szCs w:val="18"/>
              </w:rPr>
              <w:t xml:space="preserve">Zutreffendes bitte ankreuzen </w:t>
            </w:r>
            <w:r w:rsidR="00453751" w:rsidRPr="009D3630">
              <w:rPr>
                <w:sz w:val="18"/>
                <w:szCs w:val="18"/>
              </w:rPr>
              <w:t xml:space="preserve">        </w:t>
            </w:r>
            <w:r w:rsidR="00453751" w:rsidRPr="009D3630">
              <w:rPr>
                <w:rFonts w:ascii="Wingdings 2" w:hAnsi="Wingdings 2"/>
                <w:sz w:val="36"/>
                <w:szCs w:val="36"/>
              </w:rPr>
              <w:sym w:font="Wingdings 2" w:char="F053"/>
            </w:r>
          </w:p>
          <w:p w:rsidR="00E57848" w:rsidRPr="009D3630" w:rsidRDefault="00E57848" w:rsidP="00E57848">
            <w:pPr>
              <w:rPr>
                <w:sz w:val="18"/>
                <w:szCs w:val="18"/>
              </w:rPr>
            </w:pPr>
            <w:r w:rsidRPr="009D3630">
              <w:rPr>
                <w:sz w:val="18"/>
                <w:szCs w:val="18"/>
              </w:rPr>
              <w:t>oder ausfüllen</w:t>
            </w:r>
          </w:p>
        </w:tc>
      </w:tr>
      <w:tr w:rsidR="00B00FBC" w:rsidRPr="009D3630" w:rsidTr="00B00FBC">
        <w:trPr>
          <w:trHeight w:val="760"/>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B00FBC" w:rsidRDefault="00B00FBC" w:rsidP="00E57848">
            <w:pPr>
              <w:rPr>
                <w:sz w:val="18"/>
                <w:szCs w:val="18"/>
              </w:rPr>
            </w:pPr>
            <w:r w:rsidRPr="009D3630">
              <w:rPr>
                <w:sz w:val="18"/>
                <w:szCs w:val="18"/>
              </w:rPr>
              <w:t>Name, Vorname; ggf. Geburtsname</w:t>
            </w:r>
          </w:p>
          <w:p w:rsidR="00B00FBC" w:rsidRPr="00B00FBC" w:rsidRDefault="00B00FBC" w:rsidP="00B00FBC">
            <w:pPr>
              <w:spacing w:before="120"/>
              <w:rPr>
                <w:sz w:val="20"/>
                <w:szCs w:val="20"/>
              </w:rPr>
            </w:pPr>
            <w:r w:rsidRPr="00B00FBC">
              <w:rPr>
                <w:sz w:val="20"/>
                <w:szCs w:val="20"/>
              </w:rPr>
              <w:fldChar w:fldCharType="begin">
                <w:ffData>
                  <w:name w:val="Text3"/>
                  <w:enabled/>
                  <w:calcOnExit w:val="0"/>
                  <w:textInput/>
                </w:ffData>
              </w:fldChar>
            </w:r>
            <w:bookmarkStart w:id="3" w:name="Text3"/>
            <w:r w:rsidRPr="00B00FBC">
              <w:rPr>
                <w:sz w:val="20"/>
                <w:szCs w:val="20"/>
              </w:rPr>
              <w:instrText xml:space="preserve"> FORMTEXT </w:instrText>
            </w:r>
            <w:r w:rsidRPr="00B00FBC">
              <w:rPr>
                <w:sz w:val="20"/>
                <w:szCs w:val="20"/>
              </w:rPr>
            </w:r>
            <w:r w:rsidRPr="00B00FBC">
              <w:rPr>
                <w:sz w:val="20"/>
                <w:szCs w:val="20"/>
              </w:rPr>
              <w:fldChar w:fldCharType="separate"/>
            </w:r>
            <w:r w:rsidRPr="00B00FBC">
              <w:rPr>
                <w:noProof/>
                <w:sz w:val="20"/>
                <w:szCs w:val="20"/>
              </w:rPr>
              <w:t> </w:t>
            </w:r>
            <w:r w:rsidRPr="00B00FBC">
              <w:rPr>
                <w:noProof/>
                <w:sz w:val="20"/>
                <w:szCs w:val="20"/>
              </w:rPr>
              <w:t> </w:t>
            </w:r>
            <w:r w:rsidRPr="00B00FBC">
              <w:rPr>
                <w:noProof/>
                <w:sz w:val="20"/>
                <w:szCs w:val="20"/>
              </w:rPr>
              <w:t> </w:t>
            </w:r>
            <w:r w:rsidRPr="00B00FBC">
              <w:rPr>
                <w:noProof/>
                <w:sz w:val="20"/>
                <w:szCs w:val="20"/>
              </w:rPr>
              <w:t> </w:t>
            </w:r>
            <w:r w:rsidRPr="00B00FBC">
              <w:rPr>
                <w:noProof/>
                <w:sz w:val="20"/>
                <w:szCs w:val="20"/>
              </w:rPr>
              <w:t> </w:t>
            </w:r>
            <w:r w:rsidRPr="00B00FBC">
              <w:rPr>
                <w:sz w:val="20"/>
                <w:szCs w:val="20"/>
              </w:rPr>
              <w:fldChar w:fldCharType="end"/>
            </w:r>
            <w:bookmarkEnd w:id="3"/>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00FBC" w:rsidRDefault="00B00FBC" w:rsidP="00E57848">
            <w:pPr>
              <w:rPr>
                <w:sz w:val="18"/>
                <w:szCs w:val="18"/>
              </w:rPr>
            </w:pPr>
            <w:r w:rsidRPr="009D3630">
              <w:rPr>
                <w:sz w:val="18"/>
                <w:szCs w:val="18"/>
              </w:rPr>
              <w:t>Geb.-Datum</w:t>
            </w:r>
          </w:p>
          <w:p w:rsidR="00B00FBC" w:rsidRPr="009D3630" w:rsidRDefault="00B00FBC" w:rsidP="00B00FBC">
            <w:pPr>
              <w:spacing w:before="120"/>
              <w:rPr>
                <w:sz w:val="18"/>
                <w:szCs w:val="18"/>
              </w:rPr>
            </w:pPr>
            <w:r>
              <w:rPr>
                <w:rFonts w:cs="Arial"/>
                <w:sz w:val="20"/>
                <w:szCs w:val="20"/>
              </w:rPr>
              <w:fldChar w:fldCharType="begin">
                <w:ffData>
                  <w:name w:val="Text7"/>
                  <w:enabled/>
                  <w:calcOnExit w:val="0"/>
                  <w:textInput/>
                </w:ffData>
              </w:fldChar>
            </w:r>
            <w:bookmarkStart w:id="4"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0FBC" w:rsidRDefault="00B00FBC" w:rsidP="00E57848">
            <w:pPr>
              <w:rPr>
                <w:sz w:val="18"/>
                <w:szCs w:val="18"/>
              </w:rPr>
            </w:pPr>
            <w:r w:rsidRPr="009D3630">
              <w:rPr>
                <w:sz w:val="18"/>
                <w:szCs w:val="18"/>
              </w:rPr>
              <w:t>Tel.-Nr.</w:t>
            </w:r>
          </w:p>
          <w:p w:rsidR="00B00FBC" w:rsidRDefault="00B00FBC" w:rsidP="00B00FBC">
            <w:pPr>
              <w:spacing w:before="120"/>
              <w:rPr>
                <w:sz w:val="18"/>
                <w:szCs w:val="18"/>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B00FBC" w:rsidRPr="00B00FBC" w:rsidRDefault="00B00FBC" w:rsidP="00E57848">
            <w:pPr>
              <w:rPr>
                <w:rFonts w:cs="Arial"/>
                <w:sz w:val="18"/>
                <w:szCs w:val="18"/>
              </w:rPr>
            </w:pPr>
            <w:r w:rsidRPr="00B00FBC">
              <w:rPr>
                <w:rFonts w:cs="Arial"/>
                <w:sz w:val="18"/>
                <w:szCs w:val="18"/>
              </w:rPr>
              <w:t>Dienststelle</w:t>
            </w:r>
            <w:r>
              <w:rPr>
                <w:rFonts w:cs="Arial"/>
                <w:sz w:val="18"/>
                <w:szCs w:val="18"/>
              </w:rPr>
              <w:t xml:space="preserve"> </w:t>
            </w:r>
            <w:r w:rsidRPr="00B00FBC">
              <w:rPr>
                <w:rFonts w:cs="Arial"/>
                <w:sz w:val="18"/>
                <w:szCs w:val="18"/>
              </w:rPr>
              <w:t>/</w:t>
            </w:r>
            <w:r>
              <w:rPr>
                <w:rFonts w:cs="Arial"/>
                <w:sz w:val="18"/>
                <w:szCs w:val="18"/>
              </w:rPr>
              <w:t xml:space="preserve"> </w:t>
            </w:r>
            <w:r w:rsidRPr="00B00FBC">
              <w:rPr>
                <w:rFonts w:cs="Arial"/>
                <w:sz w:val="18"/>
                <w:szCs w:val="18"/>
              </w:rPr>
              <w:t>Stellenzeichen</w:t>
            </w:r>
          </w:p>
          <w:p w:rsidR="00B00FBC" w:rsidRDefault="00B00FBC" w:rsidP="00E57848">
            <w:pPr>
              <w:rPr>
                <w:rFonts w:cs="Arial"/>
                <w:sz w:val="20"/>
                <w:szCs w:val="20"/>
              </w:rPr>
            </w:pPr>
            <w:r w:rsidRPr="00B00FBC">
              <w:rPr>
                <w:rFonts w:cs="Arial"/>
                <w:sz w:val="20"/>
                <w:szCs w:val="20"/>
              </w:rPr>
              <w:fldChar w:fldCharType="begin">
                <w:ffData>
                  <w:name w:val="Text7"/>
                  <w:enabled/>
                  <w:calcOnExit w:val="0"/>
                  <w:textInput/>
                </w:ffData>
              </w:fldChar>
            </w:r>
            <w:r w:rsidRPr="00B00FBC">
              <w:rPr>
                <w:rFonts w:cs="Arial"/>
                <w:sz w:val="20"/>
                <w:szCs w:val="20"/>
              </w:rPr>
              <w:instrText xml:space="preserve"> FORMTEXT </w:instrText>
            </w:r>
            <w:r w:rsidRPr="00B00FBC">
              <w:rPr>
                <w:rFonts w:cs="Arial"/>
                <w:sz w:val="20"/>
                <w:szCs w:val="20"/>
              </w:rPr>
            </w:r>
            <w:r w:rsidRPr="00B00FBC">
              <w:rPr>
                <w:rFonts w:cs="Arial"/>
                <w:sz w:val="20"/>
                <w:szCs w:val="20"/>
              </w:rPr>
              <w:fldChar w:fldCharType="separate"/>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sz w:val="20"/>
                <w:szCs w:val="20"/>
              </w:rPr>
              <w:fldChar w:fldCharType="end"/>
            </w:r>
          </w:p>
          <w:p w:rsidR="00B00FBC" w:rsidRPr="00B00FBC" w:rsidRDefault="00B00FBC" w:rsidP="00E57848">
            <w:pPr>
              <w:rPr>
                <w:sz w:val="20"/>
                <w:szCs w:val="20"/>
              </w:rPr>
            </w:pPr>
            <w:r w:rsidRPr="00B00FBC">
              <w:rPr>
                <w:rFonts w:cs="Arial"/>
                <w:sz w:val="20"/>
                <w:szCs w:val="20"/>
              </w:rPr>
              <w:fldChar w:fldCharType="begin">
                <w:ffData>
                  <w:name w:val="Text7"/>
                  <w:enabled/>
                  <w:calcOnExit w:val="0"/>
                  <w:textInput/>
                </w:ffData>
              </w:fldChar>
            </w:r>
            <w:r w:rsidRPr="00B00FBC">
              <w:rPr>
                <w:rFonts w:cs="Arial"/>
                <w:sz w:val="20"/>
                <w:szCs w:val="20"/>
              </w:rPr>
              <w:instrText xml:space="preserve"> FORMTEXT </w:instrText>
            </w:r>
            <w:r w:rsidRPr="00B00FBC">
              <w:rPr>
                <w:rFonts w:cs="Arial"/>
                <w:sz w:val="20"/>
                <w:szCs w:val="20"/>
              </w:rPr>
            </w:r>
            <w:r w:rsidRPr="00B00FBC">
              <w:rPr>
                <w:rFonts w:cs="Arial"/>
                <w:sz w:val="20"/>
                <w:szCs w:val="20"/>
              </w:rPr>
              <w:fldChar w:fldCharType="separate"/>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noProof/>
                <w:sz w:val="20"/>
                <w:szCs w:val="20"/>
              </w:rPr>
              <w:t> </w:t>
            </w:r>
            <w:r w:rsidRPr="00B00FBC">
              <w:rPr>
                <w:rFonts w:cs="Arial"/>
                <w:sz w:val="20"/>
                <w:szCs w:val="20"/>
              </w:rPr>
              <w:fldChar w:fldCharType="end"/>
            </w:r>
          </w:p>
        </w:tc>
      </w:tr>
      <w:tr w:rsidR="00453751" w:rsidRPr="009D3630" w:rsidTr="009D3630">
        <w:trPr>
          <w:trHeight w:val="567"/>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53751" w:rsidRPr="009D3630" w:rsidRDefault="00453751" w:rsidP="00B97CB5">
            <w:pPr>
              <w:tabs>
                <w:tab w:val="left" w:pos="3012"/>
                <w:tab w:val="left" w:pos="4505"/>
              </w:tabs>
              <w:spacing w:before="60"/>
              <w:rPr>
                <w:sz w:val="18"/>
                <w:szCs w:val="18"/>
              </w:rPr>
            </w:pPr>
            <w:r w:rsidRPr="009D3630">
              <w:rPr>
                <w:sz w:val="18"/>
                <w:szCs w:val="18"/>
              </w:rPr>
              <w:t xml:space="preserve">Familienstand: </w:t>
            </w:r>
            <w:r w:rsidR="00F5310D" w:rsidRPr="009D3630">
              <w:rPr>
                <w:sz w:val="18"/>
                <w:szCs w:val="18"/>
              </w:rPr>
              <w:t xml:space="preserve"> </w:t>
            </w:r>
            <w:r w:rsidRPr="009D3630">
              <w:rPr>
                <w:sz w:val="18"/>
                <w:szCs w:val="18"/>
              </w:rPr>
              <w:t xml:space="preserve"> </w:t>
            </w:r>
            <w:r w:rsidR="00D43782" w:rsidRPr="00D43782">
              <w:rPr>
                <w:sz w:val="20"/>
                <w:szCs w:val="28"/>
              </w:rPr>
              <w:fldChar w:fldCharType="begin">
                <w:ffData>
                  <w:name w:val="Kontrollkästchen1"/>
                  <w:enabled/>
                  <w:calcOnExit w:val="0"/>
                  <w:checkBox>
                    <w:sizeAuto/>
                    <w:default w:val="0"/>
                  </w:checkBox>
                </w:ffData>
              </w:fldChar>
            </w:r>
            <w:bookmarkStart w:id="5" w:name="Kontrollkästchen1"/>
            <w:r w:rsidR="00D43782" w:rsidRPr="00D43782">
              <w:rPr>
                <w:sz w:val="20"/>
                <w:szCs w:val="28"/>
              </w:rPr>
              <w:instrText xml:space="preserve"> FORMCHECKBOX </w:instrText>
            </w:r>
            <w:r w:rsidR="00D5026D">
              <w:rPr>
                <w:sz w:val="20"/>
                <w:szCs w:val="28"/>
              </w:rPr>
            </w:r>
            <w:r w:rsidR="00D5026D">
              <w:rPr>
                <w:sz w:val="20"/>
                <w:szCs w:val="28"/>
              </w:rPr>
              <w:fldChar w:fldCharType="separate"/>
            </w:r>
            <w:r w:rsidR="00D43782" w:rsidRPr="00D43782">
              <w:rPr>
                <w:sz w:val="20"/>
                <w:szCs w:val="28"/>
              </w:rPr>
              <w:fldChar w:fldCharType="end"/>
            </w:r>
            <w:bookmarkEnd w:id="5"/>
            <w:r w:rsidRPr="009D3630">
              <w:rPr>
                <w:sz w:val="28"/>
                <w:szCs w:val="28"/>
              </w:rPr>
              <w:t xml:space="preserve"> </w:t>
            </w:r>
            <w:r w:rsidRPr="009D3630">
              <w:rPr>
                <w:sz w:val="18"/>
                <w:szCs w:val="18"/>
              </w:rPr>
              <w:t>ledig;</w:t>
            </w:r>
            <w:r w:rsidR="00F5310D" w:rsidRPr="009D3630">
              <w:rPr>
                <w:sz w:val="18"/>
                <w:szCs w:val="18"/>
              </w:rPr>
              <w:t xml:space="preserve">    seit dem </w:t>
            </w:r>
            <w:r w:rsidR="00D43782" w:rsidRPr="008844C1">
              <w:rPr>
                <w:rFonts w:cs="Arial"/>
                <w:b/>
                <w:sz w:val="20"/>
                <w:szCs w:val="20"/>
                <w:u w:val="single"/>
              </w:rPr>
              <w:fldChar w:fldCharType="begin">
                <w:ffData>
                  <w:name w:val="Text7"/>
                  <w:enabled/>
                  <w:calcOnExit w:val="0"/>
                  <w:textInput/>
                </w:ffData>
              </w:fldChar>
            </w:r>
            <w:r w:rsidR="00D43782" w:rsidRPr="008844C1">
              <w:rPr>
                <w:rFonts w:cs="Arial"/>
                <w:b/>
                <w:sz w:val="20"/>
                <w:szCs w:val="20"/>
                <w:u w:val="single"/>
              </w:rPr>
              <w:instrText xml:space="preserve"> FORMTEXT </w:instrText>
            </w:r>
            <w:r w:rsidR="00D43782" w:rsidRPr="008844C1">
              <w:rPr>
                <w:rFonts w:cs="Arial"/>
                <w:b/>
                <w:sz w:val="20"/>
                <w:szCs w:val="20"/>
                <w:u w:val="single"/>
              </w:rPr>
            </w:r>
            <w:r w:rsidR="00D43782" w:rsidRPr="008844C1">
              <w:rPr>
                <w:rFonts w:cs="Arial"/>
                <w:b/>
                <w:sz w:val="20"/>
                <w:szCs w:val="20"/>
                <w:u w:val="single"/>
              </w:rPr>
              <w:fldChar w:fldCharType="separate"/>
            </w:r>
            <w:r w:rsidR="00D43782" w:rsidRPr="008844C1">
              <w:rPr>
                <w:rFonts w:cs="Arial"/>
                <w:b/>
                <w:noProof/>
                <w:sz w:val="20"/>
                <w:szCs w:val="20"/>
                <w:u w:val="single"/>
              </w:rPr>
              <w:t> </w:t>
            </w:r>
            <w:r w:rsidR="00D43782" w:rsidRPr="008844C1">
              <w:rPr>
                <w:rFonts w:cs="Arial"/>
                <w:b/>
                <w:noProof/>
                <w:sz w:val="20"/>
                <w:szCs w:val="20"/>
                <w:u w:val="single"/>
              </w:rPr>
              <w:t> </w:t>
            </w:r>
            <w:r w:rsidR="00D43782" w:rsidRPr="008844C1">
              <w:rPr>
                <w:rFonts w:cs="Arial"/>
                <w:b/>
                <w:noProof/>
                <w:sz w:val="20"/>
                <w:szCs w:val="20"/>
                <w:u w:val="single"/>
              </w:rPr>
              <w:t> </w:t>
            </w:r>
            <w:r w:rsidR="00D43782" w:rsidRPr="008844C1">
              <w:rPr>
                <w:rFonts w:cs="Arial"/>
                <w:b/>
                <w:noProof/>
                <w:sz w:val="20"/>
                <w:szCs w:val="20"/>
                <w:u w:val="single"/>
              </w:rPr>
              <w:t> </w:t>
            </w:r>
            <w:r w:rsidR="00D43782" w:rsidRPr="008844C1">
              <w:rPr>
                <w:rFonts w:cs="Arial"/>
                <w:b/>
                <w:noProof/>
                <w:sz w:val="20"/>
                <w:szCs w:val="20"/>
                <w:u w:val="single"/>
              </w:rPr>
              <w:t> </w:t>
            </w:r>
            <w:r w:rsidR="00D43782" w:rsidRPr="008844C1">
              <w:rPr>
                <w:rFonts w:cs="Arial"/>
                <w:b/>
                <w:sz w:val="20"/>
                <w:szCs w:val="20"/>
                <w:u w:val="single"/>
              </w:rPr>
              <w:fldChar w:fldCharType="end"/>
            </w:r>
            <w:r w:rsidR="00B97CB5" w:rsidRPr="00A707FD">
              <w:rPr>
                <w:rFonts w:cs="Arial"/>
                <w:color w:val="FF0000"/>
                <w:sz w:val="20"/>
                <w:szCs w:val="20"/>
              </w:rPr>
              <w:tab/>
            </w:r>
          </w:p>
          <w:p w:rsidR="00F5310D" w:rsidRPr="009D3630" w:rsidRDefault="00F5310D" w:rsidP="00E57848">
            <w:pPr>
              <w:rPr>
                <w:sz w:val="18"/>
                <w:szCs w:val="18"/>
              </w:rPr>
            </w:pPr>
          </w:p>
          <w:p w:rsidR="00F5310D" w:rsidRPr="009D3630" w:rsidRDefault="00F5310D" w:rsidP="00D43782">
            <w:pPr>
              <w:rPr>
                <w:sz w:val="20"/>
                <w:szCs w:val="20"/>
              </w:rPr>
            </w:pPr>
            <w:r w:rsidRPr="009D3630">
              <w:rPr>
                <w:sz w:val="18"/>
                <w:szCs w:val="18"/>
              </w:rPr>
              <w:t xml:space="preserve">                     </w:t>
            </w:r>
            <w:r w:rsidR="00C01F36" w:rsidRPr="009D3630">
              <w:rPr>
                <w:sz w:val="18"/>
                <w:szCs w:val="18"/>
              </w:rPr>
              <w:t xml:space="preserve">   </w:t>
            </w:r>
            <w:r w:rsidRPr="009D3630">
              <w:rPr>
                <w:sz w:val="18"/>
                <w:szCs w:val="18"/>
              </w:rPr>
              <w:t xml:space="preserve">   </w:t>
            </w:r>
            <w:r w:rsidR="00D43782" w:rsidRPr="00D43782">
              <w:rPr>
                <w:sz w:val="20"/>
                <w:szCs w:val="28"/>
              </w:rPr>
              <w:fldChar w:fldCharType="begin">
                <w:ffData>
                  <w:name w:val="Kontrollkästchen2"/>
                  <w:enabled/>
                  <w:calcOnExit w:val="0"/>
                  <w:checkBox>
                    <w:sizeAuto/>
                    <w:default w:val="0"/>
                  </w:checkBox>
                </w:ffData>
              </w:fldChar>
            </w:r>
            <w:bookmarkStart w:id="6" w:name="Kontrollkästchen2"/>
            <w:r w:rsidR="00D43782" w:rsidRPr="00D43782">
              <w:rPr>
                <w:sz w:val="20"/>
                <w:szCs w:val="28"/>
              </w:rPr>
              <w:instrText xml:space="preserve"> FORMCHECKBOX </w:instrText>
            </w:r>
            <w:r w:rsidR="00D5026D">
              <w:rPr>
                <w:sz w:val="20"/>
                <w:szCs w:val="28"/>
              </w:rPr>
            </w:r>
            <w:r w:rsidR="00D5026D">
              <w:rPr>
                <w:sz w:val="20"/>
                <w:szCs w:val="28"/>
              </w:rPr>
              <w:fldChar w:fldCharType="separate"/>
            </w:r>
            <w:r w:rsidR="00D43782" w:rsidRPr="00D43782">
              <w:rPr>
                <w:sz w:val="20"/>
                <w:szCs w:val="28"/>
              </w:rPr>
              <w:fldChar w:fldCharType="end"/>
            </w:r>
            <w:bookmarkEnd w:id="6"/>
            <w:r w:rsidRPr="009D3630">
              <w:rPr>
                <w:sz w:val="28"/>
                <w:szCs w:val="28"/>
              </w:rPr>
              <w:t xml:space="preserve"> </w:t>
            </w:r>
            <w:r w:rsidRPr="009D3630">
              <w:rPr>
                <w:sz w:val="18"/>
                <w:szCs w:val="18"/>
              </w:rPr>
              <w:t>verheiratet / Eingetr. Lebenspartnerschaft</w:t>
            </w:r>
            <w:r w:rsidRPr="009D3630">
              <w:rPr>
                <w:sz w:val="20"/>
                <w:szCs w:val="20"/>
              </w:rPr>
              <w:t xml:space="preserve">  </w:t>
            </w:r>
            <w:r w:rsidR="00D43782" w:rsidRPr="00D43782">
              <w:rPr>
                <w:sz w:val="20"/>
                <w:szCs w:val="28"/>
              </w:rPr>
              <w:fldChar w:fldCharType="begin">
                <w:ffData>
                  <w:name w:val="Kontrollkästchen2"/>
                  <w:enabled/>
                  <w:calcOnExit w:val="0"/>
                  <w:checkBox>
                    <w:sizeAuto/>
                    <w:default w:val="0"/>
                  </w:checkBox>
                </w:ffData>
              </w:fldChar>
            </w:r>
            <w:r w:rsidR="00D43782" w:rsidRPr="00D43782">
              <w:rPr>
                <w:sz w:val="20"/>
                <w:szCs w:val="28"/>
              </w:rPr>
              <w:instrText xml:space="preserve"> FORMCHECKBOX </w:instrText>
            </w:r>
            <w:r w:rsidR="00D5026D">
              <w:rPr>
                <w:sz w:val="20"/>
                <w:szCs w:val="28"/>
              </w:rPr>
            </w:r>
            <w:r w:rsidR="00D5026D">
              <w:rPr>
                <w:sz w:val="20"/>
                <w:szCs w:val="28"/>
              </w:rPr>
              <w:fldChar w:fldCharType="separate"/>
            </w:r>
            <w:r w:rsidR="00D43782" w:rsidRPr="00D43782">
              <w:rPr>
                <w:sz w:val="20"/>
                <w:szCs w:val="28"/>
              </w:rPr>
              <w:fldChar w:fldCharType="end"/>
            </w:r>
            <w:r w:rsidR="00D43782" w:rsidRPr="009D3630">
              <w:rPr>
                <w:sz w:val="28"/>
                <w:szCs w:val="28"/>
              </w:rPr>
              <w:t xml:space="preserve"> </w:t>
            </w:r>
            <w:r w:rsidRPr="009D3630">
              <w:rPr>
                <w:sz w:val="20"/>
                <w:szCs w:val="20"/>
              </w:rPr>
              <w:t xml:space="preserve"> </w:t>
            </w:r>
            <w:r w:rsidRPr="009D3630">
              <w:rPr>
                <w:sz w:val="18"/>
                <w:szCs w:val="18"/>
              </w:rPr>
              <w:t xml:space="preserve">verwitwet </w:t>
            </w:r>
            <w:r w:rsidRPr="009D3630">
              <w:rPr>
                <w:sz w:val="20"/>
                <w:szCs w:val="20"/>
              </w:rPr>
              <w:t xml:space="preserve"> </w:t>
            </w:r>
            <w:r w:rsidR="00D43782" w:rsidRPr="00D43782">
              <w:rPr>
                <w:sz w:val="20"/>
                <w:szCs w:val="28"/>
              </w:rPr>
              <w:fldChar w:fldCharType="begin">
                <w:ffData>
                  <w:name w:val="Kontrollkästchen2"/>
                  <w:enabled/>
                  <w:calcOnExit w:val="0"/>
                  <w:checkBox>
                    <w:sizeAuto/>
                    <w:default w:val="0"/>
                  </w:checkBox>
                </w:ffData>
              </w:fldChar>
            </w:r>
            <w:r w:rsidR="00D43782" w:rsidRPr="00D43782">
              <w:rPr>
                <w:sz w:val="20"/>
                <w:szCs w:val="28"/>
              </w:rPr>
              <w:instrText xml:space="preserve"> FORMCHECKBOX </w:instrText>
            </w:r>
            <w:r w:rsidR="00D5026D">
              <w:rPr>
                <w:sz w:val="20"/>
                <w:szCs w:val="28"/>
              </w:rPr>
            </w:r>
            <w:r w:rsidR="00D5026D">
              <w:rPr>
                <w:sz w:val="20"/>
                <w:szCs w:val="28"/>
              </w:rPr>
              <w:fldChar w:fldCharType="separate"/>
            </w:r>
            <w:r w:rsidR="00D43782" w:rsidRPr="00D43782">
              <w:rPr>
                <w:sz w:val="20"/>
                <w:szCs w:val="28"/>
              </w:rPr>
              <w:fldChar w:fldCharType="end"/>
            </w:r>
            <w:r w:rsidR="00D43782" w:rsidRPr="009D3630">
              <w:rPr>
                <w:sz w:val="28"/>
                <w:szCs w:val="28"/>
              </w:rPr>
              <w:t xml:space="preserve"> </w:t>
            </w:r>
            <w:r w:rsidRPr="009D3630">
              <w:rPr>
                <w:sz w:val="18"/>
                <w:szCs w:val="18"/>
              </w:rPr>
              <w:t xml:space="preserve"> geschieden</w:t>
            </w:r>
            <w:r w:rsidRPr="009D3630">
              <w:rPr>
                <w:sz w:val="20"/>
                <w:szCs w:val="20"/>
              </w:rPr>
              <w:t xml:space="preserve">  </w:t>
            </w:r>
            <w:r w:rsidR="00D43782" w:rsidRPr="00D43782">
              <w:rPr>
                <w:sz w:val="20"/>
                <w:szCs w:val="28"/>
              </w:rPr>
              <w:fldChar w:fldCharType="begin">
                <w:ffData>
                  <w:name w:val="Kontrollkästchen2"/>
                  <w:enabled/>
                  <w:calcOnExit w:val="0"/>
                  <w:checkBox>
                    <w:sizeAuto/>
                    <w:default w:val="0"/>
                  </w:checkBox>
                </w:ffData>
              </w:fldChar>
            </w:r>
            <w:r w:rsidR="00D43782" w:rsidRPr="00D43782">
              <w:rPr>
                <w:sz w:val="20"/>
                <w:szCs w:val="28"/>
              </w:rPr>
              <w:instrText xml:space="preserve"> FORMCHECKBOX </w:instrText>
            </w:r>
            <w:r w:rsidR="00D5026D">
              <w:rPr>
                <w:sz w:val="20"/>
                <w:szCs w:val="28"/>
              </w:rPr>
            </w:r>
            <w:r w:rsidR="00D5026D">
              <w:rPr>
                <w:sz w:val="20"/>
                <w:szCs w:val="28"/>
              </w:rPr>
              <w:fldChar w:fldCharType="separate"/>
            </w:r>
            <w:r w:rsidR="00D43782" w:rsidRPr="00D43782">
              <w:rPr>
                <w:sz w:val="20"/>
                <w:szCs w:val="28"/>
              </w:rPr>
              <w:fldChar w:fldCharType="end"/>
            </w:r>
            <w:r w:rsidR="00D43782" w:rsidRPr="009D3630">
              <w:rPr>
                <w:sz w:val="28"/>
                <w:szCs w:val="28"/>
              </w:rPr>
              <w:t xml:space="preserve"> </w:t>
            </w:r>
            <w:r w:rsidRPr="009D3630">
              <w:rPr>
                <w:sz w:val="20"/>
                <w:szCs w:val="20"/>
              </w:rPr>
              <w:t xml:space="preserve"> </w:t>
            </w:r>
            <w:r w:rsidRPr="009D3630">
              <w:rPr>
                <w:sz w:val="18"/>
                <w:szCs w:val="18"/>
              </w:rPr>
              <w:t>dauernd getrennt lebend</w:t>
            </w:r>
          </w:p>
        </w:tc>
      </w:tr>
      <w:tr w:rsidR="00C01F36" w:rsidRPr="009D3630" w:rsidTr="009D3630">
        <w:tc>
          <w:tcPr>
            <w:tcW w:w="10980" w:type="dxa"/>
            <w:gridSpan w:val="8"/>
            <w:tcBorders>
              <w:top w:val="single" w:sz="4" w:space="0" w:color="auto"/>
              <w:left w:val="nil"/>
              <w:bottom w:val="nil"/>
              <w:right w:val="nil"/>
            </w:tcBorders>
            <w:shd w:val="clear" w:color="auto" w:fill="auto"/>
          </w:tcPr>
          <w:p w:rsidR="00C01F36" w:rsidRPr="009D3630" w:rsidRDefault="00C01F36" w:rsidP="00E57848">
            <w:pPr>
              <w:rPr>
                <w:sz w:val="18"/>
                <w:szCs w:val="18"/>
              </w:rPr>
            </w:pPr>
          </w:p>
        </w:tc>
      </w:tr>
      <w:tr w:rsidR="00C01F36" w:rsidRPr="009D3630" w:rsidTr="009D3630">
        <w:trPr>
          <w:trHeight w:val="567"/>
        </w:trPr>
        <w:tc>
          <w:tcPr>
            <w:tcW w:w="10980" w:type="dxa"/>
            <w:gridSpan w:val="8"/>
            <w:tcBorders>
              <w:top w:val="nil"/>
              <w:left w:val="nil"/>
              <w:bottom w:val="single" w:sz="4" w:space="0" w:color="auto"/>
              <w:right w:val="nil"/>
            </w:tcBorders>
            <w:shd w:val="clear" w:color="auto" w:fill="auto"/>
            <w:vAlign w:val="center"/>
          </w:tcPr>
          <w:p w:rsidR="00C01F36" w:rsidRPr="00C01F36" w:rsidRDefault="00C01F36" w:rsidP="00B9173B">
            <w:r w:rsidRPr="00C01F36">
              <w:t>II</w:t>
            </w:r>
            <w:r>
              <w:t>. Angaben, die zu Ihrem Ehegatten/ Eingetragenen Lebenspartner gemacht werden müss</w:t>
            </w:r>
            <w:r w:rsidR="00E61441">
              <w:t>en</w:t>
            </w:r>
          </w:p>
        </w:tc>
      </w:tr>
      <w:tr w:rsidR="00E61441" w:rsidRPr="009D3630" w:rsidTr="00B00FBC">
        <w:trPr>
          <w:trHeight w:val="567"/>
        </w:trPr>
        <w:tc>
          <w:tcPr>
            <w:tcW w:w="6299" w:type="dxa"/>
            <w:gridSpan w:val="5"/>
            <w:tcBorders>
              <w:top w:val="single" w:sz="4" w:space="0" w:color="auto"/>
              <w:left w:val="single" w:sz="4" w:space="0" w:color="auto"/>
              <w:bottom w:val="single" w:sz="4" w:space="0" w:color="auto"/>
              <w:right w:val="single" w:sz="4" w:space="0" w:color="auto"/>
            </w:tcBorders>
            <w:shd w:val="clear" w:color="auto" w:fill="auto"/>
          </w:tcPr>
          <w:p w:rsidR="00E61441" w:rsidRDefault="00E61441" w:rsidP="00E57848">
            <w:pPr>
              <w:rPr>
                <w:sz w:val="18"/>
                <w:szCs w:val="18"/>
              </w:rPr>
            </w:pPr>
            <w:r w:rsidRPr="009D3630">
              <w:rPr>
                <w:sz w:val="18"/>
                <w:szCs w:val="18"/>
              </w:rPr>
              <w:t>Name, Vorname; ggf. Geburtsname</w:t>
            </w:r>
          </w:p>
          <w:p w:rsidR="00D43782" w:rsidRPr="00C01F36" w:rsidRDefault="00D43782" w:rsidP="00B00FBC">
            <w:pPr>
              <w:spacing w:before="60"/>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tcPr>
          <w:p w:rsidR="00E61441" w:rsidRDefault="00E61441" w:rsidP="00E57848">
            <w:pPr>
              <w:rPr>
                <w:sz w:val="18"/>
                <w:szCs w:val="18"/>
              </w:rPr>
            </w:pPr>
            <w:r w:rsidRPr="009D3630">
              <w:rPr>
                <w:sz w:val="18"/>
                <w:szCs w:val="18"/>
              </w:rPr>
              <w:t>Geb.-Datum</w:t>
            </w:r>
          </w:p>
          <w:p w:rsidR="00D43782" w:rsidRPr="00C01F36" w:rsidRDefault="00D43782" w:rsidP="00B00FBC">
            <w:pPr>
              <w:spacing w:before="60"/>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61441" w:rsidRPr="009D3630" w:rsidTr="009D3630">
        <w:trPr>
          <w:trHeight w:val="567"/>
        </w:trPr>
        <w:tc>
          <w:tcPr>
            <w:tcW w:w="10980" w:type="dxa"/>
            <w:gridSpan w:val="8"/>
            <w:tcBorders>
              <w:top w:val="single" w:sz="4" w:space="0" w:color="auto"/>
              <w:left w:val="single" w:sz="4" w:space="0" w:color="auto"/>
              <w:bottom w:val="nil"/>
              <w:right w:val="single" w:sz="4" w:space="0" w:color="auto"/>
            </w:tcBorders>
            <w:shd w:val="clear" w:color="auto" w:fill="auto"/>
          </w:tcPr>
          <w:p w:rsidR="00E61441" w:rsidRPr="009D3630" w:rsidRDefault="008B364C" w:rsidP="00E57848">
            <w:pPr>
              <w:rPr>
                <w:sz w:val="28"/>
                <w:szCs w:val="28"/>
              </w:rPr>
            </w:pPr>
            <w:r w:rsidRPr="009D3630">
              <w:rPr>
                <w:sz w:val="18"/>
                <w:szCs w:val="18"/>
              </w:rPr>
              <w:t xml:space="preserve">Ist Ihr Ehegatte / Eingetr. Lebenspartner berufstätig oder in Berufsausbildung? </w:t>
            </w:r>
            <w:r w:rsidRPr="009D3630">
              <w:rPr>
                <w:sz w:val="28"/>
                <w:szCs w:val="28"/>
              </w:rPr>
              <w:sym w:font="Wingdings 2" w:char="F06A"/>
            </w:r>
          </w:p>
          <w:p w:rsidR="008B364C" w:rsidRPr="009D3630" w:rsidRDefault="008B364C" w:rsidP="00E57848">
            <w:pPr>
              <w:rPr>
                <w:sz w:val="18"/>
                <w:szCs w:val="18"/>
              </w:rPr>
            </w:pPr>
          </w:p>
          <w:p w:rsidR="008B364C" w:rsidRPr="009D3630" w:rsidRDefault="00D43782" w:rsidP="00B97CB5">
            <w:pPr>
              <w:tabs>
                <w:tab w:val="left" w:pos="2892"/>
                <w:tab w:val="left" w:pos="4548"/>
              </w:tabs>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8B364C" w:rsidRPr="009D3630">
              <w:rPr>
                <w:sz w:val="28"/>
                <w:szCs w:val="28"/>
              </w:rPr>
              <w:t xml:space="preserve"> </w:t>
            </w:r>
            <w:r w:rsidR="008B364C"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8B364C" w:rsidRPr="009D3630">
              <w:rPr>
                <w:sz w:val="28"/>
                <w:szCs w:val="28"/>
              </w:rPr>
              <w:t xml:space="preserve"> </w:t>
            </w:r>
            <w:r w:rsidR="008B364C" w:rsidRPr="009D3630">
              <w:rPr>
                <w:sz w:val="18"/>
                <w:szCs w:val="18"/>
              </w:rPr>
              <w:t xml:space="preserve">Nicht mehr, seit dem </w:t>
            </w:r>
            <w:r w:rsidR="00CB59A5" w:rsidRPr="00A707FD">
              <w:rPr>
                <w:sz w:val="18"/>
                <w:szCs w:val="18"/>
                <w:u w:val="single"/>
              </w:rPr>
              <w:fldChar w:fldCharType="begin">
                <w:ffData>
                  <w:name w:val="Text10"/>
                  <w:enabled/>
                  <w:calcOnExit w:val="0"/>
                  <w:textInput/>
                </w:ffData>
              </w:fldChar>
            </w:r>
            <w:bookmarkStart w:id="7" w:name="Text10"/>
            <w:r w:rsidR="00CB59A5" w:rsidRPr="00A707FD">
              <w:rPr>
                <w:sz w:val="18"/>
                <w:szCs w:val="18"/>
                <w:u w:val="single"/>
              </w:rPr>
              <w:instrText xml:space="preserve"> FORMTEXT </w:instrText>
            </w:r>
            <w:r w:rsidR="00CB59A5" w:rsidRPr="00A707FD">
              <w:rPr>
                <w:sz w:val="18"/>
                <w:szCs w:val="18"/>
                <w:u w:val="single"/>
              </w:rPr>
            </w:r>
            <w:r w:rsidR="00CB59A5" w:rsidRPr="00A707FD">
              <w:rPr>
                <w:sz w:val="18"/>
                <w:szCs w:val="18"/>
                <w:u w:val="single"/>
              </w:rPr>
              <w:fldChar w:fldCharType="separate"/>
            </w:r>
            <w:r w:rsidR="00CB59A5" w:rsidRPr="00A707FD">
              <w:rPr>
                <w:noProof/>
                <w:sz w:val="18"/>
                <w:szCs w:val="18"/>
                <w:u w:val="single"/>
              </w:rPr>
              <w:t> </w:t>
            </w:r>
            <w:r w:rsidR="00CB59A5" w:rsidRPr="00A707FD">
              <w:rPr>
                <w:noProof/>
                <w:sz w:val="18"/>
                <w:szCs w:val="18"/>
                <w:u w:val="single"/>
              </w:rPr>
              <w:t> </w:t>
            </w:r>
            <w:r w:rsidR="00CB59A5" w:rsidRPr="00A707FD">
              <w:rPr>
                <w:noProof/>
                <w:sz w:val="18"/>
                <w:szCs w:val="18"/>
                <w:u w:val="single"/>
              </w:rPr>
              <w:t> </w:t>
            </w:r>
            <w:r w:rsidR="00CB59A5" w:rsidRPr="00A707FD">
              <w:rPr>
                <w:noProof/>
                <w:sz w:val="18"/>
                <w:szCs w:val="18"/>
                <w:u w:val="single"/>
              </w:rPr>
              <w:t> </w:t>
            </w:r>
            <w:r w:rsidR="00CB59A5" w:rsidRPr="00A707FD">
              <w:rPr>
                <w:noProof/>
                <w:sz w:val="18"/>
                <w:szCs w:val="18"/>
                <w:u w:val="single"/>
              </w:rPr>
              <w:t> </w:t>
            </w:r>
            <w:r w:rsidR="00CB59A5" w:rsidRPr="00A707FD">
              <w:rPr>
                <w:sz w:val="18"/>
                <w:szCs w:val="18"/>
                <w:u w:val="single"/>
              </w:rPr>
              <w:fldChar w:fldCharType="end"/>
            </w:r>
            <w:bookmarkEnd w:id="7"/>
          </w:p>
          <w:p w:rsidR="00123219" w:rsidRPr="009D3630" w:rsidRDefault="00123219" w:rsidP="00123219">
            <w:pPr>
              <w:rPr>
                <w:sz w:val="18"/>
                <w:szCs w:val="18"/>
              </w:rPr>
            </w:pPr>
          </w:p>
        </w:tc>
      </w:tr>
      <w:tr w:rsidR="00123219" w:rsidRPr="009D3630" w:rsidTr="00B00FBC">
        <w:trPr>
          <w:trHeight w:val="567"/>
        </w:trPr>
        <w:tc>
          <w:tcPr>
            <w:tcW w:w="3419" w:type="dxa"/>
            <w:gridSpan w:val="2"/>
            <w:tcBorders>
              <w:top w:val="nil"/>
              <w:left w:val="single" w:sz="4" w:space="0" w:color="auto"/>
              <w:bottom w:val="nil"/>
              <w:right w:val="nil"/>
            </w:tcBorders>
            <w:shd w:val="clear" w:color="auto" w:fill="auto"/>
          </w:tcPr>
          <w:p w:rsidR="00123219" w:rsidRPr="009D3630" w:rsidRDefault="00D43782" w:rsidP="00123219">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123219" w:rsidRPr="009D3630">
              <w:rPr>
                <w:sz w:val="28"/>
                <w:szCs w:val="28"/>
              </w:rPr>
              <w:t xml:space="preserve"> </w:t>
            </w:r>
            <w:r w:rsidR="00123219" w:rsidRPr="009D3630">
              <w:rPr>
                <w:sz w:val="18"/>
                <w:szCs w:val="18"/>
              </w:rPr>
              <w:t xml:space="preserve">Ja, seit dem </w:t>
            </w:r>
            <w:r w:rsidR="00CB59A5">
              <w:rPr>
                <w:sz w:val="18"/>
                <w:szCs w:val="18"/>
              </w:rPr>
              <w:fldChar w:fldCharType="begin">
                <w:ffData>
                  <w:name w:val="Text10"/>
                  <w:enabled/>
                  <w:calcOnExit w:val="0"/>
                  <w:textInput/>
                </w:ffData>
              </w:fldChar>
            </w:r>
            <w:r w:rsidR="00CB59A5">
              <w:rPr>
                <w:sz w:val="18"/>
                <w:szCs w:val="18"/>
              </w:rPr>
              <w:instrText xml:space="preserve"> FORMTEXT </w:instrText>
            </w:r>
            <w:r w:rsidR="00CB59A5">
              <w:rPr>
                <w:sz w:val="18"/>
                <w:szCs w:val="18"/>
              </w:rPr>
            </w:r>
            <w:r w:rsidR="00CB59A5">
              <w:rPr>
                <w:sz w:val="18"/>
                <w:szCs w:val="18"/>
              </w:rPr>
              <w:fldChar w:fldCharType="separate"/>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sz w:val="18"/>
                <w:szCs w:val="18"/>
              </w:rPr>
              <w:fldChar w:fldCharType="end"/>
            </w:r>
          </w:p>
          <w:p w:rsidR="00123219" w:rsidRPr="009D3630" w:rsidRDefault="00123219" w:rsidP="00E57848">
            <w:pPr>
              <w:rPr>
                <w:sz w:val="18"/>
                <w:szCs w:val="18"/>
              </w:rPr>
            </w:pPr>
          </w:p>
        </w:tc>
        <w:tc>
          <w:tcPr>
            <w:tcW w:w="7561" w:type="dxa"/>
            <w:gridSpan w:val="6"/>
            <w:tcBorders>
              <w:top w:val="nil"/>
              <w:left w:val="nil"/>
              <w:bottom w:val="nil"/>
              <w:right w:val="single" w:sz="4" w:space="0" w:color="auto"/>
            </w:tcBorders>
            <w:shd w:val="clear" w:color="auto" w:fill="auto"/>
          </w:tcPr>
          <w:p w:rsidR="00123219" w:rsidRPr="009D3630" w:rsidRDefault="00D43782" w:rsidP="00E57848">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123219" w:rsidRPr="009D3630">
              <w:rPr>
                <w:sz w:val="28"/>
                <w:szCs w:val="28"/>
              </w:rPr>
              <w:t xml:space="preserve"> </w:t>
            </w:r>
            <w:r w:rsidR="00123219" w:rsidRPr="009D3630">
              <w:rPr>
                <w:sz w:val="18"/>
                <w:szCs w:val="18"/>
              </w:rPr>
              <w:t>vollbeschäftigt</w:t>
            </w:r>
          </w:p>
          <w:p w:rsidR="00123219" w:rsidRPr="009D3630" w:rsidRDefault="00D43782" w:rsidP="00E57848">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123219" w:rsidRPr="009D3630">
              <w:rPr>
                <w:sz w:val="28"/>
                <w:szCs w:val="28"/>
              </w:rPr>
              <w:t xml:space="preserve"> </w:t>
            </w:r>
            <w:r w:rsidR="00123219" w:rsidRPr="009D3630">
              <w:rPr>
                <w:sz w:val="18"/>
                <w:szCs w:val="18"/>
              </w:rPr>
              <w:t xml:space="preserve">teilzeitbeschäftigt mit </w:t>
            </w:r>
            <w:r w:rsidR="00CB59A5">
              <w:rPr>
                <w:sz w:val="18"/>
                <w:szCs w:val="18"/>
              </w:rPr>
              <w:fldChar w:fldCharType="begin">
                <w:ffData>
                  <w:name w:val="Text10"/>
                  <w:enabled/>
                  <w:calcOnExit w:val="0"/>
                  <w:textInput/>
                </w:ffData>
              </w:fldChar>
            </w:r>
            <w:r w:rsidR="00CB59A5">
              <w:rPr>
                <w:sz w:val="18"/>
                <w:szCs w:val="18"/>
              </w:rPr>
              <w:instrText xml:space="preserve"> FORMTEXT </w:instrText>
            </w:r>
            <w:r w:rsidR="00CB59A5">
              <w:rPr>
                <w:sz w:val="18"/>
                <w:szCs w:val="18"/>
              </w:rPr>
            </w:r>
            <w:r w:rsidR="00CB59A5">
              <w:rPr>
                <w:sz w:val="18"/>
                <w:szCs w:val="18"/>
              </w:rPr>
              <w:fldChar w:fldCharType="separate"/>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sz w:val="18"/>
                <w:szCs w:val="18"/>
              </w:rPr>
              <w:fldChar w:fldCharType="end"/>
            </w:r>
            <w:r w:rsidR="00123219" w:rsidRPr="009D3630">
              <w:rPr>
                <w:sz w:val="18"/>
                <w:szCs w:val="18"/>
              </w:rPr>
              <w:t xml:space="preserve"> Wochenstd./</w:t>
            </w:r>
            <w:r w:rsidR="00CB59A5">
              <w:rPr>
                <w:sz w:val="18"/>
                <w:szCs w:val="18"/>
              </w:rPr>
              <w:t xml:space="preserve"> </w:t>
            </w:r>
            <w:r w:rsidR="00CB59A5">
              <w:rPr>
                <w:sz w:val="18"/>
                <w:szCs w:val="18"/>
              </w:rPr>
              <w:fldChar w:fldCharType="begin">
                <w:ffData>
                  <w:name w:val="Text10"/>
                  <w:enabled/>
                  <w:calcOnExit w:val="0"/>
                  <w:textInput/>
                </w:ffData>
              </w:fldChar>
            </w:r>
            <w:r w:rsidR="00CB59A5">
              <w:rPr>
                <w:sz w:val="18"/>
                <w:szCs w:val="18"/>
              </w:rPr>
              <w:instrText xml:space="preserve"> FORMTEXT </w:instrText>
            </w:r>
            <w:r w:rsidR="00CB59A5">
              <w:rPr>
                <w:sz w:val="18"/>
                <w:szCs w:val="18"/>
              </w:rPr>
            </w:r>
            <w:r w:rsidR="00CB59A5">
              <w:rPr>
                <w:sz w:val="18"/>
                <w:szCs w:val="18"/>
              </w:rPr>
              <w:fldChar w:fldCharType="separate"/>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noProof/>
                <w:sz w:val="18"/>
                <w:szCs w:val="18"/>
              </w:rPr>
              <w:t> </w:t>
            </w:r>
            <w:r w:rsidR="00CB59A5">
              <w:rPr>
                <w:sz w:val="18"/>
                <w:szCs w:val="18"/>
              </w:rPr>
              <w:fldChar w:fldCharType="end"/>
            </w:r>
            <w:r w:rsidR="00CB59A5">
              <w:rPr>
                <w:sz w:val="18"/>
                <w:szCs w:val="18"/>
              </w:rPr>
              <w:t xml:space="preserve"> </w:t>
            </w:r>
            <w:r w:rsidR="00123219" w:rsidRPr="009D3630">
              <w:rPr>
                <w:sz w:val="18"/>
                <w:szCs w:val="18"/>
              </w:rPr>
              <w:t>Unterrichtsstd. je Woche (Lehrkräfte)</w:t>
            </w:r>
          </w:p>
        </w:tc>
      </w:tr>
      <w:tr w:rsidR="00123219" w:rsidRPr="009D3630" w:rsidTr="00B00FBC">
        <w:trPr>
          <w:trHeight w:val="567"/>
        </w:trPr>
        <w:tc>
          <w:tcPr>
            <w:tcW w:w="1079" w:type="dxa"/>
            <w:tcBorders>
              <w:top w:val="nil"/>
              <w:left w:val="single" w:sz="4" w:space="0" w:color="auto"/>
              <w:bottom w:val="nil"/>
              <w:right w:val="nil"/>
            </w:tcBorders>
            <w:shd w:val="clear" w:color="auto" w:fill="auto"/>
          </w:tcPr>
          <w:p w:rsidR="00123219" w:rsidRPr="009D3630" w:rsidRDefault="00123219" w:rsidP="00E57848">
            <w:pPr>
              <w:rPr>
                <w:sz w:val="18"/>
                <w:szCs w:val="18"/>
              </w:rPr>
            </w:pPr>
            <w:r w:rsidRPr="009D3630">
              <w:rPr>
                <w:sz w:val="18"/>
                <w:szCs w:val="18"/>
              </w:rPr>
              <w:t>als</w:t>
            </w:r>
          </w:p>
        </w:tc>
        <w:tc>
          <w:tcPr>
            <w:tcW w:w="9901" w:type="dxa"/>
            <w:gridSpan w:val="7"/>
            <w:tcBorders>
              <w:top w:val="nil"/>
              <w:left w:val="nil"/>
              <w:bottom w:val="nil"/>
              <w:right w:val="single" w:sz="4" w:space="0" w:color="auto"/>
            </w:tcBorders>
            <w:shd w:val="clear" w:color="auto" w:fill="auto"/>
          </w:tcPr>
          <w:p w:rsidR="00123219" w:rsidRPr="009D3630" w:rsidRDefault="00D43782" w:rsidP="00E57848">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123219" w:rsidRPr="009D3630">
              <w:rPr>
                <w:sz w:val="28"/>
                <w:szCs w:val="28"/>
              </w:rPr>
              <w:t xml:space="preserve"> </w:t>
            </w:r>
            <w:r>
              <w:rPr>
                <w:sz w:val="18"/>
                <w:szCs w:val="18"/>
              </w:rPr>
              <w:t>Tarifbeschäftigte</w:t>
            </w:r>
            <w:r w:rsidR="00FA4628">
              <w:rPr>
                <w:sz w:val="18"/>
                <w:szCs w:val="18"/>
              </w:rPr>
              <w:t>/</w:t>
            </w:r>
            <w:r>
              <w:rPr>
                <w:sz w:val="18"/>
                <w:szCs w:val="18"/>
              </w:rPr>
              <w:t>r</w:t>
            </w:r>
            <w:r w:rsidR="00123219" w:rsidRPr="009D3630">
              <w:rPr>
                <w:sz w:val="18"/>
                <w:szCs w:val="18"/>
              </w:rPr>
              <w:t xml:space="preserve">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123219" w:rsidRPr="009D3630">
              <w:rPr>
                <w:sz w:val="18"/>
                <w:szCs w:val="18"/>
              </w:rPr>
              <w:t xml:space="preserve"> Auszubildende/r / Praktikant/in</w:t>
            </w:r>
          </w:p>
          <w:p w:rsidR="00DE58EC" w:rsidRPr="009D3630" w:rsidRDefault="00D43782" w:rsidP="00E57848">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DE58EC" w:rsidRPr="009D3630">
              <w:rPr>
                <w:sz w:val="18"/>
                <w:szCs w:val="18"/>
              </w:rPr>
              <w:t xml:space="preserve"> Beamter/Beamtin, Richter/in, Soldat mit Dienstbezügen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DE58EC" w:rsidRPr="009D3630">
              <w:rPr>
                <w:sz w:val="18"/>
                <w:szCs w:val="18"/>
              </w:rPr>
              <w:t xml:space="preserve"> Beamter/Beamtin mit Anwärterbezügen (Anwärter)</w:t>
            </w:r>
          </w:p>
          <w:p w:rsidR="00DE58EC" w:rsidRPr="009D3630" w:rsidRDefault="00DE58EC" w:rsidP="00E57848">
            <w:pPr>
              <w:rPr>
                <w:sz w:val="18"/>
                <w:szCs w:val="18"/>
              </w:rPr>
            </w:pPr>
          </w:p>
        </w:tc>
      </w:tr>
      <w:tr w:rsidR="00DE58EC" w:rsidRPr="009D3630" w:rsidTr="009D3630">
        <w:trPr>
          <w:trHeight w:val="567"/>
        </w:trPr>
        <w:tc>
          <w:tcPr>
            <w:tcW w:w="10980" w:type="dxa"/>
            <w:gridSpan w:val="8"/>
            <w:tcBorders>
              <w:top w:val="nil"/>
              <w:left w:val="single" w:sz="4" w:space="0" w:color="auto"/>
              <w:bottom w:val="single" w:sz="4" w:space="0" w:color="auto"/>
              <w:right w:val="single" w:sz="4" w:space="0" w:color="auto"/>
            </w:tcBorders>
            <w:shd w:val="clear" w:color="auto" w:fill="auto"/>
          </w:tcPr>
          <w:p w:rsidR="00D43782" w:rsidRDefault="00DE58EC" w:rsidP="00E57848">
            <w:pPr>
              <w:rPr>
                <w:sz w:val="18"/>
                <w:szCs w:val="18"/>
              </w:rPr>
            </w:pPr>
            <w:r w:rsidRPr="009D3630">
              <w:rPr>
                <w:sz w:val="18"/>
                <w:szCs w:val="18"/>
              </w:rPr>
              <w:t xml:space="preserve">bei (Name und Anschrift des Arbeitgebers / der Dienststelle) </w:t>
            </w:r>
          </w:p>
          <w:p w:rsidR="00DE58EC" w:rsidRPr="009D3630" w:rsidRDefault="00D43782" w:rsidP="00E57848">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rsidR="003769DB" w:rsidRPr="009D3630" w:rsidRDefault="003769DB" w:rsidP="00E57848">
            <w:pPr>
              <w:rPr>
                <w:sz w:val="18"/>
                <w:szCs w:val="18"/>
              </w:rPr>
            </w:pPr>
          </w:p>
          <w:p w:rsidR="00DE58EC" w:rsidRPr="009D3630" w:rsidRDefault="00DE58EC" w:rsidP="00D43782">
            <w:pPr>
              <w:rPr>
                <w:sz w:val="18"/>
                <w:szCs w:val="18"/>
              </w:rPr>
            </w:pPr>
          </w:p>
        </w:tc>
      </w:tr>
      <w:tr w:rsidR="00DE58EC" w:rsidRPr="009D3630" w:rsidTr="009D3630">
        <w:trPr>
          <w:trHeight w:val="567"/>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DE58EC" w:rsidRPr="009D3630" w:rsidRDefault="00DE58EC" w:rsidP="00E57848">
            <w:pPr>
              <w:rPr>
                <w:sz w:val="28"/>
                <w:szCs w:val="28"/>
              </w:rPr>
            </w:pPr>
            <w:r w:rsidRPr="009D3630">
              <w:rPr>
                <w:sz w:val="18"/>
                <w:szCs w:val="18"/>
              </w:rPr>
              <w:t xml:space="preserve">Erhält Ihr Ehegatte / Eingetragener Lebenspartner Versorgungsbezüge nach beamtenrechtlichen Grundsätzen oder nach einer Ruhelohnordnung? </w:t>
            </w:r>
            <w:r w:rsidRPr="009D3630">
              <w:rPr>
                <w:sz w:val="28"/>
                <w:szCs w:val="28"/>
              </w:rPr>
              <w:sym w:font="Wingdings 2" w:char="F06B"/>
            </w:r>
          </w:p>
          <w:p w:rsidR="00DE58EC" w:rsidRPr="009D3630" w:rsidRDefault="00DE58EC" w:rsidP="00E57848">
            <w:pPr>
              <w:rPr>
                <w:sz w:val="28"/>
                <w:szCs w:val="28"/>
              </w:rPr>
            </w:pPr>
          </w:p>
          <w:p w:rsidR="00DE58EC" w:rsidRPr="009D3630" w:rsidRDefault="00D43782" w:rsidP="00B97CB5">
            <w:pPr>
              <w:tabs>
                <w:tab w:val="left" w:pos="4080"/>
                <w:tab w:val="left" w:pos="5355"/>
              </w:tabs>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w:t>
            </w:r>
            <w:r w:rsidR="00DE58EC" w:rsidRPr="009D3630">
              <w:rPr>
                <w:sz w:val="28"/>
                <w:szCs w:val="28"/>
              </w:rPr>
              <w:t xml:space="preserve"> </w:t>
            </w:r>
            <w:r w:rsidR="00DE58EC"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w:t>
            </w:r>
            <w:r w:rsidR="00DE58EC" w:rsidRPr="009D3630">
              <w:rPr>
                <w:sz w:val="18"/>
                <w:szCs w:val="18"/>
              </w:rPr>
              <w:t xml:space="preserve"> Ich weiß es nicht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w:t>
            </w:r>
            <w:r w:rsidR="00DE58EC" w:rsidRPr="009D3630">
              <w:rPr>
                <w:sz w:val="18"/>
                <w:szCs w:val="18"/>
              </w:rPr>
              <w:t xml:space="preserve"> Ja, seit dem </w:t>
            </w:r>
            <w:r w:rsidRPr="00A707FD">
              <w:rPr>
                <w:rFonts w:cs="Arial"/>
                <w:sz w:val="20"/>
                <w:szCs w:val="20"/>
                <w:u w:val="single"/>
              </w:rPr>
              <w:fldChar w:fldCharType="begin">
                <w:ffData>
                  <w:name w:val="Text7"/>
                  <w:enabled/>
                  <w:calcOnExit w:val="0"/>
                  <w:textInput/>
                </w:ffData>
              </w:fldChar>
            </w:r>
            <w:r w:rsidRPr="00A707FD">
              <w:rPr>
                <w:rFonts w:cs="Arial"/>
                <w:sz w:val="20"/>
                <w:szCs w:val="20"/>
                <w:u w:val="single"/>
              </w:rPr>
              <w:instrText xml:space="preserve"> FORMTEXT </w:instrText>
            </w:r>
            <w:r w:rsidRPr="00A707FD">
              <w:rPr>
                <w:rFonts w:cs="Arial"/>
                <w:sz w:val="20"/>
                <w:szCs w:val="20"/>
                <w:u w:val="single"/>
              </w:rPr>
            </w:r>
            <w:r w:rsidRPr="00A707FD">
              <w:rPr>
                <w:rFonts w:cs="Arial"/>
                <w:sz w:val="20"/>
                <w:szCs w:val="20"/>
                <w:u w:val="single"/>
              </w:rPr>
              <w:fldChar w:fldCharType="separate"/>
            </w:r>
            <w:r w:rsidRPr="00A707FD">
              <w:rPr>
                <w:rFonts w:cs="Arial"/>
                <w:noProof/>
                <w:sz w:val="20"/>
                <w:szCs w:val="20"/>
                <w:u w:val="single"/>
              </w:rPr>
              <w:t> </w:t>
            </w:r>
            <w:r w:rsidRPr="00A707FD">
              <w:rPr>
                <w:rFonts w:cs="Arial"/>
                <w:noProof/>
                <w:sz w:val="20"/>
                <w:szCs w:val="20"/>
                <w:u w:val="single"/>
              </w:rPr>
              <w:t> </w:t>
            </w:r>
            <w:r w:rsidRPr="00A707FD">
              <w:rPr>
                <w:rFonts w:cs="Arial"/>
                <w:noProof/>
                <w:sz w:val="20"/>
                <w:szCs w:val="20"/>
                <w:u w:val="single"/>
              </w:rPr>
              <w:t> </w:t>
            </w:r>
            <w:r w:rsidRPr="00A707FD">
              <w:rPr>
                <w:rFonts w:cs="Arial"/>
                <w:noProof/>
                <w:sz w:val="20"/>
                <w:szCs w:val="20"/>
                <w:u w:val="single"/>
              </w:rPr>
              <w:t> </w:t>
            </w:r>
            <w:r w:rsidRPr="00A707FD">
              <w:rPr>
                <w:rFonts w:cs="Arial"/>
                <w:noProof/>
                <w:sz w:val="20"/>
                <w:szCs w:val="20"/>
                <w:u w:val="single"/>
              </w:rPr>
              <w:t> </w:t>
            </w:r>
            <w:r w:rsidRPr="00A707FD">
              <w:rPr>
                <w:rFonts w:cs="Arial"/>
                <w:sz w:val="20"/>
                <w:szCs w:val="20"/>
                <w:u w:val="single"/>
              </w:rPr>
              <w:fldChar w:fldCharType="end"/>
            </w:r>
          </w:p>
          <w:p w:rsidR="00DE58EC" w:rsidRPr="009D3630" w:rsidRDefault="00DE58EC" w:rsidP="00E57848">
            <w:pPr>
              <w:rPr>
                <w:sz w:val="18"/>
                <w:szCs w:val="18"/>
              </w:rPr>
            </w:pPr>
          </w:p>
          <w:p w:rsidR="00D43782" w:rsidRDefault="00DE58EC" w:rsidP="00D43782">
            <w:pPr>
              <w:rPr>
                <w:sz w:val="18"/>
                <w:szCs w:val="18"/>
              </w:rPr>
            </w:pPr>
            <w:r w:rsidRPr="009D3630">
              <w:rPr>
                <w:sz w:val="18"/>
                <w:szCs w:val="18"/>
              </w:rPr>
              <w:t>von (Name und Anschrift der Versorgungsbehörde / GeschZ. / Versorgungs-Nr.)</w:t>
            </w:r>
          </w:p>
          <w:p w:rsidR="00D43782" w:rsidRDefault="00D43782" w:rsidP="00D43782">
            <w:pPr>
              <w:rPr>
                <w:sz w:val="18"/>
                <w:szCs w:val="18"/>
              </w:rPr>
            </w:pPr>
            <w:r w:rsidRPr="009D3630">
              <w:rPr>
                <w:sz w:val="18"/>
                <w:szCs w:val="18"/>
              </w:rPr>
              <w:t xml:space="preserve"> </w:t>
            </w:r>
          </w:p>
          <w:p w:rsidR="003769DB" w:rsidRDefault="00D43782" w:rsidP="00D43782">
            <w:pPr>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B00FBC" w:rsidRDefault="00B00FBC" w:rsidP="00D43782">
            <w:pPr>
              <w:rPr>
                <w:rFonts w:cs="Arial"/>
                <w:sz w:val="20"/>
                <w:szCs w:val="20"/>
              </w:rPr>
            </w:pPr>
          </w:p>
          <w:p w:rsidR="00FA4628" w:rsidRPr="009D3630" w:rsidRDefault="00FA4628" w:rsidP="00D43782">
            <w:pPr>
              <w:rPr>
                <w:sz w:val="18"/>
                <w:szCs w:val="18"/>
              </w:rPr>
            </w:pPr>
          </w:p>
        </w:tc>
      </w:tr>
    </w:tbl>
    <w:p w:rsidR="00F96E2E" w:rsidRDefault="00F96E2E">
      <w: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330"/>
        <w:gridCol w:w="650"/>
        <w:gridCol w:w="484"/>
        <w:gridCol w:w="1316"/>
        <w:gridCol w:w="1440"/>
        <w:gridCol w:w="660"/>
        <w:gridCol w:w="960"/>
        <w:gridCol w:w="1350"/>
        <w:gridCol w:w="1350"/>
      </w:tblGrid>
      <w:tr w:rsidR="001A30CC" w:rsidRPr="009D3630" w:rsidTr="009D3630">
        <w:trPr>
          <w:trHeight w:val="567"/>
        </w:trPr>
        <w:tc>
          <w:tcPr>
            <w:tcW w:w="10980" w:type="dxa"/>
            <w:gridSpan w:val="11"/>
            <w:tcBorders>
              <w:top w:val="nil"/>
              <w:left w:val="nil"/>
              <w:bottom w:val="single" w:sz="4" w:space="0" w:color="auto"/>
              <w:right w:val="nil"/>
            </w:tcBorders>
            <w:shd w:val="clear" w:color="auto" w:fill="auto"/>
            <w:vAlign w:val="center"/>
          </w:tcPr>
          <w:p w:rsidR="001A30CC" w:rsidRPr="009D3630" w:rsidRDefault="001A30CC" w:rsidP="009D3630">
            <w:pPr>
              <w:jc w:val="center"/>
              <w:rPr>
                <w:sz w:val="18"/>
                <w:szCs w:val="18"/>
              </w:rPr>
            </w:pPr>
            <w:r w:rsidRPr="009D3630">
              <w:rPr>
                <w:sz w:val="18"/>
                <w:szCs w:val="18"/>
              </w:rPr>
              <w:lastRenderedPageBreak/>
              <w:t>- 2 -</w:t>
            </w:r>
          </w:p>
          <w:p w:rsidR="001A30CC" w:rsidRPr="009D3630" w:rsidRDefault="001A30CC" w:rsidP="009D3630">
            <w:pPr>
              <w:jc w:val="center"/>
              <w:rPr>
                <w:sz w:val="18"/>
                <w:szCs w:val="18"/>
              </w:rPr>
            </w:pPr>
          </w:p>
          <w:p w:rsidR="001A30CC" w:rsidRPr="009D3630" w:rsidRDefault="001A30CC" w:rsidP="00E57848">
            <w:pPr>
              <w:rPr>
                <w:sz w:val="18"/>
                <w:szCs w:val="18"/>
              </w:rPr>
            </w:pPr>
            <w:r w:rsidRPr="00C01F36">
              <w:t>II</w:t>
            </w:r>
            <w:r>
              <w:t>I. Angaben, die zur Berücksichtigung von Kindern gemacht werden müssen</w:t>
            </w:r>
          </w:p>
        </w:tc>
      </w:tr>
      <w:tr w:rsidR="00C344CE" w:rsidRPr="009D3630" w:rsidTr="007A4E30">
        <w:trPr>
          <w:trHeight w:val="281"/>
        </w:trPr>
        <w:tc>
          <w:tcPr>
            <w:tcW w:w="2770" w:type="dxa"/>
            <w:gridSpan w:val="3"/>
            <w:vMerge w:val="restart"/>
            <w:tcBorders>
              <w:top w:val="single" w:sz="4" w:space="0" w:color="auto"/>
              <w:left w:val="single" w:sz="4" w:space="0" w:color="auto"/>
              <w:right w:val="single" w:sz="4" w:space="0" w:color="auto"/>
            </w:tcBorders>
            <w:shd w:val="clear" w:color="auto" w:fill="auto"/>
            <w:vAlign w:val="center"/>
          </w:tcPr>
          <w:p w:rsidR="00C344CE" w:rsidRPr="009D3630" w:rsidRDefault="00C344CE" w:rsidP="009D3630">
            <w:pPr>
              <w:jc w:val="center"/>
              <w:rPr>
                <w:sz w:val="16"/>
                <w:szCs w:val="16"/>
              </w:rPr>
            </w:pPr>
            <w:r w:rsidRPr="009D3630">
              <w:rPr>
                <w:sz w:val="16"/>
                <w:szCs w:val="16"/>
              </w:rPr>
              <w:t>Name, Vorname des Kindes</w:t>
            </w:r>
          </w:p>
          <w:p w:rsidR="00C344CE" w:rsidRPr="009D3630" w:rsidRDefault="00C344CE" w:rsidP="009D3630">
            <w:pPr>
              <w:jc w:val="center"/>
              <w:rPr>
                <w:sz w:val="16"/>
                <w:szCs w:val="16"/>
              </w:rPr>
            </w:pPr>
            <w:r w:rsidRPr="009D3630">
              <w:rPr>
                <w:sz w:val="16"/>
                <w:szCs w:val="16"/>
              </w:rPr>
              <w:t>(Anschrift, wenn abweichend von</w:t>
            </w:r>
          </w:p>
          <w:p w:rsidR="00C344CE" w:rsidRPr="009D3630" w:rsidRDefault="00C344CE" w:rsidP="009D3630">
            <w:pPr>
              <w:jc w:val="center"/>
              <w:rPr>
                <w:sz w:val="18"/>
                <w:szCs w:val="18"/>
              </w:rPr>
            </w:pPr>
            <w:r w:rsidRPr="009D3630">
              <w:rPr>
                <w:sz w:val="16"/>
                <w:szCs w:val="16"/>
              </w:rPr>
              <w:t>Ihrer Anschrift)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Geschlecht</w:t>
            </w:r>
          </w:p>
          <w:p w:rsidR="00C344CE" w:rsidRPr="009D3630" w:rsidRDefault="00C344CE" w:rsidP="009D3630">
            <w:pPr>
              <w:jc w:val="center"/>
              <w:rPr>
                <w:sz w:val="18"/>
                <w:szCs w:val="18"/>
              </w:rPr>
            </w:pPr>
            <w:r w:rsidRPr="009D3630">
              <w:rPr>
                <w:sz w:val="18"/>
                <w:szCs w:val="18"/>
              </w:rPr>
              <w:t>w / m</w:t>
            </w:r>
          </w:p>
        </w:tc>
        <w:tc>
          <w:tcPr>
            <w:tcW w:w="1316" w:type="dxa"/>
            <w:vMerge w:val="restart"/>
            <w:tcBorders>
              <w:top w:val="single" w:sz="4" w:space="0" w:color="auto"/>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Geb.-Datum</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Familienstand</w:t>
            </w:r>
          </w:p>
        </w:tc>
        <w:tc>
          <w:tcPr>
            <w:tcW w:w="1620" w:type="dxa"/>
            <w:gridSpan w:val="2"/>
            <w:vMerge w:val="restart"/>
            <w:tcBorders>
              <w:top w:val="single" w:sz="4" w:space="0" w:color="auto"/>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Kindschaftsver-</w:t>
            </w:r>
          </w:p>
          <w:p w:rsidR="00C344CE" w:rsidRPr="009D3630" w:rsidRDefault="00C344CE" w:rsidP="009D3630">
            <w:pPr>
              <w:jc w:val="center"/>
              <w:rPr>
                <w:sz w:val="18"/>
                <w:szCs w:val="18"/>
              </w:rPr>
            </w:pPr>
            <w:r w:rsidRPr="009D3630">
              <w:rPr>
                <w:sz w:val="18"/>
                <w:szCs w:val="18"/>
              </w:rPr>
              <w:t xml:space="preserve">hältnis zu mir </w:t>
            </w:r>
            <w:r w:rsidRPr="009D3630">
              <w:rPr>
                <w:sz w:val="28"/>
                <w:szCs w:val="28"/>
              </w:rPr>
              <w:sym w:font="Wingdings 2" w:char="F06C"/>
            </w:r>
          </w:p>
        </w:tc>
        <w:tc>
          <w:tcPr>
            <w:tcW w:w="2700" w:type="dxa"/>
            <w:gridSpan w:val="2"/>
            <w:tcBorders>
              <w:top w:val="single" w:sz="4" w:space="0" w:color="auto"/>
              <w:left w:val="single" w:sz="4" w:space="0" w:color="auto"/>
              <w:bottom w:val="nil"/>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Für das Kind wird gezahlt</w:t>
            </w:r>
          </w:p>
        </w:tc>
      </w:tr>
      <w:tr w:rsidR="00C344CE" w:rsidRPr="009D3630" w:rsidTr="007A4E30">
        <w:trPr>
          <w:trHeight w:val="280"/>
        </w:trPr>
        <w:tc>
          <w:tcPr>
            <w:tcW w:w="2770" w:type="dxa"/>
            <w:gridSpan w:val="3"/>
            <w:vMerge/>
            <w:tcBorders>
              <w:left w:val="single" w:sz="4" w:space="0" w:color="auto"/>
              <w:right w:val="single" w:sz="4" w:space="0" w:color="auto"/>
            </w:tcBorders>
            <w:shd w:val="clear" w:color="auto" w:fill="auto"/>
            <w:vAlign w:val="center"/>
          </w:tcPr>
          <w:p w:rsidR="00C344CE" w:rsidRPr="009D3630" w:rsidRDefault="00C344CE" w:rsidP="009D3630">
            <w:pPr>
              <w:jc w:val="center"/>
              <w:rPr>
                <w:sz w:val="16"/>
                <w:szCs w:val="16"/>
              </w:rPr>
            </w:pPr>
          </w:p>
        </w:tc>
        <w:tc>
          <w:tcPr>
            <w:tcW w:w="1134" w:type="dxa"/>
            <w:gridSpan w:val="2"/>
            <w:vMerge/>
            <w:tcBorders>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p>
        </w:tc>
        <w:tc>
          <w:tcPr>
            <w:tcW w:w="1316" w:type="dxa"/>
            <w:vMerge/>
            <w:tcBorders>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p>
        </w:tc>
        <w:tc>
          <w:tcPr>
            <w:tcW w:w="1440" w:type="dxa"/>
            <w:vMerge/>
            <w:tcBorders>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p>
        </w:tc>
        <w:tc>
          <w:tcPr>
            <w:tcW w:w="1620" w:type="dxa"/>
            <w:gridSpan w:val="2"/>
            <w:vMerge/>
            <w:tcBorders>
              <w:left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Kindergeld</w:t>
            </w:r>
          </w:p>
        </w:tc>
        <w:tc>
          <w:tcPr>
            <w:tcW w:w="1350" w:type="dxa"/>
            <w:tcBorders>
              <w:top w:val="nil"/>
              <w:left w:val="single" w:sz="4" w:space="0" w:color="auto"/>
              <w:bottom w:val="single" w:sz="4" w:space="0" w:color="auto"/>
              <w:right w:val="single" w:sz="4" w:space="0" w:color="auto"/>
            </w:tcBorders>
            <w:shd w:val="clear" w:color="auto" w:fill="auto"/>
            <w:vAlign w:val="center"/>
          </w:tcPr>
          <w:p w:rsidR="00C344CE" w:rsidRPr="009D3630" w:rsidRDefault="00C344CE" w:rsidP="009D3630">
            <w:pPr>
              <w:jc w:val="center"/>
              <w:rPr>
                <w:sz w:val="18"/>
                <w:szCs w:val="18"/>
              </w:rPr>
            </w:pPr>
            <w:r w:rsidRPr="009D3630">
              <w:rPr>
                <w:sz w:val="18"/>
                <w:szCs w:val="18"/>
              </w:rPr>
              <w:t>vergleichbare</w:t>
            </w:r>
          </w:p>
          <w:p w:rsidR="00C344CE" w:rsidRPr="009D3630" w:rsidRDefault="00C344CE" w:rsidP="009D3630">
            <w:pPr>
              <w:jc w:val="center"/>
              <w:rPr>
                <w:sz w:val="18"/>
                <w:szCs w:val="18"/>
              </w:rPr>
            </w:pPr>
            <w:r w:rsidRPr="009D3630">
              <w:rPr>
                <w:sz w:val="18"/>
                <w:szCs w:val="18"/>
              </w:rPr>
              <w:t xml:space="preserve">Leistung </w:t>
            </w:r>
            <w:r w:rsidRPr="009D3630">
              <w:rPr>
                <w:sz w:val="28"/>
                <w:szCs w:val="28"/>
              </w:rPr>
              <w:sym w:font="Wingdings 2" w:char="F06D"/>
            </w:r>
          </w:p>
        </w:tc>
      </w:tr>
      <w:tr w:rsidR="00C344CE" w:rsidRPr="009D3630" w:rsidTr="007A4E30">
        <w:trPr>
          <w:trHeight w:val="737"/>
        </w:trPr>
        <w:tc>
          <w:tcPr>
            <w:tcW w:w="2770" w:type="dxa"/>
            <w:gridSpan w:val="3"/>
            <w:tcBorders>
              <w:left w:val="single" w:sz="4" w:space="0" w:color="auto"/>
              <w:right w:val="single" w:sz="4" w:space="0" w:color="auto"/>
            </w:tcBorders>
            <w:shd w:val="clear" w:color="auto" w:fill="auto"/>
            <w:vAlign w:val="center"/>
          </w:tcPr>
          <w:p w:rsidR="00C344CE" w:rsidRPr="009D3630" w:rsidRDefault="00C344CE" w:rsidP="00FA4628">
            <w:pPr>
              <w:rPr>
                <w:sz w:val="18"/>
                <w:szCs w:val="18"/>
              </w:rPr>
            </w:pPr>
            <w:r w:rsidRPr="009D3630">
              <w:rPr>
                <w:sz w:val="18"/>
                <w:szCs w:val="18"/>
              </w:rPr>
              <w:t>1.</w:t>
            </w:r>
            <w:r w:rsidR="00D43782">
              <w:rPr>
                <w:sz w:val="18"/>
                <w:szCs w:val="18"/>
              </w:rPr>
              <w:t xml:space="preserve"> </w:t>
            </w:r>
            <w:r w:rsidR="00D43782">
              <w:rPr>
                <w:sz w:val="18"/>
                <w:szCs w:val="18"/>
              </w:rPr>
              <w:fldChar w:fldCharType="begin">
                <w:ffData>
                  <w:name w:val="Text9"/>
                  <w:enabled/>
                  <w:calcOnExit w:val="0"/>
                  <w:textInput/>
                </w:ffData>
              </w:fldChar>
            </w:r>
            <w:bookmarkStart w:id="9" w:name="Text9"/>
            <w:r w:rsidR="00D43782">
              <w:rPr>
                <w:sz w:val="18"/>
                <w:szCs w:val="18"/>
              </w:rPr>
              <w:instrText xml:space="preserve"> FORMTEXT </w:instrText>
            </w:r>
            <w:r w:rsidR="00D43782">
              <w:rPr>
                <w:sz w:val="18"/>
                <w:szCs w:val="18"/>
              </w:rPr>
            </w:r>
            <w:r w:rsidR="00D43782">
              <w:rPr>
                <w:sz w:val="18"/>
                <w:szCs w:val="18"/>
              </w:rPr>
              <w:fldChar w:fldCharType="separate"/>
            </w:r>
            <w:r w:rsidR="00D43782">
              <w:rPr>
                <w:noProof/>
                <w:sz w:val="18"/>
                <w:szCs w:val="18"/>
              </w:rPr>
              <w:t> </w:t>
            </w:r>
            <w:r w:rsidR="00D43782">
              <w:rPr>
                <w:noProof/>
                <w:sz w:val="18"/>
                <w:szCs w:val="18"/>
              </w:rPr>
              <w:t> </w:t>
            </w:r>
            <w:r w:rsidR="00D43782">
              <w:rPr>
                <w:noProof/>
                <w:sz w:val="18"/>
                <w:szCs w:val="18"/>
              </w:rPr>
              <w:t> </w:t>
            </w:r>
            <w:r w:rsidR="00D43782">
              <w:rPr>
                <w:noProof/>
                <w:sz w:val="18"/>
                <w:szCs w:val="18"/>
              </w:rPr>
              <w:t> </w:t>
            </w:r>
            <w:r w:rsidR="00D43782">
              <w:rPr>
                <w:noProof/>
                <w:sz w:val="18"/>
                <w:szCs w:val="18"/>
              </w:rPr>
              <w:t> </w:t>
            </w:r>
            <w:r w:rsidR="00D43782">
              <w:rPr>
                <w:sz w:val="18"/>
                <w:szCs w:val="18"/>
              </w:rPr>
              <w:fldChar w:fldCharType="end"/>
            </w:r>
            <w:bookmarkEnd w:id="9"/>
          </w:p>
        </w:tc>
        <w:tc>
          <w:tcPr>
            <w:tcW w:w="1134" w:type="dxa"/>
            <w:gridSpan w:val="2"/>
            <w:tcBorders>
              <w:left w:val="single" w:sz="4" w:space="0" w:color="auto"/>
              <w:right w:val="single" w:sz="4" w:space="0" w:color="auto"/>
            </w:tcBorders>
            <w:shd w:val="clear" w:color="auto" w:fill="auto"/>
            <w:vAlign w:val="center"/>
          </w:tcPr>
          <w:p w:rsidR="00C344CE" w:rsidRPr="009D3630" w:rsidRDefault="00C344CE" w:rsidP="00FA4628">
            <w:pPr>
              <w:jc w:val="center"/>
              <w:rPr>
                <w:sz w:val="18"/>
                <w:szCs w:val="18"/>
              </w:rPr>
            </w:pPr>
          </w:p>
        </w:tc>
        <w:tc>
          <w:tcPr>
            <w:tcW w:w="1316"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rsidR="00C344CE"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r>
      <w:tr w:rsidR="00C344CE" w:rsidRPr="009D3630" w:rsidTr="007A4E30">
        <w:trPr>
          <w:trHeight w:val="737"/>
        </w:trPr>
        <w:tc>
          <w:tcPr>
            <w:tcW w:w="2770" w:type="dxa"/>
            <w:gridSpan w:val="3"/>
            <w:tcBorders>
              <w:left w:val="single" w:sz="4" w:space="0" w:color="auto"/>
              <w:right w:val="single" w:sz="4" w:space="0" w:color="auto"/>
            </w:tcBorders>
            <w:shd w:val="clear" w:color="auto" w:fill="auto"/>
            <w:vAlign w:val="center"/>
          </w:tcPr>
          <w:p w:rsidR="00C344CE" w:rsidRPr="009D3630" w:rsidRDefault="00C344CE" w:rsidP="00FA4628">
            <w:pPr>
              <w:rPr>
                <w:sz w:val="18"/>
                <w:szCs w:val="18"/>
              </w:rPr>
            </w:pPr>
            <w:r w:rsidRPr="009D3630">
              <w:rPr>
                <w:sz w:val="18"/>
                <w:szCs w:val="18"/>
              </w:rPr>
              <w:t>2.</w:t>
            </w:r>
            <w:r w:rsidR="00FA4628">
              <w:rPr>
                <w:sz w:val="18"/>
                <w:szCs w:val="18"/>
              </w:rPr>
              <w:t xml:space="preserve"> </w:t>
            </w:r>
            <w:r w:rsidR="00FA4628">
              <w:rPr>
                <w:sz w:val="18"/>
                <w:szCs w:val="18"/>
              </w:rPr>
              <w:fldChar w:fldCharType="begin">
                <w:ffData>
                  <w:name w:val="Text9"/>
                  <w:enabled/>
                  <w:calcOnExit w:val="0"/>
                  <w:textInput/>
                </w:ffData>
              </w:fldChar>
            </w:r>
            <w:r w:rsidR="00FA4628">
              <w:rPr>
                <w:sz w:val="18"/>
                <w:szCs w:val="18"/>
              </w:rPr>
              <w:instrText xml:space="preserve"> FORMTEXT </w:instrText>
            </w:r>
            <w:r w:rsidR="00FA4628">
              <w:rPr>
                <w:sz w:val="18"/>
                <w:szCs w:val="18"/>
              </w:rPr>
            </w:r>
            <w:r w:rsidR="00FA4628">
              <w:rPr>
                <w:sz w:val="18"/>
                <w:szCs w:val="18"/>
              </w:rPr>
              <w:fldChar w:fldCharType="separate"/>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rsidR="00C344CE" w:rsidRPr="009D3630" w:rsidRDefault="00C344CE" w:rsidP="00FA4628">
            <w:pPr>
              <w:jc w:val="center"/>
              <w:rPr>
                <w:sz w:val="18"/>
                <w:szCs w:val="18"/>
              </w:rPr>
            </w:pPr>
          </w:p>
        </w:tc>
        <w:tc>
          <w:tcPr>
            <w:tcW w:w="1316"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rsidR="00C344CE"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r>
      <w:tr w:rsidR="00C344CE" w:rsidRPr="009D3630" w:rsidTr="007A4E30">
        <w:trPr>
          <w:trHeight w:val="737"/>
        </w:trPr>
        <w:tc>
          <w:tcPr>
            <w:tcW w:w="2770" w:type="dxa"/>
            <w:gridSpan w:val="3"/>
            <w:tcBorders>
              <w:left w:val="single" w:sz="4" w:space="0" w:color="auto"/>
              <w:right w:val="single" w:sz="4" w:space="0" w:color="auto"/>
            </w:tcBorders>
            <w:shd w:val="clear" w:color="auto" w:fill="auto"/>
            <w:vAlign w:val="center"/>
          </w:tcPr>
          <w:p w:rsidR="00C344CE" w:rsidRPr="009D3630" w:rsidRDefault="00C344CE" w:rsidP="00FA4628">
            <w:pPr>
              <w:rPr>
                <w:sz w:val="16"/>
                <w:szCs w:val="16"/>
              </w:rPr>
            </w:pPr>
            <w:r w:rsidRPr="009D3630">
              <w:rPr>
                <w:sz w:val="18"/>
                <w:szCs w:val="18"/>
              </w:rPr>
              <w:t>3</w:t>
            </w:r>
            <w:r w:rsidRPr="009D3630">
              <w:rPr>
                <w:sz w:val="16"/>
                <w:szCs w:val="16"/>
              </w:rPr>
              <w:t>.</w:t>
            </w:r>
            <w:r w:rsidR="00FA4628">
              <w:rPr>
                <w:sz w:val="18"/>
                <w:szCs w:val="18"/>
              </w:rPr>
              <w:t xml:space="preserve"> </w:t>
            </w:r>
            <w:r w:rsidR="00FA4628">
              <w:rPr>
                <w:sz w:val="18"/>
                <w:szCs w:val="18"/>
              </w:rPr>
              <w:fldChar w:fldCharType="begin">
                <w:ffData>
                  <w:name w:val="Text9"/>
                  <w:enabled/>
                  <w:calcOnExit w:val="0"/>
                  <w:textInput/>
                </w:ffData>
              </w:fldChar>
            </w:r>
            <w:r w:rsidR="00FA4628">
              <w:rPr>
                <w:sz w:val="18"/>
                <w:szCs w:val="18"/>
              </w:rPr>
              <w:instrText xml:space="preserve"> FORMTEXT </w:instrText>
            </w:r>
            <w:r w:rsidR="00FA4628">
              <w:rPr>
                <w:sz w:val="18"/>
                <w:szCs w:val="18"/>
              </w:rPr>
            </w:r>
            <w:r w:rsidR="00FA4628">
              <w:rPr>
                <w:sz w:val="18"/>
                <w:szCs w:val="18"/>
              </w:rPr>
              <w:fldChar w:fldCharType="separate"/>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rsidR="00C344CE" w:rsidRPr="009D3630" w:rsidRDefault="00C344CE" w:rsidP="00FA4628">
            <w:pPr>
              <w:jc w:val="center"/>
              <w:rPr>
                <w:sz w:val="18"/>
                <w:szCs w:val="18"/>
              </w:rPr>
            </w:pPr>
          </w:p>
        </w:tc>
        <w:tc>
          <w:tcPr>
            <w:tcW w:w="1316"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rsidR="00C344CE"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r>
      <w:tr w:rsidR="00C344CE" w:rsidRPr="009D3630" w:rsidTr="007A4E30">
        <w:trPr>
          <w:trHeight w:val="737"/>
        </w:trPr>
        <w:tc>
          <w:tcPr>
            <w:tcW w:w="2770" w:type="dxa"/>
            <w:gridSpan w:val="3"/>
            <w:tcBorders>
              <w:left w:val="single" w:sz="4" w:space="0" w:color="auto"/>
              <w:right w:val="single" w:sz="4" w:space="0" w:color="auto"/>
            </w:tcBorders>
            <w:shd w:val="clear" w:color="auto" w:fill="auto"/>
            <w:vAlign w:val="center"/>
          </w:tcPr>
          <w:p w:rsidR="00C344CE" w:rsidRPr="009D3630" w:rsidRDefault="00C344CE" w:rsidP="00FA4628">
            <w:pPr>
              <w:rPr>
                <w:sz w:val="18"/>
                <w:szCs w:val="18"/>
              </w:rPr>
            </w:pPr>
            <w:r w:rsidRPr="009D3630">
              <w:rPr>
                <w:sz w:val="18"/>
                <w:szCs w:val="18"/>
              </w:rPr>
              <w:t>4.</w:t>
            </w:r>
            <w:r w:rsidR="00FA4628">
              <w:rPr>
                <w:sz w:val="18"/>
                <w:szCs w:val="18"/>
              </w:rPr>
              <w:t xml:space="preserve"> </w:t>
            </w:r>
            <w:r w:rsidR="00FA4628">
              <w:rPr>
                <w:sz w:val="18"/>
                <w:szCs w:val="18"/>
              </w:rPr>
              <w:fldChar w:fldCharType="begin">
                <w:ffData>
                  <w:name w:val="Text9"/>
                  <w:enabled/>
                  <w:calcOnExit w:val="0"/>
                  <w:textInput/>
                </w:ffData>
              </w:fldChar>
            </w:r>
            <w:r w:rsidR="00FA4628">
              <w:rPr>
                <w:sz w:val="18"/>
                <w:szCs w:val="18"/>
              </w:rPr>
              <w:instrText xml:space="preserve"> FORMTEXT </w:instrText>
            </w:r>
            <w:r w:rsidR="00FA4628">
              <w:rPr>
                <w:sz w:val="18"/>
                <w:szCs w:val="18"/>
              </w:rPr>
            </w:r>
            <w:r w:rsidR="00FA4628">
              <w:rPr>
                <w:sz w:val="18"/>
                <w:szCs w:val="18"/>
              </w:rPr>
              <w:fldChar w:fldCharType="separate"/>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noProof/>
                <w:sz w:val="18"/>
                <w:szCs w:val="18"/>
              </w:rPr>
              <w:t> </w:t>
            </w:r>
            <w:r w:rsidR="00FA4628">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rsidR="00C344CE" w:rsidRPr="009D3630" w:rsidRDefault="00C344CE" w:rsidP="00FA4628">
            <w:pPr>
              <w:jc w:val="center"/>
              <w:rPr>
                <w:sz w:val="18"/>
                <w:szCs w:val="18"/>
              </w:rPr>
            </w:pPr>
          </w:p>
        </w:tc>
        <w:tc>
          <w:tcPr>
            <w:tcW w:w="1316"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left w:val="single" w:sz="4" w:space="0" w:color="auto"/>
              <w:right w:val="single" w:sz="4" w:space="0" w:color="auto"/>
            </w:tcBorders>
            <w:shd w:val="clear" w:color="auto" w:fill="auto"/>
            <w:vAlign w:val="center"/>
          </w:tcPr>
          <w:p w:rsidR="00C344CE" w:rsidRPr="009D3630" w:rsidRDefault="00FA4628" w:rsidP="00FA4628">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rsidR="00C344CE"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nil"/>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50" w:type="dxa"/>
            <w:tcBorders>
              <w:top w:val="single" w:sz="4" w:space="0" w:color="auto"/>
              <w:left w:val="single" w:sz="4" w:space="0" w:color="auto"/>
              <w:bottom w:val="nil"/>
              <w:right w:val="single" w:sz="4" w:space="0" w:color="auto"/>
            </w:tcBorders>
            <w:shd w:val="clear" w:color="auto" w:fill="auto"/>
            <w:vAlign w:val="center"/>
          </w:tcPr>
          <w:p w:rsidR="00C344CE" w:rsidRPr="009D3630" w:rsidRDefault="00D43782" w:rsidP="009D3630">
            <w:pPr>
              <w:jc w:val="center"/>
              <w:rPr>
                <w:sz w:val="28"/>
                <w:szCs w:val="2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r>
      <w:tr w:rsidR="00533BE2" w:rsidRPr="009D3630" w:rsidTr="007A4E30">
        <w:trPr>
          <w:trHeight w:val="280"/>
        </w:trPr>
        <w:tc>
          <w:tcPr>
            <w:tcW w:w="3904" w:type="dxa"/>
            <w:gridSpan w:val="5"/>
            <w:tcBorders>
              <w:left w:val="single" w:sz="4" w:space="0" w:color="auto"/>
              <w:bottom w:val="nil"/>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Zahlungsempfänger</w:t>
            </w:r>
          </w:p>
        </w:tc>
        <w:tc>
          <w:tcPr>
            <w:tcW w:w="3416" w:type="dxa"/>
            <w:gridSpan w:val="3"/>
            <w:vMerge w:val="restart"/>
            <w:tcBorders>
              <w:left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Name, Anschrift der anderen Person</w:t>
            </w:r>
          </w:p>
        </w:tc>
        <w:tc>
          <w:tcPr>
            <w:tcW w:w="3660" w:type="dxa"/>
            <w:gridSpan w:val="3"/>
            <w:vMerge w:val="restart"/>
            <w:tcBorders>
              <w:left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Zahlende Stelle, Anschrift, GeschZ</w:t>
            </w:r>
          </w:p>
        </w:tc>
      </w:tr>
      <w:tr w:rsidR="00533BE2" w:rsidRPr="009D3630" w:rsidTr="007A4E30">
        <w:trPr>
          <w:trHeight w:val="280"/>
        </w:trPr>
        <w:tc>
          <w:tcPr>
            <w:tcW w:w="720" w:type="dxa"/>
            <w:tcBorders>
              <w:top w:val="nil"/>
              <w:left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ich</w:t>
            </w:r>
          </w:p>
          <w:p w:rsidR="00533BE2" w:rsidRPr="009D3630" w:rsidRDefault="00533BE2" w:rsidP="009D3630">
            <w:pPr>
              <w:jc w:val="center"/>
              <w:rPr>
                <w:sz w:val="18"/>
                <w:szCs w:val="18"/>
              </w:rPr>
            </w:pPr>
            <w:r w:rsidRPr="009D3630">
              <w:rPr>
                <w:sz w:val="18"/>
                <w:szCs w:val="18"/>
              </w:rPr>
              <w:t>selbst</w:t>
            </w:r>
          </w:p>
        </w:tc>
        <w:tc>
          <w:tcPr>
            <w:tcW w:w="1330" w:type="dxa"/>
            <w:tcBorders>
              <w:top w:val="nil"/>
              <w:left w:val="single" w:sz="4" w:space="0" w:color="auto"/>
              <w:bottom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mein</w:t>
            </w:r>
          </w:p>
          <w:p w:rsidR="00533BE2" w:rsidRPr="009D3630" w:rsidRDefault="00533BE2" w:rsidP="009D3630">
            <w:pPr>
              <w:pBdr>
                <w:right w:val="single" w:sz="4" w:space="4" w:color="auto"/>
              </w:pBdr>
              <w:jc w:val="center"/>
              <w:rPr>
                <w:sz w:val="18"/>
                <w:szCs w:val="18"/>
              </w:rPr>
            </w:pPr>
            <w:r w:rsidRPr="009D3630">
              <w:rPr>
                <w:sz w:val="18"/>
                <w:szCs w:val="18"/>
              </w:rPr>
              <w:t>Ehegatte / Eingetr.</w:t>
            </w:r>
          </w:p>
          <w:p w:rsidR="00533BE2" w:rsidRPr="009D3630" w:rsidRDefault="00533BE2" w:rsidP="009D3630">
            <w:pPr>
              <w:pBdr>
                <w:right w:val="single" w:sz="4" w:space="4" w:color="auto"/>
              </w:pBdr>
              <w:jc w:val="center"/>
              <w:rPr>
                <w:sz w:val="18"/>
                <w:szCs w:val="18"/>
              </w:rPr>
            </w:pPr>
            <w:r w:rsidRPr="009D3630">
              <w:rPr>
                <w:sz w:val="18"/>
                <w:szCs w:val="18"/>
              </w:rPr>
              <w:t>Lebenspartner</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r w:rsidRPr="009D3630">
              <w:rPr>
                <w:sz w:val="18"/>
                <w:szCs w:val="18"/>
              </w:rPr>
              <w:t>eine an-</w:t>
            </w:r>
          </w:p>
          <w:p w:rsidR="00533BE2" w:rsidRPr="009D3630" w:rsidRDefault="00533BE2" w:rsidP="009D3630">
            <w:pPr>
              <w:jc w:val="center"/>
              <w:rPr>
                <w:sz w:val="18"/>
                <w:szCs w:val="18"/>
              </w:rPr>
            </w:pPr>
            <w:r w:rsidRPr="009D3630">
              <w:rPr>
                <w:sz w:val="18"/>
                <w:szCs w:val="18"/>
              </w:rPr>
              <w:t>dere</w:t>
            </w:r>
          </w:p>
          <w:p w:rsidR="00533BE2" w:rsidRPr="009D3630" w:rsidRDefault="00533BE2" w:rsidP="009D3630">
            <w:pPr>
              <w:jc w:val="center"/>
              <w:rPr>
                <w:sz w:val="18"/>
                <w:szCs w:val="18"/>
              </w:rPr>
            </w:pPr>
            <w:r w:rsidRPr="009D3630">
              <w:rPr>
                <w:sz w:val="18"/>
                <w:szCs w:val="18"/>
              </w:rPr>
              <w:t>Person</w:t>
            </w:r>
          </w:p>
        </w:tc>
        <w:tc>
          <w:tcPr>
            <w:tcW w:w="3416" w:type="dxa"/>
            <w:gridSpan w:val="3"/>
            <w:vMerge/>
            <w:tcBorders>
              <w:left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p>
        </w:tc>
        <w:tc>
          <w:tcPr>
            <w:tcW w:w="3660" w:type="dxa"/>
            <w:gridSpan w:val="3"/>
            <w:vMerge/>
            <w:tcBorders>
              <w:left w:val="single" w:sz="4" w:space="0" w:color="auto"/>
              <w:right w:val="single" w:sz="4" w:space="0" w:color="auto"/>
            </w:tcBorders>
            <w:shd w:val="clear" w:color="auto" w:fill="auto"/>
            <w:vAlign w:val="center"/>
          </w:tcPr>
          <w:p w:rsidR="00533BE2" w:rsidRPr="009D3630" w:rsidRDefault="00533BE2" w:rsidP="009D3630">
            <w:pPr>
              <w:jc w:val="center"/>
              <w:rPr>
                <w:sz w:val="18"/>
                <w:szCs w:val="18"/>
              </w:rPr>
            </w:pPr>
          </w:p>
        </w:tc>
      </w:tr>
      <w:tr w:rsidR="00FA4628" w:rsidRPr="009D3630" w:rsidTr="007A4E30">
        <w:trPr>
          <w:trHeight w:val="737"/>
        </w:trPr>
        <w:tc>
          <w:tcPr>
            <w:tcW w:w="720" w:type="dxa"/>
            <w:tcBorders>
              <w:left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9D3630">
              <w:rPr>
                <w:sz w:val="18"/>
                <w:szCs w:val="18"/>
              </w:rPr>
              <w:t>Zu 1.</w:t>
            </w:r>
          </w:p>
        </w:tc>
        <w:tc>
          <w:tcPr>
            <w:tcW w:w="720" w:type="dxa"/>
            <w:tcBorders>
              <w:left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30" w:type="dxa"/>
            <w:tcBorders>
              <w:left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134" w:type="dxa"/>
            <w:gridSpan w:val="2"/>
            <w:tcBorders>
              <w:left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3416" w:type="dxa"/>
            <w:gridSpan w:val="3"/>
            <w:tcBorders>
              <w:left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4628" w:rsidRPr="009D3630" w:rsidTr="007A4E30">
        <w:trPr>
          <w:trHeight w:val="737"/>
        </w:trPr>
        <w:tc>
          <w:tcPr>
            <w:tcW w:w="720" w:type="dxa"/>
            <w:tcBorders>
              <w:left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9D3630">
              <w:rPr>
                <w:sz w:val="18"/>
                <w:szCs w:val="18"/>
              </w:rPr>
              <w:t>Zu 2.</w:t>
            </w:r>
          </w:p>
        </w:tc>
        <w:tc>
          <w:tcPr>
            <w:tcW w:w="720" w:type="dxa"/>
            <w:tcBorders>
              <w:left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30" w:type="dxa"/>
            <w:tcBorders>
              <w:left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134" w:type="dxa"/>
            <w:gridSpan w:val="2"/>
            <w:tcBorders>
              <w:left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3416" w:type="dxa"/>
            <w:gridSpan w:val="3"/>
            <w:tcBorders>
              <w:left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4628" w:rsidRPr="009D3630" w:rsidTr="007A4E30">
        <w:trPr>
          <w:trHeight w:val="737"/>
        </w:trPr>
        <w:tc>
          <w:tcPr>
            <w:tcW w:w="72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9D3630">
              <w:rPr>
                <w:sz w:val="18"/>
                <w:szCs w:val="18"/>
              </w:rPr>
              <w:t>Zu 3.</w:t>
            </w:r>
          </w:p>
        </w:tc>
        <w:tc>
          <w:tcPr>
            <w:tcW w:w="72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3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134" w:type="dxa"/>
            <w:gridSpan w:val="2"/>
            <w:tcBorders>
              <w:left w:val="single" w:sz="4" w:space="0" w:color="auto"/>
              <w:bottom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3416" w:type="dxa"/>
            <w:gridSpan w:val="3"/>
            <w:tcBorders>
              <w:left w:val="single" w:sz="4" w:space="0" w:color="auto"/>
              <w:bottom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bottom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4628" w:rsidRPr="009D3630" w:rsidTr="007A4E30">
        <w:trPr>
          <w:trHeight w:val="737"/>
        </w:trPr>
        <w:tc>
          <w:tcPr>
            <w:tcW w:w="72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9D3630">
              <w:rPr>
                <w:sz w:val="18"/>
                <w:szCs w:val="18"/>
              </w:rPr>
              <w:t>Zu 4.</w:t>
            </w:r>
          </w:p>
        </w:tc>
        <w:tc>
          <w:tcPr>
            <w:tcW w:w="72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9D3630">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330" w:type="dxa"/>
            <w:tcBorders>
              <w:left w:val="single" w:sz="4" w:space="0" w:color="auto"/>
              <w:bottom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1134" w:type="dxa"/>
            <w:gridSpan w:val="2"/>
            <w:tcBorders>
              <w:left w:val="single" w:sz="4" w:space="0" w:color="auto"/>
              <w:bottom w:val="single" w:sz="4" w:space="0" w:color="auto"/>
              <w:right w:val="single" w:sz="4" w:space="0" w:color="auto"/>
            </w:tcBorders>
            <w:shd w:val="clear" w:color="auto" w:fill="auto"/>
            <w:vAlign w:val="center"/>
          </w:tcPr>
          <w:p w:rsidR="00FA4628" w:rsidRPr="009D3630" w:rsidRDefault="00FA4628" w:rsidP="00F96E2E">
            <w:pPr>
              <w:jc w:val="cente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p>
        </w:tc>
        <w:tc>
          <w:tcPr>
            <w:tcW w:w="3416" w:type="dxa"/>
            <w:gridSpan w:val="3"/>
            <w:tcBorders>
              <w:left w:val="single" w:sz="4" w:space="0" w:color="auto"/>
              <w:bottom w:val="single" w:sz="4" w:space="0" w:color="auto"/>
              <w:right w:val="single" w:sz="4" w:space="0" w:color="auto"/>
            </w:tcBorders>
            <w:shd w:val="clear" w:color="auto" w:fill="auto"/>
            <w:vAlign w:val="center"/>
          </w:tcPr>
          <w:p w:rsidR="00FA4628" w:rsidRPr="009D3630" w:rsidRDefault="00FA4628" w:rsidP="00FA4628">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bottom w:val="single" w:sz="4" w:space="0" w:color="auto"/>
              <w:right w:val="single" w:sz="4" w:space="0" w:color="auto"/>
            </w:tcBorders>
            <w:shd w:val="clear" w:color="auto" w:fill="auto"/>
            <w:vAlign w:val="center"/>
          </w:tcPr>
          <w:p w:rsidR="00FA4628" w:rsidRPr="009D3630" w:rsidRDefault="00FA4628" w:rsidP="007A4E30">
            <w:pPr>
              <w:tabs>
                <w:tab w:val="left" w:pos="3138"/>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4628" w:rsidRPr="009D3630" w:rsidTr="009D3630">
        <w:trPr>
          <w:trHeight w:val="280"/>
        </w:trPr>
        <w:tc>
          <w:tcPr>
            <w:tcW w:w="10980" w:type="dxa"/>
            <w:gridSpan w:val="11"/>
            <w:tcBorders>
              <w:top w:val="single" w:sz="4" w:space="0" w:color="auto"/>
              <w:left w:val="nil"/>
              <w:bottom w:val="single" w:sz="4" w:space="0" w:color="auto"/>
              <w:right w:val="nil"/>
            </w:tcBorders>
            <w:shd w:val="clear" w:color="auto" w:fill="auto"/>
            <w:vAlign w:val="center"/>
          </w:tcPr>
          <w:p w:rsidR="00FA4628" w:rsidRPr="009D3630" w:rsidRDefault="00FA4628" w:rsidP="004124B5">
            <w:pPr>
              <w:rPr>
                <w:sz w:val="18"/>
                <w:szCs w:val="18"/>
              </w:rPr>
            </w:pPr>
          </w:p>
          <w:p w:rsidR="00FA4628" w:rsidRPr="009D3630" w:rsidRDefault="00FA4628" w:rsidP="007A4E30">
            <w:pPr>
              <w:spacing w:line="276" w:lineRule="auto"/>
              <w:rPr>
                <w:sz w:val="18"/>
                <w:szCs w:val="18"/>
              </w:rPr>
            </w:pPr>
            <w:r>
              <w:t xml:space="preserve">Angaben zur </w:t>
            </w:r>
            <w:r w:rsidRPr="009D3630">
              <w:rPr>
                <w:b/>
              </w:rPr>
              <w:t>anderen Person</w:t>
            </w:r>
            <w:r>
              <w:t xml:space="preserve"> </w:t>
            </w:r>
            <w:r w:rsidRPr="009D3630">
              <w:rPr>
                <w:sz w:val="28"/>
                <w:szCs w:val="28"/>
              </w:rPr>
              <w:sym w:font="Wingdings 2" w:char="F06A"/>
            </w:r>
            <w:r w:rsidRPr="009D3630">
              <w:rPr>
                <w:sz w:val="28"/>
                <w:szCs w:val="28"/>
              </w:rPr>
              <w:t xml:space="preserve"> </w:t>
            </w:r>
            <w:r w:rsidRPr="009D3630">
              <w:rPr>
                <w:sz w:val="18"/>
                <w:szCs w:val="18"/>
              </w:rPr>
              <w:t>(z.B. geschiedener Ehegatte, früherer Eingetragener Lebenspartner, der andere Elternteil)</w:t>
            </w:r>
          </w:p>
        </w:tc>
      </w:tr>
      <w:tr w:rsidR="00FA4628" w:rsidRPr="009D3630" w:rsidTr="009D3630">
        <w:trPr>
          <w:trHeight w:val="280"/>
        </w:trPr>
        <w:tc>
          <w:tcPr>
            <w:tcW w:w="10980" w:type="dxa"/>
            <w:gridSpan w:val="11"/>
            <w:tcBorders>
              <w:top w:val="single" w:sz="4" w:space="0" w:color="auto"/>
              <w:left w:val="single" w:sz="4" w:space="0" w:color="auto"/>
              <w:bottom w:val="nil"/>
              <w:right w:val="single" w:sz="4" w:space="0" w:color="auto"/>
            </w:tcBorders>
            <w:shd w:val="clear" w:color="auto" w:fill="auto"/>
          </w:tcPr>
          <w:p w:rsidR="00FA4628" w:rsidRPr="009D3630" w:rsidRDefault="00FA4628" w:rsidP="00102961">
            <w:pPr>
              <w:rPr>
                <w:sz w:val="28"/>
                <w:szCs w:val="28"/>
              </w:rPr>
            </w:pPr>
            <w:r w:rsidRPr="009D3630">
              <w:rPr>
                <w:sz w:val="18"/>
                <w:szCs w:val="18"/>
              </w:rPr>
              <w:t xml:space="preserve">Ist die </w:t>
            </w:r>
            <w:r w:rsidRPr="009D3630">
              <w:rPr>
                <w:b/>
                <w:sz w:val="18"/>
                <w:szCs w:val="18"/>
              </w:rPr>
              <w:t>andere Person</w:t>
            </w:r>
            <w:r w:rsidRPr="009D3630">
              <w:rPr>
                <w:sz w:val="18"/>
                <w:szCs w:val="18"/>
              </w:rPr>
              <w:t xml:space="preserve"> berufstätig oder in Berufsausbildung? </w:t>
            </w:r>
            <w:r w:rsidRPr="009D3630">
              <w:rPr>
                <w:sz w:val="28"/>
                <w:szCs w:val="28"/>
              </w:rPr>
              <w:sym w:font="Wingdings 2" w:char="F06A"/>
            </w:r>
          </w:p>
          <w:p w:rsidR="00FA4628" w:rsidRPr="009D3630" w:rsidRDefault="00FA4628" w:rsidP="00102961">
            <w:pPr>
              <w:rPr>
                <w:sz w:val="18"/>
                <w:szCs w:val="18"/>
              </w:rPr>
            </w:pPr>
          </w:p>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Nicht bekannt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Nicht mehr, seit dem </w:t>
            </w:r>
            <w:r w:rsidRPr="00A707FD">
              <w:rPr>
                <w:sz w:val="18"/>
                <w:szCs w:val="18"/>
                <w:u w:val="single"/>
              </w:rPr>
              <w:fldChar w:fldCharType="begin">
                <w:ffData>
                  <w:name w:val="Text9"/>
                  <w:enabled/>
                  <w:calcOnExit w:val="0"/>
                  <w:textInput/>
                </w:ffData>
              </w:fldChar>
            </w:r>
            <w:r w:rsidRPr="00A707FD">
              <w:rPr>
                <w:sz w:val="18"/>
                <w:szCs w:val="18"/>
                <w:u w:val="single"/>
              </w:rPr>
              <w:instrText xml:space="preserve"> FORMTEXT </w:instrText>
            </w:r>
            <w:r w:rsidRPr="00A707FD">
              <w:rPr>
                <w:sz w:val="18"/>
                <w:szCs w:val="18"/>
                <w:u w:val="single"/>
              </w:rPr>
            </w:r>
            <w:r w:rsidRPr="00A707FD">
              <w:rPr>
                <w:sz w:val="18"/>
                <w:szCs w:val="18"/>
                <w:u w:val="single"/>
              </w:rPr>
              <w:fldChar w:fldCharType="separate"/>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sz w:val="18"/>
                <w:szCs w:val="18"/>
                <w:u w:val="single"/>
              </w:rPr>
              <w:fldChar w:fldCharType="end"/>
            </w:r>
          </w:p>
          <w:p w:rsidR="00FA4628" w:rsidRPr="009D3630" w:rsidRDefault="00FA4628" w:rsidP="00102961">
            <w:pPr>
              <w:rPr>
                <w:sz w:val="18"/>
                <w:szCs w:val="18"/>
              </w:rPr>
            </w:pPr>
          </w:p>
        </w:tc>
      </w:tr>
      <w:tr w:rsidR="00FA4628" w:rsidRPr="009D3630" w:rsidTr="009D3630">
        <w:trPr>
          <w:trHeight w:val="280"/>
        </w:trPr>
        <w:tc>
          <w:tcPr>
            <w:tcW w:w="3420" w:type="dxa"/>
            <w:gridSpan w:val="4"/>
            <w:tcBorders>
              <w:top w:val="nil"/>
              <w:left w:val="single" w:sz="4" w:space="0" w:color="auto"/>
              <w:bottom w:val="nil"/>
              <w:right w:val="nil"/>
            </w:tcBorders>
            <w:shd w:val="clear" w:color="auto" w:fill="auto"/>
          </w:tcPr>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Ja, seit dem </w:t>
            </w:r>
            <w:r w:rsidR="007A4E30" w:rsidRPr="00A707FD">
              <w:rPr>
                <w:sz w:val="18"/>
                <w:szCs w:val="18"/>
                <w:u w:val="single"/>
              </w:rPr>
              <w:fldChar w:fldCharType="begin">
                <w:ffData>
                  <w:name w:val="Text9"/>
                  <w:enabled/>
                  <w:calcOnExit w:val="0"/>
                  <w:textInput/>
                </w:ffData>
              </w:fldChar>
            </w:r>
            <w:r w:rsidR="007A4E30" w:rsidRPr="00A707FD">
              <w:rPr>
                <w:sz w:val="18"/>
                <w:szCs w:val="18"/>
                <w:u w:val="single"/>
              </w:rPr>
              <w:instrText xml:space="preserve"> FORMTEXT </w:instrText>
            </w:r>
            <w:r w:rsidR="007A4E30" w:rsidRPr="00A707FD">
              <w:rPr>
                <w:sz w:val="18"/>
                <w:szCs w:val="18"/>
                <w:u w:val="single"/>
              </w:rPr>
            </w:r>
            <w:r w:rsidR="007A4E30" w:rsidRPr="00A707FD">
              <w:rPr>
                <w:sz w:val="18"/>
                <w:szCs w:val="18"/>
                <w:u w:val="single"/>
              </w:rPr>
              <w:fldChar w:fldCharType="separate"/>
            </w:r>
            <w:r w:rsidR="007A4E30" w:rsidRPr="00A707FD">
              <w:rPr>
                <w:noProof/>
                <w:sz w:val="18"/>
                <w:szCs w:val="18"/>
                <w:u w:val="single"/>
              </w:rPr>
              <w:t> </w:t>
            </w:r>
            <w:r w:rsidR="007A4E30" w:rsidRPr="00A707FD">
              <w:rPr>
                <w:noProof/>
                <w:sz w:val="18"/>
                <w:szCs w:val="18"/>
                <w:u w:val="single"/>
              </w:rPr>
              <w:t> </w:t>
            </w:r>
            <w:r w:rsidR="007A4E30" w:rsidRPr="00A707FD">
              <w:rPr>
                <w:noProof/>
                <w:sz w:val="18"/>
                <w:szCs w:val="18"/>
                <w:u w:val="single"/>
              </w:rPr>
              <w:t> </w:t>
            </w:r>
            <w:r w:rsidR="007A4E30" w:rsidRPr="00A707FD">
              <w:rPr>
                <w:noProof/>
                <w:sz w:val="18"/>
                <w:szCs w:val="18"/>
                <w:u w:val="single"/>
              </w:rPr>
              <w:t> </w:t>
            </w:r>
            <w:r w:rsidR="007A4E30" w:rsidRPr="00A707FD">
              <w:rPr>
                <w:noProof/>
                <w:sz w:val="18"/>
                <w:szCs w:val="18"/>
                <w:u w:val="single"/>
              </w:rPr>
              <w:t> </w:t>
            </w:r>
            <w:r w:rsidR="007A4E30" w:rsidRPr="00A707FD">
              <w:rPr>
                <w:sz w:val="18"/>
                <w:szCs w:val="18"/>
                <w:u w:val="single"/>
              </w:rPr>
              <w:fldChar w:fldCharType="end"/>
            </w:r>
            <w:r w:rsidRPr="009D3630">
              <w:rPr>
                <w:sz w:val="28"/>
                <w:szCs w:val="28"/>
              </w:rPr>
              <w:t xml:space="preserve"> </w:t>
            </w:r>
          </w:p>
        </w:tc>
        <w:tc>
          <w:tcPr>
            <w:tcW w:w="7560" w:type="dxa"/>
            <w:gridSpan w:val="7"/>
            <w:tcBorders>
              <w:top w:val="nil"/>
              <w:left w:val="nil"/>
              <w:bottom w:val="nil"/>
              <w:right w:val="single" w:sz="4" w:space="0" w:color="auto"/>
            </w:tcBorders>
            <w:shd w:val="clear" w:color="auto" w:fill="auto"/>
          </w:tcPr>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vollbeschäftigt</w:t>
            </w:r>
          </w:p>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teilzeitbeschäftigt mit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9D3630">
              <w:rPr>
                <w:sz w:val="18"/>
                <w:szCs w:val="18"/>
              </w:rPr>
              <w:t xml:space="preserve"> Wochenstd./</w:t>
            </w:r>
            <w:r>
              <w:rPr>
                <w:sz w:val="18"/>
                <w:szCs w:val="18"/>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9D3630">
              <w:rPr>
                <w:sz w:val="18"/>
                <w:szCs w:val="18"/>
              </w:rPr>
              <w:t>Unterrichtsstd. je Woche (Lehrkräfte)</w:t>
            </w:r>
          </w:p>
          <w:p w:rsidR="00FA4628" w:rsidRPr="009D3630" w:rsidRDefault="00FA4628" w:rsidP="00102961">
            <w:pPr>
              <w:rPr>
                <w:sz w:val="18"/>
                <w:szCs w:val="18"/>
              </w:rPr>
            </w:pPr>
          </w:p>
        </w:tc>
      </w:tr>
      <w:tr w:rsidR="00FA4628" w:rsidRPr="009D3630" w:rsidTr="009D3630">
        <w:trPr>
          <w:trHeight w:val="280"/>
        </w:trPr>
        <w:tc>
          <w:tcPr>
            <w:tcW w:w="720" w:type="dxa"/>
            <w:tcBorders>
              <w:top w:val="nil"/>
              <w:left w:val="single" w:sz="4" w:space="0" w:color="auto"/>
              <w:bottom w:val="nil"/>
              <w:right w:val="nil"/>
            </w:tcBorders>
            <w:shd w:val="clear" w:color="auto" w:fill="auto"/>
          </w:tcPr>
          <w:p w:rsidR="00FA4628" w:rsidRPr="009D3630" w:rsidRDefault="00FA4628" w:rsidP="00102961">
            <w:pPr>
              <w:rPr>
                <w:sz w:val="18"/>
                <w:szCs w:val="18"/>
              </w:rPr>
            </w:pPr>
            <w:r w:rsidRPr="009D3630">
              <w:rPr>
                <w:sz w:val="18"/>
                <w:szCs w:val="18"/>
              </w:rPr>
              <w:t>als</w:t>
            </w:r>
          </w:p>
        </w:tc>
        <w:tc>
          <w:tcPr>
            <w:tcW w:w="10260" w:type="dxa"/>
            <w:gridSpan w:val="10"/>
            <w:tcBorders>
              <w:top w:val="nil"/>
              <w:left w:val="nil"/>
              <w:bottom w:val="nil"/>
            </w:tcBorders>
            <w:shd w:val="clear" w:color="auto" w:fill="auto"/>
          </w:tcPr>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w:t>
            </w:r>
            <w:r>
              <w:rPr>
                <w:sz w:val="18"/>
                <w:szCs w:val="18"/>
              </w:rPr>
              <w:t>Tarifbeschäftigte/r</w:t>
            </w:r>
            <w:r w:rsidRPr="009D3630">
              <w:rPr>
                <w:sz w:val="18"/>
                <w:szCs w:val="18"/>
              </w:rPr>
              <w:t xml:space="preserve">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Auszubildende/r / Praktikant/in</w:t>
            </w:r>
          </w:p>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Pr>
                <w:sz w:val="20"/>
                <w:szCs w:val="28"/>
              </w:rPr>
              <w:t xml:space="preserve"> </w:t>
            </w:r>
            <w:r w:rsidRPr="009D3630">
              <w:rPr>
                <w:sz w:val="18"/>
                <w:szCs w:val="18"/>
              </w:rPr>
              <w:t xml:space="preserve">Beamter/Beamtin, Richter/in, Soldat mit Dienstbezügen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Beamter/Beamtin mit Anwärterbezügen (Anwärter)</w:t>
            </w:r>
          </w:p>
          <w:p w:rsidR="00FA4628" w:rsidRPr="009D3630" w:rsidRDefault="00FA4628" w:rsidP="00102961">
            <w:pPr>
              <w:rPr>
                <w:sz w:val="18"/>
                <w:szCs w:val="18"/>
              </w:rPr>
            </w:pPr>
          </w:p>
        </w:tc>
      </w:tr>
      <w:tr w:rsidR="00FA4628" w:rsidRPr="009D3630" w:rsidTr="009D3630">
        <w:trPr>
          <w:trHeight w:val="280"/>
        </w:trPr>
        <w:tc>
          <w:tcPr>
            <w:tcW w:w="10980" w:type="dxa"/>
            <w:gridSpan w:val="11"/>
            <w:tcBorders>
              <w:top w:val="nil"/>
              <w:left w:val="single" w:sz="4" w:space="0" w:color="auto"/>
              <w:bottom w:val="single" w:sz="4" w:space="0" w:color="auto"/>
            </w:tcBorders>
            <w:shd w:val="clear" w:color="auto" w:fill="auto"/>
          </w:tcPr>
          <w:p w:rsidR="00FA4628" w:rsidRDefault="00FA4628" w:rsidP="00FA4628">
            <w:pPr>
              <w:rPr>
                <w:sz w:val="18"/>
                <w:szCs w:val="18"/>
              </w:rPr>
            </w:pPr>
            <w:r w:rsidRPr="009D3630">
              <w:rPr>
                <w:sz w:val="18"/>
                <w:szCs w:val="18"/>
              </w:rPr>
              <w:t xml:space="preserve">bei (Name und Anschrift des Arbeitgebers / der Dienststelle) </w:t>
            </w:r>
          </w:p>
          <w:p w:rsidR="00FA4628" w:rsidRDefault="00FA4628" w:rsidP="00FA4628">
            <w:pPr>
              <w:rPr>
                <w:sz w:val="18"/>
                <w:szCs w:val="18"/>
              </w:rPr>
            </w:pPr>
          </w:p>
          <w:p w:rsidR="00FA4628" w:rsidRPr="007A4E30" w:rsidRDefault="007A4E30" w:rsidP="007A4E30">
            <w:pPr>
              <w:tabs>
                <w:tab w:val="left" w:pos="10600"/>
              </w:tabs>
              <w:rPr>
                <w:sz w:val="18"/>
                <w:szCs w:val="18"/>
              </w:rPr>
            </w:pPr>
            <w:r w:rsidRPr="007A4E30">
              <w:rPr>
                <w:sz w:val="18"/>
                <w:szCs w:val="18"/>
              </w:rPr>
              <w:fldChar w:fldCharType="begin">
                <w:ffData>
                  <w:name w:val="Text9"/>
                  <w:enabled/>
                  <w:calcOnExit w:val="0"/>
                  <w:textInput/>
                </w:ffData>
              </w:fldChar>
            </w:r>
            <w:r w:rsidRPr="007A4E30">
              <w:rPr>
                <w:sz w:val="18"/>
                <w:szCs w:val="18"/>
              </w:rPr>
              <w:instrText xml:space="preserve"> FORMTEXT </w:instrText>
            </w:r>
            <w:r w:rsidRPr="007A4E30">
              <w:rPr>
                <w:sz w:val="18"/>
                <w:szCs w:val="18"/>
              </w:rPr>
            </w:r>
            <w:r w:rsidRPr="007A4E30">
              <w:rPr>
                <w:sz w:val="18"/>
                <w:szCs w:val="18"/>
              </w:rPr>
              <w:fldChar w:fldCharType="separate"/>
            </w:r>
            <w:r w:rsidRPr="007A4E30">
              <w:rPr>
                <w:noProof/>
                <w:sz w:val="18"/>
                <w:szCs w:val="18"/>
              </w:rPr>
              <w:t> </w:t>
            </w:r>
            <w:r w:rsidRPr="007A4E30">
              <w:rPr>
                <w:noProof/>
                <w:sz w:val="18"/>
                <w:szCs w:val="18"/>
              </w:rPr>
              <w:t> </w:t>
            </w:r>
            <w:r w:rsidRPr="007A4E30">
              <w:rPr>
                <w:noProof/>
                <w:sz w:val="18"/>
                <w:szCs w:val="18"/>
              </w:rPr>
              <w:t> </w:t>
            </w:r>
            <w:r w:rsidRPr="007A4E30">
              <w:rPr>
                <w:noProof/>
                <w:sz w:val="18"/>
                <w:szCs w:val="18"/>
              </w:rPr>
              <w:t> </w:t>
            </w:r>
            <w:r w:rsidRPr="007A4E30">
              <w:rPr>
                <w:noProof/>
                <w:sz w:val="18"/>
                <w:szCs w:val="18"/>
              </w:rPr>
              <w:t> </w:t>
            </w:r>
            <w:r w:rsidRPr="007A4E30">
              <w:rPr>
                <w:sz w:val="18"/>
                <w:szCs w:val="18"/>
              </w:rPr>
              <w:fldChar w:fldCharType="end"/>
            </w:r>
            <w:r w:rsidRPr="007A4E30">
              <w:rPr>
                <w:sz w:val="18"/>
                <w:szCs w:val="18"/>
              </w:rPr>
              <w:tab/>
            </w:r>
          </w:p>
          <w:p w:rsidR="00FA4628" w:rsidRPr="009D3630" w:rsidRDefault="00FA4628" w:rsidP="00FA4628">
            <w:pPr>
              <w:rPr>
                <w:sz w:val="28"/>
                <w:szCs w:val="28"/>
              </w:rPr>
            </w:pPr>
          </w:p>
        </w:tc>
      </w:tr>
      <w:tr w:rsidR="00FA4628" w:rsidRPr="009D3630" w:rsidTr="008E2250">
        <w:trPr>
          <w:trHeight w:val="280"/>
        </w:trPr>
        <w:tc>
          <w:tcPr>
            <w:tcW w:w="10980" w:type="dxa"/>
            <w:gridSpan w:val="11"/>
            <w:tcBorders>
              <w:top w:val="single" w:sz="4" w:space="0" w:color="auto"/>
              <w:left w:val="single" w:sz="4" w:space="0" w:color="auto"/>
              <w:bottom w:val="nil"/>
            </w:tcBorders>
            <w:shd w:val="clear" w:color="auto" w:fill="auto"/>
          </w:tcPr>
          <w:p w:rsidR="00FA4628" w:rsidRPr="009D3630" w:rsidRDefault="00FA4628" w:rsidP="00102961">
            <w:pPr>
              <w:rPr>
                <w:sz w:val="28"/>
                <w:szCs w:val="28"/>
              </w:rPr>
            </w:pPr>
            <w:r w:rsidRPr="009D3630">
              <w:rPr>
                <w:sz w:val="18"/>
                <w:szCs w:val="18"/>
              </w:rPr>
              <w:t>Erhält die</w:t>
            </w:r>
            <w:r w:rsidRPr="009D3630">
              <w:rPr>
                <w:b/>
                <w:sz w:val="18"/>
                <w:szCs w:val="18"/>
              </w:rPr>
              <w:t xml:space="preserve"> andere Person</w:t>
            </w:r>
            <w:r w:rsidRPr="009D3630">
              <w:rPr>
                <w:sz w:val="18"/>
                <w:szCs w:val="18"/>
              </w:rPr>
              <w:t xml:space="preserve"> Versorgungsbezüge nach beamtenrechtlichen Grundsätzen oder nach einer Ruhelohnordnung? </w:t>
            </w:r>
            <w:r w:rsidRPr="009D3630">
              <w:rPr>
                <w:sz w:val="28"/>
                <w:szCs w:val="28"/>
              </w:rPr>
              <w:sym w:font="Wingdings 2" w:char="F06B"/>
            </w:r>
          </w:p>
          <w:p w:rsidR="00FA4628" w:rsidRPr="009D3630" w:rsidRDefault="00FA4628" w:rsidP="00102961">
            <w:pPr>
              <w:rPr>
                <w:sz w:val="28"/>
                <w:szCs w:val="28"/>
              </w:rPr>
            </w:pPr>
          </w:p>
          <w:p w:rsidR="00FA4628" w:rsidRPr="009D3630" w:rsidRDefault="00FA4628"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28"/>
                <w:szCs w:val="28"/>
              </w:rPr>
              <w:t xml:space="preserve"> </w:t>
            </w:r>
            <w:r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Ich weiß es nicht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Pr="009D3630">
              <w:rPr>
                <w:sz w:val="18"/>
                <w:szCs w:val="18"/>
              </w:rPr>
              <w:t xml:space="preserve"> Ja, seit dem </w:t>
            </w:r>
            <w:r w:rsidRPr="00A707FD">
              <w:rPr>
                <w:sz w:val="18"/>
                <w:szCs w:val="18"/>
                <w:u w:val="single"/>
              </w:rPr>
              <w:fldChar w:fldCharType="begin">
                <w:ffData>
                  <w:name w:val="Text9"/>
                  <w:enabled/>
                  <w:calcOnExit w:val="0"/>
                  <w:textInput/>
                </w:ffData>
              </w:fldChar>
            </w:r>
            <w:r w:rsidRPr="00A707FD">
              <w:rPr>
                <w:sz w:val="18"/>
                <w:szCs w:val="18"/>
                <w:u w:val="single"/>
              </w:rPr>
              <w:instrText xml:space="preserve"> FORMTEXT </w:instrText>
            </w:r>
            <w:r w:rsidRPr="00A707FD">
              <w:rPr>
                <w:sz w:val="18"/>
                <w:szCs w:val="18"/>
                <w:u w:val="single"/>
              </w:rPr>
            </w:r>
            <w:r w:rsidRPr="00A707FD">
              <w:rPr>
                <w:sz w:val="18"/>
                <w:szCs w:val="18"/>
                <w:u w:val="single"/>
              </w:rPr>
              <w:fldChar w:fldCharType="separate"/>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sz w:val="18"/>
                <w:szCs w:val="18"/>
                <w:u w:val="single"/>
              </w:rPr>
              <w:fldChar w:fldCharType="end"/>
            </w:r>
          </w:p>
          <w:p w:rsidR="00FA4628" w:rsidRPr="009D3630" w:rsidRDefault="00FA4628" w:rsidP="00102961">
            <w:pPr>
              <w:rPr>
                <w:sz w:val="18"/>
                <w:szCs w:val="18"/>
              </w:rPr>
            </w:pPr>
          </w:p>
          <w:p w:rsidR="008E2250" w:rsidRDefault="00FA4628" w:rsidP="00CB59A5">
            <w:pPr>
              <w:rPr>
                <w:sz w:val="18"/>
                <w:szCs w:val="18"/>
              </w:rPr>
            </w:pPr>
            <w:r w:rsidRPr="009D3630">
              <w:rPr>
                <w:sz w:val="18"/>
                <w:szCs w:val="18"/>
              </w:rPr>
              <w:t>von (Name und Anschrift der Versorgungsbehörde / GeschZ. / Versorgungs-Nr</w:t>
            </w:r>
            <w:r w:rsidR="008E2250">
              <w:rPr>
                <w:sz w:val="18"/>
                <w:szCs w:val="18"/>
              </w:rPr>
              <w:t>:</w:t>
            </w:r>
          </w:p>
          <w:p w:rsidR="008E2250" w:rsidRDefault="008E2250" w:rsidP="00CB59A5">
            <w:pPr>
              <w:rPr>
                <w:sz w:val="18"/>
                <w:szCs w:val="18"/>
              </w:rPr>
            </w:pPr>
          </w:p>
          <w:p w:rsidR="008E2250" w:rsidRPr="007A4E30" w:rsidRDefault="00CB59A5" w:rsidP="007A4E30">
            <w:pPr>
              <w:tabs>
                <w:tab w:val="left" w:pos="10600"/>
              </w:tabs>
              <w:rPr>
                <w:sz w:val="18"/>
                <w:szCs w:val="18"/>
              </w:rPr>
            </w:pPr>
            <w:r w:rsidRPr="007A4E30">
              <w:rPr>
                <w:sz w:val="18"/>
                <w:szCs w:val="18"/>
              </w:rPr>
              <w:fldChar w:fldCharType="begin">
                <w:ffData>
                  <w:name w:val="Text11"/>
                  <w:enabled/>
                  <w:calcOnExit w:val="0"/>
                  <w:textInput/>
                </w:ffData>
              </w:fldChar>
            </w:r>
            <w:bookmarkStart w:id="10" w:name="Text11"/>
            <w:r w:rsidRPr="007A4E30">
              <w:rPr>
                <w:sz w:val="18"/>
                <w:szCs w:val="18"/>
              </w:rPr>
              <w:instrText xml:space="preserve"> FORMTEXT </w:instrText>
            </w:r>
            <w:r w:rsidRPr="007A4E30">
              <w:rPr>
                <w:sz w:val="18"/>
                <w:szCs w:val="18"/>
              </w:rPr>
            </w:r>
            <w:r w:rsidRPr="007A4E30">
              <w:rPr>
                <w:sz w:val="18"/>
                <w:szCs w:val="18"/>
              </w:rPr>
              <w:fldChar w:fldCharType="separate"/>
            </w:r>
            <w:r w:rsidRPr="007A4E30">
              <w:rPr>
                <w:noProof/>
                <w:sz w:val="18"/>
                <w:szCs w:val="18"/>
              </w:rPr>
              <w:t> </w:t>
            </w:r>
            <w:r w:rsidRPr="007A4E30">
              <w:rPr>
                <w:noProof/>
                <w:sz w:val="18"/>
                <w:szCs w:val="18"/>
              </w:rPr>
              <w:t> </w:t>
            </w:r>
            <w:r w:rsidRPr="007A4E30">
              <w:rPr>
                <w:noProof/>
                <w:sz w:val="18"/>
                <w:szCs w:val="18"/>
              </w:rPr>
              <w:t> </w:t>
            </w:r>
            <w:r w:rsidRPr="007A4E30">
              <w:rPr>
                <w:noProof/>
                <w:sz w:val="18"/>
                <w:szCs w:val="18"/>
              </w:rPr>
              <w:t> </w:t>
            </w:r>
            <w:r w:rsidRPr="007A4E30">
              <w:rPr>
                <w:noProof/>
                <w:sz w:val="18"/>
                <w:szCs w:val="18"/>
              </w:rPr>
              <w:t> </w:t>
            </w:r>
            <w:r w:rsidRPr="007A4E30">
              <w:rPr>
                <w:sz w:val="18"/>
                <w:szCs w:val="18"/>
              </w:rPr>
              <w:fldChar w:fldCharType="end"/>
            </w:r>
            <w:bookmarkEnd w:id="10"/>
            <w:r w:rsidR="007A4E30" w:rsidRPr="007A4E30">
              <w:rPr>
                <w:sz w:val="18"/>
                <w:szCs w:val="18"/>
              </w:rPr>
              <w:tab/>
            </w:r>
          </w:p>
          <w:p w:rsidR="00CB59A5" w:rsidRPr="009D3630" w:rsidRDefault="00CB59A5" w:rsidP="007A4E30">
            <w:pPr>
              <w:tabs>
                <w:tab w:val="left" w:pos="10600"/>
              </w:tabs>
              <w:rPr>
                <w:sz w:val="28"/>
                <w:szCs w:val="28"/>
              </w:rPr>
            </w:pPr>
          </w:p>
        </w:tc>
      </w:tr>
      <w:tr w:rsidR="00FA4628" w:rsidRPr="009D3630" w:rsidTr="008E2250">
        <w:trPr>
          <w:trHeight w:val="280"/>
        </w:trPr>
        <w:tc>
          <w:tcPr>
            <w:tcW w:w="10980" w:type="dxa"/>
            <w:gridSpan w:val="11"/>
            <w:tcBorders>
              <w:top w:val="nil"/>
              <w:left w:val="single" w:sz="4" w:space="0" w:color="auto"/>
              <w:bottom w:val="single" w:sz="4" w:space="0" w:color="auto"/>
              <w:right w:val="single" w:sz="4" w:space="0" w:color="auto"/>
            </w:tcBorders>
            <w:shd w:val="clear" w:color="auto" w:fill="auto"/>
          </w:tcPr>
          <w:p w:rsidR="00FA4628" w:rsidRPr="009D3630" w:rsidRDefault="00FA4628" w:rsidP="008E2250">
            <w:pPr>
              <w:rPr>
                <w:sz w:val="18"/>
                <w:szCs w:val="18"/>
              </w:rPr>
            </w:pPr>
          </w:p>
        </w:tc>
      </w:tr>
    </w:tbl>
    <w:p w:rsidR="008E2250" w:rsidRDefault="008E2250">
      <w:pPr>
        <w:sectPr w:rsidR="008E2250" w:rsidSect="00ED1919">
          <w:pgSz w:w="11906" w:h="16838"/>
          <w:pgMar w:top="719" w:right="386" w:bottom="1135" w:left="900" w:header="708" w:footer="708" w:gutter="0"/>
          <w:cols w:space="708"/>
          <w:docGrid w:linePitch="360"/>
        </w:sectPr>
      </w:pPr>
    </w:p>
    <w:p w:rsidR="008E2250" w:rsidRPr="009D3630" w:rsidRDefault="008E2250" w:rsidP="008E2250">
      <w:pPr>
        <w:jc w:val="center"/>
        <w:rPr>
          <w:sz w:val="18"/>
          <w:szCs w:val="18"/>
        </w:rPr>
      </w:pPr>
      <w:r>
        <w:rPr>
          <w:sz w:val="18"/>
          <w:szCs w:val="18"/>
        </w:rPr>
        <w:lastRenderedPageBreak/>
        <w:t>- 3</w:t>
      </w:r>
      <w:r w:rsidRPr="009D3630">
        <w:rPr>
          <w:sz w:val="18"/>
          <w:szCs w:val="18"/>
        </w:rPr>
        <w:t xml:space="preserve"> -</w:t>
      </w:r>
    </w:p>
    <w:p w:rsidR="008E2250" w:rsidRDefault="008E2250" w:rsidP="008E2250">
      <w:pPr>
        <w:jc w:val="cente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4"/>
        <w:gridCol w:w="76"/>
        <w:gridCol w:w="180"/>
        <w:gridCol w:w="4590"/>
        <w:gridCol w:w="5234"/>
        <w:gridCol w:w="256"/>
      </w:tblGrid>
      <w:tr w:rsidR="00FA4628" w:rsidRPr="009D3630" w:rsidTr="008E2250">
        <w:trPr>
          <w:trHeight w:val="280"/>
        </w:trPr>
        <w:tc>
          <w:tcPr>
            <w:tcW w:w="10980" w:type="dxa"/>
            <w:gridSpan w:val="7"/>
            <w:tcBorders>
              <w:top w:val="single" w:sz="4" w:space="0" w:color="auto"/>
              <w:left w:val="single" w:sz="4" w:space="0" w:color="auto"/>
              <w:bottom w:val="nil"/>
            </w:tcBorders>
            <w:shd w:val="clear" w:color="auto" w:fill="auto"/>
          </w:tcPr>
          <w:p w:rsidR="008E2250" w:rsidRDefault="008E2250" w:rsidP="00D96E26">
            <w:pPr>
              <w:rPr>
                <w:sz w:val="18"/>
                <w:szCs w:val="18"/>
              </w:rPr>
            </w:pPr>
          </w:p>
          <w:p w:rsidR="00FA4628" w:rsidRPr="009D3630" w:rsidRDefault="00FA4628" w:rsidP="00D96E26">
            <w:pPr>
              <w:rPr>
                <w:sz w:val="28"/>
                <w:szCs w:val="28"/>
              </w:rPr>
            </w:pPr>
            <w:r w:rsidRPr="009D3630">
              <w:rPr>
                <w:sz w:val="18"/>
                <w:szCs w:val="18"/>
              </w:rPr>
              <w:t xml:space="preserve">Ist die </w:t>
            </w:r>
            <w:r w:rsidRPr="009D3630">
              <w:rPr>
                <w:b/>
                <w:sz w:val="18"/>
                <w:szCs w:val="18"/>
              </w:rPr>
              <w:t>andere Person</w:t>
            </w:r>
            <w:r w:rsidRPr="009D3630">
              <w:rPr>
                <w:sz w:val="18"/>
                <w:szCs w:val="18"/>
              </w:rPr>
              <w:t xml:space="preserve"> verheiratet bzw. hat die andere Person eine Eingetragene Lebenspartnerschaft begründet?</w:t>
            </w:r>
          </w:p>
          <w:p w:rsidR="00FA4628" w:rsidRPr="009D3630" w:rsidRDefault="00FA4628" w:rsidP="00D96E26">
            <w:pPr>
              <w:rPr>
                <w:sz w:val="18"/>
                <w:szCs w:val="18"/>
              </w:rPr>
            </w:pPr>
          </w:p>
          <w:p w:rsidR="00FA4628" w:rsidRPr="009D3630" w:rsidRDefault="00DF3C85" w:rsidP="00102961">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Ich weiß es nicht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Ja, seit dem </w:t>
            </w:r>
            <w:r w:rsidRPr="00A707FD">
              <w:rPr>
                <w:sz w:val="18"/>
                <w:szCs w:val="18"/>
                <w:u w:val="single"/>
              </w:rPr>
              <w:fldChar w:fldCharType="begin">
                <w:ffData>
                  <w:name w:val="Text12"/>
                  <w:enabled/>
                  <w:calcOnExit w:val="0"/>
                  <w:textInput/>
                </w:ffData>
              </w:fldChar>
            </w:r>
            <w:bookmarkStart w:id="11" w:name="Text12"/>
            <w:r w:rsidRPr="00A707FD">
              <w:rPr>
                <w:sz w:val="18"/>
                <w:szCs w:val="18"/>
                <w:u w:val="single"/>
              </w:rPr>
              <w:instrText xml:space="preserve"> FORMTEXT </w:instrText>
            </w:r>
            <w:r w:rsidRPr="00A707FD">
              <w:rPr>
                <w:sz w:val="18"/>
                <w:szCs w:val="18"/>
                <w:u w:val="single"/>
              </w:rPr>
            </w:r>
            <w:r w:rsidRPr="00A707FD">
              <w:rPr>
                <w:sz w:val="18"/>
                <w:szCs w:val="18"/>
                <w:u w:val="single"/>
              </w:rPr>
              <w:fldChar w:fldCharType="separate"/>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sz w:val="18"/>
                <w:szCs w:val="18"/>
                <w:u w:val="single"/>
              </w:rPr>
              <w:fldChar w:fldCharType="end"/>
            </w:r>
            <w:bookmarkEnd w:id="11"/>
          </w:p>
          <w:p w:rsidR="00FA4628" w:rsidRPr="009D3630" w:rsidRDefault="00FA4628" w:rsidP="00102961">
            <w:pPr>
              <w:rPr>
                <w:sz w:val="18"/>
                <w:szCs w:val="18"/>
              </w:rPr>
            </w:pPr>
          </w:p>
        </w:tc>
      </w:tr>
      <w:tr w:rsidR="00FA4628" w:rsidRPr="009D3630" w:rsidTr="009D3630">
        <w:trPr>
          <w:trHeight w:val="280"/>
        </w:trPr>
        <w:tc>
          <w:tcPr>
            <w:tcW w:w="10980" w:type="dxa"/>
            <w:gridSpan w:val="7"/>
            <w:tcBorders>
              <w:top w:val="nil"/>
              <w:left w:val="single" w:sz="4" w:space="0" w:color="auto"/>
              <w:bottom w:val="nil"/>
            </w:tcBorders>
            <w:shd w:val="clear" w:color="auto" w:fill="auto"/>
          </w:tcPr>
          <w:p w:rsidR="00FA4628" w:rsidRPr="009D3630" w:rsidRDefault="00FA4628" w:rsidP="00D96E26">
            <w:pPr>
              <w:rPr>
                <w:sz w:val="28"/>
                <w:szCs w:val="28"/>
              </w:rPr>
            </w:pPr>
            <w:r w:rsidRPr="009D3630">
              <w:rPr>
                <w:sz w:val="18"/>
                <w:szCs w:val="18"/>
              </w:rPr>
              <w:t xml:space="preserve">Ist der Ehegatte / Eingetragene Lebenspartner der </w:t>
            </w:r>
            <w:r w:rsidRPr="009D3630">
              <w:rPr>
                <w:b/>
                <w:sz w:val="18"/>
                <w:szCs w:val="18"/>
              </w:rPr>
              <w:t>anderen Person</w:t>
            </w:r>
            <w:r w:rsidRPr="009D3630">
              <w:rPr>
                <w:sz w:val="18"/>
                <w:szCs w:val="18"/>
              </w:rPr>
              <w:t xml:space="preserve"> berufstätig oder in Berufsausbildung?</w:t>
            </w:r>
          </w:p>
          <w:p w:rsidR="00FA4628" w:rsidRPr="009D3630" w:rsidRDefault="00FA4628" w:rsidP="00D96E26">
            <w:pPr>
              <w:rPr>
                <w:sz w:val="18"/>
                <w:szCs w:val="18"/>
              </w:rPr>
            </w:pPr>
          </w:p>
          <w:p w:rsidR="00FA4628" w:rsidRPr="009D3630" w:rsidRDefault="00DF3C85" w:rsidP="00D96E26">
            <w:pPr>
              <w:rPr>
                <w:sz w:val="18"/>
                <w:szCs w:val="18"/>
              </w:rPr>
            </w:pP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Nein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Ich weiß es nicht    </w:t>
            </w:r>
            <w:r w:rsidRPr="00D43782">
              <w:rPr>
                <w:sz w:val="20"/>
                <w:szCs w:val="28"/>
              </w:rPr>
              <w:fldChar w:fldCharType="begin">
                <w:ffData>
                  <w:name w:val="Kontrollkästchen2"/>
                  <w:enabled/>
                  <w:calcOnExit w:val="0"/>
                  <w:checkBox>
                    <w:sizeAuto/>
                    <w:default w:val="0"/>
                  </w:checkBox>
                </w:ffData>
              </w:fldChar>
            </w:r>
            <w:r w:rsidRPr="00D43782">
              <w:rPr>
                <w:sz w:val="20"/>
                <w:szCs w:val="28"/>
              </w:rPr>
              <w:instrText xml:space="preserve"> FORMCHECKBOX </w:instrText>
            </w:r>
            <w:r w:rsidR="00D5026D">
              <w:rPr>
                <w:sz w:val="20"/>
                <w:szCs w:val="28"/>
              </w:rPr>
            </w:r>
            <w:r w:rsidR="00D5026D">
              <w:rPr>
                <w:sz w:val="20"/>
                <w:szCs w:val="28"/>
              </w:rPr>
              <w:fldChar w:fldCharType="separate"/>
            </w:r>
            <w:r w:rsidRPr="00D43782">
              <w:rPr>
                <w:sz w:val="20"/>
                <w:szCs w:val="28"/>
              </w:rPr>
              <w:fldChar w:fldCharType="end"/>
            </w:r>
            <w:r w:rsidR="00FA4628" w:rsidRPr="009D3630">
              <w:rPr>
                <w:sz w:val="28"/>
                <w:szCs w:val="28"/>
              </w:rPr>
              <w:t xml:space="preserve"> </w:t>
            </w:r>
            <w:r w:rsidR="00FA4628" w:rsidRPr="009D3630">
              <w:rPr>
                <w:sz w:val="18"/>
                <w:szCs w:val="18"/>
              </w:rPr>
              <w:t xml:space="preserve">Ja, seit dem </w:t>
            </w:r>
            <w:r w:rsidRPr="00A707FD">
              <w:rPr>
                <w:sz w:val="18"/>
                <w:szCs w:val="18"/>
                <w:u w:val="single"/>
              </w:rPr>
              <w:fldChar w:fldCharType="begin">
                <w:ffData>
                  <w:name w:val="Text13"/>
                  <w:enabled/>
                  <w:calcOnExit w:val="0"/>
                  <w:textInput/>
                </w:ffData>
              </w:fldChar>
            </w:r>
            <w:bookmarkStart w:id="12" w:name="Text13"/>
            <w:r w:rsidRPr="00A707FD">
              <w:rPr>
                <w:sz w:val="18"/>
                <w:szCs w:val="18"/>
                <w:u w:val="single"/>
              </w:rPr>
              <w:instrText xml:space="preserve"> FORMTEXT </w:instrText>
            </w:r>
            <w:r w:rsidRPr="00A707FD">
              <w:rPr>
                <w:sz w:val="18"/>
                <w:szCs w:val="18"/>
                <w:u w:val="single"/>
              </w:rPr>
            </w:r>
            <w:r w:rsidRPr="00A707FD">
              <w:rPr>
                <w:sz w:val="18"/>
                <w:szCs w:val="18"/>
                <w:u w:val="single"/>
              </w:rPr>
              <w:fldChar w:fldCharType="separate"/>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sz w:val="18"/>
                <w:szCs w:val="18"/>
                <w:u w:val="single"/>
              </w:rPr>
              <w:fldChar w:fldCharType="end"/>
            </w:r>
            <w:bookmarkEnd w:id="12"/>
          </w:p>
          <w:p w:rsidR="00FA4628" w:rsidRPr="009D3630" w:rsidRDefault="00FA4628" w:rsidP="00D96E26">
            <w:pPr>
              <w:rPr>
                <w:sz w:val="18"/>
                <w:szCs w:val="18"/>
              </w:rPr>
            </w:pPr>
          </w:p>
        </w:tc>
      </w:tr>
      <w:tr w:rsidR="00FA4628" w:rsidRPr="009D3630" w:rsidTr="009D3630">
        <w:trPr>
          <w:trHeight w:val="280"/>
        </w:trPr>
        <w:tc>
          <w:tcPr>
            <w:tcW w:w="720" w:type="dxa"/>
            <w:gridSpan w:val="3"/>
            <w:tcBorders>
              <w:top w:val="nil"/>
              <w:left w:val="single" w:sz="4" w:space="0" w:color="auto"/>
              <w:bottom w:val="nil"/>
              <w:right w:val="nil"/>
            </w:tcBorders>
            <w:shd w:val="clear" w:color="auto" w:fill="auto"/>
          </w:tcPr>
          <w:p w:rsidR="00FA4628" w:rsidRPr="009D3630" w:rsidRDefault="00FA4628" w:rsidP="00D96E26">
            <w:pPr>
              <w:rPr>
                <w:sz w:val="18"/>
                <w:szCs w:val="18"/>
              </w:rPr>
            </w:pPr>
            <w:r w:rsidRPr="009D3630">
              <w:rPr>
                <w:sz w:val="18"/>
                <w:szCs w:val="18"/>
              </w:rPr>
              <w:t>als</w:t>
            </w:r>
          </w:p>
        </w:tc>
        <w:tc>
          <w:tcPr>
            <w:tcW w:w="10260" w:type="dxa"/>
            <w:gridSpan w:val="4"/>
            <w:tcBorders>
              <w:top w:val="nil"/>
              <w:left w:val="nil"/>
              <w:bottom w:val="nil"/>
            </w:tcBorders>
            <w:shd w:val="clear" w:color="auto" w:fill="auto"/>
          </w:tcPr>
          <w:p w:rsidR="00FA4628" w:rsidRPr="009D3630" w:rsidRDefault="009F1549" w:rsidP="00D96E26">
            <w:pPr>
              <w:rPr>
                <w:sz w:val="18"/>
                <w:szCs w:val="18"/>
              </w:rPr>
            </w:pPr>
            <w:r w:rsidRPr="009F1549">
              <w:rPr>
                <w:sz w:val="18"/>
                <w:szCs w:val="28"/>
              </w:rPr>
              <w:fldChar w:fldCharType="begin">
                <w:ffData>
                  <w:name w:val="Kontrollkästchen3"/>
                  <w:enabled/>
                  <w:calcOnExit w:val="0"/>
                  <w:checkBox>
                    <w:sizeAuto/>
                    <w:default w:val="0"/>
                  </w:checkBox>
                </w:ffData>
              </w:fldChar>
            </w:r>
            <w:bookmarkStart w:id="13" w:name="Kontrollkästchen3"/>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bookmarkEnd w:id="13"/>
            <w:r w:rsidR="00FA4628" w:rsidRPr="009D3630">
              <w:rPr>
                <w:sz w:val="18"/>
                <w:szCs w:val="18"/>
              </w:rPr>
              <w:t xml:space="preserve"> </w:t>
            </w:r>
            <w:r>
              <w:rPr>
                <w:sz w:val="18"/>
                <w:szCs w:val="18"/>
              </w:rPr>
              <w:t>Tarifbeschäftigte/r</w:t>
            </w:r>
            <w:r w:rsidR="00FA4628" w:rsidRPr="009D3630">
              <w:rPr>
                <w:sz w:val="18"/>
                <w:szCs w:val="18"/>
              </w:rPr>
              <w:t xml:space="preserve">   </w:t>
            </w: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Auszubildende/r / Praktikant/in</w:t>
            </w:r>
          </w:p>
          <w:p w:rsidR="00FA4628" w:rsidRPr="009D3630" w:rsidRDefault="009F1549" w:rsidP="00D96E26">
            <w:pPr>
              <w:rPr>
                <w:sz w:val="18"/>
                <w:szCs w:val="18"/>
              </w:rPr>
            </w:pP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Beamter/Beamtin, Richter/in, Soldat mit Dienstbezügen   </w:t>
            </w: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Beamter/Beamtin mit Anwärterbezügen (Anwärter)</w:t>
            </w:r>
          </w:p>
          <w:p w:rsidR="00FA4628" w:rsidRPr="009D3630" w:rsidRDefault="00FA4628" w:rsidP="00D96E26">
            <w:pPr>
              <w:rPr>
                <w:sz w:val="18"/>
                <w:szCs w:val="18"/>
              </w:rPr>
            </w:pPr>
          </w:p>
        </w:tc>
      </w:tr>
      <w:tr w:rsidR="00FA4628" w:rsidRPr="009D3630" w:rsidTr="009D3630">
        <w:trPr>
          <w:trHeight w:val="280"/>
        </w:trPr>
        <w:tc>
          <w:tcPr>
            <w:tcW w:w="10980" w:type="dxa"/>
            <w:gridSpan w:val="7"/>
            <w:tcBorders>
              <w:top w:val="nil"/>
              <w:left w:val="single" w:sz="4" w:space="0" w:color="auto"/>
              <w:bottom w:val="single" w:sz="4" w:space="0" w:color="auto"/>
            </w:tcBorders>
            <w:shd w:val="clear" w:color="auto" w:fill="auto"/>
          </w:tcPr>
          <w:p w:rsidR="00FA4628" w:rsidRPr="009D3630" w:rsidRDefault="00FA4628" w:rsidP="009F1549">
            <w:pPr>
              <w:rPr>
                <w:sz w:val="18"/>
                <w:szCs w:val="18"/>
              </w:rPr>
            </w:pPr>
            <w:r w:rsidRPr="009D3630">
              <w:rPr>
                <w:sz w:val="18"/>
                <w:szCs w:val="18"/>
              </w:rPr>
              <w:t xml:space="preserve">bei (Name und Anschrift des Arbeitgebers / der Dienststelle) </w:t>
            </w:r>
          </w:p>
          <w:p w:rsidR="00FA4628" w:rsidRDefault="009F1549" w:rsidP="009F1549">
            <w:pPr>
              <w:rPr>
                <w:sz w:val="16"/>
                <w:szCs w:val="16"/>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F1549" w:rsidRPr="009D3630" w:rsidRDefault="009F1549" w:rsidP="009F1549">
            <w:pPr>
              <w:rPr>
                <w:sz w:val="16"/>
                <w:szCs w:val="16"/>
              </w:rPr>
            </w:pPr>
          </w:p>
        </w:tc>
      </w:tr>
      <w:tr w:rsidR="00FA4628" w:rsidRPr="009D3630" w:rsidTr="009D3630">
        <w:trPr>
          <w:trHeight w:val="57"/>
        </w:trPr>
        <w:tc>
          <w:tcPr>
            <w:tcW w:w="10980" w:type="dxa"/>
            <w:gridSpan w:val="7"/>
            <w:tcBorders>
              <w:top w:val="single" w:sz="4" w:space="0" w:color="auto"/>
              <w:left w:val="nil"/>
              <w:bottom w:val="nil"/>
              <w:right w:val="nil"/>
            </w:tcBorders>
            <w:shd w:val="clear" w:color="auto" w:fill="auto"/>
          </w:tcPr>
          <w:p w:rsidR="00FA4628" w:rsidRPr="009D3630" w:rsidRDefault="00FA4628" w:rsidP="00D96E26">
            <w:pPr>
              <w:rPr>
                <w:sz w:val="10"/>
                <w:szCs w:val="10"/>
              </w:rPr>
            </w:pPr>
          </w:p>
        </w:tc>
      </w:tr>
      <w:tr w:rsidR="00FA4628" w:rsidRPr="009D3630" w:rsidTr="009D3630">
        <w:trPr>
          <w:trHeight w:val="280"/>
        </w:trPr>
        <w:tc>
          <w:tcPr>
            <w:tcW w:w="10980" w:type="dxa"/>
            <w:gridSpan w:val="7"/>
            <w:tcBorders>
              <w:top w:val="nil"/>
              <w:left w:val="nil"/>
              <w:bottom w:val="single" w:sz="4" w:space="0" w:color="auto"/>
              <w:right w:val="nil"/>
            </w:tcBorders>
            <w:shd w:val="clear" w:color="auto" w:fill="auto"/>
          </w:tcPr>
          <w:p w:rsidR="00FA4628" w:rsidRPr="009D3630" w:rsidRDefault="00FA4628" w:rsidP="009D3630">
            <w:pPr>
              <w:jc w:val="center"/>
              <w:rPr>
                <w:sz w:val="16"/>
                <w:szCs w:val="16"/>
              </w:rPr>
            </w:pPr>
          </w:p>
        </w:tc>
      </w:tr>
      <w:tr w:rsidR="00FA4628" w:rsidRPr="009D3630" w:rsidTr="009D3630">
        <w:trPr>
          <w:trHeight w:val="280"/>
        </w:trPr>
        <w:tc>
          <w:tcPr>
            <w:tcW w:w="10980" w:type="dxa"/>
            <w:gridSpan w:val="7"/>
            <w:tcBorders>
              <w:top w:val="single" w:sz="4" w:space="0" w:color="auto"/>
              <w:left w:val="single" w:sz="4" w:space="0" w:color="auto"/>
              <w:bottom w:val="single" w:sz="4" w:space="0" w:color="auto"/>
            </w:tcBorders>
            <w:shd w:val="clear" w:color="auto" w:fill="auto"/>
          </w:tcPr>
          <w:p w:rsidR="00FA4628" w:rsidRPr="009D3630" w:rsidRDefault="00FA4628" w:rsidP="00DD07B6">
            <w:pPr>
              <w:rPr>
                <w:sz w:val="28"/>
                <w:szCs w:val="28"/>
              </w:rPr>
            </w:pPr>
            <w:r w:rsidRPr="009D3630">
              <w:rPr>
                <w:sz w:val="18"/>
                <w:szCs w:val="18"/>
              </w:rPr>
              <w:t xml:space="preserve">Erhält der Ehegatte / Eingetragene Lebenspartner der anderen Person Versorgungsbezüge nach beamtenrechtlichen Grundsätzen oder nach einer Ruhelohnordnung? </w:t>
            </w:r>
            <w:r w:rsidRPr="009D3630">
              <w:rPr>
                <w:sz w:val="28"/>
                <w:szCs w:val="28"/>
              </w:rPr>
              <w:sym w:font="Wingdings 2" w:char="F06B"/>
            </w:r>
          </w:p>
          <w:p w:rsidR="00FA4628" w:rsidRPr="009D3630" w:rsidRDefault="00FA4628" w:rsidP="00DD07B6">
            <w:pPr>
              <w:rPr>
                <w:sz w:val="28"/>
                <w:szCs w:val="28"/>
              </w:rPr>
            </w:pPr>
          </w:p>
          <w:p w:rsidR="00FA4628" w:rsidRPr="009D3630" w:rsidRDefault="009F1549" w:rsidP="00DD07B6">
            <w:pPr>
              <w:rPr>
                <w:sz w:val="18"/>
                <w:szCs w:val="18"/>
              </w:rPr>
            </w:pP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28"/>
                <w:szCs w:val="28"/>
              </w:rPr>
              <w:t xml:space="preserve"> </w:t>
            </w:r>
            <w:r w:rsidR="00FA4628" w:rsidRPr="009D3630">
              <w:rPr>
                <w:sz w:val="18"/>
                <w:szCs w:val="18"/>
              </w:rPr>
              <w:t xml:space="preserve">Nein   </w:t>
            </w: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Ich weiß es nicht   </w:t>
            </w: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Ja, seit dem </w:t>
            </w:r>
            <w:r w:rsidRPr="00A707FD">
              <w:rPr>
                <w:sz w:val="18"/>
                <w:szCs w:val="18"/>
                <w:u w:val="single"/>
              </w:rPr>
              <w:fldChar w:fldCharType="begin">
                <w:ffData>
                  <w:name w:val="Text14"/>
                  <w:enabled/>
                  <w:calcOnExit w:val="0"/>
                  <w:textInput/>
                </w:ffData>
              </w:fldChar>
            </w:r>
            <w:bookmarkStart w:id="14" w:name="Text14"/>
            <w:r w:rsidRPr="00A707FD">
              <w:rPr>
                <w:sz w:val="18"/>
                <w:szCs w:val="18"/>
                <w:u w:val="single"/>
              </w:rPr>
              <w:instrText xml:space="preserve"> FORMTEXT </w:instrText>
            </w:r>
            <w:r w:rsidRPr="00A707FD">
              <w:rPr>
                <w:sz w:val="18"/>
                <w:szCs w:val="18"/>
                <w:u w:val="single"/>
              </w:rPr>
            </w:r>
            <w:r w:rsidRPr="00A707FD">
              <w:rPr>
                <w:sz w:val="18"/>
                <w:szCs w:val="18"/>
                <w:u w:val="single"/>
              </w:rPr>
              <w:fldChar w:fldCharType="separate"/>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noProof/>
                <w:sz w:val="18"/>
                <w:szCs w:val="18"/>
                <w:u w:val="single"/>
              </w:rPr>
              <w:t> </w:t>
            </w:r>
            <w:r w:rsidRPr="00A707FD">
              <w:rPr>
                <w:sz w:val="18"/>
                <w:szCs w:val="18"/>
                <w:u w:val="single"/>
              </w:rPr>
              <w:fldChar w:fldCharType="end"/>
            </w:r>
            <w:bookmarkEnd w:id="14"/>
          </w:p>
          <w:p w:rsidR="00FA4628" w:rsidRPr="009D3630" w:rsidRDefault="00FA4628" w:rsidP="00DD07B6">
            <w:pPr>
              <w:rPr>
                <w:sz w:val="18"/>
                <w:szCs w:val="18"/>
              </w:rPr>
            </w:pPr>
          </w:p>
          <w:p w:rsidR="00FA4628" w:rsidRPr="009D3630" w:rsidRDefault="00FA4628" w:rsidP="00DD07B6">
            <w:pPr>
              <w:rPr>
                <w:sz w:val="18"/>
                <w:szCs w:val="18"/>
              </w:rPr>
            </w:pPr>
            <w:r w:rsidRPr="009D3630">
              <w:rPr>
                <w:sz w:val="18"/>
                <w:szCs w:val="18"/>
              </w:rPr>
              <w:t>von (Name und Anschrift der Versorgungsbehörde / GeschZ. / Versorgungs-Nr.)</w:t>
            </w:r>
            <w:r w:rsidR="009F1549" w:rsidRPr="009F1549">
              <w:rPr>
                <w:sz w:val="18"/>
                <w:szCs w:val="28"/>
              </w:rPr>
              <w:t xml:space="preserve"> </w:t>
            </w:r>
            <w:r w:rsidR="009F1549" w:rsidRPr="00A707FD">
              <w:rPr>
                <w:sz w:val="18"/>
                <w:szCs w:val="28"/>
                <w:u w:val="single"/>
              </w:rPr>
              <w:fldChar w:fldCharType="begin">
                <w:ffData>
                  <w:name w:val="Text15"/>
                  <w:enabled/>
                  <w:calcOnExit w:val="0"/>
                  <w:textInput/>
                </w:ffData>
              </w:fldChar>
            </w:r>
            <w:bookmarkStart w:id="15" w:name="Text15"/>
            <w:r w:rsidR="009F1549" w:rsidRPr="00A707FD">
              <w:rPr>
                <w:sz w:val="18"/>
                <w:szCs w:val="28"/>
                <w:u w:val="single"/>
              </w:rPr>
              <w:instrText xml:space="preserve"> FORMTEXT </w:instrText>
            </w:r>
            <w:r w:rsidR="009F1549" w:rsidRPr="00A707FD">
              <w:rPr>
                <w:sz w:val="18"/>
                <w:szCs w:val="28"/>
                <w:u w:val="single"/>
              </w:rPr>
            </w:r>
            <w:r w:rsidR="009F1549" w:rsidRPr="00A707FD">
              <w:rPr>
                <w:sz w:val="18"/>
                <w:szCs w:val="28"/>
                <w:u w:val="single"/>
              </w:rPr>
              <w:fldChar w:fldCharType="separate"/>
            </w:r>
            <w:r w:rsidR="009F1549" w:rsidRPr="00A707FD">
              <w:rPr>
                <w:noProof/>
                <w:sz w:val="18"/>
                <w:szCs w:val="28"/>
                <w:u w:val="single"/>
              </w:rPr>
              <w:t> </w:t>
            </w:r>
            <w:r w:rsidR="009F1549" w:rsidRPr="00A707FD">
              <w:rPr>
                <w:noProof/>
                <w:sz w:val="18"/>
                <w:szCs w:val="28"/>
                <w:u w:val="single"/>
              </w:rPr>
              <w:t> </w:t>
            </w:r>
            <w:r w:rsidR="009F1549" w:rsidRPr="00A707FD">
              <w:rPr>
                <w:noProof/>
                <w:sz w:val="18"/>
                <w:szCs w:val="28"/>
                <w:u w:val="single"/>
              </w:rPr>
              <w:t> </w:t>
            </w:r>
            <w:r w:rsidR="009F1549" w:rsidRPr="00A707FD">
              <w:rPr>
                <w:noProof/>
                <w:sz w:val="18"/>
                <w:szCs w:val="28"/>
                <w:u w:val="single"/>
              </w:rPr>
              <w:t> </w:t>
            </w:r>
            <w:r w:rsidR="009F1549" w:rsidRPr="00A707FD">
              <w:rPr>
                <w:noProof/>
                <w:sz w:val="18"/>
                <w:szCs w:val="28"/>
                <w:u w:val="single"/>
              </w:rPr>
              <w:t> </w:t>
            </w:r>
            <w:r w:rsidR="009F1549" w:rsidRPr="00A707FD">
              <w:rPr>
                <w:sz w:val="18"/>
                <w:szCs w:val="28"/>
                <w:u w:val="single"/>
              </w:rPr>
              <w:fldChar w:fldCharType="end"/>
            </w:r>
            <w:bookmarkEnd w:id="15"/>
          </w:p>
          <w:p w:rsidR="00FA4628" w:rsidRPr="009D3630" w:rsidRDefault="00FA4628" w:rsidP="00DD07B6">
            <w:pPr>
              <w:rPr>
                <w:sz w:val="18"/>
                <w:szCs w:val="18"/>
              </w:rPr>
            </w:pPr>
          </w:p>
          <w:p w:rsidR="00FA4628" w:rsidRDefault="00FA4628" w:rsidP="00DD07B6">
            <w:r w:rsidRPr="009D3630">
              <w:rPr>
                <w:sz w:val="18"/>
                <w:szCs w:val="18"/>
              </w:rPr>
              <w:t>___________________________________________________________________________________________________________</w:t>
            </w:r>
          </w:p>
          <w:p w:rsidR="00FA4628" w:rsidRPr="009D3630" w:rsidRDefault="00FA4628" w:rsidP="00DD07B6">
            <w:pPr>
              <w:rPr>
                <w:sz w:val="18"/>
                <w:szCs w:val="18"/>
              </w:rPr>
            </w:pPr>
          </w:p>
        </w:tc>
      </w:tr>
      <w:tr w:rsidR="00FA4628" w:rsidRPr="009D3630" w:rsidTr="003C7864">
        <w:trPr>
          <w:trHeight w:val="566"/>
        </w:trPr>
        <w:tc>
          <w:tcPr>
            <w:tcW w:w="900" w:type="dxa"/>
            <w:gridSpan w:val="4"/>
            <w:tcBorders>
              <w:top w:val="single" w:sz="4" w:space="0" w:color="auto"/>
              <w:left w:val="nil"/>
              <w:bottom w:val="single" w:sz="4" w:space="0" w:color="auto"/>
              <w:right w:val="nil"/>
            </w:tcBorders>
            <w:shd w:val="clear" w:color="auto" w:fill="auto"/>
          </w:tcPr>
          <w:p w:rsidR="00FA4628" w:rsidRDefault="00FA4628" w:rsidP="00DD07B6"/>
          <w:p w:rsidR="00FA4628" w:rsidRDefault="00FA4628" w:rsidP="00DD07B6">
            <w:r>
              <w:t xml:space="preserve">IV. </w:t>
            </w:r>
          </w:p>
        </w:tc>
        <w:tc>
          <w:tcPr>
            <w:tcW w:w="10080" w:type="dxa"/>
            <w:gridSpan w:val="3"/>
            <w:tcBorders>
              <w:top w:val="single" w:sz="4" w:space="0" w:color="auto"/>
              <w:left w:val="nil"/>
              <w:bottom w:val="single" w:sz="4" w:space="0" w:color="auto"/>
              <w:right w:val="nil"/>
            </w:tcBorders>
            <w:shd w:val="clear" w:color="auto" w:fill="auto"/>
          </w:tcPr>
          <w:p w:rsidR="00FA4628" w:rsidRDefault="00FA4628" w:rsidP="00DD07B6"/>
          <w:p w:rsidR="00FA4628" w:rsidRDefault="00FA4628" w:rsidP="00DD07B6">
            <w:r>
              <w:t>Angaben, die nur von Geschiedenen gemacht werden müssen</w:t>
            </w:r>
          </w:p>
          <w:p w:rsidR="00FA4628" w:rsidRPr="009D3630" w:rsidRDefault="00FA4628" w:rsidP="00DD07B6">
            <w:pPr>
              <w:rPr>
                <w:sz w:val="18"/>
                <w:szCs w:val="18"/>
              </w:rPr>
            </w:pPr>
          </w:p>
        </w:tc>
      </w:tr>
      <w:tr w:rsidR="00FA4628" w:rsidRPr="009D3630" w:rsidTr="009D3630">
        <w:trPr>
          <w:trHeight w:val="280"/>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FA4628" w:rsidRPr="009D3630" w:rsidRDefault="00FA4628" w:rsidP="00DD07B6">
            <w:pPr>
              <w:rPr>
                <w:sz w:val="18"/>
                <w:szCs w:val="18"/>
              </w:rPr>
            </w:pPr>
            <w:r w:rsidRPr="009D3630">
              <w:rPr>
                <w:sz w:val="18"/>
                <w:szCs w:val="18"/>
              </w:rPr>
              <w:t xml:space="preserve">Meinem früheren Ehegatten / Eingetragenen Lebenspartner bin ich zur Unterhaltszahlung verpflichtet.       </w:t>
            </w:r>
            <w:r w:rsidR="009F1549" w:rsidRPr="009F1549">
              <w:rPr>
                <w:sz w:val="18"/>
                <w:szCs w:val="28"/>
              </w:rPr>
              <w:fldChar w:fldCharType="begin">
                <w:ffData>
                  <w:name w:val="Kontrollkästchen3"/>
                  <w:enabled/>
                  <w:calcOnExit w:val="0"/>
                  <w:checkBox>
                    <w:sizeAuto/>
                    <w:default w:val="0"/>
                  </w:checkBox>
                </w:ffData>
              </w:fldChar>
            </w:r>
            <w:r w:rsidR="009F1549" w:rsidRPr="009F1549">
              <w:rPr>
                <w:sz w:val="18"/>
                <w:szCs w:val="28"/>
              </w:rPr>
              <w:instrText xml:space="preserve"> FORMCHECKBOX </w:instrText>
            </w:r>
            <w:r w:rsidR="00D5026D">
              <w:rPr>
                <w:sz w:val="18"/>
                <w:szCs w:val="28"/>
              </w:rPr>
            </w:r>
            <w:r w:rsidR="00D5026D">
              <w:rPr>
                <w:sz w:val="18"/>
                <w:szCs w:val="28"/>
              </w:rPr>
              <w:fldChar w:fldCharType="separate"/>
            </w:r>
            <w:r w:rsidR="009F1549" w:rsidRPr="009F1549">
              <w:rPr>
                <w:sz w:val="18"/>
                <w:szCs w:val="28"/>
              </w:rPr>
              <w:fldChar w:fldCharType="end"/>
            </w:r>
            <w:r w:rsidRPr="009D3630">
              <w:rPr>
                <w:sz w:val="18"/>
                <w:szCs w:val="18"/>
              </w:rPr>
              <w:t xml:space="preserve"> Ja         </w:t>
            </w:r>
            <w:r w:rsidR="009F1549" w:rsidRPr="009F1549">
              <w:rPr>
                <w:sz w:val="18"/>
                <w:szCs w:val="28"/>
              </w:rPr>
              <w:fldChar w:fldCharType="begin">
                <w:ffData>
                  <w:name w:val="Kontrollkästchen3"/>
                  <w:enabled/>
                  <w:calcOnExit w:val="0"/>
                  <w:checkBox>
                    <w:sizeAuto/>
                    <w:default w:val="0"/>
                  </w:checkBox>
                </w:ffData>
              </w:fldChar>
            </w:r>
            <w:r w:rsidR="009F1549" w:rsidRPr="009F1549">
              <w:rPr>
                <w:sz w:val="18"/>
                <w:szCs w:val="28"/>
              </w:rPr>
              <w:instrText xml:space="preserve"> FORMCHECKBOX </w:instrText>
            </w:r>
            <w:r w:rsidR="00D5026D">
              <w:rPr>
                <w:sz w:val="18"/>
                <w:szCs w:val="28"/>
              </w:rPr>
            </w:r>
            <w:r w:rsidR="00D5026D">
              <w:rPr>
                <w:sz w:val="18"/>
                <w:szCs w:val="28"/>
              </w:rPr>
              <w:fldChar w:fldCharType="separate"/>
            </w:r>
            <w:r w:rsidR="009F1549" w:rsidRPr="009F1549">
              <w:rPr>
                <w:sz w:val="18"/>
                <w:szCs w:val="28"/>
              </w:rPr>
              <w:fldChar w:fldCharType="end"/>
            </w:r>
            <w:r w:rsidRPr="009D3630">
              <w:rPr>
                <w:sz w:val="18"/>
                <w:szCs w:val="18"/>
              </w:rPr>
              <w:t xml:space="preserve"> Nein</w:t>
            </w:r>
          </w:p>
          <w:p w:rsidR="00FA4628" w:rsidRPr="009D3630" w:rsidRDefault="00FA4628" w:rsidP="00DD07B6">
            <w:pPr>
              <w:rPr>
                <w:sz w:val="18"/>
                <w:szCs w:val="18"/>
              </w:rPr>
            </w:pPr>
          </w:p>
          <w:p w:rsidR="00FA4628" w:rsidRPr="009D3630" w:rsidRDefault="00FA4628" w:rsidP="00DD07B6">
            <w:pPr>
              <w:rPr>
                <w:sz w:val="18"/>
                <w:szCs w:val="18"/>
              </w:rPr>
            </w:pPr>
            <w:r w:rsidRPr="009D3630">
              <w:rPr>
                <w:sz w:val="18"/>
                <w:szCs w:val="18"/>
              </w:rPr>
              <w:t>Wenn ja, geben Sie bitte Höhe der monatlichen Zahlung an und fügen Sie Nachweise bei (z.B. Unterhaltsurteil, gerichtl. oder notarieller Vergleich, Vertrag, Zahlungsbelege).</w:t>
            </w:r>
          </w:p>
          <w:p w:rsidR="00FA4628" w:rsidRPr="009D3630" w:rsidRDefault="00FA4628" w:rsidP="00DD07B6">
            <w:pPr>
              <w:rPr>
                <w:sz w:val="18"/>
                <w:szCs w:val="18"/>
              </w:rPr>
            </w:pPr>
          </w:p>
        </w:tc>
      </w:tr>
      <w:tr w:rsidR="00FA4628" w:rsidRPr="009D3630" w:rsidTr="009D3630">
        <w:trPr>
          <w:trHeight w:val="280"/>
        </w:trPr>
        <w:tc>
          <w:tcPr>
            <w:tcW w:w="900" w:type="dxa"/>
            <w:gridSpan w:val="4"/>
            <w:tcBorders>
              <w:top w:val="single" w:sz="4" w:space="0" w:color="auto"/>
              <w:left w:val="nil"/>
              <w:bottom w:val="single" w:sz="4" w:space="0" w:color="auto"/>
              <w:right w:val="nil"/>
            </w:tcBorders>
            <w:shd w:val="clear" w:color="auto" w:fill="auto"/>
          </w:tcPr>
          <w:p w:rsidR="00FA4628" w:rsidRDefault="00FA4628" w:rsidP="006B4B56"/>
          <w:p w:rsidR="00FA4628" w:rsidRDefault="00FA4628" w:rsidP="006B4B56">
            <w:r>
              <w:t>V./VI.</w:t>
            </w:r>
          </w:p>
        </w:tc>
        <w:tc>
          <w:tcPr>
            <w:tcW w:w="10080" w:type="dxa"/>
            <w:gridSpan w:val="3"/>
            <w:tcBorders>
              <w:top w:val="single" w:sz="4" w:space="0" w:color="auto"/>
              <w:left w:val="nil"/>
              <w:bottom w:val="single" w:sz="4" w:space="0" w:color="auto"/>
              <w:right w:val="nil"/>
            </w:tcBorders>
            <w:shd w:val="clear" w:color="auto" w:fill="auto"/>
          </w:tcPr>
          <w:p w:rsidR="00FA4628" w:rsidRDefault="00FA4628" w:rsidP="006B4B56"/>
          <w:p w:rsidR="00FA4628" w:rsidRDefault="00FA4628" w:rsidP="006B4B56">
            <w:r>
              <w:t>Angaben, die nur von Ledigen oder Geschiedenen bei Aufnahme einer anderen Person in die Wohnung gemacht werden müssen</w:t>
            </w:r>
          </w:p>
          <w:p w:rsidR="00FA4628" w:rsidRPr="009D3630" w:rsidRDefault="00FA4628" w:rsidP="006B4B56">
            <w:pPr>
              <w:rPr>
                <w:sz w:val="18"/>
                <w:szCs w:val="18"/>
              </w:rPr>
            </w:pPr>
          </w:p>
        </w:tc>
      </w:tr>
      <w:tr w:rsidR="00FA4628" w:rsidRPr="009D3630" w:rsidTr="009D3630">
        <w:trPr>
          <w:trHeight w:val="280"/>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FA4628" w:rsidRPr="009D3630" w:rsidRDefault="00FA4628" w:rsidP="006B4B56">
            <w:pPr>
              <w:rPr>
                <w:sz w:val="18"/>
                <w:szCs w:val="18"/>
              </w:rPr>
            </w:pPr>
            <w:r w:rsidRPr="009D3630">
              <w:rPr>
                <w:sz w:val="18"/>
                <w:szCs w:val="18"/>
              </w:rPr>
              <w:t>Haben Sie eine andere Person (hierzu gehören auch eigene Kinder) in die Wohnung aufgenommen und gewähren ihr Unterhalt (Kinder gelten auch dann als in die Wohnung aufgenommen, wenn sie anderweitig untergebracht sind, ohne dass dadurch die häusliche Gemeinschaft mit Ihnen aufgehoben ist)?</w:t>
            </w:r>
          </w:p>
          <w:p w:rsidR="00FA4628" w:rsidRPr="009D3630" w:rsidRDefault="00FA4628" w:rsidP="006B4B56">
            <w:pPr>
              <w:rPr>
                <w:sz w:val="18"/>
                <w:szCs w:val="18"/>
              </w:rPr>
            </w:pPr>
          </w:p>
          <w:p w:rsidR="00FA4628" w:rsidRPr="009D3630" w:rsidRDefault="009F1549" w:rsidP="001A7842">
            <w:pPr>
              <w:rPr>
                <w:sz w:val="18"/>
                <w:szCs w:val="18"/>
              </w:rPr>
            </w:pP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Nein     </w:t>
            </w:r>
            <w:r w:rsidRPr="009F1549">
              <w:rPr>
                <w:sz w:val="18"/>
                <w:szCs w:val="28"/>
              </w:rPr>
              <w:fldChar w:fldCharType="begin">
                <w:ffData>
                  <w:name w:val="Kontrollkästchen3"/>
                  <w:enabled/>
                  <w:calcOnExit w:val="0"/>
                  <w:checkBox>
                    <w:sizeAuto/>
                    <w:default w:val="0"/>
                  </w:checkBox>
                </w:ffData>
              </w:fldChar>
            </w:r>
            <w:r w:rsidRPr="009F1549">
              <w:rPr>
                <w:sz w:val="18"/>
                <w:szCs w:val="28"/>
              </w:rPr>
              <w:instrText xml:space="preserve"> FORMCHECKBOX </w:instrText>
            </w:r>
            <w:r w:rsidR="00D5026D">
              <w:rPr>
                <w:sz w:val="18"/>
                <w:szCs w:val="28"/>
              </w:rPr>
            </w:r>
            <w:r w:rsidR="00D5026D">
              <w:rPr>
                <w:sz w:val="18"/>
                <w:szCs w:val="28"/>
              </w:rPr>
              <w:fldChar w:fldCharType="separate"/>
            </w:r>
            <w:r w:rsidRPr="009F1549">
              <w:rPr>
                <w:sz w:val="18"/>
                <w:szCs w:val="28"/>
              </w:rPr>
              <w:fldChar w:fldCharType="end"/>
            </w:r>
            <w:r w:rsidR="00FA4628" w:rsidRPr="009D3630">
              <w:rPr>
                <w:sz w:val="18"/>
                <w:szCs w:val="18"/>
              </w:rPr>
              <w:t xml:space="preserve"> Ja       Wenn ja, füllen Sie bitte </w:t>
            </w:r>
            <w:r w:rsidR="001A7842">
              <w:rPr>
                <w:sz w:val="18"/>
                <w:szCs w:val="18"/>
              </w:rPr>
              <w:t>die Erklärung zum Familienzuschlag der Stufe 1 aus.</w:t>
            </w:r>
          </w:p>
        </w:tc>
      </w:tr>
      <w:tr w:rsidR="00FA4628" w:rsidRPr="009D3630" w:rsidTr="00F75998">
        <w:trPr>
          <w:gridAfter w:val="1"/>
          <w:wAfter w:w="256" w:type="dxa"/>
          <w:trHeight w:val="280"/>
        </w:trPr>
        <w:tc>
          <w:tcPr>
            <w:tcW w:w="644" w:type="dxa"/>
            <w:gridSpan w:val="2"/>
            <w:tcBorders>
              <w:top w:val="single" w:sz="4" w:space="0" w:color="auto"/>
              <w:left w:val="nil"/>
              <w:bottom w:val="nil"/>
              <w:right w:val="nil"/>
            </w:tcBorders>
            <w:shd w:val="clear" w:color="auto" w:fill="auto"/>
          </w:tcPr>
          <w:p w:rsidR="00FA4628" w:rsidRDefault="00FA4628" w:rsidP="006B4B56"/>
          <w:p w:rsidR="00FA4628" w:rsidRPr="00670035" w:rsidRDefault="00FA4628" w:rsidP="006B4B56">
            <w:r>
              <w:t>VII.</w:t>
            </w:r>
          </w:p>
        </w:tc>
        <w:tc>
          <w:tcPr>
            <w:tcW w:w="10080" w:type="dxa"/>
            <w:gridSpan w:val="4"/>
            <w:tcBorders>
              <w:top w:val="single" w:sz="4" w:space="0" w:color="auto"/>
              <w:left w:val="nil"/>
              <w:bottom w:val="nil"/>
              <w:right w:val="nil"/>
            </w:tcBorders>
            <w:shd w:val="clear" w:color="auto" w:fill="auto"/>
          </w:tcPr>
          <w:p w:rsidR="00FA4628" w:rsidRDefault="00FA4628" w:rsidP="00F75998">
            <w:pPr>
              <w:ind w:left="-108"/>
            </w:pPr>
          </w:p>
          <w:p w:rsidR="00FA4628" w:rsidRDefault="00FA4628" w:rsidP="00F75998">
            <w:pPr>
              <w:ind w:left="-108"/>
            </w:pPr>
            <w:r>
              <w:t>Ich versichere, dass meine Angaben vollständig und richtig sind. Mir ist bekannt, dass</w:t>
            </w:r>
          </w:p>
          <w:p w:rsidR="00FA4628" w:rsidRPr="009D3630" w:rsidRDefault="00FA4628" w:rsidP="00F75998">
            <w:pPr>
              <w:ind w:left="-108"/>
              <w:rPr>
                <w:sz w:val="16"/>
                <w:szCs w:val="16"/>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A4628" w:rsidRPr="00357E04" w:rsidRDefault="00FA4628" w:rsidP="006B4B56">
            <w:pPr>
              <w:rPr>
                <w:sz w:val="18"/>
                <w:szCs w:val="18"/>
              </w:rPr>
            </w:pPr>
            <w:r w:rsidRPr="00357E04">
              <w:rPr>
                <w:sz w:val="18"/>
                <w:szCs w:val="18"/>
              </w:rPr>
              <w:t>die Bewilligung von Familienzuschlagsanteilen der Stufen 1 und höher auf meinen Angaben beruht und die Zahlungen unter dem Vorbehalt der Richtigkeit dieser Angaben und des Gleichbleibens der angegebenen Verhältnisse im jeweiligen Zahlungszeitraum stehen;</w:t>
            </w:r>
          </w:p>
          <w:p w:rsidR="00FA4628" w:rsidRPr="00357E04" w:rsidRDefault="00FA4628" w:rsidP="006B4B56">
            <w:pPr>
              <w:rPr>
                <w:sz w:val="18"/>
                <w:szCs w:val="18"/>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A4628" w:rsidRPr="00357E04" w:rsidRDefault="00FA4628" w:rsidP="006B4B56">
            <w:pPr>
              <w:rPr>
                <w:sz w:val="18"/>
                <w:szCs w:val="18"/>
              </w:rPr>
            </w:pPr>
            <w:r w:rsidRPr="00357E04">
              <w:rPr>
                <w:sz w:val="18"/>
                <w:szCs w:val="18"/>
              </w:rPr>
              <w:t xml:space="preserve">ich verpflichtet bin, </w:t>
            </w:r>
            <w:r w:rsidRPr="00357E04">
              <w:rPr>
                <w:b/>
                <w:sz w:val="18"/>
                <w:szCs w:val="18"/>
              </w:rPr>
              <w:t>jede</w:t>
            </w:r>
            <w:r w:rsidRPr="00357E04">
              <w:rPr>
                <w:sz w:val="18"/>
                <w:szCs w:val="18"/>
              </w:rPr>
              <w:t xml:space="preserve"> in den angegebenen Verhältnissen eintretende </w:t>
            </w:r>
            <w:r w:rsidRPr="00357E04">
              <w:rPr>
                <w:b/>
                <w:sz w:val="18"/>
                <w:szCs w:val="18"/>
              </w:rPr>
              <w:t>Änderung</w:t>
            </w:r>
            <w:r w:rsidRPr="00357E04">
              <w:rPr>
                <w:sz w:val="18"/>
                <w:szCs w:val="18"/>
              </w:rPr>
              <w:t xml:space="preserve"> unverzüglich </w:t>
            </w:r>
            <w:r w:rsidR="00F75998" w:rsidRPr="00357E04">
              <w:rPr>
                <w:sz w:val="18"/>
                <w:szCs w:val="18"/>
              </w:rPr>
              <w:t xml:space="preserve">der personalaktenführenden Stelle </w:t>
            </w:r>
            <w:r w:rsidRPr="00357E04">
              <w:rPr>
                <w:sz w:val="18"/>
                <w:szCs w:val="18"/>
              </w:rPr>
              <w:t>schriftlich anzuzeigen</w:t>
            </w:r>
            <w:r w:rsidR="005E2BE1" w:rsidRPr="00357E04">
              <w:rPr>
                <w:sz w:val="18"/>
                <w:szCs w:val="18"/>
              </w:rPr>
              <w:t>/</w:t>
            </w:r>
            <w:r w:rsidR="00A707FD" w:rsidRPr="00357E04">
              <w:rPr>
                <w:sz w:val="18"/>
                <w:szCs w:val="18"/>
              </w:rPr>
              <w:t xml:space="preserve"> </w:t>
            </w:r>
            <w:r w:rsidR="005E2BE1" w:rsidRPr="00357E04">
              <w:rPr>
                <w:sz w:val="18"/>
                <w:szCs w:val="18"/>
              </w:rPr>
              <w:t>nachzuweisen</w:t>
            </w:r>
            <w:r w:rsidRPr="00357E04">
              <w:rPr>
                <w:sz w:val="18"/>
                <w:szCs w:val="18"/>
              </w:rPr>
              <w:t>;</w:t>
            </w:r>
          </w:p>
          <w:p w:rsidR="00FA4628" w:rsidRPr="00357E04" w:rsidRDefault="00FA4628" w:rsidP="006B4B56">
            <w:pPr>
              <w:rPr>
                <w:sz w:val="18"/>
                <w:szCs w:val="18"/>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A4628" w:rsidRPr="00357E04" w:rsidRDefault="00FA4628" w:rsidP="006B4B56">
            <w:pPr>
              <w:rPr>
                <w:sz w:val="18"/>
                <w:szCs w:val="18"/>
              </w:rPr>
            </w:pPr>
            <w:r w:rsidRPr="00357E04">
              <w:rPr>
                <w:sz w:val="18"/>
                <w:szCs w:val="18"/>
              </w:rPr>
              <w:t>ich ver</w:t>
            </w:r>
            <w:r w:rsidR="001A7842" w:rsidRPr="00357E04">
              <w:rPr>
                <w:sz w:val="18"/>
                <w:szCs w:val="18"/>
              </w:rPr>
              <w:t>pflichtet bin, alle B</w:t>
            </w:r>
            <w:r w:rsidRPr="00357E04">
              <w:rPr>
                <w:sz w:val="18"/>
                <w:szCs w:val="18"/>
              </w:rPr>
              <w:t>ezüge, die ich infolge unterlassener, unvollständiger, fehlerhafter oder verspäteter Anzeige zuviel erhalten habe, zurückzuzahlen;</w:t>
            </w:r>
          </w:p>
          <w:p w:rsidR="00FA4628" w:rsidRPr="00357E04" w:rsidRDefault="00FA4628" w:rsidP="006B4B56">
            <w:pPr>
              <w:rPr>
                <w:sz w:val="18"/>
                <w:szCs w:val="18"/>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A4628" w:rsidRPr="00357E04" w:rsidRDefault="00FA4628" w:rsidP="006B4B56">
            <w:pPr>
              <w:rPr>
                <w:sz w:val="18"/>
                <w:szCs w:val="18"/>
              </w:rPr>
            </w:pPr>
            <w:r w:rsidRPr="00357E04">
              <w:rPr>
                <w:sz w:val="18"/>
                <w:szCs w:val="18"/>
              </w:rPr>
              <w:t>ich in den vorgenannten Fällen keinen Vertrauensschutz habe und mich nicht auf den Wegfall der Bereicherung berufen kann;</w:t>
            </w:r>
          </w:p>
          <w:p w:rsidR="00FA4628" w:rsidRPr="00357E04" w:rsidRDefault="00FA4628" w:rsidP="006B4B56">
            <w:pPr>
              <w:rPr>
                <w:sz w:val="18"/>
                <w:szCs w:val="18"/>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A4628" w:rsidRPr="00357E04" w:rsidRDefault="00FA4628" w:rsidP="006B4B56">
            <w:pPr>
              <w:rPr>
                <w:sz w:val="18"/>
                <w:szCs w:val="18"/>
              </w:rPr>
            </w:pPr>
            <w:r w:rsidRPr="00357E04">
              <w:rPr>
                <w:sz w:val="18"/>
                <w:szCs w:val="18"/>
              </w:rPr>
              <w:t>bei unvollständigen oder nicht prüffähigen Angaben Familienzuschlagsanteile / Sozialzuschlag nicht bewilligt werden können;</w:t>
            </w:r>
          </w:p>
          <w:p w:rsidR="00FA4628" w:rsidRPr="00357E04" w:rsidRDefault="00FA4628" w:rsidP="006B4B56">
            <w:pPr>
              <w:rPr>
                <w:sz w:val="18"/>
                <w:szCs w:val="18"/>
              </w:rPr>
            </w:pPr>
          </w:p>
        </w:tc>
      </w:tr>
      <w:tr w:rsidR="00FA4628" w:rsidRPr="009D3630" w:rsidTr="009D3630">
        <w:trPr>
          <w:trHeight w:val="280"/>
        </w:trPr>
        <w:tc>
          <w:tcPr>
            <w:tcW w:w="540" w:type="dxa"/>
            <w:tcBorders>
              <w:top w:val="nil"/>
              <w:left w:val="nil"/>
              <w:bottom w:val="nil"/>
              <w:right w:val="nil"/>
            </w:tcBorders>
            <w:shd w:val="clear" w:color="auto" w:fill="auto"/>
          </w:tcPr>
          <w:p w:rsidR="00FA4628" w:rsidRPr="009D3630" w:rsidRDefault="00FA4628" w:rsidP="006B4B56">
            <w:pPr>
              <w:rPr>
                <w:sz w:val="18"/>
                <w:szCs w:val="18"/>
              </w:rPr>
            </w:pPr>
            <w:r w:rsidRPr="009D3630">
              <w:rPr>
                <w:sz w:val="18"/>
                <w:szCs w:val="18"/>
              </w:rPr>
              <w:t>-</w:t>
            </w:r>
          </w:p>
        </w:tc>
        <w:tc>
          <w:tcPr>
            <w:tcW w:w="10440" w:type="dxa"/>
            <w:gridSpan w:val="6"/>
            <w:tcBorders>
              <w:top w:val="nil"/>
              <w:left w:val="nil"/>
              <w:bottom w:val="nil"/>
              <w:right w:val="nil"/>
            </w:tcBorders>
            <w:shd w:val="clear" w:color="auto" w:fill="auto"/>
          </w:tcPr>
          <w:p w:rsidR="00F75998" w:rsidRDefault="00FA4628" w:rsidP="003C7864">
            <w:pPr>
              <w:rPr>
                <w:sz w:val="18"/>
                <w:szCs w:val="18"/>
              </w:rPr>
            </w:pPr>
            <w:r w:rsidRPr="00357E04">
              <w:rPr>
                <w:sz w:val="18"/>
                <w:szCs w:val="18"/>
              </w:rPr>
              <w:t>zur Klärung der Anspruchskonkurrenz mit anderen Stellen des öffentlichen Dienstes Vergleichsmitteilungen ausgetauscht werden können; von Amts wegen werden die gespeicherten Daten dem Betroffenen bekannt gegeben.</w:t>
            </w:r>
          </w:p>
          <w:p w:rsidR="003C7864" w:rsidRPr="00357E04" w:rsidRDefault="003C7864" w:rsidP="003C7864">
            <w:pPr>
              <w:rPr>
                <w:sz w:val="18"/>
                <w:szCs w:val="18"/>
              </w:rPr>
            </w:pPr>
          </w:p>
        </w:tc>
      </w:tr>
      <w:tr w:rsidR="00F75998" w:rsidRPr="00F75998" w:rsidTr="009D3630">
        <w:trPr>
          <w:trHeight w:val="280"/>
        </w:trPr>
        <w:tc>
          <w:tcPr>
            <w:tcW w:w="540" w:type="dxa"/>
            <w:tcBorders>
              <w:top w:val="nil"/>
              <w:left w:val="nil"/>
              <w:bottom w:val="nil"/>
              <w:right w:val="nil"/>
            </w:tcBorders>
            <w:shd w:val="clear" w:color="auto" w:fill="auto"/>
          </w:tcPr>
          <w:p w:rsidR="00F75998" w:rsidRPr="00A707FD" w:rsidRDefault="00F75998" w:rsidP="006B4B56">
            <w:pPr>
              <w:rPr>
                <w:sz w:val="18"/>
                <w:szCs w:val="18"/>
              </w:rPr>
            </w:pPr>
            <w:r w:rsidRPr="00A707FD">
              <w:rPr>
                <w:sz w:val="18"/>
                <w:szCs w:val="18"/>
              </w:rPr>
              <w:t>-</w:t>
            </w:r>
          </w:p>
        </w:tc>
        <w:tc>
          <w:tcPr>
            <w:tcW w:w="10440" w:type="dxa"/>
            <w:gridSpan w:val="6"/>
            <w:tcBorders>
              <w:top w:val="nil"/>
              <w:left w:val="nil"/>
              <w:bottom w:val="nil"/>
              <w:right w:val="nil"/>
            </w:tcBorders>
            <w:shd w:val="clear" w:color="auto" w:fill="auto"/>
          </w:tcPr>
          <w:p w:rsidR="00F75998" w:rsidRDefault="00F75998" w:rsidP="00F75998">
            <w:pPr>
              <w:rPr>
                <w:sz w:val="18"/>
                <w:szCs w:val="18"/>
              </w:rPr>
            </w:pPr>
            <w:r w:rsidRPr="00357E04">
              <w:rPr>
                <w:sz w:val="18"/>
                <w:szCs w:val="18"/>
              </w:rPr>
              <w:t xml:space="preserve">Ich erkläre, dass ich das </w:t>
            </w:r>
            <w:r w:rsidRPr="00357E04">
              <w:rPr>
                <w:b/>
                <w:sz w:val="18"/>
                <w:szCs w:val="18"/>
              </w:rPr>
              <w:t>Merkblatt über den Familienzuschlag</w:t>
            </w:r>
            <w:r w:rsidRPr="00357E04">
              <w:rPr>
                <w:sz w:val="18"/>
                <w:szCs w:val="18"/>
              </w:rPr>
              <w:t xml:space="preserve"> (</w:t>
            </w:r>
            <w:r w:rsidR="00903ADE">
              <w:rPr>
                <w:sz w:val="18"/>
                <w:szCs w:val="18"/>
              </w:rPr>
              <w:t>Fin 710</w:t>
            </w:r>
            <w:r w:rsidRPr="00357E04">
              <w:rPr>
                <w:sz w:val="18"/>
                <w:szCs w:val="18"/>
              </w:rPr>
              <w:t>) von Beamtinnen und Beamten, Richterinnen und Richtern sowie über den Ortszuschlag von Angestellten erhalten und zur Kenntnis genommen habe.</w:t>
            </w:r>
          </w:p>
          <w:p w:rsidR="003C7864" w:rsidRPr="00357E04" w:rsidRDefault="003C7864" w:rsidP="00F75998">
            <w:pPr>
              <w:rPr>
                <w:sz w:val="18"/>
                <w:szCs w:val="18"/>
              </w:rPr>
            </w:pPr>
          </w:p>
        </w:tc>
      </w:tr>
      <w:tr w:rsidR="003C7864" w:rsidRPr="00F75998" w:rsidTr="009D3630">
        <w:trPr>
          <w:trHeight w:val="280"/>
        </w:trPr>
        <w:tc>
          <w:tcPr>
            <w:tcW w:w="540" w:type="dxa"/>
            <w:tcBorders>
              <w:top w:val="nil"/>
              <w:left w:val="nil"/>
              <w:bottom w:val="nil"/>
              <w:right w:val="nil"/>
            </w:tcBorders>
            <w:shd w:val="clear" w:color="auto" w:fill="auto"/>
          </w:tcPr>
          <w:p w:rsidR="003C7864" w:rsidRPr="00A707FD" w:rsidRDefault="003C7864" w:rsidP="006B4B56">
            <w:pPr>
              <w:rPr>
                <w:sz w:val="18"/>
                <w:szCs w:val="18"/>
              </w:rPr>
            </w:pPr>
          </w:p>
        </w:tc>
        <w:tc>
          <w:tcPr>
            <w:tcW w:w="10440" w:type="dxa"/>
            <w:gridSpan w:val="6"/>
            <w:tcBorders>
              <w:top w:val="nil"/>
              <w:left w:val="nil"/>
              <w:bottom w:val="nil"/>
              <w:right w:val="nil"/>
            </w:tcBorders>
            <w:shd w:val="clear" w:color="auto" w:fill="auto"/>
          </w:tcPr>
          <w:p w:rsidR="003C7864" w:rsidRPr="003C7864" w:rsidRDefault="003C7864" w:rsidP="00F75998">
            <w:pPr>
              <w:rPr>
                <w:b/>
                <w:sz w:val="18"/>
                <w:szCs w:val="18"/>
              </w:rPr>
            </w:pPr>
            <w:r w:rsidRPr="003C7864">
              <w:rPr>
                <w:b/>
                <w:sz w:val="18"/>
                <w:szCs w:val="18"/>
              </w:rPr>
              <w:t>Für den Fall, dass eine rechtzeitige Anpassung der Bezüge nicht möglich ist, bin ich mit einer Verrechnung der dadurch entstehenden Überzahlung mit den laufenden Dienstbezügen einverstanden.</w:t>
            </w:r>
          </w:p>
        </w:tc>
      </w:tr>
      <w:tr w:rsidR="00FA4628" w:rsidRPr="009D3630" w:rsidTr="009D3630">
        <w:trPr>
          <w:trHeight w:val="280"/>
        </w:trPr>
        <w:tc>
          <w:tcPr>
            <w:tcW w:w="5490" w:type="dxa"/>
            <w:gridSpan w:val="5"/>
            <w:tcBorders>
              <w:top w:val="nil"/>
              <w:left w:val="nil"/>
              <w:bottom w:val="nil"/>
              <w:right w:val="nil"/>
            </w:tcBorders>
            <w:shd w:val="clear" w:color="auto" w:fill="auto"/>
          </w:tcPr>
          <w:p w:rsidR="00FA4628" w:rsidRPr="009D3630" w:rsidRDefault="00FA4628" w:rsidP="009D3630">
            <w:pPr>
              <w:jc w:val="right"/>
              <w:rPr>
                <w:sz w:val="18"/>
                <w:szCs w:val="18"/>
              </w:rPr>
            </w:pPr>
          </w:p>
          <w:p w:rsidR="00FA4628" w:rsidRPr="009D3630" w:rsidRDefault="00FA4628" w:rsidP="009D3630">
            <w:pPr>
              <w:jc w:val="right"/>
              <w:rPr>
                <w:sz w:val="28"/>
                <w:szCs w:val="28"/>
              </w:rPr>
            </w:pPr>
          </w:p>
        </w:tc>
        <w:tc>
          <w:tcPr>
            <w:tcW w:w="5490" w:type="dxa"/>
            <w:gridSpan w:val="2"/>
            <w:tcBorders>
              <w:top w:val="nil"/>
              <w:left w:val="nil"/>
              <w:bottom w:val="nil"/>
              <w:right w:val="nil"/>
            </w:tcBorders>
            <w:shd w:val="clear" w:color="auto" w:fill="auto"/>
          </w:tcPr>
          <w:p w:rsidR="00FA4628" w:rsidRPr="009D3630" w:rsidRDefault="00FA4628" w:rsidP="00561E7B">
            <w:pPr>
              <w:rPr>
                <w:sz w:val="24"/>
                <w:szCs w:val="24"/>
              </w:rPr>
            </w:pPr>
          </w:p>
          <w:p w:rsidR="00FA4628" w:rsidRDefault="00FA4628" w:rsidP="00561E7B">
            <w:r w:rsidRPr="009D3630">
              <w:rPr>
                <w:sz w:val="18"/>
                <w:szCs w:val="18"/>
              </w:rPr>
              <w:t>____________________________________________________</w:t>
            </w:r>
          </w:p>
          <w:p w:rsidR="00FA4628" w:rsidRPr="009D3630" w:rsidRDefault="00FA4628" w:rsidP="00561E7B">
            <w:pPr>
              <w:rPr>
                <w:sz w:val="18"/>
                <w:szCs w:val="18"/>
              </w:rPr>
            </w:pPr>
            <w:r w:rsidRPr="009D3630">
              <w:rPr>
                <w:sz w:val="18"/>
                <w:szCs w:val="18"/>
              </w:rPr>
              <w:t>Datum, Unterschrift</w:t>
            </w:r>
          </w:p>
        </w:tc>
      </w:tr>
    </w:tbl>
    <w:p w:rsidR="00B30F44" w:rsidRDefault="00B30F44" w:rsidP="00396060">
      <w:pPr>
        <w:sectPr w:rsidR="00B30F44" w:rsidSect="003C7864">
          <w:pgSz w:w="11906" w:h="16838"/>
          <w:pgMar w:top="425" w:right="386" w:bottom="567"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
        <w:gridCol w:w="9792"/>
      </w:tblGrid>
      <w:tr w:rsidR="003D5D15" w:rsidTr="009D3630">
        <w:tc>
          <w:tcPr>
            <w:tcW w:w="10760" w:type="dxa"/>
            <w:gridSpan w:val="3"/>
            <w:tcBorders>
              <w:top w:val="nil"/>
              <w:left w:val="nil"/>
              <w:bottom w:val="nil"/>
              <w:right w:val="nil"/>
            </w:tcBorders>
            <w:shd w:val="clear" w:color="auto" w:fill="auto"/>
          </w:tcPr>
          <w:p w:rsidR="003D5D15" w:rsidRDefault="003D5D15" w:rsidP="009D3630">
            <w:pPr>
              <w:jc w:val="center"/>
            </w:pPr>
            <w:r>
              <w:lastRenderedPageBreak/>
              <w:t>- 4 -</w:t>
            </w:r>
          </w:p>
        </w:tc>
      </w:tr>
      <w:tr w:rsidR="003D5D15" w:rsidTr="009D3630">
        <w:tc>
          <w:tcPr>
            <w:tcW w:w="468" w:type="dxa"/>
            <w:tcBorders>
              <w:top w:val="nil"/>
              <w:left w:val="nil"/>
              <w:bottom w:val="nil"/>
              <w:right w:val="nil"/>
            </w:tcBorders>
            <w:shd w:val="clear" w:color="auto" w:fill="auto"/>
          </w:tcPr>
          <w:p w:rsidR="003D5D15" w:rsidRDefault="003D5D15" w:rsidP="00396060"/>
        </w:tc>
        <w:tc>
          <w:tcPr>
            <w:tcW w:w="10292" w:type="dxa"/>
            <w:gridSpan w:val="2"/>
            <w:tcBorders>
              <w:top w:val="nil"/>
              <w:left w:val="nil"/>
              <w:bottom w:val="nil"/>
              <w:right w:val="nil"/>
            </w:tcBorders>
            <w:shd w:val="clear" w:color="auto" w:fill="auto"/>
          </w:tcPr>
          <w:p w:rsidR="003D5D15" w:rsidRPr="009D3630" w:rsidRDefault="003D5D15" w:rsidP="00396060">
            <w:pPr>
              <w:rPr>
                <w:b/>
              </w:rPr>
            </w:pPr>
            <w:r w:rsidRPr="009D3630">
              <w:rPr>
                <w:b/>
              </w:rPr>
              <w:t>Erläuterungen:</w:t>
            </w:r>
          </w:p>
          <w:p w:rsidR="003D5D15" w:rsidRPr="009D3630" w:rsidRDefault="003D5D15" w:rsidP="00396060">
            <w:pPr>
              <w:rPr>
                <w:b/>
              </w:rPr>
            </w:pPr>
          </w:p>
        </w:tc>
      </w:tr>
      <w:tr w:rsidR="003D5D15" w:rsidTr="009D3630">
        <w:tc>
          <w:tcPr>
            <w:tcW w:w="468" w:type="dxa"/>
            <w:tcBorders>
              <w:top w:val="nil"/>
              <w:left w:val="nil"/>
              <w:bottom w:val="nil"/>
              <w:right w:val="nil"/>
            </w:tcBorders>
            <w:shd w:val="clear" w:color="auto" w:fill="auto"/>
          </w:tcPr>
          <w:p w:rsidR="003D5D15" w:rsidRPr="009D3630" w:rsidRDefault="003D5D15" w:rsidP="009D3630">
            <w:pPr>
              <w:jc w:val="both"/>
              <w:rPr>
                <w:sz w:val="28"/>
                <w:szCs w:val="28"/>
              </w:rPr>
            </w:pPr>
            <w:r w:rsidRPr="009D3630">
              <w:rPr>
                <w:sz w:val="28"/>
                <w:szCs w:val="28"/>
              </w:rPr>
              <w:sym w:font="Wingdings 2" w:char="F06A"/>
            </w:r>
          </w:p>
        </w:tc>
        <w:tc>
          <w:tcPr>
            <w:tcW w:w="10292" w:type="dxa"/>
            <w:gridSpan w:val="2"/>
            <w:tcBorders>
              <w:top w:val="nil"/>
              <w:left w:val="nil"/>
              <w:bottom w:val="nil"/>
              <w:right w:val="nil"/>
            </w:tcBorders>
            <w:shd w:val="clear" w:color="auto" w:fill="auto"/>
          </w:tcPr>
          <w:p w:rsidR="003D5D15" w:rsidRPr="009D3630" w:rsidRDefault="003D5D15" w:rsidP="009D3630">
            <w:pPr>
              <w:jc w:val="both"/>
              <w:rPr>
                <w:sz w:val="18"/>
                <w:szCs w:val="18"/>
              </w:rPr>
            </w:pPr>
            <w:r w:rsidRPr="009D3630">
              <w:rPr>
                <w:sz w:val="18"/>
                <w:szCs w:val="18"/>
              </w:rPr>
              <w:t>Angaben</w:t>
            </w:r>
            <w:r w:rsidR="006F1450" w:rsidRPr="009D3630">
              <w:rPr>
                <w:sz w:val="18"/>
                <w:szCs w:val="18"/>
              </w:rPr>
              <w:t xml:space="preserve"> zur Beschäftigung Ihres Ehegatten, Eingetragen Lebenspartners, des anderen Elternteils oder der anderen Person, in dessen Haushalt ein zu berücksichtigendes Kind lebt, sind erforderlich, weil bei den familienbezogenen Leistungen Konkurrenzregelungen gelten: </w:t>
            </w:r>
            <w:r w:rsidR="006F1450" w:rsidRPr="009D3630">
              <w:rPr>
                <w:b/>
                <w:sz w:val="18"/>
                <w:szCs w:val="18"/>
              </w:rPr>
              <w:t>Familienbezogene Leistungen aus öffentlichen Kassen dürfen nur einmal gezahlt werden</w:t>
            </w:r>
            <w:r w:rsidR="006F1450" w:rsidRPr="009D3630">
              <w:rPr>
                <w:sz w:val="18"/>
                <w:szCs w:val="18"/>
              </w:rPr>
              <w:t>. Ein Konkurrenzfall liegt vor, wenn der andere Berechtigte Leistungen erhält, an denen öffentliche Mittel in irgendeiner Form beteiligt sind. Das ist nicht nur im öffentlichen Dienst, sondern auch bei vielen privaten Einrichtungen und Firmen der Fall, wenn diese Zuschüsse (Subventionen), Beiträge usw. erhalten.</w:t>
            </w:r>
          </w:p>
          <w:p w:rsidR="007C57BC" w:rsidRPr="007C57BC" w:rsidRDefault="007C57BC" w:rsidP="009D3630">
            <w:pPr>
              <w:jc w:val="both"/>
            </w:pPr>
          </w:p>
          <w:p w:rsidR="007C57BC" w:rsidRPr="009D3630" w:rsidRDefault="007C57BC" w:rsidP="009D3630">
            <w:pPr>
              <w:jc w:val="both"/>
              <w:rPr>
                <w:b/>
              </w:rPr>
            </w:pPr>
            <w:r w:rsidRPr="009D3630">
              <w:rPr>
                <w:b/>
              </w:rPr>
              <w:t>Bitte beachten Sie:</w:t>
            </w:r>
          </w:p>
          <w:p w:rsidR="007C57BC" w:rsidRPr="009D3630" w:rsidRDefault="007C57BC" w:rsidP="009D3630">
            <w:pPr>
              <w:jc w:val="both"/>
              <w:rPr>
                <w:b/>
              </w:rPr>
            </w:pPr>
          </w:p>
          <w:p w:rsidR="007C57BC" w:rsidRPr="009D3630" w:rsidRDefault="007C57BC" w:rsidP="009D3630">
            <w:pPr>
              <w:jc w:val="both"/>
              <w:rPr>
                <w:sz w:val="18"/>
                <w:szCs w:val="18"/>
              </w:rPr>
            </w:pPr>
            <w:r w:rsidRPr="009D3630">
              <w:rPr>
                <w:sz w:val="18"/>
                <w:szCs w:val="18"/>
              </w:rPr>
              <w:t xml:space="preserve">Die </w:t>
            </w:r>
            <w:r w:rsidRPr="009D3630">
              <w:rPr>
                <w:b/>
                <w:sz w:val="18"/>
                <w:szCs w:val="18"/>
              </w:rPr>
              <w:t>Tätigkeit bei organisatorisch selbstständigen kirchlichen Einrichtungen</w:t>
            </w:r>
            <w:r w:rsidRPr="009D3630">
              <w:rPr>
                <w:sz w:val="18"/>
                <w:szCs w:val="18"/>
              </w:rPr>
              <w:t xml:space="preserve"> (z.B. kirchliche Schulen, Hochschulen, Krankenhäusern, Kindergärten, Altenheimen) und die </w:t>
            </w:r>
            <w:r w:rsidRPr="009D3630">
              <w:rPr>
                <w:b/>
                <w:sz w:val="18"/>
                <w:szCs w:val="18"/>
              </w:rPr>
              <w:t>Tätigkeit bei privaten Arbeitgebern</w:t>
            </w:r>
            <w:r w:rsidRPr="009D3630">
              <w:rPr>
                <w:sz w:val="18"/>
                <w:szCs w:val="18"/>
              </w:rPr>
              <w:t>, wenn diese familienbezogene Bestandteile der Vergütung entsprechend den Regelungen des öffentlichen Dienstes gewähren und die öffentliche Hand finanziell an ihnen beteiligt ist, steht einer Tätigkeit beim Bund, bei den Ländern, Gemeinden oder sonstigen Körperschaften, Anstalten oder Stiftungen des öffentlichen Rechts oder der Verbände von solchen gleich. Es handelt sich dabei oft auch um Einrichtungen, die üblicherweise nicht dem öffentlichen zugerechnet werden, wie etwa sozial-, familien- oder jugendfürsorgerische Einrichtungen (z.B. private Altersheime, Kindergärten, Kinderheime u. a.) oder private Krankenhäuser, bei denen aber gleichwohl unabhängig von der Rechtsform der Einrichtung, z. B. eingetragener Verein (e.V.), der Konkurrenzfall eintreten kann. Eine derartige Beschäftigung kann die Höhe Ihrer Bezüge ändern, wenn Ihr Ehegatte bzw. der andere Berechtigte ebenfalls eine derartige familienbezogene Leistung erhält. Für die Anwendung der Konkurrenzregelung kommt es auf die Bezeichnung einer solchen Leistung nicht an. Allein maßgebend ist die vergleichbare Zweckbestimmung der Leistung. Es fallen hierunter z.B. sogenannte Familienzuschläge, Kinderzuschläge, Familienzulagen, Kinderzulagen, Unterhaltsberechtigtenzulagen o.ä.</w:t>
            </w:r>
          </w:p>
          <w:p w:rsidR="007C57BC" w:rsidRPr="009D3630" w:rsidRDefault="007C57BC" w:rsidP="009D3630">
            <w:pPr>
              <w:jc w:val="both"/>
              <w:rPr>
                <w:sz w:val="16"/>
                <w:szCs w:val="16"/>
              </w:rPr>
            </w:pPr>
          </w:p>
          <w:p w:rsidR="006F1450" w:rsidRPr="009D3630" w:rsidRDefault="007C57BC" w:rsidP="009D3630">
            <w:pPr>
              <w:jc w:val="both"/>
              <w:rPr>
                <w:sz w:val="18"/>
                <w:szCs w:val="18"/>
              </w:rPr>
            </w:pPr>
            <w:r w:rsidRPr="009D3630">
              <w:rPr>
                <w:sz w:val="18"/>
                <w:szCs w:val="18"/>
              </w:rPr>
              <w:t>Dem öffentlichen Dienst gleichgestellt ist die Tätigkeit im Dienst einer zwischenstaatlichen oder überstaatlichen Einrichtung, an der die öffentliche Hand beteiligt ist.</w:t>
            </w:r>
          </w:p>
          <w:p w:rsidR="00F60E3E" w:rsidRPr="009D3630" w:rsidRDefault="00F60E3E" w:rsidP="009D3630">
            <w:pPr>
              <w:jc w:val="both"/>
              <w:rPr>
                <w:sz w:val="16"/>
                <w:szCs w:val="16"/>
              </w:rPr>
            </w:pPr>
          </w:p>
        </w:tc>
      </w:tr>
      <w:tr w:rsidR="003D5D15" w:rsidTr="009D3630">
        <w:tc>
          <w:tcPr>
            <w:tcW w:w="468" w:type="dxa"/>
            <w:tcBorders>
              <w:top w:val="nil"/>
              <w:left w:val="nil"/>
              <w:bottom w:val="nil"/>
              <w:right w:val="nil"/>
            </w:tcBorders>
            <w:shd w:val="clear" w:color="auto" w:fill="auto"/>
          </w:tcPr>
          <w:p w:rsidR="003D5D15" w:rsidRPr="009D3630" w:rsidRDefault="007C57BC" w:rsidP="009D3630">
            <w:pPr>
              <w:jc w:val="both"/>
              <w:rPr>
                <w:sz w:val="28"/>
                <w:szCs w:val="28"/>
              </w:rPr>
            </w:pPr>
            <w:r w:rsidRPr="009D3630">
              <w:rPr>
                <w:sz w:val="28"/>
                <w:szCs w:val="28"/>
              </w:rPr>
              <w:sym w:font="Wingdings 2" w:char="F06B"/>
            </w:r>
          </w:p>
        </w:tc>
        <w:tc>
          <w:tcPr>
            <w:tcW w:w="10292" w:type="dxa"/>
            <w:gridSpan w:val="2"/>
            <w:tcBorders>
              <w:top w:val="nil"/>
              <w:left w:val="nil"/>
              <w:bottom w:val="nil"/>
              <w:right w:val="nil"/>
            </w:tcBorders>
            <w:shd w:val="clear" w:color="auto" w:fill="auto"/>
          </w:tcPr>
          <w:p w:rsidR="003D5D15" w:rsidRPr="009D3630" w:rsidRDefault="00F60E3E" w:rsidP="009D3630">
            <w:pPr>
              <w:jc w:val="both"/>
              <w:rPr>
                <w:sz w:val="18"/>
                <w:szCs w:val="18"/>
              </w:rPr>
            </w:pPr>
            <w:r w:rsidRPr="009D3630">
              <w:rPr>
                <w:sz w:val="18"/>
                <w:szCs w:val="18"/>
              </w:rPr>
              <w:t xml:space="preserve">Eine </w:t>
            </w:r>
            <w:r w:rsidRPr="009D3630">
              <w:rPr>
                <w:b/>
                <w:sz w:val="18"/>
                <w:szCs w:val="18"/>
              </w:rPr>
              <w:t xml:space="preserve">Versorgung nach beamtenrechtlichen </w:t>
            </w:r>
            <w:r w:rsidR="00414C7E" w:rsidRPr="009D3630">
              <w:rPr>
                <w:b/>
                <w:sz w:val="18"/>
                <w:szCs w:val="18"/>
              </w:rPr>
              <w:t>Grundsätzen</w:t>
            </w:r>
            <w:r w:rsidRPr="009D3630">
              <w:rPr>
                <w:sz w:val="18"/>
                <w:szCs w:val="18"/>
              </w:rPr>
              <w:t xml:space="preserve"> erhält derjenige, der aufgrund einer Tätigkeit im öffentlichen Dienst einen Anspruch auf Versorgungsbezüge nach den Vorschriften de r Beamtengesetze (BeamtVG, BBG, DBG, G 131, Landesbeamtengesetze), des Soldatenversorgungsgesetzes oder des Deutschen Richtergesetzes hat.</w:t>
            </w:r>
          </w:p>
          <w:p w:rsidR="00F60E3E" w:rsidRPr="009D3630" w:rsidRDefault="00F60E3E" w:rsidP="009D3630">
            <w:pPr>
              <w:jc w:val="both"/>
              <w:rPr>
                <w:sz w:val="16"/>
                <w:szCs w:val="16"/>
              </w:rPr>
            </w:pPr>
          </w:p>
          <w:p w:rsidR="00F60E3E" w:rsidRPr="009D3630" w:rsidRDefault="00F60E3E" w:rsidP="009D3630">
            <w:pPr>
              <w:jc w:val="both"/>
              <w:rPr>
                <w:sz w:val="18"/>
                <w:szCs w:val="18"/>
              </w:rPr>
            </w:pPr>
            <w:r w:rsidRPr="009D3630">
              <w:rPr>
                <w:sz w:val="18"/>
                <w:szCs w:val="18"/>
              </w:rPr>
              <w:t>Im Übrigen liegt eine Versorgung nach beamtenrechtlichen Grundsätzen vor, wenn einer Person aufgrund einer Tätigkeit im öffentlichen Dienst, insbesondere durch Tarifvertrag (z.B. VVA, VVM) und Ruhegeldbestimmungen, Dienstordnung, Statut oder Einzelvertrag (z.B. Dienstvertrag für leitende Angestellte) eine vom Dienstherrn/Arbeitgeber zu gewährende lebenslängliche Versorgung bei Dienstunfähigkeit oder Erreichen der Altersgrenze und auf Hinterbliebenenversorgung auf der Grundlage des Arbeitsentgelts und der Dauer der Dienstzeit zugesichert war</w:t>
            </w:r>
            <w:r w:rsidR="00974A22" w:rsidRPr="009D3630">
              <w:rPr>
                <w:sz w:val="18"/>
                <w:szCs w:val="18"/>
              </w:rPr>
              <w:t>.</w:t>
            </w:r>
          </w:p>
          <w:p w:rsidR="0070182B" w:rsidRPr="009D3630" w:rsidRDefault="0070182B" w:rsidP="009D3630">
            <w:pPr>
              <w:jc w:val="both"/>
              <w:rPr>
                <w:sz w:val="16"/>
                <w:szCs w:val="16"/>
              </w:rPr>
            </w:pPr>
          </w:p>
          <w:p w:rsidR="0070182B" w:rsidRPr="009D3630" w:rsidRDefault="0070182B" w:rsidP="009D3630">
            <w:pPr>
              <w:jc w:val="both"/>
              <w:rPr>
                <w:sz w:val="18"/>
                <w:szCs w:val="18"/>
              </w:rPr>
            </w:pPr>
            <w:r w:rsidRPr="009D3630">
              <w:rPr>
                <w:sz w:val="18"/>
                <w:szCs w:val="18"/>
              </w:rPr>
              <w:t>Die Versorgungsrente aus der zusätzlichen Alters- und Hinterbliebenenversorgung durch Versicherung bei einer Zusatzversorgungseinrichtung (z.B. VBL) ist keine Versorgung nach beamtenrechtlichen Grundsätzen in diesem Sinne.</w:t>
            </w:r>
          </w:p>
          <w:p w:rsidR="001E09A4" w:rsidRPr="009D3630" w:rsidRDefault="001E09A4" w:rsidP="009D3630">
            <w:pPr>
              <w:jc w:val="both"/>
              <w:rPr>
                <w:sz w:val="16"/>
                <w:szCs w:val="16"/>
              </w:rPr>
            </w:pPr>
          </w:p>
        </w:tc>
      </w:tr>
      <w:tr w:rsidR="001E09A4" w:rsidTr="009D3630">
        <w:tc>
          <w:tcPr>
            <w:tcW w:w="468" w:type="dxa"/>
            <w:tcBorders>
              <w:top w:val="nil"/>
              <w:left w:val="nil"/>
              <w:bottom w:val="nil"/>
              <w:right w:val="nil"/>
            </w:tcBorders>
            <w:shd w:val="clear" w:color="auto" w:fill="auto"/>
          </w:tcPr>
          <w:p w:rsidR="001E09A4" w:rsidRPr="009D3630" w:rsidRDefault="001E09A4" w:rsidP="009D3630">
            <w:pPr>
              <w:jc w:val="both"/>
              <w:rPr>
                <w:sz w:val="28"/>
                <w:szCs w:val="28"/>
              </w:rPr>
            </w:pPr>
            <w:r w:rsidRPr="009D3630">
              <w:rPr>
                <w:sz w:val="28"/>
                <w:szCs w:val="28"/>
              </w:rPr>
              <w:sym w:font="Wingdings 2" w:char="F06C"/>
            </w:r>
          </w:p>
        </w:tc>
        <w:tc>
          <w:tcPr>
            <w:tcW w:w="10292" w:type="dxa"/>
            <w:gridSpan w:val="2"/>
            <w:tcBorders>
              <w:top w:val="nil"/>
              <w:left w:val="nil"/>
              <w:bottom w:val="nil"/>
              <w:right w:val="nil"/>
            </w:tcBorders>
            <w:shd w:val="clear" w:color="auto" w:fill="auto"/>
          </w:tcPr>
          <w:p w:rsidR="001E09A4" w:rsidRPr="009D3630" w:rsidRDefault="001E09A4" w:rsidP="009D3630">
            <w:pPr>
              <w:jc w:val="both"/>
              <w:rPr>
                <w:b/>
                <w:sz w:val="18"/>
                <w:szCs w:val="18"/>
              </w:rPr>
            </w:pPr>
            <w:r w:rsidRPr="009D3630">
              <w:rPr>
                <w:b/>
                <w:sz w:val="18"/>
                <w:szCs w:val="18"/>
              </w:rPr>
              <w:t>Als Kinder werden berücksichtigt:</w:t>
            </w:r>
          </w:p>
          <w:p w:rsidR="00A37A5B" w:rsidRPr="009D3630" w:rsidRDefault="00A37A5B" w:rsidP="009D3630">
            <w:pPr>
              <w:jc w:val="both"/>
              <w:rPr>
                <w:b/>
                <w:sz w:val="16"/>
                <w:szCs w:val="16"/>
              </w:rPr>
            </w:pPr>
          </w:p>
        </w:tc>
      </w:tr>
      <w:tr w:rsidR="001E09A4" w:rsidTr="009D3630">
        <w:tc>
          <w:tcPr>
            <w:tcW w:w="468" w:type="dxa"/>
            <w:tcBorders>
              <w:top w:val="nil"/>
              <w:left w:val="nil"/>
              <w:bottom w:val="nil"/>
              <w:right w:val="nil"/>
            </w:tcBorders>
            <w:shd w:val="clear" w:color="auto" w:fill="auto"/>
          </w:tcPr>
          <w:p w:rsidR="001E09A4" w:rsidRDefault="001E09A4" w:rsidP="009D3630">
            <w:pPr>
              <w:jc w:val="both"/>
            </w:pPr>
          </w:p>
        </w:tc>
        <w:tc>
          <w:tcPr>
            <w:tcW w:w="360" w:type="dxa"/>
            <w:tcBorders>
              <w:top w:val="nil"/>
              <w:left w:val="nil"/>
              <w:bottom w:val="nil"/>
              <w:right w:val="nil"/>
            </w:tcBorders>
            <w:shd w:val="clear" w:color="auto" w:fill="auto"/>
          </w:tcPr>
          <w:p w:rsidR="001E09A4" w:rsidRDefault="001E09A4" w:rsidP="009D3630">
            <w:pPr>
              <w:jc w:val="both"/>
            </w:pPr>
            <w:r w:rsidRPr="009D3630">
              <w:sym w:font="Wingdings 2" w:char="F097"/>
            </w:r>
          </w:p>
        </w:tc>
        <w:tc>
          <w:tcPr>
            <w:tcW w:w="9932" w:type="dxa"/>
            <w:tcBorders>
              <w:top w:val="nil"/>
              <w:left w:val="nil"/>
              <w:bottom w:val="nil"/>
              <w:right w:val="nil"/>
            </w:tcBorders>
            <w:shd w:val="clear" w:color="auto" w:fill="auto"/>
          </w:tcPr>
          <w:p w:rsidR="001E09A4" w:rsidRPr="009D3630" w:rsidRDefault="001E09A4" w:rsidP="009D3630">
            <w:pPr>
              <w:jc w:val="both"/>
              <w:rPr>
                <w:sz w:val="18"/>
                <w:szCs w:val="18"/>
              </w:rPr>
            </w:pPr>
            <w:r w:rsidRPr="009D3630">
              <w:rPr>
                <w:sz w:val="18"/>
                <w:szCs w:val="18"/>
              </w:rPr>
              <w:t>im ersten Grad mit dem Antragsteller verwandte Kinder (leibliche und adoptierte Kinder),</w:t>
            </w:r>
          </w:p>
          <w:p w:rsidR="00A37A5B" w:rsidRPr="009D3630" w:rsidRDefault="00A37A5B" w:rsidP="009D3630">
            <w:pPr>
              <w:jc w:val="both"/>
              <w:rPr>
                <w:sz w:val="16"/>
                <w:szCs w:val="16"/>
              </w:rPr>
            </w:pPr>
          </w:p>
        </w:tc>
      </w:tr>
      <w:tr w:rsidR="001E09A4" w:rsidTr="009D3630">
        <w:tc>
          <w:tcPr>
            <w:tcW w:w="468" w:type="dxa"/>
            <w:tcBorders>
              <w:top w:val="nil"/>
              <w:left w:val="nil"/>
              <w:bottom w:val="nil"/>
              <w:right w:val="nil"/>
            </w:tcBorders>
            <w:shd w:val="clear" w:color="auto" w:fill="auto"/>
          </w:tcPr>
          <w:p w:rsidR="001E09A4" w:rsidRDefault="001E09A4" w:rsidP="009D3630">
            <w:pPr>
              <w:jc w:val="both"/>
            </w:pPr>
          </w:p>
        </w:tc>
        <w:tc>
          <w:tcPr>
            <w:tcW w:w="360" w:type="dxa"/>
            <w:tcBorders>
              <w:top w:val="nil"/>
              <w:left w:val="nil"/>
              <w:bottom w:val="nil"/>
              <w:right w:val="nil"/>
            </w:tcBorders>
            <w:shd w:val="clear" w:color="auto" w:fill="auto"/>
          </w:tcPr>
          <w:p w:rsidR="001E09A4" w:rsidRDefault="001E09A4" w:rsidP="009D3630">
            <w:pPr>
              <w:jc w:val="both"/>
            </w:pPr>
            <w:r w:rsidRPr="009D3630">
              <w:sym w:font="Wingdings 2" w:char="F097"/>
            </w:r>
          </w:p>
        </w:tc>
        <w:tc>
          <w:tcPr>
            <w:tcW w:w="9932" w:type="dxa"/>
            <w:tcBorders>
              <w:top w:val="nil"/>
              <w:left w:val="nil"/>
              <w:bottom w:val="nil"/>
              <w:right w:val="nil"/>
            </w:tcBorders>
            <w:shd w:val="clear" w:color="auto" w:fill="auto"/>
          </w:tcPr>
          <w:p w:rsidR="001E09A4" w:rsidRPr="009D3630" w:rsidRDefault="001E09A4" w:rsidP="009D3630">
            <w:pPr>
              <w:jc w:val="both"/>
              <w:rPr>
                <w:sz w:val="18"/>
                <w:szCs w:val="18"/>
              </w:rPr>
            </w:pPr>
            <w:r w:rsidRPr="009D3630">
              <w:rPr>
                <w:sz w:val="18"/>
                <w:szCs w:val="18"/>
              </w:rPr>
              <w:t>Kinder des Ehegatten, Eingetragenen Lebenspartners (Stiefkinder) und Enkelkinder, die der Antragsteller in seinem Haushalt aufgenommen hat,</w:t>
            </w:r>
          </w:p>
          <w:p w:rsidR="00A37A5B" w:rsidRPr="009D3630" w:rsidRDefault="00A37A5B" w:rsidP="009D3630">
            <w:pPr>
              <w:jc w:val="both"/>
              <w:rPr>
                <w:sz w:val="16"/>
                <w:szCs w:val="16"/>
              </w:rPr>
            </w:pPr>
          </w:p>
        </w:tc>
      </w:tr>
      <w:tr w:rsidR="001E09A4" w:rsidTr="009D3630">
        <w:tc>
          <w:tcPr>
            <w:tcW w:w="468" w:type="dxa"/>
            <w:tcBorders>
              <w:top w:val="nil"/>
              <w:left w:val="nil"/>
              <w:bottom w:val="nil"/>
              <w:right w:val="nil"/>
            </w:tcBorders>
            <w:shd w:val="clear" w:color="auto" w:fill="auto"/>
          </w:tcPr>
          <w:p w:rsidR="001E09A4" w:rsidRDefault="001E09A4" w:rsidP="009D3630">
            <w:pPr>
              <w:jc w:val="both"/>
            </w:pPr>
          </w:p>
        </w:tc>
        <w:tc>
          <w:tcPr>
            <w:tcW w:w="360" w:type="dxa"/>
            <w:tcBorders>
              <w:top w:val="nil"/>
              <w:left w:val="nil"/>
              <w:bottom w:val="nil"/>
              <w:right w:val="nil"/>
            </w:tcBorders>
            <w:shd w:val="clear" w:color="auto" w:fill="auto"/>
          </w:tcPr>
          <w:p w:rsidR="001E09A4" w:rsidRDefault="001E09A4" w:rsidP="009D3630">
            <w:pPr>
              <w:jc w:val="both"/>
            </w:pPr>
            <w:r w:rsidRPr="009D3630">
              <w:sym w:font="Wingdings 2" w:char="F097"/>
            </w:r>
          </w:p>
        </w:tc>
        <w:tc>
          <w:tcPr>
            <w:tcW w:w="9932" w:type="dxa"/>
            <w:tcBorders>
              <w:top w:val="nil"/>
              <w:left w:val="nil"/>
              <w:bottom w:val="nil"/>
              <w:right w:val="nil"/>
            </w:tcBorders>
            <w:shd w:val="clear" w:color="auto" w:fill="auto"/>
          </w:tcPr>
          <w:p w:rsidR="001E09A4" w:rsidRPr="009D3630" w:rsidRDefault="001E09A4" w:rsidP="009D3630">
            <w:pPr>
              <w:jc w:val="both"/>
              <w:rPr>
                <w:sz w:val="18"/>
                <w:szCs w:val="18"/>
              </w:rPr>
            </w:pPr>
            <w:r w:rsidRPr="009D3630">
              <w:rPr>
                <w:sz w:val="18"/>
                <w:szCs w:val="18"/>
              </w:rPr>
              <w:t>Pflegekinder, mit denen der Antragsteller durch ein familienähnliches, auf längere Dauer berechnetes Band verbunden ist, sofern er sie in seinem Haushalt aufgenommen hat und zu einem nicht unwesentlichen Teil</w:t>
            </w:r>
            <w:r w:rsidR="00A37A5B" w:rsidRPr="009D3630">
              <w:rPr>
                <w:sz w:val="18"/>
                <w:szCs w:val="18"/>
              </w:rPr>
              <w:t xml:space="preserve"> auf seine Kosten unterhält. Die Pflegekinder müssen wie eigene Kinder zur Familie gehören; ein Obhuts- und Pflegeverhältnis zu den leiblichen Eltern darf nicht mehr bestehen.</w:t>
            </w:r>
            <w:r w:rsidRPr="009D3630">
              <w:rPr>
                <w:sz w:val="18"/>
                <w:szCs w:val="18"/>
              </w:rPr>
              <w:t xml:space="preserve"> </w:t>
            </w:r>
          </w:p>
          <w:p w:rsidR="00A37A5B" w:rsidRPr="009D3630" w:rsidRDefault="00A37A5B" w:rsidP="009D3630">
            <w:pPr>
              <w:jc w:val="both"/>
              <w:rPr>
                <w:sz w:val="16"/>
                <w:szCs w:val="16"/>
              </w:rPr>
            </w:pPr>
          </w:p>
        </w:tc>
      </w:tr>
      <w:tr w:rsidR="00A37A5B" w:rsidTr="009D3630">
        <w:tc>
          <w:tcPr>
            <w:tcW w:w="468" w:type="dxa"/>
            <w:tcBorders>
              <w:top w:val="nil"/>
              <w:left w:val="nil"/>
              <w:bottom w:val="nil"/>
              <w:right w:val="nil"/>
            </w:tcBorders>
            <w:shd w:val="clear" w:color="auto" w:fill="auto"/>
          </w:tcPr>
          <w:p w:rsidR="00A37A5B" w:rsidRDefault="00A37A5B" w:rsidP="009D3630">
            <w:pPr>
              <w:jc w:val="both"/>
            </w:pPr>
          </w:p>
        </w:tc>
        <w:tc>
          <w:tcPr>
            <w:tcW w:w="10292" w:type="dxa"/>
            <w:gridSpan w:val="2"/>
            <w:tcBorders>
              <w:top w:val="nil"/>
              <w:left w:val="nil"/>
              <w:bottom w:val="nil"/>
              <w:right w:val="nil"/>
            </w:tcBorders>
            <w:shd w:val="clear" w:color="auto" w:fill="auto"/>
          </w:tcPr>
          <w:p w:rsidR="00A37A5B" w:rsidRPr="009D3630" w:rsidRDefault="00A37A5B" w:rsidP="009D3630">
            <w:pPr>
              <w:jc w:val="both"/>
              <w:rPr>
                <w:sz w:val="18"/>
                <w:szCs w:val="18"/>
              </w:rPr>
            </w:pPr>
            <w:r w:rsidRPr="009D3630">
              <w:rPr>
                <w:sz w:val="18"/>
                <w:szCs w:val="18"/>
              </w:rPr>
              <w:t>Für in den Haushalt aufgenommene Geschwister besteht kein Anspruch auf Kindergeld, sie können gegebenenfalls als Pflegekinder berücksichtigt werden.</w:t>
            </w:r>
          </w:p>
          <w:p w:rsidR="005409D2" w:rsidRPr="009D3630" w:rsidRDefault="005409D2" w:rsidP="009D3630">
            <w:pPr>
              <w:jc w:val="both"/>
              <w:rPr>
                <w:sz w:val="18"/>
                <w:szCs w:val="18"/>
              </w:rPr>
            </w:pPr>
          </w:p>
          <w:p w:rsidR="005409D2" w:rsidRPr="009D3630" w:rsidRDefault="005409D2" w:rsidP="009D3630">
            <w:pPr>
              <w:jc w:val="both"/>
              <w:rPr>
                <w:sz w:val="18"/>
                <w:szCs w:val="18"/>
              </w:rPr>
            </w:pPr>
            <w:r w:rsidRPr="009D3630">
              <w:rPr>
                <w:sz w:val="18"/>
                <w:szCs w:val="18"/>
              </w:rPr>
              <w:t>Kinder, die das 18.Lebensjahr</w:t>
            </w:r>
            <w:r w:rsidR="00414C7E" w:rsidRPr="009D3630">
              <w:rPr>
                <w:sz w:val="18"/>
                <w:szCs w:val="18"/>
              </w:rPr>
              <w:t xml:space="preserve"> vollendet haben, werden nur unter bestimmten Voraussetzungen berücksichtigt (z.B. bei Schul- oder Berufsausbildung; bei körperlicher, geistiger oder seelischer Behinderung; ggf. Kinder ohne Arbeits- oder Ausbildungsplatz).</w:t>
            </w:r>
          </w:p>
          <w:p w:rsidR="00414C7E" w:rsidRPr="009D3630" w:rsidRDefault="00414C7E" w:rsidP="009D3630">
            <w:pPr>
              <w:jc w:val="both"/>
              <w:rPr>
                <w:sz w:val="16"/>
                <w:szCs w:val="16"/>
              </w:rPr>
            </w:pPr>
          </w:p>
        </w:tc>
      </w:tr>
      <w:tr w:rsidR="00414C7E" w:rsidTr="009D3630">
        <w:tc>
          <w:tcPr>
            <w:tcW w:w="468" w:type="dxa"/>
            <w:tcBorders>
              <w:top w:val="nil"/>
              <w:left w:val="nil"/>
              <w:bottom w:val="nil"/>
              <w:right w:val="nil"/>
            </w:tcBorders>
            <w:shd w:val="clear" w:color="auto" w:fill="auto"/>
          </w:tcPr>
          <w:p w:rsidR="00414C7E" w:rsidRPr="009D3630" w:rsidRDefault="00414C7E" w:rsidP="009D3630">
            <w:pPr>
              <w:jc w:val="both"/>
              <w:rPr>
                <w:sz w:val="28"/>
                <w:szCs w:val="28"/>
              </w:rPr>
            </w:pPr>
            <w:r w:rsidRPr="009D3630">
              <w:rPr>
                <w:sz w:val="28"/>
                <w:szCs w:val="28"/>
              </w:rPr>
              <w:sym w:font="Wingdings 2" w:char="F06D"/>
            </w:r>
          </w:p>
        </w:tc>
        <w:tc>
          <w:tcPr>
            <w:tcW w:w="10292" w:type="dxa"/>
            <w:gridSpan w:val="2"/>
            <w:tcBorders>
              <w:top w:val="nil"/>
              <w:left w:val="nil"/>
              <w:bottom w:val="nil"/>
              <w:right w:val="nil"/>
            </w:tcBorders>
            <w:shd w:val="clear" w:color="auto" w:fill="auto"/>
          </w:tcPr>
          <w:p w:rsidR="00414C7E" w:rsidRPr="009D3630" w:rsidRDefault="00414C7E" w:rsidP="009D3630">
            <w:pPr>
              <w:jc w:val="both"/>
              <w:rPr>
                <w:sz w:val="18"/>
                <w:szCs w:val="18"/>
              </w:rPr>
            </w:pPr>
            <w:r w:rsidRPr="009D3630">
              <w:rPr>
                <w:sz w:val="18"/>
                <w:szCs w:val="18"/>
              </w:rPr>
              <w:t xml:space="preserve">Eine </w:t>
            </w:r>
            <w:r w:rsidRPr="009D3630">
              <w:rPr>
                <w:b/>
                <w:sz w:val="18"/>
                <w:szCs w:val="18"/>
              </w:rPr>
              <w:t>dem Kindergeld vergleichbare Leistung</w:t>
            </w:r>
            <w:r w:rsidRPr="009D3630">
              <w:rPr>
                <w:sz w:val="18"/>
                <w:szCs w:val="18"/>
              </w:rPr>
              <w:t xml:space="preserve"> wird gewährt, wenn für ein Kind folgende Leistungen zustehen:</w:t>
            </w:r>
          </w:p>
          <w:p w:rsidR="00414C7E" w:rsidRPr="009D3630" w:rsidRDefault="00414C7E" w:rsidP="009D3630">
            <w:pPr>
              <w:jc w:val="both"/>
              <w:rPr>
                <w:sz w:val="18"/>
                <w:szCs w:val="18"/>
              </w:rPr>
            </w:pPr>
          </w:p>
        </w:tc>
      </w:tr>
      <w:tr w:rsidR="00414C7E" w:rsidTr="009D3630">
        <w:tc>
          <w:tcPr>
            <w:tcW w:w="468" w:type="dxa"/>
            <w:tcBorders>
              <w:top w:val="nil"/>
              <w:left w:val="nil"/>
              <w:bottom w:val="nil"/>
              <w:right w:val="nil"/>
            </w:tcBorders>
            <w:shd w:val="clear" w:color="auto" w:fill="auto"/>
          </w:tcPr>
          <w:p w:rsidR="00414C7E" w:rsidRPr="009D3630" w:rsidRDefault="00414C7E" w:rsidP="009D3630">
            <w:pPr>
              <w:jc w:val="both"/>
              <w:rPr>
                <w:sz w:val="28"/>
                <w:szCs w:val="28"/>
              </w:rPr>
            </w:pPr>
          </w:p>
        </w:tc>
        <w:tc>
          <w:tcPr>
            <w:tcW w:w="360" w:type="dxa"/>
            <w:tcBorders>
              <w:top w:val="nil"/>
              <w:left w:val="nil"/>
              <w:bottom w:val="nil"/>
              <w:right w:val="nil"/>
            </w:tcBorders>
            <w:shd w:val="clear" w:color="auto" w:fill="auto"/>
          </w:tcPr>
          <w:p w:rsidR="00414C7E" w:rsidRPr="009D3630" w:rsidRDefault="00414C7E" w:rsidP="009D3630">
            <w:pPr>
              <w:jc w:val="both"/>
              <w:rPr>
                <w:sz w:val="18"/>
                <w:szCs w:val="18"/>
              </w:rPr>
            </w:pPr>
            <w:r w:rsidRPr="009D3630">
              <w:sym w:font="Wingdings 2" w:char="F097"/>
            </w:r>
          </w:p>
        </w:tc>
        <w:tc>
          <w:tcPr>
            <w:tcW w:w="9932" w:type="dxa"/>
            <w:tcBorders>
              <w:top w:val="nil"/>
              <w:left w:val="nil"/>
              <w:bottom w:val="nil"/>
              <w:right w:val="nil"/>
            </w:tcBorders>
            <w:shd w:val="clear" w:color="auto" w:fill="auto"/>
          </w:tcPr>
          <w:p w:rsidR="00414C7E" w:rsidRPr="009D3630" w:rsidRDefault="00414C7E" w:rsidP="009D3630">
            <w:pPr>
              <w:jc w:val="both"/>
              <w:rPr>
                <w:sz w:val="16"/>
                <w:szCs w:val="16"/>
              </w:rPr>
            </w:pPr>
            <w:r w:rsidRPr="009D3630">
              <w:rPr>
                <w:sz w:val="18"/>
                <w:szCs w:val="18"/>
              </w:rPr>
              <w:t>Kinderzulage aus der gesetzlichen Unfallversicherung,</w:t>
            </w:r>
          </w:p>
          <w:p w:rsidR="00414C7E" w:rsidRPr="009D3630" w:rsidRDefault="00414C7E" w:rsidP="009D3630">
            <w:pPr>
              <w:jc w:val="both"/>
              <w:rPr>
                <w:sz w:val="16"/>
                <w:szCs w:val="16"/>
              </w:rPr>
            </w:pPr>
          </w:p>
        </w:tc>
      </w:tr>
      <w:tr w:rsidR="00414C7E" w:rsidTr="009D3630">
        <w:tc>
          <w:tcPr>
            <w:tcW w:w="468" w:type="dxa"/>
            <w:tcBorders>
              <w:top w:val="nil"/>
              <w:left w:val="nil"/>
              <w:bottom w:val="nil"/>
              <w:right w:val="nil"/>
            </w:tcBorders>
            <w:shd w:val="clear" w:color="auto" w:fill="auto"/>
          </w:tcPr>
          <w:p w:rsidR="00414C7E" w:rsidRPr="009D3630" w:rsidRDefault="00414C7E" w:rsidP="009D3630">
            <w:pPr>
              <w:jc w:val="both"/>
              <w:rPr>
                <w:sz w:val="28"/>
                <w:szCs w:val="28"/>
              </w:rPr>
            </w:pPr>
          </w:p>
        </w:tc>
        <w:tc>
          <w:tcPr>
            <w:tcW w:w="360" w:type="dxa"/>
            <w:tcBorders>
              <w:top w:val="nil"/>
              <w:left w:val="nil"/>
              <w:bottom w:val="nil"/>
              <w:right w:val="nil"/>
            </w:tcBorders>
            <w:shd w:val="clear" w:color="auto" w:fill="auto"/>
          </w:tcPr>
          <w:p w:rsidR="00414C7E" w:rsidRDefault="00414C7E" w:rsidP="009D3630">
            <w:pPr>
              <w:jc w:val="both"/>
            </w:pPr>
            <w:r w:rsidRPr="009D3630">
              <w:sym w:font="Wingdings 2" w:char="F097"/>
            </w:r>
          </w:p>
        </w:tc>
        <w:tc>
          <w:tcPr>
            <w:tcW w:w="9932" w:type="dxa"/>
            <w:tcBorders>
              <w:top w:val="nil"/>
              <w:left w:val="nil"/>
              <w:bottom w:val="nil"/>
              <w:right w:val="nil"/>
            </w:tcBorders>
            <w:shd w:val="clear" w:color="auto" w:fill="auto"/>
          </w:tcPr>
          <w:p w:rsidR="00414C7E" w:rsidRPr="009D3630" w:rsidRDefault="00414C7E" w:rsidP="009D3630">
            <w:pPr>
              <w:jc w:val="both"/>
              <w:rPr>
                <w:sz w:val="18"/>
                <w:szCs w:val="18"/>
              </w:rPr>
            </w:pPr>
            <w:r w:rsidRPr="009D3630">
              <w:rPr>
                <w:sz w:val="18"/>
                <w:szCs w:val="18"/>
              </w:rPr>
              <w:t>Kinderzuschuss aus einer gesetzlichen Rentenversicherung</w:t>
            </w:r>
          </w:p>
          <w:p w:rsidR="00414C7E" w:rsidRPr="009D3630" w:rsidRDefault="00414C7E" w:rsidP="009D3630">
            <w:pPr>
              <w:jc w:val="both"/>
              <w:rPr>
                <w:sz w:val="16"/>
                <w:szCs w:val="16"/>
              </w:rPr>
            </w:pPr>
          </w:p>
        </w:tc>
      </w:tr>
      <w:tr w:rsidR="00414C7E" w:rsidTr="009D3630">
        <w:tc>
          <w:tcPr>
            <w:tcW w:w="468" w:type="dxa"/>
            <w:tcBorders>
              <w:top w:val="nil"/>
              <w:left w:val="nil"/>
              <w:bottom w:val="nil"/>
              <w:right w:val="nil"/>
            </w:tcBorders>
            <w:shd w:val="clear" w:color="auto" w:fill="auto"/>
          </w:tcPr>
          <w:p w:rsidR="00414C7E" w:rsidRPr="009D3630" w:rsidRDefault="00414C7E" w:rsidP="009D3630">
            <w:pPr>
              <w:jc w:val="both"/>
              <w:rPr>
                <w:sz w:val="28"/>
                <w:szCs w:val="28"/>
              </w:rPr>
            </w:pPr>
          </w:p>
        </w:tc>
        <w:tc>
          <w:tcPr>
            <w:tcW w:w="360" w:type="dxa"/>
            <w:tcBorders>
              <w:top w:val="nil"/>
              <w:left w:val="nil"/>
              <w:bottom w:val="nil"/>
              <w:right w:val="nil"/>
            </w:tcBorders>
            <w:shd w:val="clear" w:color="auto" w:fill="auto"/>
          </w:tcPr>
          <w:p w:rsidR="00414C7E" w:rsidRDefault="00414C7E" w:rsidP="009D3630">
            <w:pPr>
              <w:jc w:val="both"/>
            </w:pPr>
            <w:r w:rsidRPr="009D3630">
              <w:sym w:font="Wingdings 2" w:char="F097"/>
            </w:r>
          </w:p>
        </w:tc>
        <w:tc>
          <w:tcPr>
            <w:tcW w:w="9932" w:type="dxa"/>
            <w:tcBorders>
              <w:top w:val="nil"/>
              <w:left w:val="nil"/>
              <w:bottom w:val="nil"/>
              <w:right w:val="nil"/>
            </w:tcBorders>
            <w:shd w:val="clear" w:color="auto" w:fill="auto"/>
          </w:tcPr>
          <w:p w:rsidR="00414C7E" w:rsidRPr="009D3630" w:rsidRDefault="00414C7E" w:rsidP="009D3630">
            <w:pPr>
              <w:jc w:val="both"/>
              <w:rPr>
                <w:sz w:val="18"/>
                <w:szCs w:val="18"/>
              </w:rPr>
            </w:pPr>
            <w:r w:rsidRPr="009D3630">
              <w:rPr>
                <w:sz w:val="18"/>
                <w:szCs w:val="18"/>
              </w:rPr>
              <w:t>Leistungen für Kinder, die im Ausland gezahlt werden und die dem Kindergeld, der Kinderzulage bzw. dem Kinderzuschuss vergleichbar sind,</w:t>
            </w:r>
          </w:p>
          <w:p w:rsidR="00414C7E" w:rsidRPr="009D3630" w:rsidRDefault="00414C7E" w:rsidP="009D3630">
            <w:pPr>
              <w:jc w:val="both"/>
              <w:rPr>
                <w:sz w:val="16"/>
                <w:szCs w:val="16"/>
              </w:rPr>
            </w:pPr>
          </w:p>
        </w:tc>
      </w:tr>
      <w:tr w:rsidR="00414C7E" w:rsidTr="009D3630">
        <w:tc>
          <w:tcPr>
            <w:tcW w:w="468" w:type="dxa"/>
            <w:tcBorders>
              <w:top w:val="nil"/>
              <w:left w:val="nil"/>
              <w:bottom w:val="nil"/>
              <w:right w:val="nil"/>
            </w:tcBorders>
            <w:shd w:val="clear" w:color="auto" w:fill="auto"/>
          </w:tcPr>
          <w:p w:rsidR="00414C7E" w:rsidRPr="009D3630" w:rsidRDefault="00414C7E" w:rsidP="009D3630">
            <w:pPr>
              <w:jc w:val="both"/>
              <w:rPr>
                <w:sz w:val="28"/>
                <w:szCs w:val="28"/>
              </w:rPr>
            </w:pPr>
          </w:p>
        </w:tc>
        <w:tc>
          <w:tcPr>
            <w:tcW w:w="360" w:type="dxa"/>
            <w:tcBorders>
              <w:top w:val="nil"/>
              <w:left w:val="nil"/>
              <w:bottom w:val="nil"/>
              <w:right w:val="nil"/>
            </w:tcBorders>
            <w:shd w:val="clear" w:color="auto" w:fill="auto"/>
          </w:tcPr>
          <w:p w:rsidR="00414C7E" w:rsidRDefault="00414C7E" w:rsidP="009D3630">
            <w:pPr>
              <w:jc w:val="both"/>
            </w:pPr>
            <w:r w:rsidRPr="009D3630">
              <w:sym w:font="Wingdings 2" w:char="F097"/>
            </w:r>
          </w:p>
        </w:tc>
        <w:tc>
          <w:tcPr>
            <w:tcW w:w="9932" w:type="dxa"/>
            <w:tcBorders>
              <w:top w:val="nil"/>
              <w:left w:val="nil"/>
              <w:bottom w:val="nil"/>
              <w:right w:val="nil"/>
            </w:tcBorders>
            <w:shd w:val="clear" w:color="auto" w:fill="auto"/>
          </w:tcPr>
          <w:p w:rsidR="00414C7E" w:rsidRPr="009D3630" w:rsidRDefault="00414C7E" w:rsidP="009D3630">
            <w:pPr>
              <w:jc w:val="both"/>
              <w:rPr>
                <w:sz w:val="18"/>
                <w:szCs w:val="18"/>
              </w:rPr>
            </w:pPr>
            <w:r w:rsidRPr="009D3630">
              <w:rPr>
                <w:sz w:val="18"/>
                <w:szCs w:val="18"/>
              </w:rPr>
              <w:t>Leistungen für Kinder von einer zwischen- oder überstaatlichen Einrichtung, wenn sie dem Kindergeld vergleichbar sind.</w:t>
            </w:r>
          </w:p>
        </w:tc>
      </w:tr>
    </w:tbl>
    <w:p w:rsidR="007827F8" w:rsidRDefault="007827F8" w:rsidP="00CB7C20">
      <w:pPr>
        <w:jc w:val="both"/>
        <w:sectPr w:rsidR="007827F8" w:rsidSect="00CB7C20">
          <w:pgSz w:w="11906" w:h="16838"/>
          <w:pgMar w:top="719" w:right="386" w:bottom="899" w:left="900" w:header="708" w:footer="708" w:gutter="0"/>
          <w:cols w:space="708"/>
          <w:docGrid w:linePitch="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1"/>
      </w:tblGrid>
      <w:tr w:rsidR="007032AF" w:rsidRPr="004456B6" w:rsidTr="00C037DD">
        <w:trPr>
          <w:trHeight w:hRule="exact" w:val="567"/>
        </w:trPr>
        <w:tc>
          <w:tcPr>
            <w:tcW w:w="5103" w:type="dxa"/>
            <w:shd w:val="clear" w:color="auto" w:fill="auto"/>
          </w:tcPr>
          <w:p w:rsidR="007032AF" w:rsidRDefault="007032AF" w:rsidP="00F51929">
            <w:pPr>
              <w:spacing w:after="60"/>
              <w:rPr>
                <w:sz w:val="18"/>
                <w:szCs w:val="20"/>
              </w:rPr>
            </w:pPr>
            <w:r w:rsidRPr="004456B6">
              <w:rPr>
                <w:sz w:val="18"/>
                <w:szCs w:val="20"/>
              </w:rPr>
              <w:lastRenderedPageBreak/>
              <w:t>Name, Vorname</w:t>
            </w:r>
          </w:p>
          <w:sdt>
            <w:sdtPr>
              <w:id w:val="1112786091"/>
              <w:placeholder>
                <w:docPart w:val="FADE9137DA9B403993561C00CEEB721A"/>
              </w:placeholder>
              <w:text/>
            </w:sdtPr>
            <w:sdtEndPr/>
            <w:sdtContent>
              <w:p w:rsidR="007032AF" w:rsidRPr="004456B6" w:rsidRDefault="007032AF" w:rsidP="00F51929">
                <w:pPr>
                  <w:widowControl w:val="0"/>
                  <w:suppressAutoHyphens/>
                  <w:spacing w:after="60"/>
                  <w:rPr>
                    <w:sz w:val="20"/>
                    <w:szCs w:val="20"/>
                  </w:rPr>
                </w:pPr>
                <w:r w:rsidRPr="00CD4587">
                  <w:t xml:space="preserve"> </w:t>
                </w:r>
              </w:p>
            </w:sdtContent>
          </w:sdt>
        </w:tc>
        <w:tc>
          <w:tcPr>
            <w:tcW w:w="5118" w:type="dxa"/>
            <w:shd w:val="clear" w:color="auto" w:fill="auto"/>
          </w:tcPr>
          <w:p w:rsidR="007032AF" w:rsidRPr="004456B6" w:rsidRDefault="007032AF" w:rsidP="00F51929">
            <w:pPr>
              <w:spacing w:after="60"/>
              <w:rPr>
                <w:sz w:val="18"/>
                <w:szCs w:val="20"/>
              </w:rPr>
            </w:pPr>
            <w:r>
              <w:rPr>
                <w:sz w:val="18"/>
                <w:szCs w:val="20"/>
              </w:rPr>
              <w:t>Personalnummer</w:t>
            </w:r>
          </w:p>
          <w:sdt>
            <w:sdtPr>
              <w:rPr>
                <w:sz w:val="20"/>
                <w:szCs w:val="20"/>
              </w:rPr>
              <w:id w:val="206307794"/>
              <w:placeholder>
                <w:docPart w:val="987D59AA5B59484D8970893B35FE7881"/>
              </w:placeholder>
            </w:sdtPr>
            <w:sdtEndPr/>
            <w:sdtContent>
              <w:p w:rsidR="007032AF" w:rsidRPr="004456B6" w:rsidRDefault="007032AF" w:rsidP="00F51929">
                <w:pPr>
                  <w:rPr>
                    <w:sz w:val="20"/>
                    <w:szCs w:val="20"/>
                  </w:rPr>
                </w:pPr>
                <w:r>
                  <w:rPr>
                    <w:sz w:val="20"/>
                    <w:szCs w:val="20"/>
                  </w:rPr>
                  <w:t xml:space="preserve"> </w:t>
                </w:r>
              </w:p>
            </w:sdtContent>
          </w:sdt>
        </w:tc>
      </w:tr>
      <w:tr w:rsidR="007032AF" w:rsidRPr="004456B6" w:rsidTr="00C037DD">
        <w:trPr>
          <w:trHeight w:hRule="exact" w:val="567"/>
        </w:trPr>
        <w:tc>
          <w:tcPr>
            <w:tcW w:w="5103" w:type="dxa"/>
            <w:shd w:val="clear" w:color="auto" w:fill="auto"/>
          </w:tcPr>
          <w:p w:rsidR="007032AF" w:rsidRPr="004456B6" w:rsidRDefault="007032AF" w:rsidP="00F51929">
            <w:pPr>
              <w:spacing w:after="60"/>
              <w:rPr>
                <w:sz w:val="18"/>
                <w:szCs w:val="20"/>
              </w:rPr>
            </w:pPr>
            <w:r>
              <w:rPr>
                <w:sz w:val="18"/>
                <w:szCs w:val="20"/>
              </w:rPr>
              <w:t>Dienststelle</w:t>
            </w:r>
            <w:r w:rsidR="005C4870">
              <w:rPr>
                <w:sz w:val="18"/>
                <w:szCs w:val="20"/>
              </w:rPr>
              <w:t xml:space="preserve"> </w:t>
            </w:r>
            <w:r>
              <w:rPr>
                <w:sz w:val="18"/>
                <w:szCs w:val="20"/>
              </w:rPr>
              <w:t>/</w:t>
            </w:r>
            <w:r w:rsidR="005C4870">
              <w:rPr>
                <w:sz w:val="18"/>
                <w:szCs w:val="20"/>
              </w:rPr>
              <w:t xml:space="preserve"> </w:t>
            </w:r>
            <w:r>
              <w:rPr>
                <w:sz w:val="18"/>
                <w:szCs w:val="20"/>
              </w:rPr>
              <w:t>Stellenzeichen</w:t>
            </w:r>
          </w:p>
          <w:p w:rsidR="007032AF" w:rsidRPr="004456B6" w:rsidRDefault="00D5026D" w:rsidP="00F51929">
            <w:pPr>
              <w:rPr>
                <w:sz w:val="20"/>
                <w:szCs w:val="20"/>
              </w:rPr>
            </w:pPr>
            <w:sdt>
              <w:sdtPr>
                <w:rPr>
                  <w:sz w:val="20"/>
                  <w:szCs w:val="20"/>
                </w:rPr>
                <w:id w:val="-399598014"/>
                <w:placeholder>
                  <w:docPart w:val="76B1B31A04B54FC3AA75C994127AB733"/>
                </w:placeholder>
              </w:sdtPr>
              <w:sdtEndPr/>
              <w:sdtContent>
                <w:r w:rsidR="007032AF">
                  <w:rPr>
                    <w:sz w:val="20"/>
                    <w:szCs w:val="20"/>
                  </w:rPr>
                  <w:t xml:space="preserve"> </w:t>
                </w:r>
              </w:sdtContent>
            </w:sdt>
          </w:p>
        </w:tc>
        <w:tc>
          <w:tcPr>
            <w:tcW w:w="5118" w:type="dxa"/>
            <w:shd w:val="clear" w:color="auto" w:fill="auto"/>
          </w:tcPr>
          <w:p w:rsidR="007032AF" w:rsidRPr="004456B6" w:rsidRDefault="007032AF" w:rsidP="00F51929">
            <w:pPr>
              <w:spacing w:after="60"/>
              <w:rPr>
                <w:sz w:val="18"/>
                <w:szCs w:val="20"/>
              </w:rPr>
            </w:pPr>
            <w:r w:rsidRPr="004456B6">
              <w:rPr>
                <w:sz w:val="18"/>
                <w:szCs w:val="20"/>
              </w:rPr>
              <w:t>Telefonnummer</w:t>
            </w:r>
          </w:p>
          <w:sdt>
            <w:sdtPr>
              <w:rPr>
                <w:sz w:val="20"/>
                <w:szCs w:val="20"/>
              </w:rPr>
              <w:id w:val="2144141041"/>
              <w:placeholder>
                <w:docPart w:val="584F2C914B66412B9085AAE8A2E47978"/>
              </w:placeholder>
            </w:sdtPr>
            <w:sdtEndPr/>
            <w:sdtContent>
              <w:p w:rsidR="007032AF" w:rsidRPr="004456B6" w:rsidRDefault="007032AF" w:rsidP="00F51929">
                <w:pPr>
                  <w:rPr>
                    <w:sz w:val="20"/>
                    <w:szCs w:val="20"/>
                  </w:rPr>
                </w:pPr>
                <w:r>
                  <w:rPr>
                    <w:sz w:val="20"/>
                    <w:szCs w:val="20"/>
                  </w:rPr>
                  <w:t xml:space="preserve"> </w:t>
                </w:r>
              </w:p>
            </w:sdtContent>
          </w:sdt>
        </w:tc>
      </w:tr>
      <w:tr w:rsidR="007032AF" w:rsidRPr="004456B6" w:rsidTr="00C037DD">
        <w:trPr>
          <w:trHeight w:hRule="exact" w:val="567"/>
        </w:trPr>
        <w:tc>
          <w:tcPr>
            <w:tcW w:w="5103" w:type="dxa"/>
            <w:tcBorders>
              <w:bottom w:val="single" w:sz="4" w:space="0" w:color="auto"/>
            </w:tcBorders>
            <w:shd w:val="clear" w:color="auto" w:fill="auto"/>
          </w:tcPr>
          <w:p w:rsidR="007032AF" w:rsidRPr="004456B6" w:rsidRDefault="007032AF" w:rsidP="00F51929">
            <w:pPr>
              <w:spacing w:after="60"/>
              <w:rPr>
                <w:sz w:val="18"/>
                <w:szCs w:val="20"/>
              </w:rPr>
            </w:pPr>
            <w:r w:rsidRPr="004456B6">
              <w:rPr>
                <w:sz w:val="18"/>
                <w:szCs w:val="20"/>
              </w:rPr>
              <w:t>Anschrift</w:t>
            </w:r>
          </w:p>
          <w:sdt>
            <w:sdtPr>
              <w:rPr>
                <w:sz w:val="20"/>
                <w:szCs w:val="20"/>
              </w:rPr>
              <w:id w:val="-261309967"/>
              <w:placeholder>
                <w:docPart w:val="3C7F2C5948AB44ACAE659D6BE71FF4FF"/>
              </w:placeholder>
            </w:sdtPr>
            <w:sdtEndPr/>
            <w:sdtContent>
              <w:p w:rsidR="007032AF" w:rsidRPr="004456B6" w:rsidRDefault="007032AF" w:rsidP="00F51929">
                <w:pPr>
                  <w:rPr>
                    <w:sz w:val="20"/>
                    <w:szCs w:val="20"/>
                  </w:rPr>
                </w:pPr>
                <w:r>
                  <w:rPr>
                    <w:sz w:val="20"/>
                    <w:szCs w:val="20"/>
                  </w:rPr>
                  <w:t xml:space="preserve"> </w:t>
                </w:r>
              </w:p>
            </w:sdtContent>
          </w:sdt>
        </w:tc>
        <w:tc>
          <w:tcPr>
            <w:tcW w:w="5118" w:type="dxa"/>
            <w:shd w:val="clear" w:color="auto" w:fill="auto"/>
          </w:tcPr>
          <w:p w:rsidR="007032AF" w:rsidRPr="004456B6" w:rsidRDefault="007032AF" w:rsidP="00F51929">
            <w:pPr>
              <w:spacing w:after="60"/>
              <w:rPr>
                <w:sz w:val="18"/>
                <w:szCs w:val="20"/>
              </w:rPr>
            </w:pPr>
            <w:r w:rsidRPr="004456B6">
              <w:rPr>
                <w:sz w:val="18"/>
                <w:szCs w:val="20"/>
              </w:rPr>
              <w:t>Fax (sofern vorhanden)</w:t>
            </w:r>
          </w:p>
          <w:sdt>
            <w:sdtPr>
              <w:rPr>
                <w:sz w:val="20"/>
                <w:szCs w:val="20"/>
              </w:rPr>
              <w:id w:val="-1222437014"/>
              <w:placeholder>
                <w:docPart w:val="550C063CD49F4C57B9C3C5845E83BCEA"/>
              </w:placeholder>
            </w:sdtPr>
            <w:sdtEndPr/>
            <w:sdtContent>
              <w:p w:rsidR="007032AF" w:rsidRPr="004456B6" w:rsidRDefault="007032AF" w:rsidP="00F51929">
                <w:pPr>
                  <w:rPr>
                    <w:sz w:val="20"/>
                    <w:szCs w:val="20"/>
                  </w:rPr>
                </w:pPr>
                <w:r>
                  <w:rPr>
                    <w:sz w:val="20"/>
                    <w:szCs w:val="20"/>
                  </w:rPr>
                  <w:t xml:space="preserve"> </w:t>
                </w:r>
              </w:p>
            </w:sdtContent>
          </w:sdt>
        </w:tc>
      </w:tr>
      <w:tr w:rsidR="007032AF" w:rsidRPr="004456B6" w:rsidTr="00C037DD">
        <w:trPr>
          <w:trHeight w:hRule="exact" w:val="567"/>
        </w:trPr>
        <w:tc>
          <w:tcPr>
            <w:tcW w:w="5070" w:type="dxa"/>
            <w:vMerge w:val="restart"/>
            <w:tcBorders>
              <w:left w:val="nil"/>
              <w:bottom w:val="nil"/>
            </w:tcBorders>
            <w:shd w:val="clear" w:color="auto" w:fill="auto"/>
          </w:tcPr>
          <w:p w:rsidR="007032AF" w:rsidRPr="00871211" w:rsidRDefault="007032AF" w:rsidP="00F51929">
            <w:pPr>
              <w:rPr>
                <w:sz w:val="20"/>
                <w:szCs w:val="20"/>
              </w:rPr>
            </w:pPr>
          </w:p>
          <w:p w:rsidR="007032AF" w:rsidRPr="00871211" w:rsidRDefault="007032AF" w:rsidP="00F51929">
            <w:pPr>
              <w:rPr>
                <w:sz w:val="20"/>
                <w:szCs w:val="20"/>
              </w:rPr>
            </w:pPr>
          </w:p>
          <w:p w:rsidR="007032AF" w:rsidRPr="00871211" w:rsidRDefault="007032AF" w:rsidP="00F51929">
            <w:pPr>
              <w:rPr>
                <w:sz w:val="20"/>
                <w:szCs w:val="20"/>
              </w:rPr>
            </w:pPr>
          </w:p>
          <w:p w:rsidR="007032AF" w:rsidRPr="00871211" w:rsidRDefault="007032AF" w:rsidP="00F51929">
            <w:pPr>
              <w:rPr>
                <w:sz w:val="20"/>
                <w:szCs w:val="20"/>
              </w:rPr>
            </w:pPr>
            <w:r w:rsidRPr="00871211">
              <w:rPr>
                <w:sz w:val="24"/>
                <w:szCs w:val="20"/>
              </w:rPr>
              <w:t>Landesverwaltungsamt Berlin</w:t>
            </w:r>
          </w:p>
          <w:p w:rsidR="007032AF" w:rsidRPr="00871211" w:rsidRDefault="007032AF" w:rsidP="002E0186">
            <w:pPr>
              <w:tabs>
                <w:tab w:val="left" w:pos="1134"/>
              </w:tabs>
              <w:rPr>
                <w:sz w:val="20"/>
                <w:szCs w:val="20"/>
              </w:rPr>
            </w:pPr>
            <w:r w:rsidRPr="002E0186">
              <w:rPr>
                <w:sz w:val="24"/>
                <w:szCs w:val="24"/>
                <w:u w:val="single"/>
              </w:rPr>
              <w:t>PS</w:t>
            </w:r>
            <w:r w:rsidR="002E0186">
              <w:rPr>
                <w:sz w:val="24"/>
                <w:szCs w:val="24"/>
                <w:u w:val="single"/>
              </w:rPr>
              <w:t xml:space="preserve"> A</w:t>
            </w:r>
            <w:r w:rsidRPr="002E0186">
              <w:rPr>
                <w:sz w:val="24"/>
                <w:szCs w:val="24"/>
                <w:u w:val="single"/>
              </w:rPr>
              <w:t xml:space="preserve"> </w:t>
            </w:r>
            <w:sdt>
              <w:sdtPr>
                <w:rPr>
                  <w:rFonts w:cs="Arial"/>
                  <w:sz w:val="24"/>
                  <w:szCs w:val="24"/>
                  <w:u w:val="single"/>
                </w:rPr>
                <w:id w:val="-366375574"/>
                <w:placeholder>
                  <w:docPart w:val="FFE4C29290E14B0B9F5C4899232CEFFF"/>
                </w:placeholder>
                <w:showingPlcHdr/>
                <w:text/>
              </w:sdtPr>
              <w:sdtEndPr/>
              <w:sdtContent>
                <w:r w:rsidR="00EF2AF0" w:rsidRPr="008E759D">
                  <w:rPr>
                    <w:rStyle w:val="Platzhaltertext"/>
                  </w:rPr>
                  <w:t>Klicken Sie hier, um Text einzugeben.</w:t>
                </w:r>
              </w:sdtContent>
            </w:sdt>
          </w:p>
          <w:p w:rsidR="007032AF" w:rsidRPr="00871211" w:rsidRDefault="007032AF" w:rsidP="00F51929">
            <w:pPr>
              <w:rPr>
                <w:sz w:val="20"/>
                <w:szCs w:val="20"/>
              </w:rPr>
            </w:pPr>
          </w:p>
          <w:p w:rsidR="007032AF" w:rsidRPr="00871211" w:rsidRDefault="007032AF" w:rsidP="00F51929">
            <w:pPr>
              <w:rPr>
                <w:sz w:val="20"/>
                <w:szCs w:val="20"/>
              </w:rPr>
            </w:pPr>
            <w:r w:rsidRPr="00871211">
              <w:rPr>
                <w:sz w:val="24"/>
                <w:szCs w:val="20"/>
              </w:rPr>
              <w:t>10702 Berlin</w:t>
            </w:r>
          </w:p>
          <w:p w:rsidR="007032AF" w:rsidRPr="004456B6" w:rsidRDefault="007032AF" w:rsidP="00F51929">
            <w:pPr>
              <w:rPr>
                <w:sz w:val="20"/>
                <w:szCs w:val="20"/>
              </w:rPr>
            </w:pPr>
          </w:p>
        </w:tc>
        <w:tc>
          <w:tcPr>
            <w:tcW w:w="5118" w:type="dxa"/>
            <w:tcBorders>
              <w:bottom w:val="single" w:sz="4" w:space="0" w:color="auto"/>
            </w:tcBorders>
            <w:shd w:val="clear" w:color="auto" w:fill="auto"/>
          </w:tcPr>
          <w:p w:rsidR="007032AF" w:rsidRPr="004456B6" w:rsidRDefault="007032AF" w:rsidP="00F51929">
            <w:pPr>
              <w:spacing w:after="60"/>
              <w:rPr>
                <w:sz w:val="18"/>
                <w:szCs w:val="20"/>
              </w:rPr>
            </w:pPr>
            <w:r w:rsidRPr="004456B6">
              <w:rPr>
                <w:sz w:val="18"/>
                <w:szCs w:val="20"/>
              </w:rPr>
              <w:t>E-Mail (sofern vorhanden)</w:t>
            </w:r>
          </w:p>
          <w:sdt>
            <w:sdtPr>
              <w:rPr>
                <w:sz w:val="20"/>
                <w:szCs w:val="20"/>
              </w:rPr>
              <w:id w:val="-1281256563"/>
              <w:placeholder>
                <w:docPart w:val="4D4AD8F4E2CD4ACA88B682C351525135"/>
              </w:placeholder>
            </w:sdtPr>
            <w:sdtEndPr/>
            <w:sdtContent>
              <w:p w:rsidR="007032AF" w:rsidRPr="004456B6" w:rsidRDefault="007032AF" w:rsidP="00F51929">
                <w:pPr>
                  <w:rPr>
                    <w:sz w:val="20"/>
                    <w:szCs w:val="20"/>
                  </w:rPr>
                </w:pPr>
                <w:r>
                  <w:rPr>
                    <w:sz w:val="20"/>
                    <w:szCs w:val="20"/>
                  </w:rPr>
                  <w:t xml:space="preserve"> </w:t>
                </w:r>
              </w:p>
            </w:sdtContent>
          </w:sdt>
        </w:tc>
      </w:tr>
      <w:tr w:rsidR="007032AF" w:rsidRPr="004456B6" w:rsidTr="00C037DD">
        <w:trPr>
          <w:trHeight w:hRule="exact" w:val="567"/>
        </w:trPr>
        <w:tc>
          <w:tcPr>
            <w:tcW w:w="5070" w:type="dxa"/>
            <w:vMerge/>
            <w:tcBorders>
              <w:left w:val="nil"/>
              <w:bottom w:val="nil"/>
              <w:right w:val="nil"/>
            </w:tcBorders>
            <w:shd w:val="clear" w:color="auto" w:fill="auto"/>
          </w:tcPr>
          <w:p w:rsidR="007032AF" w:rsidRPr="004456B6" w:rsidRDefault="007032AF" w:rsidP="00F51929">
            <w:pPr>
              <w:rPr>
                <w:b/>
                <w:sz w:val="20"/>
                <w:szCs w:val="20"/>
              </w:rPr>
            </w:pPr>
          </w:p>
        </w:tc>
        <w:tc>
          <w:tcPr>
            <w:tcW w:w="5118" w:type="dxa"/>
            <w:tcBorders>
              <w:left w:val="nil"/>
              <w:bottom w:val="nil"/>
              <w:right w:val="nil"/>
            </w:tcBorders>
            <w:shd w:val="clear" w:color="auto" w:fill="auto"/>
          </w:tcPr>
          <w:p w:rsidR="007032AF" w:rsidRPr="004456B6" w:rsidRDefault="007032AF" w:rsidP="00F51929">
            <w:pPr>
              <w:rPr>
                <w:sz w:val="20"/>
                <w:szCs w:val="20"/>
              </w:rPr>
            </w:pPr>
          </w:p>
        </w:tc>
      </w:tr>
      <w:tr w:rsidR="007032AF" w:rsidRPr="008C2E3B" w:rsidTr="00C037DD">
        <w:trPr>
          <w:trHeight w:hRule="exact" w:val="567"/>
        </w:trPr>
        <w:tc>
          <w:tcPr>
            <w:tcW w:w="5070" w:type="dxa"/>
            <w:vMerge/>
            <w:tcBorders>
              <w:left w:val="nil"/>
              <w:bottom w:val="nil"/>
              <w:right w:val="nil"/>
            </w:tcBorders>
            <w:shd w:val="clear" w:color="auto" w:fill="auto"/>
          </w:tcPr>
          <w:p w:rsidR="007032AF" w:rsidRPr="008C2E3B" w:rsidRDefault="007032AF" w:rsidP="00F51929">
            <w:pPr>
              <w:rPr>
                <w:b/>
                <w:sz w:val="20"/>
                <w:szCs w:val="20"/>
              </w:rPr>
            </w:pPr>
          </w:p>
        </w:tc>
        <w:tc>
          <w:tcPr>
            <w:tcW w:w="5118" w:type="dxa"/>
            <w:tcBorders>
              <w:top w:val="nil"/>
              <w:left w:val="nil"/>
              <w:bottom w:val="nil"/>
              <w:right w:val="nil"/>
            </w:tcBorders>
            <w:shd w:val="clear" w:color="auto" w:fill="auto"/>
          </w:tcPr>
          <w:p w:rsidR="007032AF" w:rsidRPr="008C2E3B" w:rsidRDefault="007032AF" w:rsidP="00F51929">
            <w:pPr>
              <w:rPr>
                <w:sz w:val="24"/>
                <w:szCs w:val="24"/>
              </w:rPr>
            </w:pPr>
          </w:p>
        </w:tc>
      </w:tr>
      <w:tr w:rsidR="007032AF" w:rsidRPr="008C2E3B" w:rsidTr="00C037DD">
        <w:trPr>
          <w:trHeight w:val="577"/>
        </w:trPr>
        <w:tc>
          <w:tcPr>
            <w:tcW w:w="5070" w:type="dxa"/>
            <w:vMerge/>
            <w:tcBorders>
              <w:left w:val="nil"/>
              <w:bottom w:val="nil"/>
              <w:right w:val="nil"/>
            </w:tcBorders>
            <w:shd w:val="clear" w:color="auto" w:fill="auto"/>
          </w:tcPr>
          <w:p w:rsidR="007032AF" w:rsidRPr="008C2E3B" w:rsidRDefault="007032AF" w:rsidP="00F51929">
            <w:pPr>
              <w:rPr>
                <w:b/>
                <w:sz w:val="20"/>
                <w:szCs w:val="20"/>
              </w:rPr>
            </w:pPr>
          </w:p>
        </w:tc>
        <w:tc>
          <w:tcPr>
            <w:tcW w:w="5118" w:type="dxa"/>
            <w:tcBorders>
              <w:top w:val="nil"/>
              <w:left w:val="nil"/>
              <w:bottom w:val="nil"/>
              <w:right w:val="nil"/>
            </w:tcBorders>
            <w:shd w:val="clear" w:color="auto" w:fill="auto"/>
          </w:tcPr>
          <w:p w:rsidR="007032AF" w:rsidRPr="008C2E3B" w:rsidRDefault="007032AF" w:rsidP="00F51929">
            <w:pPr>
              <w:rPr>
                <w:sz w:val="20"/>
                <w:szCs w:val="20"/>
              </w:rPr>
            </w:pPr>
          </w:p>
        </w:tc>
      </w:tr>
    </w:tbl>
    <w:p w:rsidR="007032AF" w:rsidRPr="00B70B90" w:rsidRDefault="007032AF" w:rsidP="007032AF">
      <w:pPr>
        <w:jc w:val="center"/>
        <w:rPr>
          <w:b/>
          <w:sz w:val="24"/>
          <w:szCs w:val="24"/>
        </w:rPr>
      </w:pPr>
      <w:r>
        <w:rPr>
          <w:b/>
          <w:sz w:val="24"/>
          <w:szCs w:val="24"/>
        </w:rPr>
        <w:t>Erklärung zum Familienzuschlag der Stufe 1</w:t>
      </w:r>
    </w:p>
    <w:p w:rsidR="007032AF" w:rsidRDefault="007032AF" w:rsidP="007032AF">
      <w:pPr>
        <w:jc w:val="center"/>
        <w:rPr>
          <w:sz w:val="20"/>
          <w:szCs w:val="20"/>
        </w:rPr>
      </w:pPr>
      <w:r>
        <w:rPr>
          <w:sz w:val="20"/>
          <w:szCs w:val="20"/>
        </w:rPr>
        <w:t>gemäß § 40 Abs. 1 Nr. 4 BBesG in der Überleitungsfassung für Berlin</w:t>
      </w:r>
    </w:p>
    <w:p w:rsidR="007032AF" w:rsidRPr="007B29D1" w:rsidRDefault="007032AF" w:rsidP="007032AF">
      <w:pPr>
        <w:jc w:val="center"/>
        <w:rPr>
          <w:sz w:val="20"/>
          <w:szCs w:val="20"/>
        </w:rPr>
      </w:pPr>
      <w:r>
        <w:rPr>
          <w:sz w:val="20"/>
          <w:szCs w:val="20"/>
        </w:rPr>
        <w:t>(Nur von Ledigen oder Geschiedenen auszufüllen)</w:t>
      </w:r>
    </w:p>
    <w:p w:rsidR="007032AF" w:rsidRDefault="007032AF" w:rsidP="007032AF">
      <w:pPr>
        <w:rPr>
          <w:sz w:val="20"/>
          <w:szCs w:val="20"/>
        </w:rPr>
      </w:pPr>
    </w:p>
    <w:p w:rsidR="007032AF" w:rsidRDefault="007032AF" w:rsidP="007032AF">
      <w:pPr>
        <w:rPr>
          <w:sz w:val="20"/>
          <w:szCs w:val="20"/>
        </w:rPr>
      </w:pPr>
    </w:p>
    <w:p w:rsidR="007032AF" w:rsidRDefault="007032AF" w:rsidP="007032AF">
      <w:pPr>
        <w:jc w:val="both"/>
        <w:rPr>
          <w:sz w:val="20"/>
          <w:szCs w:val="20"/>
        </w:rPr>
      </w:pPr>
      <w:r>
        <w:rPr>
          <w:sz w:val="20"/>
          <w:szCs w:val="20"/>
        </w:rPr>
        <w:t>Zur Erlangung des Familienzuschlages der Stufe 1 gebe ich nachfolgende Erklärung ab.</w:t>
      </w:r>
    </w:p>
    <w:p w:rsidR="007032AF" w:rsidRDefault="007032AF" w:rsidP="007032AF">
      <w:pPr>
        <w:jc w:val="both"/>
        <w:rPr>
          <w:sz w:val="20"/>
          <w:szCs w:val="20"/>
        </w:rPr>
      </w:pPr>
    </w:p>
    <w:p w:rsidR="007032AF" w:rsidRDefault="007032AF" w:rsidP="007032AF">
      <w:pPr>
        <w:jc w:val="both"/>
        <w:rPr>
          <w:sz w:val="20"/>
          <w:szCs w:val="20"/>
        </w:rPr>
      </w:pPr>
      <w:r>
        <w:rPr>
          <w:sz w:val="20"/>
          <w:szCs w:val="20"/>
        </w:rPr>
        <w:t xml:space="preserve">Ich habe das Zutreffende angekreuzt bzw. die geforderten Angaben gemacht. Die entsprechenden </w:t>
      </w:r>
      <w:r w:rsidRPr="00902C8F">
        <w:rPr>
          <w:sz w:val="20"/>
          <w:szCs w:val="20"/>
          <w:u w:val="single"/>
        </w:rPr>
        <w:t>Nachweise habe ich beigefügt</w:t>
      </w:r>
      <w:r>
        <w:rPr>
          <w:sz w:val="20"/>
          <w:szCs w:val="20"/>
        </w:rPr>
        <w:t>.</w:t>
      </w:r>
    </w:p>
    <w:p w:rsidR="007032AF" w:rsidRDefault="007032AF" w:rsidP="007032AF">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300"/>
        <w:gridCol w:w="1018"/>
        <w:gridCol w:w="1019"/>
        <w:gridCol w:w="622"/>
        <w:gridCol w:w="397"/>
        <w:gridCol w:w="1020"/>
        <w:gridCol w:w="421"/>
        <w:gridCol w:w="598"/>
        <w:gridCol w:w="1019"/>
        <w:gridCol w:w="223"/>
        <w:gridCol w:w="796"/>
        <w:gridCol w:w="1043"/>
      </w:tblGrid>
      <w:tr w:rsidR="007032AF" w:rsidRPr="008C2E3B" w:rsidTr="00F51929">
        <w:trPr>
          <w:trHeight w:hRule="exact" w:val="567"/>
        </w:trPr>
        <w:tc>
          <w:tcPr>
            <w:tcW w:w="10008" w:type="dxa"/>
            <w:gridSpan w:val="13"/>
            <w:shd w:val="clear" w:color="auto" w:fill="auto"/>
          </w:tcPr>
          <w:p w:rsidR="007032AF" w:rsidRPr="007366F4" w:rsidRDefault="007032AF" w:rsidP="00F51929">
            <w:pPr>
              <w:rPr>
                <w:sz w:val="20"/>
                <w:szCs w:val="16"/>
              </w:rPr>
            </w:pPr>
            <w:r w:rsidRPr="007366F4">
              <w:rPr>
                <w:sz w:val="20"/>
              </w:rPr>
              <w:t xml:space="preserve">Folgende Personen habe ich </w:t>
            </w:r>
            <w:r w:rsidRPr="007366F4">
              <w:rPr>
                <w:sz w:val="20"/>
                <w:u w:val="single"/>
              </w:rPr>
              <w:t>nicht nur vorübergehend</w:t>
            </w:r>
            <w:r w:rsidRPr="007366F4">
              <w:rPr>
                <w:sz w:val="20"/>
              </w:rPr>
              <w:t xml:space="preserve"> in meine Wohnung aufgenommen und gewähre ihr / ihnen Unterhalt:</w:t>
            </w:r>
          </w:p>
        </w:tc>
      </w:tr>
      <w:tr w:rsidR="007032AF" w:rsidRPr="00291B76" w:rsidTr="00F51929">
        <w:tc>
          <w:tcPr>
            <w:tcW w:w="534" w:type="dxa"/>
            <w:shd w:val="clear" w:color="auto" w:fill="auto"/>
            <w:vAlign w:val="center"/>
          </w:tcPr>
          <w:p w:rsidR="007032AF" w:rsidRPr="00291B76" w:rsidRDefault="007032AF" w:rsidP="00F51929">
            <w:pPr>
              <w:rPr>
                <w:sz w:val="18"/>
                <w:szCs w:val="10"/>
              </w:rPr>
            </w:pPr>
            <w:r w:rsidRPr="00291B76">
              <w:rPr>
                <w:sz w:val="18"/>
                <w:szCs w:val="10"/>
              </w:rPr>
              <w:t>lfd.Nr.</w:t>
            </w:r>
          </w:p>
        </w:tc>
        <w:tc>
          <w:tcPr>
            <w:tcW w:w="3969" w:type="dxa"/>
            <w:gridSpan w:val="4"/>
            <w:shd w:val="clear" w:color="auto" w:fill="auto"/>
            <w:vAlign w:val="center"/>
          </w:tcPr>
          <w:p w:rsidR="007032AF" w:rsidRPr="00291B76" w:rsidRDefault="007032AF" w:rsidP="00F51929">
            <w:pPr>
              <w:rPr>
                <w:sz w:val="18"/>
                <w:szCs w:val="10"/>
              </w:rPr>
            </w:pPr>
            <w:r w:rsidRPr="00291B76">
              <w:rPr>
                <w:sz w:val="18"/>
                <w:szCs w:val="10"/>
              </w:rPr>
              <w:t>Name, Vorname</w:t>
            </w:r>
          </w:p>
        </w:tc>
        <w:tc>
          <w:tcPr>
            <w:tcW w:w="1842" w:type="dxa"/>
            <w:gridSpan w:val="3"/>
            <w:shd w:val="clear" w:color="auto" w:fill="auto"/>
            <w:vAlign w:val="center"/>
          </w:tcPr>
          <w:p w:rsidR="007032AF" w:rsidRPr="00291B76" w:rsidRDefault="007032AF" w:rsidP="00F51929">
            <w:pPr>
              <w:rPr>
                <w:sz w:val="18"/>
                <w:szCs w:val="10"/>
              </w:rPr>
            </w:pPr>
            <w:r w:rsidRPr="00291B76">
              <w:rPr>
                <w:sz w:val="18"/>
                <w:szCs w:val="10"/>
              </w:rPr>
              <w:t>Geburtsdatum</w:t>
            </w:r>
          </w:p>
        </w:tc>
        <w:tc>
          <w:tcPr>
            <w:tcW w:w="1843" w:type="dxa"/>
            <w:gridSpan w:val="3"/>
            <w:shd w:val="clear" w:color="auto" w:fill="auto"/>
            <w:vAlign w:val="center"/>
          </w:tcPr>
          <w:p w:rsidR="007032AF" w:rsidRPr="00291B76" w:rsidRDefault="007032AF" w:rsidP="00F51929">
            <w:pPr>
              <w:rPr>
                <w:sz w:val="18"/>
                <w:szCs w:val="10"/>
              </w:rPr>
            </w:pPr>
            <w:r w:rsidRPr="00291B76">
              <w:rPr>
                <w:sz w:val="18"/>
                <w:szCs w:val="10"/>
              </w:rPr>
              <w:t>Verwandtschafts</w:t>
            </w:r>
            <w:r>
              <w:rPr>
                <w:sz w:val="18"/>
                <w:szCs w:val="10"/>
              </w:rPr>
              <w:t>-</w:t>
            </w:r>
            <w:r w:rsidRPr="00291B76">
              <w:rPr>
                <w:sz w:val="18"/>
                <w:szCs w:val="10"/>
              </w:rPr>
              <w:t>verhältnis</w:t>
            </w:r>
          </w:p>
        </w:tc>
        <w:tc>
          <w:tcPr>
            <w:tcW w:w="1843" w:type="dxa"/>
            <w:gridSpan w:val="2"/>
            <w:shd w:val="clear" w:color="auto" w:fill="auto"/>
            <w:vAlign w:val="center"/>
          </w:tcPr>
          <w:p w:rsidR="007032AF" w:rsidRPr="00291B76" w:rsidRDefault="007032AF" w:rsidP="00F51929">
            <w:pPr>
              <w:rPr>
                <w:sz w:val="18"/>
                <w:szCs w:val="10"/>
              </w:rPr>
            </w:pPr>
            <w:r w:rsidRPr="00291B76">
              <w:rPr>
                <w:sz w:val="18"/>
                <w:szCs w:val="10"/>
              </w:rPr>
              <w:t>Familienstand</w:t>
            </w:r>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1</w:t>
            </w:r>
          </w:p>
        </w:tc>
        <w:tc>
          <w:tcPr>
            <w:tcW w:w="3969" w:type="dxa"/>
            <w:gridSpan w:val="4"/>
            <w:shd w:val="clear" w:color="auto" w:fill="auto"/>
          </w:tcPr>
          <w:p w:rsidR="007032AF" w:rsidRPr="007366F4" w:rsidRDefault="00D5026D" w:rsidP="00F51929">
            <w:pPr>
              <w:rPr>
                <w:sz w:val="20"/>
                <w:szCs w:val="20"/>
              </w:rPr>
            </w:pPr>
            <w:sdt>
              <w:sdtPr>
                <w:rPr>
                  <w:sz w:val="20"/>
                  <w:szCs w:val="20"/>
                </w:rPr>
                <w:id w:val="-1743259007"/>
                <w:placeholder>
                  <w:docPart w:val="BE55E02992404BFB8EC99712730E1FD3"/>
                </w:placeholder>
              </w:sdtPr>
              <w:sdtEndPr/>
              <w:sdtContent>
                <w:r w:rsidR="007032AF">
                  <w:rPr>
                    <w:sz w:val="20"/>
                    <w:szCs w:val="20"/>
                  </w:rPr>
                  <w:t xml:space="preserve"> </w:t>
                </w:r>
              </w:sdtContent>
            </w:sdt>
          </w:p>
        </w:tc>
        <w:tc>
          <w:tcPr>
            <w:tcW w:w="1842" w:type="dxa"/>
            <w:gridSpan w:val="3"/>
            <w:shd w:val="clear" w:color="auto" w:fill="auto"/>
            <w:vAlign w:val="bottom"/>
          </w:tcPr>
          <w:p w:rsidR="007032AF" w:rsidRDefault="00D5026D" w:rsidP="00F51929">
            <w:pPr>
              <w:jc w:val="center"/>
            </w:pPr>
            <w:sdt>
              <w:sdtPr>
                <w:rPr>
                  <w:sz w:val="20"/>
                  <w:szCs w:val="20"/>
                </w:rPr>
                <w:id w:val="1485660321"/>
                <w:placeholder>
                  <w:docPart w:val="48761E9BB6D542B98E8C6DC48692B997"/>
                </w:placeholder>
              </w:sdtPr>
              <w:sdtEndPr/>
              <w:sdtContent>
                <w:r w:rsidR="007032AF" w:rsidRPr="00D0486B">
                  <w:rPr>
                    <w:sz w:val="20"/>
                    <w:szCs w:val="20"/>
                  </w:rPr>
                  <w:t xml:space="preserve"> </w:t>
                </w:r>
              </w:sdtContent>
            </w:sdt>
          </w:p>
        </w:tc>
        <w:tc>
          <w:tcPr>
            <w:tcW w:w="1843" w:type="dxa"/>
            <w:gridSpan w:val="3"/>
            <w:shd w:val="clear" w:color="auto" w:fill="auto"/>
            <w:vAlign w:val="bottom"/>
          </w:tcPr>
          <w:p w:rsidR="007032AF" w:rsidRDefault="00D5026D" w:rsidP="00F51929">
            <w:pPr>
              <w:jc w:val="center"/>
            </w:pPr>
            <w:sdt>
              <w:sdtPr>
                <w:rPr>
                  <w:sz w:val="20"/>
                  <w:szCs w:val="20"/>
                </w:rPr>
                <w:id w:val="-272549993"/>
                <w:placeholder>
                  <w:docPart w:val="AD6C380E6DA14052BBF5F0C0DFA6FECB"/>
                </w:placeholder>
              </w:sdtPr>
              <w:sdtEndPr/>
              <w:sdtContent>
                <w:r w:rsidR="007032AF" w:rsidRPr="00A05281">
                  <w:rPr>
                    <w:sz w:val="20"/>
                    <w:szCs w:val="20"/>
                  </w:rPr>
                  <w:t xml:space="preserve"> </w:t>
                </w:r>
              </w:sdtContent>
            </w:sdt>
          </w:p>
        </w:tc>
        <w:tc>
          <w:tcPr>
            <w:tcW w:w="1843" w:type="dxa"/>
            <w:gridSpan w:val="2"/>
            <w:shd w:val="clear" w:color="auto" w:fill="auto"/>
            <w:vAlign w:val="bottom"/>
          </w:tcPr>
          <w:p w:rsidR="007032AF" w:rsidRDefault="00D5026D" w:rsidP="00F51929">
            <w:pPr>
              <w:jc w:val="center"/>
            </w:pPr>
            <w:sdt>
              <w:sdtPr>
                <w:rPr>
                  <w:sz w:val="20"/>
                  <w:szCs w:val="20"/>
                </w:rPr>
                <w:id w:val="1893930597"/>
                <w:placeholder>
                  <w:docPart w:val="F4DA53A4B67E4F9289476AED56474B85"/>
                </w:placeholder>
              </w:sdtPr>
              <w:sdtEndPr/>
              <w:sdtContent>
                <w:r w:rsidR="007032AF" w:rsidRPr="00C1723C">
                  <w:rPr>
                    <w:sz w:val="20"/>
                    <w:szCs w:val="20"/>
                  </w:rPr>
                  <w:t xml:space="preserve"> </w:t>
                </w:r>
              </w:sdtContent>
            </w:sdt>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2</w:t>
            </w:r>
          </w:p>
        </w:tc>
        <w:tc>
          <w:tcPr>
            <w:tcW w:w="3969" w:type="dxa"/>
            <w:gridSpan w:val="4"/>
            <w:shd w:val="clear" w:color="auto" w:fill="auto"/>
          </w:tcPr>
          <w:p w:rsidR="007032AF" w:rsidRPr="007366F4" w:rsidRDefault="00D5026D" w:rsidP="00F51929">
            <w:pPr>
              <w:rPr>
                <w:sz w:val="20"/>
                <w:szCs w:val="20"/>
              </w:rPr>
            </w:pPr>
            <w:sdt>
              <w:sdtPr>
                <w:rPr>
                  <w:sz w:val="20"/>
                  <w:szCs w:val="20"/>
                </w:rPr>
                <w:id w:val="-916399889"/>
                <w:placeholder>
                  <w:docPart w:val="2ED1364A53A84A7782F192BF47363918"/>
                </w:placeholder>
              </w:sdtPr>
              <w:sdtEndPr/>
              <w:sdtContent>
                <w:r w:rsidR="007032AF">
                  <w:rPr>
                    <w:sz w:val="20"/>
                    <w:szCs w:val="20"/>
                  </w:rPr>
                  <w:t xml:space="preserve"> </w:t>
                </w:r>
              </w:sdtContent>
            </w:sdt>
          </w:p>
        </w:tc>
        <w:tc>
          <w:tcPr>
            <w:tcW w:w="1842" w:type="dxa"/>
            <w:gridSpan w:val="3"/>
            <w:shd w:val="clear" w:color="auto" w:fill="auto"/>
            <w:vAlign w:val="bottom"/>
          </w:tcPr>
          <w:p w:rsidR="007032AF" w:rsidRDefault="00D5026D" w:rsidP="00F51929">
            <w:pPr>
              <w:jc w:val="center"/>
            </w:pPr>
            <w:sdt>
              <w:sdtPr>
                <w:rPr>
                  <w:sz w:val="20"/>
                  <w:szCs w:val="20"/>
                </w:rPr>
                <w:id w:val="1015353110"/>
                <w:placeholder>
                  <w:docPart w:val="54334BEDAE6B409491F43F666C10B6E9"/>
                </w:placeholder>
              </w:sdtPr>
              <w:sdtEndPr/>
              <w:sdtContent>
                <w:r w:rsidR="007032AF" w:rsidRPr="00D0486B">
                  <w:rPr>
                    <w:sz w:val="20"/>
                    <w:szCs w:val="20"/>
                  </w:rPr>
                  <w:t xml:space="preserve"> </w:t>
                </w:r>
              </w:sdtContent>
            </w:sdt>
          </w:p>
        </w:tc>
        <w:tc>
          <w:tcPr>
            <w:tcW w:w="1843" w:type="dxa"/>
            <w:gridSpan w:val="3"/>
            <w:shd w:val="clear" w:color="auto" w:fill="auto"/>
            <w:vAlign w:val="bottom"/>
          </w:tcPr>
          <w:p w:rsidR="007032AF" w:rsidRDefault="00D5026D" w:rsidP="00F51929">
            <w:pPr>
              <w:jc w:val="center"/>
            </w:pPr>
            <w:sdt>
              <w:sdtPr>
                <w:rPr>
                  <w:sz w:val="20"/>
                  <w:szCs w:val="20"/>
                </w:rPr>
                <w:id w:val="-1288958670"/>
                <w:placeholder>
                  <w:docPart w:val="D43C848C60114E22A7CF50E7DEFA5946"/>
                </w:placeholder>
              </w:sdtPr>
              <w:sdtEndPr/>
              <w:sdtContent>
                <w:r w:rsidR="007032AF" w:rsidRPr="00A05281">
                  <w:rPr>
                    <w:sz w:val="20"/>
                    <w:szCs w:val="20"/>
                  </w:rPr>
                  <w:t xml:space="preserve"> </w:t>
                </w:r>
              </w:sdtContent>
            </w:sdt>
          </w:p>
        </w:tc>
        <w:tc>
          <w:tcPr>
            <w:tcW w:w="1843" w:type="dxa"/>
            <w:gridSpan w:val="2"/>
            <w:shd w:val="clear" w:color="auto" w:fill="auto"/>
            <w:vAlign w:val="bottom"/>
          </w:tcPr>
          <w:p w:rsidR="007032AF" w:rsidRDefault="00D5026D" w:rsidP="00F51929">
            <w:pPr>
              <w:jc w:val="center"/>
            </w:pPr>
            <w:sdt>
              <w:sdtPr>
                <w:rPr>
                  <w:sz w:val="20"/>
                  <w:szCs w:val="20"/>
                </w:rPr>
                <w:id w:val="1802044575"/>
                <w:placeholder>
                  <w:docPart w:val="95FBC8A8EE6F4E8AAC10D97149412F85"/>
                </w:placeholder>
              </w:sdtPr>
              <w:sdtEndPr/>
              <w:sdtContent>
                <w:r w:rsidR="007032AF" w:rsidRPr="00C1723C">
                  <w:rPr>
                    <w:sz w:val="20"/>
                    <w:szCs w:val="20"/>
                  </w:rPr>
                  <w:t xml:space="preserve"> </w:t>
                </w:r>
              </w:sdtContent>
            </w:sdt>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3</w:t>
            </w:r>
          </w:p>
        </w:tc>
        <w:tc>
          <w:tcPr>
            <w:tcW w:w="3969" w:type="dxa"/>
            <w:gridSpan w:val="4"/>
            <w:shd w:val="clear" w:color="auto" w:fill="auto"/>
          </w:tcPr>
          <w:p w:rsidR="007032AF" w:rsidRPr="007366F4" w:rsidRDefault="00D5026D" w:rsidP="00F51929">
            <w:pPr>
              <w:rPr>
                <w:sz w:val="20"/>
                <w:szCs w:val="20"/>
              </w:rPr>
            </w:pPr>
            <w:sdt>
              <w:sdtPr>
                <w:rPr>
                  <w:sz w:val="20"/>
                  <w:szCs w:val="20"/>
                </w:rPr>
                <w:id w:val="-1626531529"/>
                <w:placeholder>
                  <w:docPart w:val="4A4AB0C33CED4B418DDBC2F27AB36F7C"/>
                </w:placeholder>
              </w:sdtPr>
              <w:sdtEndPr/>
              <w:sdtContent>
                <w:r w:rsidR="007032AF">
                  <w:rPr>
                    <w:sz w:val="20"/>
                    <w:szCs w:val="20"/>
                  </w:rPr>
                  <w:t xml:space="preserve"> </w:t>
                </w:r>
              </w:sdtContent>
            </w:sdt>
          </w:p>
        </w:tc>
        <w:tc>
          <w:tcPr>
            <w:tcW w:w="1842" w:type="dxa"/>
            <w:gridSpan w:val="3"/>
            <w:shd w:val="clear" w:color="auto" w:fill="auto"/>
            <w:vAlign w:val="bottom"/>
          </w:tcPr>
          <w:p w:rsidR="007032AF" w:rsidRDefault="00D5026D" w:rsidP="00F51929">
            <w:pPr>
              <w:jc w:val="center"/>
            </w:pPr>
            <w:sdt>
              <w:sdtPr>
                <w:rPr>
                  <w:sz w:val="20"/>
                  <w:szCs w:val="20"/>
                </w:rPr>
                <w:id w:val="-782874208"/>
                <w:placeholder>
                  <w:docPart w:val="7E6FEF4F364F498085DFF1826CBF6220"/>
                </w:placeholder>
              </w:sdtPr>
              <w:sdtEndPr/>
              <w:sdtContent>
                <w:r w:rsidR="007032AF" w:rsidRPr="00D0486B">
                  <w:rPr>
                    <w:sz w:val="20"/>
                    <w:szCs w:val="20"/>
                  </w:rPr>
                  <w:t xml:space="preserve"> </w:t>
                </w:r>
              </w:sdtContent>
            </w:sdt>
          </w:p>
        </w:tc>
        <w:tc>
          <w:tcPr>
            <w:tcW w:w="1843" w:type="dxa"/>
            <w:gridSpan w:val="3"/>
            <w:shd w:val="clear" w:color="auto" w:fill="auto"/>
            <w:vAlign w:val="bottom"/>
          </w:tcPr>
          <w:p w:rsidR="007032AF" w:rsidRDefault="00D5026D" w:rsidP="00F51929">
            <w:pPr>
              <w:jc w:val="center"/>
            </w:pPr>
            <w:sdt>
              <w:sdtPr>
                <w:rPr>
                  <w:sz w:val="20"/>
                  <w:szCs w:val="20"/>
                </w:rPr>
                <w:id w:val="1689875514"/>
                <w:placeholder>
                  <w:docPart w:val="B085AD87C61A430F8C40F0AD1D911C11"/>
                </w:placeholder>
              </w:sdtPr>
              <w:sdtEndPr/>
              <w:sdtContent>
                <w:r w:rsidR="007032AF" w:rsidRPr="00A05281">
                  <w:rPr>
                    <w:sz w:val="20"/>
                    <w:szCs w:val="20"/>
                  </w:rPr>
                  <w:t xml:space="preserve"> </w:t>
                </w:r>
              </w:sdtContent>
            </w:sdt>
          </w:p>
        </w:tc>
        <w:tc>
          <w:tcPr>
            <w:tcW w:w="1843" w:type="dxa"/>
            <w:gridSpan w:val="2"/>
            <w:shd w:val="clear" w:color="auto" w:fill="auto"/>
            <w:vAlign w:val="bottom"/>
          </w:tcPr>
          <w:p w:rsidR="007032AF" w:rsidRDefault="00D5026D" w:rsidP="00F51929">
            <w:pPr>
              <w:jc w:val="center"/>
            </w:pPr>
            <w:sdt>
              <w:sdtPr>
                <w:rPr>
                  <w:sz w:val="20"/>
                  <w:szCs w:val="20"/>
                </w:rPr>
                <w:id w:val="1940024278"/>
                <w:placeholder>
                  <w:docPart w:val="8D4EC86DE8844717A8EB5876BF8E8BF3"/>
                </w:placeholder>
              </w:sdtPr>
              <w:sdtEndPr/>
              <w:sdtContent>
                <w:r w:rsidR="007032AF" w:rsidRPr="00C1723C">
                  <w:rPr>
                    <w:sz w:val="20"/>
                    <w:szCs w:val="20"/>
                  </w:rPr>
                  <w:t xml:space="preserve"> </w:t>
                </w:r>
              </w:sdtContent>
            </w:sdt>
          </w:p>
        </w:tc>
      </w:tr>
      <w:tr w:rsidR="007032AF" w:rsidRPr="007366F4" w:rsidTr="00F51929">
        <w:tc>
          <w:tcPr>
            <w:tcW w:w="534" w:type="dxa"/>
            <w:tcBorders>
              <w:bottom w:val="single" w:sz="4" w:space="0" w:color="auto"/>
            </w:tcBorders>
            <w:shd w:val="clear" w:color="auto" w:fill="auto"/>
          </w:tcPr>
          <w:p w:rsidR="007032AF" w:rsidRPr="007366F4" w:rsidRDefault="007032AF" w:rsidP="00F51929">
            <w:pPr>
              <w:jc w:val="center"/>
              <w:rPr>
                <w:sz w:val="20"/>
                <w:szCs w:val="20"/>
              </w:rPr>
            </w:pPr>
            <w:r w:rsidRPr="007366F4">
              <w:rPr>
                <w:sz w:val="20"/>
                <w:szCs w:val="20"/>
              </w:rPr>
              <w:t>4</w:t>
            </w:r>
          </w:p>
        </w:tc>
        <w:tc>
          <w:tcPr>
            <w:tcW w:w="3969" w:type="dxa"/>
            <w:gridSpan w:val="4"/>
            <w:tcBorders>
              <w:bottom w:val="single" w:sz="4" w:space="0" w:color="auto"/>
            </w:tcBorders>
            <w:shd w:val="clear" w:color="auto" w:fill="auto"/>
          </w:tcPr>
          <w:p w:rsidR="007032AF" w:rsidRPr="007366F4" w:rsidRDefault="00D5026D" w:rsidP="00F51929">
            <w:pPr>
              <w:rPr>
                <w:sz w:val="20"/>
                <w:szCs w:val="20"/>
              </w:rPr>
            </w:pPr>
            <w:sdt>
              <w:sdtPr>
                <w:rPr>
                  <w:sz w:val="20"/>
                  <w:szCs w:val="20"/>
                </w:rPr>
                <w:id w:val="-945224764"/>
                <w:placeholder>
                  <w:docPart w:val="A4DA93D27BA240A9BEE6FDD363DAF01D"/>
                </w:placeholder>
              </w:sdtPr>
              <w:sdtEndPr/>
              <w:sdtContent>
                <w:r w:rsidR="007032AF">
                  <w:rPr>
                    <w:sz w:val="20"/>
                    <w:szCs w:val="20"/>
                  </w:rPr>
                  <w:t xml:space="preserve"> </w:t>
                </w:r>
              </w:sdtContent>
            </w:sdt>
          </w:p>
        </w:tc>
        <w:tc>
          <w:tcPr>
            <w:tcW w:w="1842" w:type="dxa"/>
            <w:gridSpan w:val="3"/>
            <w:tcBorders>
              <w:bottom w:val="single" w:sz="4" w:space="0" w:color="auto"/>
            </w:tcBorders>
            <w:shd w:val="clear" w:color="auto" w:fill="auto"/>
            <w:vAlign w:val="bottom"/>
          </w:tcPr>
          <w:p w:rsidR="007032AF" w:rsidRDefault="00D5026D" w:rsidP="00F51929">
            <w:pPr>
              <w:jc w:val="center"/>
            </w:pPr>
            <w:sdt>
              <w:sdtPr>
                <w:rPr>
                  <w:sz w:val="20"/>
                  <w:szCs w:val="20"/>
                </w:rPr>
                <w:id w:val="1635364011"/>
                <w:placeholder>
                  <w:docPart w:val="93A44805F9A24940A6C67393352F495D"/>
                </w:placeholder>
              </w:sdtPr>
              <w:sdtEndPr/>
              <w:sdtContent>
                <w:r w:rsidR="007032AF" w:rsidRPr="00D0486B">
                  <w:rPr>
                    <w:sz w:val="20"/>
                    <w:szCs w:val="20"/>
                  </w:rPr>
                  <w:t xml:space="preserve"> </w:t>
                </w:r>
              </w:sdtContent>
            </w:sdt>
          </w:p>
        </w:tc>
        <w:tc>
          <w:tcPr>
            <w:tcW w:w="1843" w:type="dxa"/>
            <w:gridSpan w:val="3"/>
            <w:tcBorders>
              <w:bottom w:val="single" w:sz="4" w:space="0" w:color="auto"/>
            </w:tcBorders>
            <w:shd w:val="clear" w:color="auto" w:fill="auto"/>
            <w:vAlign w:val="bottom"/>
          </w:tcPr>
          <w:p w:rsidR="007032AF" w:rsidRDefault="00D5026D" w:rsidP="00F51929">
            <w:pPr>
              <w:jc w:val="center"/>
            </w:pPr>
            <w:sdt>
              <w:sdtPr>
                <w:rPr>
                  <w:sz w:val="20"/>
                  <w:szCs w:val="20"/>
                </w:rPr>
                <w:id w:val="970095447"/>
                <w:placeholder>
                  <w:docPart w:val="FEC837769DB34A63B1FF4143CD532198"/>
                </w:placeholder>
              </w:sdtPr>
              <w:sdtEndPr/>
              <w:sdtContent>
                <w:r w:rsidR="007032AF" w:rsidRPr="00A05281">
                  <w:rPr>
                    <w:sz w:val="20"/>
                    <w:szCs w:val="20"/>
                  </w:rPr>
                  <w:t xml:space="preserve"> </w:t>
                </w:r>
              </w:sdtContent>
            </w:sdt>
          </w:p>
        </w:tc>
        <w:tc>
          <w:tcPr>
            <w:tcW w:w="1843" w:type="dxa"/>
            <w:gridSpan w:val="2"/>
            <w:tcBorders>
              <w:bottom w:val="single" w:sz="4" w:space="0" w:color="auto"/>
            </w:tcBorders>
            <w:shd w:val="clear" w:color="auto" w:fill="auto"/>
            <w:vAlign w:val="bottom"/>
          </w:tcPr>
          <w:p w:rsidR="007032AF" w:rsidRDefault="00D5026D" w:rsidP="00F51929">
            <w:pPr>
              <w:jc w:val="center"/>
            </w:pPr>
            <w:sdt>
              <w:sdtPr>
                <w:rPr>
                  <w:sz w:val="20"/>
                  <w:szCs w:val="20"/>
                </w:rPr>
                <w:id w:val="1184018576"/>
                <w:placeholder>
                  <w:docPart w:val="1ECC941C19F9455092E95DB15422874E"/>
                </w:placeholder>
              </w:sdtPr>
              <w:sdtEndPr/>
              <w:sdtContent>
                <w:r w:rsidR="007032AF" w:rsidRPr="00C1723C">
                  <w:rPr>
                    <w:sz w:val="20"/>
                    <w:szCs w:val="20"/>
                  </w:rPr>
                  <w:t xml:space="preserve"> </w:t>
                </w:r>
              </w:sdtContent>
            </w:sdt>
          </w:p>
        </w:tc>
      </w:tr>
      <w:tr w:rsidR="007032AF" w:rsidRPr="00641E48" w:rsidTr="00F51929">
        <w:tc>
          <w:tcPr>
            <w:tcW w:w="10008" w:type="dxa"/>
            <w:gridSpan w:val="13"/>
            <w:tcBorders>
              <w:left w:val="nil"/>
              <w:right w:val="nil"/>
            </w:tcBorders>
            <w:shd w:val="clear" w:color="auto" w:fill="auto"/>
          </w:tcPr>
          <w:p w:rsidR="007032AF" w:rsidRPr="00641E48" w:rsidRDefault="007032AF" w:rsidP="00F51929">
            <w:pPr>
              <w:rPr>
                <w:sz w:val="20"/>
              </w:rPr>
            </w:pPr>
          </w:p>
          <w:p w:rsidR="007032AF" w:rsidRPr="00641E48" w:rsidRDefault="007032AF" w:rsidP="00F51929">
            <w:pPr>
              <w:rPr>
                <w:sz w:val="20"/>
              </w:rPr>
            </w:pPr>
            <w:r w:rsidRPr="00641E48">
              <w:rPr>
                <w:sz w:val="20"/>
              </w:rPr>
              <w:t>Für den Unterhalt der aufgenommenen Person</w:t>
            </w:r>
            <w:r>
              <w:rPr>
                <w:sz w:val="20"/>
              </w:rPr>
              <w:t>/</w:t>
            </w:r>
            <w:r w:rsidR="00357E04">
              <w:rPr>
                <w:sz w:val="20"/>
              </w:rPr>
              <w:t>Person</w:t>
            </w:r>
            <w:r w:rsidRPr="00641E48">
              <w:rPr>
                <w:sz w:val="20"/>
              </w:rPr>
              <w:t>en stehen folgende Mittel zur Verfügung:</w:t>
            </w:r>
          </w:p>
          <w:p w:rsidR="007032AF" w:rsidRPr="00641E48" w:rsidRDefault="007032AF" w:rsidP="00F51929">
            <w:pPr>
              <w:rPr>
                <w:sz w:val="20"/>
              </w:rPr>
            </w:pPr>
            <w:r w:rsidRPr="00641E48">
              <w:rPr>
                <w:sz w:val="20"/>
              </w:rPr>
              <w:t>Monatlicher Unterhalt, der von anderer Seite lt. Urteil / Vertrag usw. zu zahlen ist bzw. tatsächlich gezahlt wird:</w:t>
            </w:r>
          </w:p>
          <w:p w:rsidR="007032AF" w:rsidRPr="00641E48" w:rsidRDefault="007032AF" w:rsidP="00F51929">
            <w:pPr>
              <w:rPr>
                <w:vanish/>
                <w:sz w:val="20"/>
                <w:szCs w:val="16"/>
              </w:rPr>
            </w:pPr>
          </w:p>
        </w:tc>
      </w:tr>
      <w:tr w:rsidR="007032AF" w:rsidRPr="00291B76" w:rsidTr="00F51929">
        <w:tc>
          <w:tcPr>
            <w:tcW w:w="534" w:type="dxa"/>
            <w:shd w:val="clear" w:color="auto" w:fill="auto"/>
          </w:tcPr>
          <w:p w:rsidR="007032AF" w:rsidRPr="00291B76" w:rsidRDefault="007032AF" w:rsidP="00F51929">
            <w:pPr>
              <w:rPr>
                <w:sz w:val="18"/>
                <w:szCs w:val="10"/>
              </w:rPr>
            </w:pPr>
            <w:r>
              <w:rPr>
                <w:sz w:val="18"/>
                <w:szCs w:val="10"/>
              </w:rPr>
              <w:t xml:space="preserve">zu </w:t>
            </w:r>
            <w:r w:rsidRPr="00291B76">
              <w:rPr>
                <w:sz w:val="18"/>
                <w:szCs w:val="10"/>
              </w:rPr>
              <w:t>lfd.Nr.</w:t>
            </w:r>
          </w:p>
        </w:tc>
        <w:tc>
          <w:tcPr>
            <w:tcW w:w="3969" w:type="dxa"/>
            <w:gridSpan w:val="4"/>
            <w:shd w:val="clear" w:color="auto" w:fill="auto"/>
            <w:vAlign w:val="center"/>
          </w:tcPr>
          <w:p w:rsidR="007032AF" w:rsidRPr="00291B76" w:rsidRDefault="007032AF" w:rsidP="00F51929">
            <w:pPr>
              <w:rPr>
                <w:sz w:val="18"/>
                <w:szCs w:val="10"/>
              </w:rPr>
            </w:pPr>
            <w:r>
              <w:rPr>
                <w:sz w:val="18"/>
                <w:szCs w:val="10"/>
              </w:rPr>
              <w:t>ab Datum</w:t>
            </w:r>
          </w:p>
        </w:tc>
        <w:tc>
          <w:tcPr>
            <w:tcW w:w="5505" w:type="dxa"/>
            <w:gridSpan w:val="8"/>
            <w:shd w:val="clear" w:color="auto" w:fill="auto"/>
            <w:vAlign w:val="center"/>
          </w:tcPr>
          <w:p w:rsidR="007032AF" w:rsidRPr="00291B76" w:rsidRDefault="007032AF" w:rsidP="00F51929">
            <w:pPr>
              <w:rPr>
                <w:sz w:val="18"/>
                <w:szCs w:val="10"/>
              </w:rPr>
            </w:pPr>
            <w:r>
              <w:rPr>
                <w:sz w:val="18"/>
                <w:szCs w:val="10"/>
              </w:rPr>
              <w:t xml:space="preserve">Höhe der Zahlung in € </w:t>
            </w:r>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1</w:t>
            </w:r>
          </w:p>
        </w:tc>
        <w:tc>
          <w:tcPr>
            <w:tcW w:w="3969" w:type="dxa"/>
            <w:gridSpan w:val="4"/>
            <w:shd w:val="clear" w:color="auto" w:fill="auto"/>
          </w:tcPr>
          <w:p w:rsidR="007032AF" w:rsidRDefault="00D5026D" w:rsidP="00F51929">
            <w:sdt>
              <w:sdtPr>
                <w:rPr>
                  <w:sz w:val="20"/>
                  <w:szCs w:val="20"/>
                </w:rPr>
                <w:id w:val="701133183"/>
                <w:placeholder>
                  <w:docPart w:val="CAC28BB415E74F53806CB23DCEA33A3E"/>
                </w:placeholder>
              </w:sdtPr>
              <w:sdtEndPr/>
              <w:sdtContent>
                <w:r w:rsidR="007032AF" w:rsidRPr="0097181A">
                  <w:rPr>
                    <w:sz w:val="20"/>
                    <w:szCs w:val="20"/>
                  </w:rPr>
                  <w:t xml:space="preserve"> </w:t>
                </w:r>
              </w:sdtContent>
            </w:sdt>
          </w:p>
        </w:tc>
        <w:tc>
          <w:tcPr>
            <w:tcW w:w="5505" w:type="dxa"/>
            <w:gridSpan w:val="8"/>
            <w:shd w:val="clear" w:color="auto" w:fill="auto"/>
          </w:tcPr>
          <w:p w:rsidR="007032AF" w:rsidRDefault="00D5026D" w:rsidP="00F51929">
            <w:sdt>
              <w:sdtPr>
                <w:rPr>
                  <w:sz w:val="20"/>
                  <w:szCs w:val="20"/>
                </w:rPr>
                <w:id w:val="87127998"/>
                <w:placeholder>
                  <w:docPart w:val="752AAE3D471E411BB56F01396A491E50"/>
                </w:placeholder>
              </w:sdtPr>
              <w:sdtEndPr/>
              <w:sdtContent>
                <w:r w:rsidR="007032AF" w:rsidRPr="008C539F">
                  <w:rPr>
                    <w:sz w:val="20"/>
                    <w:szCs w:val="20"/>
                  </w:rPr>
                  <w:t xml:space="preserve"> </w:t>
                </w:r>
              </w:sdtContent>
            </w:sdt>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2</w:t>
            </w:r>
          </w:p>
        </w:tc>
        <w:tc>
          <w:tcPr>
            <w:tcW w:w="3969" w:type="dxa"/>
            <w:gridSpan w:val="4"/>
            <w:shd w:val="clear" w:color="auto" w:fill="auto"/>
          </w:tcPr>
          <w:p w:rsidR="007032AF" w:rsidRDefault="00D5026D" w:rsidP="00F51929">
            <w:sdt>
              <w:sdtPr>
                <w:rPr>
                  <w:sz w:val="20"/>
                  <w:szCs w:val="20"/>
                </w:rPr>
                <w:id w:val="-1930649963"/>
                <w:placeholder>
                  <w:docPart w:val="BA83814C07B94336A7B3BA6E3B2BE471"/>
                </w:placeholder>
              </w:sdtPr>
              <w:sdtEndPr/>
              <w:sdtContent>
                <w:r w:rsidR="007032AF" w:rsidRPr="0097181A">
                  <w:rPr>
                    <w:sz w:val="20"/>
                    <w:szCs w:val="20"/>
                  </w:rPr>
                  <w:t xml:space="preserve"> </w:t>
                </w:r>
              </w:sdtContent>
            </w:sdt>
          </w:p>
        </w:tc>
        <w:tc>
          <w:tcPr>
            <w:tcW w:w="5505" w:type="dxa"/>
            <w:gridSpan w:val="8"/>
            <w:shd w:val="clear" w:color="auto" w:fill="auto"/>
          </w:tcPr>
          <w:p w:rsidR="007032AF" w:rsidRDefault="00D5026D" w:rsidP="00F51929">
            <w:sdt>
              <w:sdtPr>
                <w:rPr>
                  <w:sz w:val="20"/>
                  <w:szCs w:val="20"/>
                </w:rPr>
                <w:id w:val="-1778245399"/>
                <w:placeholder>
                  <w:docPart w:val="A49D9EA8ED304E46B682E61D0224DB9B"/>
                </w:placeholder>
              </w:sdtPr>
              <w:sdtEndPr/>
              <w:sdtContent>
                <w:r w:rsidR="007032AF" w:rsidRPr="008C539F">
                  <w:rPr>
                    <w:sz w:val="20"/>
                    <w:szCs w:val="20"/>
                  </w:rPr>
                  <w:t xml:space="preserve"> </w:t>
                </w:r>
              </w:sdtContent>
            </w:sdt>
          </w:p>
        </w:tc>
      </w:tr>
      <w:tr w:rsidR="007032AF" w:rsidRPr="007366F4" w:rsidTr="00F51929">
        <w:tc>
          <w:tcPr>
            <w:tcW w:w="534" w:type="dxa"/>
            <w:shd w:val="clear" w:color="auto" w:fill="auto"/>
          </w:tcPr>
          <w:p w:rsidR="007032AF" w:rsidRPr="007366F4" w:rsidRDefault="007032AF" w:rsidP="00F51929">
            <w:pPr>
              <w:jc w:val="center"/>
              <w:rPr>
                <w:sz w:val="20"/>
                <w:szCs w:val="20"/>
              </w:rPr>
            </w:pPr>
            <w:r w:rsidRPr="007366F4">
              <w:rPr>
                <w:sz w:val="20"/>
                <w:szCs w:val="20"/>
              </w:rPr>
              <w:t>3</w:t>
            </w:r>
          </w:p>
        </w:tc>
        <w:tc>
          <w:tcPr>
            <w:tcW w:w="3969" w:type="dxa"/>
            <w:gridSpan w:val="4"/>
            <w:shd w:val="clear" w:color="auto" w:fill="auto"/>
          </w:tcPr>
          <w:p w:rsidR="007032AF" w:rsidRDefault="00D5026D" w:rsidP="00F51929">
            <w:sdt>
              <w:sdtPr>
                <w:rPr>
                  <w:sz w:val="20"/>
                  <w:szCs w:val="20"/>
                </w:rPr>
                <w:id w:val="-1006442924"/>
                <w:placeholder>
                  <w:docPart w:val="4154F947922B457FA1DE50ED8FAD823D"/>
                </w:placeholder>
              </w:sdtPr>
              <w:sdtEndPr/>
              <w:sdtContent>
                <w:r w:rsidR="007032AF" w:rsidRPr="0097181A">
                  <w:rPr>
                    <w:sz w:val="20"/>
                    <w:szCs w:val="20"/>
                  </w:rPr>
                  <w:t xml:space="preserve"> </w:t>
                </w:r>
              </w:sdtContent>
            </w:sdt>
          </w:p>
        </w:tc>
        <w:tc>
          <w:tcPr>
            <w:tcW w:w="5505" w:type="dxa"/>
            <w:gridSpan w:val="8"/>
            <w:shd w:val="clear" w:color="auto" w:fill="auto"/>
          </w:tcPr>
          <w:p w:rsidR="007032AF" w:rsidRDefault="00D5026D" w:rsidP="00F51929">
            <w:sdt>
              <w:sdtPr>
                <w:rPr>
                  <w:sz w:val="20"/>
                  <w:szCs w:val="20"/>
                </w:rPr>
                <w:id w:val="-1494401243"/>
                <w:placeholder>
                  <w:docPart w:val="CEB49CD099D8400AB5FAD9E194DD816E"/>
                </w:placeholder>
              </w:sdtPr>
              <w:sdtEndPr/>
              <w:sdtContent>
                <w:r w:rsidR="007032AF" w:rsidRPr="008C539F">
                  <w:rPr>
                    <w:sz w:val="20"/>
                    <w:szCs w:val="20"/>
                  </w:rPr>
                  <w:t xml:space="preserve"> </w:t>
                </w:r>
              </w:sdtContent>
            </w:sdt>
          </w:p>
        </w:tc>
      </w:tr>
      <w:tr w:rsidR="007032AF" w:rsidRPr="007366F4" w:rsidTr="00F51929">
        <w:tc>
          <w:tcPr>
            <w:tcW w:w="534" w:type="dxa"/>
            <w:tcBorders>
              <w:bottom w:val="single" w:sz="4" w:space="0" w:color="auto"/>
            </w:tcBorders>
            <w:shd w:val="clear" w:color="auto" w:fill="auto"/>
          </w:tcPr>
          <w:p w:rsidR="007032AF" w:rsidRPr="007366F4" w:rsidRDefault="007032AF" w:rsidP="00F51929">
            <w:pPr>
              <w:jc w:val="center"/>
              <w:rPr>
                <w:sz w:val="20"/>
                <w:szCs w:val="20"/>
              </w:rPr>
            </w:pPr>
            <w:r w:rsidRPr="007366F4">
              <w:rPr>
                <w:sz w:val="20"/>
                <w:szCs w:val="20"/>
              </w:rPr>
              <w:t>4</w:t>
            </w:r>
          </w:p>
        </w:tc>
        <w:tc>
          <w:tcPr>
            <w:tcW w:w="3969" w:type="dxa"/>
            <w:gridSpan w:val="4"/>
            <w:tcBorders>
              <w:bottom w:val="single" w:sz="4" w:space="0" w:color="auto"/>
            </w:tcBorders>
            <w:shd w:val="clear" w:color="auto" w:fill="auto"/>
          </w:tcPr>
          <w:p w:rsidR="007032AF" w:rsidRDefault="00D5026D" w:rsidP="00F51929">
            <w:sdt>
              <w:sdtPr>
                <w:rPr>
                  <w:sz w:val="20"/>
                  <w:szCs w:val="20"/>
                </w:rPr>
                <w:id w:val="862870619"/>
                <w:placeholder>
                  <w:docPart w:val="48590A799E21427A867BFB1345B4B547"/>
                </w:placeholder>
              </w:sdtPr>
              <w:sdtEndPr/>
              <w:sdtContent>
                <w:r w:rsidR="007032AF" w:rsidRPr="0097181A">
                  <w:rPr>
                    <w:sz w:val="20"/>
                    <w:szCs w:val="20"/>
                  </w:rPr>
                  <w:t xml:space="preserve"> </w:t>
                </w:r>
              </w:sdtContent>
            </w:sdt>
          </w:p>
        </w:tc>
        <w:tc>
          <w:tcPr>
            <w:tcW w:w="5505" w:type="dxa"/>
            <w:gridSpan w:val="8"/>
            <w:tcBorders>
              <w:bottom w:val="single" w:sz="4" w:space="0" w:color="auto"/>
            </w:tcBorders>
            <w:shd w:val="clear" w:color="auto" w:fill="auto"/>
          </w:tcPr>
          <w:p w:rsidR="007032AF" w:rsidRDefault="00D5026D" w:rsidP="00F51929">
            <w:sdt>
              <w:sdtPr>
                <w:rPr>
                  <w:sz w:val="20"/>
                  <w:szCs w:val="20"/>
                </w:rPr>
                <w:id w:val="2080858727"/>
                <w:placeholder>
                  <w:docPart w:val="A1B3559D6BDB4712854CAF773498C2A6"/>
                </w:placeholder>
              </w:sdtPr>
              <w:sdtEndPr/>
              <w:sdtContent>
                <w:r w:rsidR="007032AF" w:rsidRPr="008C539F">
                  <w:rPr>
                    <w:sz w:val="20"/>
                    <w:szCs w:val="20"/>
                  </w:rPr>
                  <w:t xml:space="preserve"> </w:t>
                </w:r>
              </w:sdtContent>
            </w:sdt>
          </w:p>
        </w:tc>
      </w:tr>
      <w:tr w:rsidR="007032AF" w:rsidRPr="00291B76" w:rsidTr="00F51929">
        <w:trPr>
          <w:hidden/>
        </w:trPr>
        <w:tc>
          <w:tcPr>
            <w:tcW w:w="10008" w:type="dxa"/>
            <w:gridSpan w:val="13"/>
            <w:tcBorders>
              <w:left w:val="nil"/>
              <w:right w:val="nil"/>
            </w:tcBorders>
            <w:shd w:val="clear" w:color="auto" w:fill="auto"/>
          </w:tcPr>
          <w:p w:rsidR="007032AF" w:rsidRDefault="007032AF" w:rsidP="00F51929">
            <w:pPr>
              <w:rPr>
                <w:vanish/>
                <w:szCs w:val="16"/>
              </w:rPr>
            </w:pPr>
          </w:p>
          <w:p w:rsidR="007032AF" w:rsidRDefault="007032AF" w:rsidP="00F51929">
            <w:pPr>
              <w:rPr>
                <w:vanish/>
                <w:szCs w:val="16"/>
              </w:rPr>
            </w:pPr>
            <w:r>
              <w:rPr>
                <w:vanish/>
                <w:szCs w:val="16"/>
              </w:rPr>
              <w:t xml:space="preserve">andere </w:t>
            </w:r>
            <w:r w:rsidRPr="00902C8F">
              <w:rPr>
                <w:vanish/>
                <w:szCs w:val="16"/>
                <w:u w:val="single"/>
              </w:rPr>
              <w:t>monatlich</w:t>
            </w:r>
            <w:r>
              <w:rPr>
                <w:vanish/>
                <w:szCs w:val="16"/>
              </w:rPr>
              <w:t xml:space="preserve"> zur Verfügung stehende Mittel</w:t>
            </w:r>
          </w:p>
          <w:p w:rsidR="007032AF" w:rsidRPr="00291B76" w:rsidRDefault="007032AF" w:rsidP="00F51929">
            <w:pPr>
              <w:rPr>
                <w:vanish/>
                <w:szCs w:val="16"/>
              </w:rPr>
            </w:pPr>
          </w:p>
        </w:tc>
      </w:tr>
      <w:tr w:rsidR="007032AF" w:rsidRPr="00A43347" w:rsidTr="00F51929">
        <w:tc>
          <w:tcPr>
            <w:tcW w:w="534" w:type="dxa"/>
            <w:shd w:val="clear" w:color="auto" w:fill="auto"/>
          </w:tcPr>
          <w:p w:rsidR="007032AF" w:rsidRPr="00A43347" w:rsidRDefault="007032AF" w:rsidP="00F51929">
            <w:pPr>
              <w:rPr>
                <w:sz w:val="18"/>
                <w:szCs w:val="18"/>
              </w:rPr>
            </w:pPr>
            <w:r w:rsidRPr="00A43347">
              <w:rPr>
                <w:sz w:val="18"/>
                <w:szCs w:val="18"/>
              </w:rPr>
              <w:t>zu lfd.Nr.</w:t>
            </w:r>
          </w:p>
        </w:tc>
        <w:tc>
          <w:tcPr>
            <w:tcW w:w="1304" w:type="dxa"/>
            <w:shd w:val="clear" w:color="auto" w:fill="auto"/>
          </w:tcPr>
          <w:p w:rsidR="007032AF" w:rsidRPr="00A43347" w:rsidRDefault="007032AF" w:rsidP="00F51929">
            <w:pPr>
              <w:rPr>
                <w:vanish/>
                <w:sz w:val="18"/>
                <w:szCs w:val="18"/>
              </w:rPr>
            </w:pPr>
            <w:r w:rsidRPr="00A43347">
              <w:rPr>
                <w:sz w:val="18"/>
                <w:szCs w:val="18"/>
              </w:rPr>
              <w:t>ab Datum</w:t>
            </w:r>
          </w:p>
        </w:tc>
        <w:tc>
          <w:tcPr>
            <w:tcW w:w="1021" w:type="dxa"/>
            <w:shd w:val="clear" w:color="auto" w:fill="auto"/>
          </w:tcPr>
          <w:p w:rsidR="007032AF" w:rsidRPr="00A43347" w:rsidRDefault="007032AF" w:rsidP="00F51929">
            <w:pPr>
              <w:rPr>
                <w:vanish/>
                <w:sz w:val="18"/>
                <w:szCs w:val="18"/>
              </w:rPr>
            </w:pPr>
            <w:r w:rsidRPr="00A43347">
              <w:rPr>
                <w:sz w:val="18"/>
                <w:szCs w:val="18"/>
              </w:rPr>
              <w:t>Berufs-/ Dienst-/ Ausbil-dungsver-hältnis</w:t>
            </w:r>
          </w:p>
        </w:tc>
        <w:tc>
          <w:tcPr>
            <w:tcW w:w="1021" w:type="dxa"/>
            <w:shd w:val="clear" w:color="auto" w:fill="auto"/>
          </w:tcPr>
          <w:p w:rsidR="007032AF" w:rsidRPr="00A43347" w:rsidRDefault="007032AF" w:rsidP="00F51929">
            <w:pPr>
              <w:rPr>
                <w:vanish/>
                <w:sz w:val="18"/>
                <w:szCs w:val="18"/>
              </w:rPr>
            </w:pPr>
            <w:r w:rsidRPr="00A43347">
              <w:rPr>
                <w:sz w:val="18"/>
                <w:szCs w:val="18"/>
              </w:rPr>
              <w:t>eigene Renten / Vers</w:t>
            </w:r>
            <w:r>
              <w:rPr>
                <w:sz w:val="18"/>
                <w:szCs w:val="18"/>
              </w:rPr>
              <w:t>or-gungs-b</w:t>
            </w:r>
            <w:r w:rsidRPr="00A43347">
              <w:rPr>
                <w:sz w:val="18"/>
                <w:szCs w:val="18"/>
              </w:rPr>
              <w:t>ezüge</w:t>
            </w:r>
          </w:p>
        </w:tc>
        <w:tc>
          <w:tcPr>
            <w:tcW w:w="1021" w:type="dxa"/>
            <w:gridSpan w:val="2"/>
            <w:shd w:val="clear" w:color="auto" w:fill="auto"/>
          </w:tcPr>
          <w:p w:rsidR="007032AF" w:rsidRPr="00A43347" w:rsidRDefault="007032AF" w:rsidP="00F51929">
            <w:pPr>
              <w:rPr>
                <w:vanish/>
                <w:sz w:val="18"/>
                <w:szCs w:val="18"/>
              </w:rPr>
            </w:pPr>
            <w:r w:rsidRPr="00A43347">
              <w:rPr>
                <w:sz w:val="18"/>
                <w:szCs w:val="18"/>
              </w:rPr>
              <w:t>Umschu-lung / Rehabili-tation</w:t>
            </w:r>
          </w:p>
        </w:tc>
        <w:tc>
          <w:tcPr>
            <w:tcW w:w="1022" w:type="dxa"/>
            <w:shd w:val="clear" w:color="auto" w:fill="auto"/>
          </w:tcPr>
          <w:p w:rsidR="007032AF" w:rsidRPr="00A43347" w:rsidRDefault="007032AF" w:rsidP="00F51929">
            <w:pPr>
              <w:rPr>
                <w:vanish/>
                <w:sz w:val="18"/>
                <w:szCs w:val="18"/>
              </w:rPr>
            </w:pPr>
            <w:r w:rsidRPr="00A43347">
              <w:rPr>
                <w:sz w:val="18"/>
                <w:szCs w:val="18"/>
              </w:rPr>
              <w:t>Arbeitslo-sengeld / Arbeitslo-senhilfe</w:t>
            </w:r>
          </w:p>
        </w:tc>
        <w:tc>
          <w:tcPr>
            <w:tcW w:w="1021" w:type="dxa"/>
            <w:gridSpan w:val="2"/>
            <w:shd w:val="clear" w:color="auto" w:fill="auto"/>
          </w:tcPr>
          <w:p w:rsidR="007032AF" w:rsidRPr="00A43347" w:rsidRDefault="007032AF" w:rsidP="00F51929">
            <w:pPr>
              <w:rPr>
                <w:vanish/>
                <w:sz w:val="18"/>
                <w:szCs w:val="18"/>
              </w:rPr>
            </w:pPr>
            <w:r w:rsidRPr="00A43347">
              <w:rPr>
                <w:sz w:val="18"/>
                <w:szCs w:val="18"/>
              </w:rPr>
              <w:t>Sozial</w:t>
            </w:r>
            <w:r>
              <w:rPr>
                <w:sz w:val="18"/>
                <w:szCs w:val="18"/>
              </w:rPr>
              <w:t>-</w:t>
            </w:r>
            <w:r w:rsidRPr="00A43347">
              <w:rPr>
                <w:sz w:val="18"/>
                <w:szCs w:val="18"/>
              </w:rPr>
              <w:t>hilfe / BAföG / andere Studien</w:t>
            </w:r>
            <w:r>
              <w:rPr>
                <w:sz w:val="18"/>
                <w:szCs w:val="18"/>
              </w:rPr>
              <w:t>-</w:t>
            </w:r>
            <w:r w:rsidRPr="00A43347">
              <w:rPr>
                <w:sz w:val="18"/>
                <w:szCs w:val="18"/>
              </w:rPr>
              <w:t>förderung</w:t>
            </w:r>
          </w:p>
        </w:tc>
        <w:tc>
          <w:tcPr>
            <w:tcW w:w="1021" w:type="dxa"/>
            <w:shd w:val="clear" w:color="auto" w:fill="auto"/>
          </w:tcPr>
          <w:p w:rsidR="007032AF" w:rsidRPr="00A43347" w:rsidRDefault="007032AF" w:rsidP="00F51929">
            <w:pPr>
              <w:rPr>
                <w:vanish/>
                <w:sz w:val="18"/>
                <w:szCs w:val="18"/>
              </w:rPr>
            </w:pPr>
            <w:r w:rsidRPr="00A43347">
              <w:rPr>
                <w:sz w:val="18"/>
                <w:szCs w:val="18"/>
              </w:rPr>
              <w:t>Kinder-geld</w:t>
            </w:r>
          </w:p>
        </w:tc>
        <w:tc>
          <w:tcPr>
            <w:tcW w:w="1021" w:type="dxa"/>
            <w:gridSpan w:val="2"/>
            <w:shd w:val="clear" w:color="auto" w:fill="auto"/>
          </w:tcPr>
          <w:p w:rsidR="007032AF" w:rsidRPr="00A43347" w:rsidRDefault="007032AF" w:rsidP="00F51929">
            <w:pPr>
              <w:rPr>
                <w:vanish/>
                <w:sz w:val="18"/>
                <w:szCs w:val="18"/>
              </w:rPr>
            </w:pPr>
            <w:r w:rsidRPr="00A43347">
              <w:rPr>
                <w:sz w:val="18"/>
                <w:szCs w:val="18"/>
              </w:rPr>
              <w:t>aus Ver</w:t>
            </w:r>
            <w:r>
              <w:rPr>
                <w:sz w:val="18"/>
                <w:szCs w:val="18"/>
              </w:rPr>
              <w:t>-</w:t>
            </w:r>
            <w:r w:rsidRPr="00A43347">
              <w:rPr>
                <w:sz w:val="18"/>
                <w:szCs w:val="18"/>
              </w:rPr>
              <w:t>mögen / Grundbe</w:t>
            </w:r>
            <w:r>
              <w:rPr>
                <w:sz w:val="18"/>
                <w:szCs w:val="18"/>
              </w:rPr>
              <w:t>-</w:t>
            </w:r>
            <w:r w:rsidRPr="00A43347">
              <w:rPr>
                <w:sz w:val="18"/>
                <w:szCs w:val="18"/>
              </w:rPr>
              <w:t>sitz</w:t>
            </w:r>
          </w:p>
        </w:tc>
        <w:tc>
          <w:tcPr>
            <w:tcW w:w="1022" w:type="dxa"/>
            <w:shd w:val="clear" w:color="auto" w:fill="auto"/>
          </w:tcPr>
          <w:p w:rsidR="007032AF" w:rsidRPr="00A43347" w:rsidRDefault="007032AF" w:rsidP="00F51929">
            <w:pPr>
              <w:rPr>
                <w:vanish/>
                <w:sz w:val="18"/>
                <w:szCs w:val="18"/>
              </w:rPr>
            </w:pPr>
            <w:r w:rsidRPr="00A43347">
              <w:rPr>
                <w:sz w:val="18"/>
                <w:szCs w:val="18"/>
              </w:rPr>
              <w:t>sonstige Einnah-men</w:t>
            </w:r>
          </w:p>
        </w:tc>
      </w:tr>
      <w:tr w:rsidR="007032AF" w:rsidRPr="00291B76" w:rsidTr="00F51929">
        <w:tc>
          <w:tcPr>
            <w:tcW w:w="534" w:type="dxa"/>
            <w:shd w:val="clear" w:color="auto" w:fill="auto"/>
          </w:tcPr>
          <w:p w:rsidR="007032AF" w:rsidRPr="00291B76" w:rsidRDefault="007032AF" w:rsidP="00F51929">
            <w:pPr>
              <w:jc w:val="center"/>
              <w:rPr>
                <w:sz w:val="18"/>
                <w:szCs w:val="10"/>
              </w:rPr>
            </w:pPr>
            <w:r>
              <w:rPr>
                <w:sz w:val="18"/>
                <w:szCs w:val="10"/>
              </w:rPr>
              <w:t>1</w:t>
            </w:r>
          </w:p>
        </w:tc>
        <w:tc>
          <w:tcPr>
            <w:tcW w:w="1304" w:type="dxa"/>
            <w:shd w:val="clear" w:color="auto" w:fill="auto"/>
            <w:vAlign w:val="bottom"/>
          </w:tcPr>
          <w:p w:rsidR="007032AF" w:rsidRDefault="00D5026D" w:rsidP="00F51929">
            <w:pPr>
              <w:jc w:val="center"/>
            </w:pPr>
            <w:sdt>
              <w:sdtPr>
                <w:rPr>
                  <w:sz w:val="20"/>
                  <w:szCs w:val="20"/>
                </w:rPr>
                <w:id w:val="1846588535"/>
                <w:placeholder>
                  <w:docPart w:val="862A6144E4D74C6995F56AE2C7E6B56B"/>
                </w:placeholder>
              </w:sdtPr>
              <w:sdtEndPr/>
              <w:sdtContent>
                <w:r w:rsidR="007032AF" w:rsidRPr="00062BA9">
                  <w:rPr>
                    <w:sz w:val="20"/>
                    <w:szCs w:val="20"/>
                  </w:rPr>
                  <w:t xml:space="preserve"> </w:t>
                </w:r>
              </w:sdtContent>
            </w:sdt>
          </w:p>
        </w:tc>
        <w:tc>
          <w:tcPr>
            <w:tcW w:w="1021" w:type="dxa"/>
            <w:shd w:val="clear" w:color="auto" w:fill="auto"/>
            <w:vAlign w:val="bottom"/>
          </w:tcPr>
          <w:p w:rsidR="007032AF" w:rsidRDefault="00D5026D" w:rsidP="00F51929">
            <w:pPr>
              <w:jc w:val="right"/>
            </w:pPr>
            <w:sdt>
              <w:sdtPr>
                <w:rPr>
                  <w:sz w:val="20"/>
                  <w:szCs w:val="20"/>
                </w:rPr>
                <w:id w:val="-696843929"/>
                <w:placeholder>
                  <w:docPart w:val="DE770C563E774AB6B42925A82E56C858"/>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1663496868"/>
                <w:placeholder>
                  <w:docPart w:val="37986213A7224FC1917C7BA6C9E9EA89"/>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13409456"/>
                <w:placeholder>
                  <w:docPart w:val="F9C7AFDC272D4A59A26CD23B804ADD66"/>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1137295469"/>
                <w:placeholder>
                  <w:docPart w:val="40AD88995BC64CDCA0852494B003CF5E"/>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527368905"/>
                <w:placeholder>
                  <w:docPart w:val="3FCEBF2C26E443E3A3162DED7B4E2245"/>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1209787656"/>
                <w:placeholder>
                  <w:docPart w:val="3FF1D49DA3C248BCB8FF2E294BF02ACB"/>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499455836"/>
                <w:placeholder>
                  <w:docPart w:val="45AE10F547D24F7D973CC238A62B95CD"/>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374770260"/>
                <w:placeholder>
                  <w:docPart w:val="2D6315DE4A464565899EE992BB93A15A"/>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r>
      <w:tr w:rsidR="007032AF" w:rsidRPr="00291B76" w:rsidTr="00F51929">
        <w:tc>
          <w:tcPr>
            <w:tcW w:w="534" w:type="dxa"/>
            <w:shd w:val="clear" w:color="auto" w:fill="auto"/>
          </w:tcPr>
          <w:p w:rsidR="007032AF" w:rsidRPr="00291B76" w:rsidRDefault="007032AF" w:rsidP="00F51929">
            <w:pPr>
              <w:jc w:val="center"/>
              <w:rPr>
                <w:sz w:val="18"/>
                <w:szCs w:val="10"/>
              </w:rPr>
            </w:pPr>
            <w:r>
              <w:rPr>
                <w:sz w:val="18"/>
                <w:szCs w:val="10"/>
              </w:rPr>
              <w:t>2</w:t>
            </w:r>
          </w:p>
        </w:tc>
        <w:tc>
          <w:tcPr>
            <w:tcW w:w="1304" w:type="dxa"/>
            <w:shd w:val="clear" w:color="auto" w:fill="auto"/>
            <w:vAlign w:val="bottom"/>
          </w:tcPr>
          <w:p w:rsidR="007032AF" w:rsidRDefault="00D5026D" w:rsidP="00F51929">
            <w:pPr>
              <w:jc w:val="center"/>
            </w:pPr>
            <w:sdt>
              <w:sdtPr>
                <w:rPr>
                  <w:sz w:val="20"/>
                  <w:szCs w:val="20"/>
                </w:rPr>
                <w:id w:val="-1623685390"/>
                <w:placeholder>
                  <w:docPart w:val="027385BE03604C6EB2665A7B56A34D07"/>
                </w:placeholder>
              </w:sdtPr>
              <w:sdtEndPr/>
              <w:sdtContent>
                <w:r w:rsidR="007032AF" w:rsidRPr="00062BA9">
                  <w:rPr>
                    <w:sz w:val="20"/>
                    <w:szCs w:val="20"/>
                  </w:rPr>
                  <w:t xml:space="preserve"> </w:t>
                </w:r>
              </w:sdtContent>
            </w:sdt>
          </w:p>
        </w:tc>
        <w:tc>
          <w:tcPr>
            <w:tcW w:w="1021" w:type="dxa"/>
            <w:shd w:val="clear" w:color="auto" w:fill="auto"/>
            <w:vAlign w:val="bottom"/>
          </w:tcPr>
          <w:p w:rsidR="007032AF" w:rsidRDefault="00D5026D" w:rsidP="00F51929">
            <w:pPr>
              <w:jc w:val="right"/>
            </w:pPr>
            <w:sdt>
              <w:sdtPr>
                <w:rPr>
                  <w:sz w:val="20"/>
                  <w:szCs w:val="20"/>
                </w:rPr>
                <w:id w:val="225572391"/>
                <w:placeholder>
                  <w:docPart w:val="C1076BF7BD9C41C9A133DC1DD6621E89"/>
                </w:placeholder>
              </w:sdtPr>
              <w:sdtEndPr/>
              <w:sdtContent>
                <w:r w:rsidR="007032AF" w:rsidRPr="00425DDB">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815493257"/>
                <w:placeholder>
                  <w:docPart w:val="60C6DBAF367C497F91508CF8D07805D8"/>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731152978"/>
                <w:placeholder>
                  <w:docPart w:val="211F8E0011D94D4AAA12EEE5A81751B9"/>
                </w:placeholder>
              </w:sdtPr>
              <w:sdtEndPr/>
              <w:sdtContent>
                <w:r w:rsidR="007032AF" w:rsidRPr="00425DDB">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1452589554"/>
                <w:placeholder>
                  <w:docPart w:val="C6DB3622DB5845548D5CABA22EB0906B"/>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089584899"/>
                <w:placeholder>
                  <w:docPart w:val="7DDC7089E50842E39AAB719744740CDC"/>
                </w:placeholder>
              </w:sdtPr>
              <w:sdtEndPr/>
              <w:sdtContent>
                <w:r w:rsidR="007032AF" w:rsidRPr="00425DDB">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507677307"/>
                <w:placeholder>
                  <w:docPart w:val="8AC27141BAFB4D27A55BA63F464D1EC7"/>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440034567"/>
                <w:placeholder>
                  <w:docPart w:val="F68CE2D4EA7D47B79324B42BD067B0F2"/>
                </w:placeholder>
              </w:sdtPr>
              <w:sdtEndPr/>
              <w:sdtContent>
                <w:r w:rsidR="007032AF" w:rsidRPr="00425DDB">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2069949252"/>
                <w:placeholder>
                  <w:docPart w:val="3571B8DBBB7E46EFAECC44718C0E7F68"/>
                </w:placeholder>
              </w:sdtPr>
              <w:sdtEndPr/>
              <w:sdtContent>
                <w:r w:rsidR="007032AF" w:rsidRPr="00425DDB">
                  <w:rPr>
                    <w:sz w:val="20"/>
                    <w:szCs w:val="20"/>
                  </w:rPr>
                  <w:t xml:space="preserve"> </w:t>
                </w:r>
              </w:sdtContent>
            </w:sdt>
            <w:r w:rsidR="007032AF">
              <w:rPr>
                <w:sz w:val="20"/>
                <w:szCs w:val="20"/>
              </w:rPr>
              <w:t>€</w:t>
            </w:r>
          </w:p>
        </w:tc>
      </w:tr>
      <w:tr w:rsidR="007032AF" w:rsidRPr="00291B76" w:rsidTr="00F51929">
        <w:tc>
          <w:tcPr>
            <w:tcW w:w="534" w:type="dxa"/>
            <w:shd w:val="clear" w:color="auto" w:fill="auto"/>
          </w:tcPr>
          <w:p w:rsidR="007032AF" w:rsidRPr="00291B76" w:rsidRDefault="007032AF" w:rsidP="00F51929">
            <w:pPr>
              <w:jc w:val="center"/>
              <w:rPr>
                <w:sz w:val="18"/>
                <w:szCs w:val="10"/>
              </w:rPr>
            </w:pPr>
            <w:r>
              <w:rPr>
                <w:sz w:val="18"/>
                <w:szCs w:val="10"/>
              </w:rPr>
              <w:t>3</w:t>
            </w:r>
          </w:p>
        </w:tc>
        <w:tc>
          <w:tcPr>
            <w:tcW w:w="1304" w:type="dxa"/>
            <w:shd w:val="clear" w:color="auto" w:fill="auto"/>
            <w:vAlign w:val="bottom"/>
          </w:tcPr>
          <w:p w:rsidR="007032AF" w:rsidRDefault="00D5026D" w:rsidP="00F51929">
            <w:pPr>
              <w:jc w:val="center"/>
            </w:pPr>
            <w:sdt>
              <w:sdtPr>
                <w:rPr>
                  <w:sz w:val="20"/>
                  <w:szCs w:val="20"/>
                </w:rPr>
                <w:id w:val="2099895719"/>
                <w:placeholder>
                  <w:docPart w:val="0DB25A4C43F64EC39660FFF7A6170659"/>
                </w:placeholder>
              </w:sdtPr>
              <w:sdtEndPr/>
              <w:sdtContent>
                <w:r w:rsidR="007032AF" w:rsidRPr="00062BA9">
                  <w:rPr>
                    <w:sz w:val="20"/>
                    <w:szCs w:val="20"/>
                  </w:rPr>
                  <w:t xml:space="preserve"> </w:t>
                </w:r>
              </w:sdtContent>
            </w:sdt>
          </w:p>
        </w:tc>
        <w:tc>
          <w:tcPr>
            <w:tcW w:w="1021" w:type="dxa"/>
            <w:shd w:val="clear" w:color="auto" w:fill="auto"/>
            <w:vAlign w:val="bottom"/>
          </w:tcPr>
          <w:p w:rsidR="007032AF" w:rsidRDefault="00D5026D" w:rsidP="00F51929">
            <w:pPr>
              <w:jc w:val="right"/>
            </w:pPr>
            <w:sdt>
              <w:sdtPr>
                <w:rPr>
                  <w:sz w:val="20"/>
                  <w:szCs w:val="20"/>
                </w:rPr>
                <w:id w:val="-94402209"/>
                <w:placeholder>
                  <w:docPart w:val="B8B5C0BF8A124801BF2AC0F6A5B43494"/>
                </w:placeholder>
              </w:sdtPr>
              <w:sdtEndPr/>
              <w:sdtContent>
                <w:r w:rsidR="007032AF" w:rsidRPr="00425DDB">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1585915392"/>
                <w:placeholder>
                  <w:docPart w:val="3AFBAAC6D5A64F6390A62D021F8C540A"/>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823159658"/>
                <w:placeholder>
                  <w:docPart w:val="08F3F70397814C46A342B2180A118118"/>
                </w:placeholder>
              </w:sdtPr>
              <w:sdtEndPr/>
              <w:sdtContent>
                <w:r w:rsidR="007032AF" w:rsidRPr="00425DDB">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2008175398"/>
                <w:placeholder>
                  <w:docPart w:val="BC14EB6BC546409A88950326832C5D3C"/>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1382786435"/>
                <w:placeholder>
                  <w:docPart w:val="95B35D9A973A4EC697A9382702843671"/>
                </w:placeholder>
              </w:sdtPr>
              <w:sdtEndPr/>
              <w:sdtContent>
                <w:r w:rsidR="007032AF" w:rsidRPr="00425DDB">
                  <w:rPr>
                    <w:sz w:val="20"/>
                    <w:szCs w:val="20"/>
                  </w:rPr>
                  <w:t xml:space="preserve"> </w:t>
                </w:r>
              </w:sdtContent>
            </w:sdt>
            <w:r w:rsidR="007032AF">
              <w:rPr>
                <w:sz w:val="20"/>
                <w:szCs w:val="20"/>
              </w:rPr>
              <w:t>€</w:t>
            </w:r>
          </w:p>
        </w:tc>
        <w:tc>
          <w:tcPr>
            <w:tcW w:w="1021" w:type="dxa"/>
            <w:shd w:val="clear" w:color="auto" w:fill="auto"/>
            <w:vAlign w:val="bottom"/>
          </w:tcPr>
          <w:p w:rsidR="007032AF" w:rsidRDefault="00D5026D" w:rsidP="00F51929">
            <w:pPr>
              <w:jc w:val="right"/>
            </w:pPr>
            <w:sdt>
              <w:sdtPr>
                <w:rPr>
                  <w:sz w:val="20"/>
                  <w:szCs w:val="20"/>
                </w:rPr>
                <w:id w:val="1234663668"/>
                <w:placeholder>
                  <w:docPart w:val="EE7E3F9397064BBBBB10B5AC636DABFD"/>
                </w:placeholder>
              </w:sdtPr>
              <w:sdtEndPr/>
              <w:sdtContent>
                <w:r w:rsidR="007032AF" w:rsidRPr="00425DDB">
                  <w:rPr>
                    <w:sz w:val="20"/>
                    <w:szCs w:val="20"/>
                  </w:rPr>
                  <w:t xml:space="preserve"> </w:t>
                </w:r>
              </w:sdtContent>
            </w:sdt>
            <w:r w:rsidR="007032AF">
              <w:rPr>
                <w:sz w:val="20"/>
                <w:szCs w:val="20"/>
              </w:rPr>
              <w:t>€</w:t>
            </w:r>
          </w:p>
        </w:tc>
        <w:tc>
          <w:tcPr>
            <w:tcW w:w="1021" w:type="dxa"/>
            <w:gridSpan w:val="2"/>
            <w:shd w:val="clear" w:color="auto" w:fill="auto"/>
            <w:vAlign w:val="bottom"/>
          </w:tcPr>
          <w:p w:rsidR="007032AF" w:rsidRDefault="00D5026D" w:rsidP="00F51929">
            <w:pPr>
              <w:jc w:val="right"/>
            </w:pPr>
            <w:sdt>
              <w:sdtPr>
                <w:rPr>
                  <w:sz w:val="20"/>
                  <w:szCs w:val="20"/>
                </w:rPr>
                <w:id w:val="-2079742952"/>
                <w:placeholder>
                  <w:docPart w:val="BFA0975D65D249BEAB567047BA2EA276"/>
                </w:placeholder>
              </w:sdtPr>
              <w:sdtEndPr/>
              <w:sdtContent>
                <w:r w:rsidR="007032AF" w:rsidRPr="00425DDB">
                  <w:rPr>
                    <w:sz w:val="20"/>
                    <w:szCs w:val="20"/>
                  </w:rPr>
                  <w:t xml:space="preserve"> </w:t>
                </w:r>
              </w:sdtContent>
            </w:sdt>
            <w:r w:rsidR="007032AF">
              <w:rPr>
                <w:sz w:val="20"/>
                <w:szCs w:val="20"/>
              </w:rPr>
              <w:t>€</w:t>
            </w:r>
          </w:p>
        </w:tc>
        <w:tc>
          <w:tcPr>
            <w:tcW w:w="1022" w:type="dxa"/>
            <w:shd w:val="clear" w:color="auto" w:fill="auto"/>
            <w:vAlign w:val="bottom"/>
          </w:tcPr>
          <w:p w:rsidR="007032AF" w:rsidRDefault="00D5026D" w:rsidP="00F51929">
            <w:pPr>
              <w:jc w:val="right"/>
            </w:pPr>
            <w:sdt>
              <w:sdtPr>
                <w:rPr>
                  <w:sz w:val="20"/>
                  <w:szCs w:val="20"/>
                </w:rPr>
                <w:id w:val="-175124947"/>
                <w:placeholder>
                  <w:docPart w:val="C92024D65AE540D38914AE759553AEF9"/>
                </w:placeholder>
              </w:sdtPr>
              <w:sdtEndPr/>
              <w:sdtContent>
                <w:r w:rsidR="007032AF" w:rsidRPr="00425DDB">
                  <w:rPr>
                    <w:sz w:val="20"/>
                    <w:szCs w:val="20"/>
                  </w:rPr>
                  <w:t xml:space="preserve"> </w:t>
                </w:r>
              </w:sdtContent>
            </w:sdt>
            <w:r w:rsidR="007032AF">
              <w:rPr>
                <w:sz w:val="20"/>
                <w:szCs w:val="20"/>
              </w:rPr>
              <w:t>€</w:t>
            </w:r>
          </w:p>
        </w:tc>
      </w:tr>
      <w:tr w:rsidR="007032AF" w:rsidRPr="00291B76" w:rsidTr="00F51929">
        <w:tc>
          <w:tcPr>
            <w:tcW w:w="534" w:type="dxa"/>
            <w:shd w:val="clear" w:color="auto" w:fill="auto"/>
          </w:tcPr>
          <w:p w:rsidR="007032AF" w:rsidRPr="00291B76" w:rsidRDefault="007032AF" w:rsidP="00F51929">
            <w:pPr>
              <w:jc w:val="center"/>
              <w:rPr>
                <w:sz w:val="18"/>
                <w:szCs w:val="10"/>
              </w:rPr>
            </w:pPr>
            <w:r>
              <w:rPr>
                <w:sz w:val="18"/>
                <w:szCs w:val="10"/>
              </w:rPr>
              <w:t>4</w:t>
            </w:r>
          </w:p>
        </w:tc>
        <w:tc>
          <w:tcPr>
            <w:tcW w:w="1304" w:type="dxa"/>
            <w:shd w:val="clear" w:color="auto" w:fill="auto"/>
            <w:vAlign w:val="bottom"/>
          </w:tcPr>
          <w:p w:rsidR="007032AF" w:rsidRDefault="00D5026D" w:rsidP="00F51929">
            <w:pPr>
              <w:jc w:val="center"/>
            </w:pPr>
            <w:sdt>
              <w:sdtPr>
                <w:rPr>
                  <w:sz w:val="20"/>
                  <w:szCs w:val="20"/>
                </w:rPr>
                <w:id w:val="2025287787"/>
                <w:placeholder>
                  <w:docPart w:val="257C7322A13E4D9DBFF0AE2AEF53EB0C"/>
                </w:placeholder>
              </w:sdtPr>
              <w:sdtEndPr/>
              <w:sdtContent>
                <w:r w:rsidR="007032AF" w:rsidRPr="00062BA9">
                  <w:rPr>
                    <w:sz w:val="20"/>
                    <w:szCs w:val="20"/>
                  </w:rPr>
                  <w:t xml:space="preserve"> </w:t>
                </w:r>
              </w:sdtContent>
            </w:sdt>
          </w:p>
        </w:tc>
        <w:tc>
          <w:tcPr>
            <w:tcW w:w="1021" w:type="dxa"/>
            <w:shd w:val="clear" w:color="auto" w:fill="auto"/>
            <w:vAlign w:val="bottom"/>
          </w:tcPr>
          <w:p w:rsidR="007032AF" w:rsidRDefault="00D5026D" w:rsidP="00F51929">
            <w:pPr>
              <w:jc w:val="right"/>
            </w:pPr>
            <w:sdt>
              <w:sdtPr>
                <w:rPr>
                  <w:sz w:val="20"/>
                  <w:szCs w:val="20"/>
                </w:rPr>
                <w:id w:val="1679312423"/>
                <w:placeholder>
                  <w:docPart w:val="9EC144086BBD465EA354313949C971E4"/>
                </w:placeholder>
              </w:sdtPr>
              <w:sdtEndPr/>
              <w:sdtContent>
                <w:r w:rsidR="007032AF" w:rsidRPr="00425DDB">
                  <w:rPr>
                    <w:sz w:val="20"/>
                    <w:szCs w:val="20"/>
                  </w:rPr>
                  <w:t xml:space="preserve"> </w:t>
                </w:r>
                <w:r w:rsidR="007032AF">
                  <w:rPr>
                    <w:sz w:val="20"/>
                    <w:szCs w:val="20"/>
                  </w:rPr>
                  <w:t>€</w:t>
                </w:r>
              </w:sdtContent>
            </w:sdt>
          </w:p>
        </w:tc>
        <w:tc>
          <w:tcPr>
            <w:tcW w:w="1021" w:type="dxa"/>
            <w:shd w:val="clear" w:color="auto" w:fill="auto"/>
            <w:vAlign w:val="bottom"/>
          </w:tcPr>
          <w:p w:rsidR="007032AF" w:rsidRDefault="00D5026D" w:rsidP="00F51929">
            <w:pPr>
              <w:jc w:val="right"/>
            </w:pPr>
            <w:sdt>
              <w:sdtPr>
                <w:rPr>
                  <w:sz w:val="20"/>
                  <w:szCs w:val="20"/>
                </w:rPr>
                <w:id w:val="-129861548"/>
                <w:placeholder>
                  <w:docPart w:val="5DCE3B0E9E6C4F18A56A36138155E37F"/>
                </w:placeholder>
              </w:sdtPr>
              <w:sdtEndPr/>
              <w:sdtContent>
                <w:r w:rsidR="007032AF" w:rsidRPr="00425DDB">
                  <w:rPr>
                    <w:sz w:val="20"/>
                    <w:szCs w:val="20"/>
                  </w:rPr>
                  <w:t xml:space="preserve"> </w:t>
                </w:r>
                <w:r w:rsidR="007032AF">
                  <w:rPr>
                    <w:sz w:val="20"/>
                    <w:szCs w:val="20"/>
                  </w:rPr>
                  <w:t>€</w:t>
                </w:r>
              </w:sdtContent>
            </w:sdt>
          </w:p>
        </w:tc>
        <w:tc>
          <w:tcPr>
            <w:tcW w:w="1021" w:type="dxa"/>
            <w:gridSpan w:val="2"/>
            <w:shd w:val="clear" w:color="auto" w:fill="auto"/>
            <w:vAlign w:val="bottom"/>
          </w:tcPr>
          <w:p w:rsidR="007032AF" w:rsidRDefault="00D5026D" w:rsidP="00F51929">
            <w:pPr>
              <w:jc w:val="right"/>
            </w:pPr>
            <w:sdt>
              <w:sdtPr>
                <w:rPr>
                  <w:sz w:val="20"/>
                  <w:szCs w:val="20"/>
                </w:rPr>
                <w:id w:val="367649317"/>
                <w:placeholder>
                  <w:docPart w:val="E5845B8FED6145B3855896B26CC73263"/>
                </w:placeholder>
              </w:sdtPr>
              <w:sdtEndPr/>
              <w:sdtContent>
                <w:r w:rsidR="007032AF" w:rsidRPr="00425DDB">
                  <w:rPr>
                    <w:sz w:val="20"/>
                    <w:szCs w:val="20"/>
                  </w:rPr>
                  <w:t xml:space="preserve"> </w:t>
                </w:r>
                <w:r w:rsidR="007032AF">
                  <w:rPr>
                    <w:sz w:val="20"/>
                    <w:szCs w:val="20"/>
                  </w:rPr>
                  <w:t>€</w:t>
                </w:r>
              </w:sdtContent>
            </w:sdt>
          </w:p>
        </w:tc>
        <w:tc>
          <w:tcPr>
            <w:tcW w:w="1022" w:type="dxa"/>
            <w:shd w:val="clear" w:color="auto" w:fill="auto"/>
            <w:vAlign w:val="bottom"/>
          </w:tcPr>
          <w:p w:rsidR="007032AF" w:rsidRDefault="00D5026D" w:rsidP="00F51929">
            <w:pPr>
              <w:jc w:val="right"/>
            </w:pPr>
            <w:sdt>
              <w:sdtPr>
                <w:rPr>
                  <w:sz w:val="20"/>
                  <w:szCs w:val="20"/>
                </w:rPr>
                <w:id w:val="-1358577410"/>
                <w:placeholder>
                  <w:docPart w:val="9401B72539714234B4BF8A47C4D60EDB"/>
                </w:placeholder>
              </w:sdtPr>
              <w:sdtEndPr/>
              <w:sdtContent>
                <w:r w:rsidR="007032AF" w:rsidRPr="00425DDB">
                  <w:rPr>
                    <w:sz w:val="20"/>
                    <w:szCs w:val="20"/>
                  </w:rPr>
                  <w:t xml:space="preserve"> </w:t>
                </w:r>
                <w:r w:rsidR="007032AF">
                  <w:rPr>
                    <w:sz w:val="20"/>
                    <w:szCs w:val="20"/>
                  </w:rPr>
                  <w:t>€</w:t>
                </w:r>
              </w:sdtContent>
            </w:sdt>
          </w:p>
        </w:tc>
        <w:tc>
          <w:tcPr>
            <w:tcW w:w="1021" w:type="dxa"/>
            <w:gridSpan w:val="2"/>
            <w:shd w:val="clear" w:color="auto" w:fill="auto"/>
            <w:vAlign w:val="bottom"/>
          </w:tcPr>
          <w:p w:rsidR="007032AF" w:rsidRDefault="00D5026D" w:rsidP="00F51929">
            <w:pPr>
              <w:jc w:val="right"/>
            </w:pPr>
            <w:sdt>
              <w:sdtPr>
                <w:rPr>
                  <w:sz w:val="20"/>
                  <w:szCs w:val="20"/>
                </w:rPr>
                <w:id w:val="-1189525471"/>
                <w:placeholder>
                  <w:docPart w:val="966C7C17B5A845F3A7E1A522E32A4330"/>
                </w:placeholder>
              </w:sdtPr>
              <w:sdtEndPr/>
              <w:sdtContent>
                <w:r w:rsidR="007032AF" w:rsidRPr="00425DDB">
                  <w:rPr>
                    <w:sz w:val="20"/>
                    <w:szCs w:val="20"/>
                  </w:rPr>
                  <w:t xml:space="preserve"> </w:t>
                </w:r>
                <w:r w:rsidR="007032AF">
                  <w:rPr>
                    <w:sz w:val="20"/>
                    <w:szCs w:val="20"/>
                  </w:rPr>
                  <w:t>€</w:t>
                </w:r>
              </w:sdtContent>
            </w:sdt>
          </w:p>
        </w:tc>
        <w:tc>
          <w:tcPr>
            <w:tcW w:w="1021" w:type="dxa"/>
            <w:shd w:val="clear" w:color="auto" w:fill="auto"/>
            <w:vAlign w:val="bottom"/>
          </w:tcPr>
          <w:p w:rsidR="007032AF" w:rsidRDefault="00D5026D" w:rsidP="00F51929">
            <w:pPr>
              <w:jc w:val="right"/>
            </w:pPr>
            <w:sdt>
              <w:sdtPr>
                <w:rPr>
                  <w:sz w:val="20"/>
                  <w:szCs w:val="20"/>
                </w:rPr>
                <w:id w:val="1009488240"/>
                <w:placeholder>
                  <w:docPart w:val="74114B6117654B769AC870FA4531A529"/>
                </w:placeholder>
              </w:sdtPr>
              <w:sdtEndPr/>
              <w:sdtContent>
                <w:r w:rsidR="007032AF" w:rsidRPr="00425DDB">
                  <w:rPr>
                    <w:sz w:val="20"/>
                    <w:szCs w:val="20"/>
                  </w:rPr>
                  <w:t xml:space="preserve"> </w:t>
                </w:r>
                <w:r w:rsidR="007032AF">
                  <w:rPr>
                    <w:sz w:val="20"/>
                    <w:szCs w:val="20"/>
                  </w:rPr>
                  <w:t>€</w:t>
                </w:r>
              </w:sdtContent>
            </w:sdt>
          </w:p>
        </w:tc>
        <w:tc>
          <w:tcPr>
            <w:tcW w:w="1021" w:type="dxa"/>
            <w:gridSpan w:val="2"/>
            <w:shd w:val="clear" w:color="auto" w:fill="auto"/>
            <w:vAlign w:val="bottom"/>
          </w:tcPr>
          <w:p w:rsidR="007032AF" w:rsidRDefault="00D5026D" w:rsidP="00F51929">
            <w:pPr>
              <w:jc w:val="right"/>
            </w:pPr>
            <w:sdt>
              <w:sdtPr>
                <w:rPr>
                  <w:sz w:val="20"/>
                  <w:szCs w:val="20"/>
                </w:rPr>
                <w:id w:val="1676381061"/>
                <w:placeholder>
                  <w:docPart w:val="95BC503E49464C9A8CC1233A990F4E40"/>
                </w:placeholder>
              </w:sdtPr>
              <w:sdtEndPr/>
              <w:sdtContent>
                <w:r w:rsidR="007032AF" w:rsidRPr="00425DDB">
                  <w:rPr>
                    <w:sz w:val="20"/>
                    <w:szCs w:val="20"/>
                  </w:rPr>
                  <w:t xml:space="preserve"> </w:t>
                </w:r>
                <w:r w:rsidR="007032AF">
                  <w:rPr>
                    <w:sz w:val="20"/>
                    <w:szCs w:val="20"/>
                  </w:rPr>
                  <w:t>€</w:t>
                </w:r>
              </w:sdtContent>
            </w:sdt>
          </w:p>
        </w:tc>
        <w:tc>
          <w:tcPr>
            <w:tcW w:w="1022" w:type="dxa"/>
            <w:shd w:val="clear" w:color="auto" w:fill="auto"/>
            <w:vAlign w:val="bottom"/>
          </w:tcPr>
          <w:p w:rsidR="007032AF" w:rsidRDefault="00D5026D" w:rsidP="00F51929">
            <w:pPr>
              <w:jc w:val="right"/>
            </w:pPr>
            <w:sdt>
              <w:sdtPr>
                <w:rPr>
                  <w:sz w:val="20"/>
                  <w:szCs w:val="20"/>
                </w:rPr>
                <w:id w:val="1851445818"/>
                <w:placeholder>
                  <w:docPart w:val="C7037B433E5845D886B85A69D6D10321"/>
                </w:placeholder>
              </w:sdtPr>
              <w:sdtEndPr/>
              <w:sdtContent>
                <w:r w:rsidR="007032AF" w:rsidRPr="00425DDB">
                  <w:rPr>
                    <w:sz w:val="20"/>
                    <w:szCs w:val="20"/>
                  </w:rPr>
                  <w:t xml:space="preserve"> </w:t>
                </w:r>
                <w:r w:rsidR="007032AF">
                  <w:rPr>
                    <w:sz w:val="20"/>
                    <w:szCs w:val="20"/>
                  </w:rPr>
                  <w:t>€</w:t>
                </w:r>
              </w:sdtContent>
            </w:sdt>
          </w:p>
        </w:tc>
      </w:tr>
    </w:tbl>
    <w:p w:rsidR="007032AF" w:rsidRDefault="007032AF" w:rsidP="007032AF">
      <w:pPr>
        <w:rPr>
          <w:sz w:val="20"/>
          <w:szCs w:val="20"/>
        </w:rPr>
      </w:pPr>
    </w:p>
    <w:p w:rsidR="007032AF" w:rsidRDefault="007032AF" w:rsidP="007032AF">
      <w:pPr>
        <w:rPr>
          <w:sz w:val="20"/>
          <w:szCs w:val="20"/>
        </w:rPr>
        <w:sectPr w:rsidR="007032AF" w:rsidSect="001A323F">
          <w:pgSz w:w="11906" w:h="16838"/>
          <w:pgMar w:top="540" w:right="1417" w:bottom="540" w:left="1417" w:header="708" w:footer="708" w:gutter="0"/>
          <w:cols w:space="708"/>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5222"/>
      </w:tblGrid>
      <w:tr w:rsidR="007032AF" w:rsidRPr="008C2E3B" w:rsidTr="00F51929">
        <w:tc>
          <w:tcPr>
            <w:tcW w:w="10008" w:type="dxa"/>
            <w:gridSpan w:val="4"/>
            <w:tcBorders>
              <w:top w:val="nil"/>
              <w:left w:val="nil"/>
              <w:right w:val="nil"/>
            </w:tcBorders>
            <w:shd w:val="clear" w:color="auto" w:fill="auto"/>
          </w:tcPr>
          <w:p w:rsidR="007032AF" w:rsidRDefault="007032AF" w:rsidP="00F51929">
            <w:pPr>
              <w:autoSpaceDE w:val="0"/>
              <w:autoSpaceDN w:val="0"/>
              <w:adjustRightInd w:val="0"/>
              <w:jc w:val="both"/>
              <w:rPr>
                <w:rFonts w:cs="Arial"/>
                <w:sz w:val="20"/>
              </w:rPr>
            </w:pPr>
            <w:r w:rsidRPr="008C2E3B">
              <w:rPr>
                <w:rFonts w:cs="Arial"/>
                <w:sz w:val="20"/>
              </w:rPr>
              <w:lastRenderedPageBreak/>
              <w:t>Als in die Wohnung aufgenommen gelten die Kinder auch dann, wenn sie der Bezüge</w:t>
            </w:r>
            <w:r w:rsidR="00DD7A1B">
              <w:rPr>
                <w:rFonts w:cs="Arial"/>
                <w:sz w:val="20"/>
              </w:rPr>
              <w:t>e</w:t>
            </w:r>
            <w:r w:rsidRPr="008C2E3B">
              <w:rPr>
                <w:rFonts w:cs="Arial"/>
                <w:sz w:val="20"/>
              </w:rPr>
              <w:t>mpfänger auf seine Kosten anderweitig untergebracht hat (z.B. wegen Ausbildung, Studium, Krankenhaus- oder Internatsaufenthalt), ohne dass dadurch die häusliche Verbindung mit ihnen aufgehoben werden soll</w:t>
            </w:r>
            <w:r>
              <w:rPr>
                <w:rFonts w:cs="Arial"/>
                <w:sz w:val="20"/>
              </w:rPr>
              <w:t>.</w:t>
            </w:r>
          </w:p>
          <w:p w:rsidR="007032AF" w:rsidRDefault="007032AF" w:rsidP="00F51929">
            <w:pPr>
              <w:autoSpaceDE w:val="0"/>
              <w:autoSpaceDN w:val="0"/>
              <w:adjustRightInd w:val="0"/>
              <w:jc w:val="both"/>
              <w:rPr>
                <w:rFonts w:cs="Arial"/>
                <w:sz w:val="20"/>
              </w:rPr>
            </w:pPr>
          </w:p>
          <w:p w:rsidR="007032AF" w:rsidRDefault="007032AF" w:rsidP="00F51929">
            <w:pPr>
              <w:autoSpaceDE w:val="0"/>
              <w:autoSpaceDN w:val="0"/>
              <w:adjustRightInd w:val="0"/>
              <w:jc w:val="both"/>
              <w:rPr>
                <w:rFonts w:cs="Arial"/>
                <w:sz w:val="20"/>
              </w:rPr>
            </w:pPr>
            <w:r w:rsidRPr="008C2E3B">
              <w:rPr>
                <w:rFonts w:cs="Arial"/>
                <w:sz w:val="20"/>
              </w:rPr>
              <w:t>Folgende Kinder habe ich anderweitig untergebracht:</w:t>
            </w:r>
          </w:p>
          <w:p w:rsidR="007032AF" w:rsidRPr="008C2E3B" w:rsidRDefault="007032AF" w:rsidP="00F51929">
            <w:pPr>
              <w:autoSpaceDE w:val="0"/>
              <w:autoSpaceDN w:val="0"/>
              <w:adjustRightInd w:val="0"/>
              <w:jc w:val="both"/>
              <w:rPr>
                <w:rFonts w:cs="Arial"/>
                <w:sz w:val="18"/>
                <w:szCs w:val="18"/>
              </w:rPr>
            </w:pPr>
          </w:p>
        </w:tc>
      </w:tr>
      <w:tr w:rsidR="007032AF" w:rsidRPr="008C2E3B" w:rsidTr="00DD7A1B">
        <w:tc>
          <w:tcPr>
            <w:tcW w:w="675" w:type="dxa"/>
            <w:shd w:val="clear" w:color="auto" w:fill="auto"/>
          </w:tcPr>
          <w:p w:rsidR="007032AF" w:rsidRPr="008C2E3B" w:rsidRDefault="007032AF" w:rsidP="00F51929">
            <w:pPr>
              <w:autoSpaceDE w:val="0"/>
              <w:autoSpaceDN w:val="0"/>
              <w:adjustRightInd w:val="0"/>
              <w:jc w:val="both"/>
              <w:rPr>
                <w:rFonts w:cs="Arial"/>
                <w:sz w:val="20"/>
              </w:rPr>
            </w:pPr>
            <w:r w:rsidRPr="00A43347">
              <w:rPr>
                <w:rFonts w:cs="Arial"/>
                <w:sz w:val="18"/>
                <w:szCs w:val="18"/>
              </w:rPr>
              <w:t>zu lfd.Nr</w:t>
            </w:r>
          </w:p>
        </w:tc>
        <w:tc>
          <w:tcPr>
            <w:tcW w:w="2410" w:type="dxa"/>
            <w:shd w:val="clear" w:color="auto" w:fill="auto"/>
            <w:vAlign w:val="center"/>
          </w:tcPr>
          <w:p w:rsidR="007032AF" w:rsidRPr="008C2E3B" w:rsidRDefault="007032AF" w:rsidP="00F51929">
            <w:pPr>
              <w:autoSpaceDE w:val="0"/>
              <w:autoSpaceDN w:val="0"/>
              <w:adjustRightInd w:val="0"/>
              <w:jc w:val="both"/>
              <w:rPr>
                <w:rFonts w:cs="Arial"/>
                <w:sz w:val="20"/>
              </w:rPr>
            </w:pPr>
            <w:r w:rsidRPr="008C2E3B">
              <w:rPr>
                <w:rFonts w:cs="Arial"/>
                <w:sz w:val="18"/>
                <w:szCs w:val="18"/>
              </w:rPr>
              <w:t>Kosten der Unterbringung m</w:t>
            </w:r>
            <w:r w:rsidR="00DD7A1B">
              <w:rPr>
                <w:rFonts w:cs="Arial"/>
                <w:sz w:val="18"/>
                <w:szCs w:val="18"/>
              </w:rPr>
              <w:t>onatlich</w:t>
            </w:r>
          </w:p>
        </w:tc>
        <w:tc>
          <w:tcPr>
            <w:tcW w:w="1701" w:type="dxa"/>
            <w:shd w:val="clear" w:color="auto" w:fill="auto"/>
            <w:vAlign w:val="center"/>
          </w:tcPr>
          <w:p w:rsidR="007032AF" w:rsidRPr="008C2E3B" w:rsidRDefault="007032AF" w:rsidP="00DD7A1B">
            <w:pPr>
              <w:autoSpaceDE w:val="0"/>
              <w:autoSpaceDN w:val="0"/>
              <w:adjustRightInd w:val="0"/>
              <w:jc w:val="both"/>
              <w:rPr>
                <w:rFonts w:cs="Arial"/>
                <w:sz w:val="20"/>
              </w:rPr>
            </w:pPr>
            <w:r w:rsidRPr="008C2E3B">
              <w:rPr>
                <w:rFonts w:cs="Arial"/>
                <w:sz w:val="18"/>
                <w:szCs w:val="18"/>
              </w:rPr>
              <w:t xml:space="preserve">davon trage ich </w:t>
            </w:r>
            <w:r w:rsidR="00DD7A1B">
              <w:rPr>
                <w:rFonts w:cs="Arial"/>
                <w:sz w:val="18"/>
                <w:szCs w:val="18"/>
              </w:rPr>
              <w:t>monatlich</w:t>
            </w:r>
          </w:p>
        </w:tc>
        <w:tc>
          <w:tcPr>
            <w:tcW w:w="5222" w:type="dxa"/>
            <w:shd w:val="clear" w:color="auto" w:fill="auto"/>
            <w:vAlign w:val="center"/>
          </w:tcPr>
          <w:p w:rsidR="007032AF" w:rsidRPr="008C2E3B" w:rsidRDefault="007032AF" w:rsidP="00F51929">
            <w:pPr>
              <w:autoSpaceDE w:val="0"/>
              <w:autoSpaceDN w:val="0"/>
              <w:adjustRightInd w:val="0"/>
              <w:jc w:val="both"/>
              <w:rPr>
                <w:rFonts w:cs="Arial"/>
                <w:sz w:val="20"/>
              </w:rPr>
            </w:pPr>
            <w:r w:rsidRPr="008C2E3B">
              <w:rPr>
                <w:rFonts w:cs="Arial"/>
                <w:sz w:val="18"/>
                <w:szCs w:val="18"/>
              </w:rPr>
              <w:t>das Kind ist aus folgendem Grund anderweitig untergebracht</w:t>
            </w:r>
          </w:p>
        </w:tc>
      </w:tr>
      <w:tr w:rsidR="007032AF" w:rsidRPr="008C2E3B" w:rsidTr="00DD7A1B">
        <w:tc>
          <w:tcPr>
            <w:tcW w:w="675" w:type="dxa"/>
            <w:shd w:val="clear" w:color="auto" w:fill="auto"/>
          </w:tcPr>
          <w:p w:rsidR="007032AF" w:rsidRPr="00A43347" w:rsidRDefault="007032AF" w:rsidP="00F51929">
            <w:pPr>
              <w:autoSpaceDE w:val="0"/>
              <w:autoSpaceDN w:val="0"/>
              <w:adjustRightInd w:val="0"/>
              <w:jc w:val="center"/>
              <w:rPr>
                <w:rFonts w:cs="Arial"/>
                <w:sz w:val="18"/>
                <w:szCs w:val="18"/>
              </w:rPr>
            </w:pPr>
            <w:r>
              <w:rPr>
                <w:rFonts w:cs="Arial"/>
                <w:sz w:val="18"/>
                <w:szCs w:val="18"/>
              </w:rPr>
              <w:t>1</w:t>
            </w:r>
          </w:p>
        </w:tc>
        <w:tc>
          <w:tcPr>
            <w:tcW w:w="2410" w:type="dxa"/>
            <w:shd w:val="clear" w:color="auto" w:fill="auto"/>
            <w:vAlign w:val="bottom"/>
          </w:tcPr>
          <w:p w:rsidR="007032AF" w:rsidRDefault="00D5026D" w:rsidP="00F51929">
            <w:pPr>
              <w:jc w:val="right"/>
            </w:pPr>
            <w:sdt>
              <w:sdtPr>
                <w:rPr>
                  <w:sz w:val="20"/>
                  <w:szCs w:val="20"/>
                </w:rPr>
                <w:id w:val="375522973"/>
                <w:placeholder>
                  <w:docPart w:val="813811472DF6435A8ACC3D3D556C0FDC"/>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1701" w:type="dxa"/>
            <w:shd w:val="clear" w:color="auto" w:fill="auto"/>
            <w:vAlign w:val="bottom"/>
          </w:tcPr>
          <w:p w:rsidR="007032AF" w:rsidRDefault="00D5026D" w:rsidP="00F51929">
            <w:pPr>
              <w:jc w:val="right"/>
            </w:pPr>
            <w:sdt>
              <w:sdtPr>
                <w:rPr>
                  <w:sz w:val="20"/>
                  <w:szCs w:val="20"/>
                </w:rPr>
                <w:id w:val="-1361964286"/>
                <w:placeholder>
                  <w:docPart w:val="D3532A2DC9434FB49ACBF98999C7AD36"/>
                </w:placeholder>
              </w:sdtPr>
              <w:sdtEndPr/>
              <w:sdtContent>
                <w:r w:rsidR="007032AF" w:rsidRPr="00425DDB">
                  <w:rPr>
                    <w:sz w:val="20"/>
                    <w:szCs w:val="20"/>
                  </w:rPr>
                  <w:t xml:space="preserve"> </w:t>
                </w:r>
                <w:r w:rsidR="007032AF">
                  <w:rPr>
                    <w:sz w:val="20"/>
                    <w:szCs w:val="20"/>
                  </w:rPr>
                  <w:t xml:space="preserve"> </w:t>
                </w:r>
              </w:sdtContent>
            </w:sdt>
            <w:r w:rsidR="007032AF">
              <w:rPr>
                <w:sz w:val="20"/>
                <w:szCs w:val="20"/>
              </w:rPr>
              <w:t>€</w:t>
            </w:r>
          </w:p>
        </w:tc>
        <w:tc>
          <w:tcPr>
            <w:tcW w:w="5222" w:type="dxa"/>
            <w:shd w:val="clear" w:color="auto" w:fill="auto"/>
          </w:tcPr>
          <w:p w:rsidR="007032AF" w:rsidRDefault="00D5026D" w:rsidP="00F51929">
            <w:sdt>
              <w:sdtPr>
                <w:rPr>
                  <w:sz w:val="20"/>
                  <w:szCs w:val="20"/>
                </w:rPr>
                <w:id w:val="629291022"/>
                <w:placeholder>
                  <w:docPart w:val="777CDDF6032A4EB9A982DF89FC3415FC"/>
                </w:placeholder>
              </w:sdtPr>
              <w:sdtEndPr/>
              <w:sdtContent>
                <w:r w:rsidR="007032AF" w:rsidRPr="00F84117">
                  <w:rPr>
                    <w:sz w:val="20"/>
                    <w:szCs w:val="20"/>
                  </w:rPr>
                  <w:t xml:space="preserve"> </w:t>
                </w:r>
              </w:sdtContent>
            </w:sdt>
          </w:p>
        </w:tc>
      </w:tr>
      <w:tr w:rsidR="007032AF" w:rsidRPr="008C2E3B" w:rsidTr="00DD7A1B">
        <w:tc>
          <w:tcPr>
            <w:tcW w:w="675" w:type="dxa"/>
            <w:shd w:val="clear" w:color="auto" w:fill="auto"/>
          </w:tcPr>
          <w:p w:rsidR="007032AF" w:rsidRPr="00A43347" w:rsidRDefault="007032AF" w:rsidP="00F51929">
            <w:pPr>
              <w:autoSpaceDE w:val="0"/>
              <w:autoSpaceDN w:val="0"/>
              <w:adjustRightInd w:val="0"/>
              <w:jc w:val="center"/>
              <w:rPr>
                <w:rFonts w:cs="Arial"/>
                <w:sz w:val="18"/>
                <w:szCs w:val="18"/>
              </w:rPr>
            </w:pPr>
            <w:r>
              <w:rPr>
                <w:rFonts w:cs="Arial"/>
                <w:sz w:val="18"/>
                <w:szCs w:val="18"/>
              </w:rPr>
              <w:t>2</w:t>
            </w:r>
          </w:p>
        </w:tc>
        <w:tc>
          <w:tcPr>
            <w:tcW w:w="2410" w:type="dxa"/>
            <w:shd w:val="clear" w:color="auto" w:fill="auto"/>
            <w:vAlign w:val="bottom"/>
          </w:tcPr>
          <w:p w:rsidR="007032AF" w:rsidRDefault="00D5026D" w:rsidP="00F51929">
            <w:pPr>
              <w:jc w:val="right"/>
            </w:pPr>
            <w:sdt>
              <w:sdtPr>
                <w:rPr>
                  <w:sz w:val="20"/>
                  <w:szCs w:val="20"/>
                </w:rPr>
                <w:id w:val="28616931"/>
                <w:placeholder>
                  <w:docPart w:val="AF555E5A7CCE43A9811504FE1DAED811"/>
                </w:placeholder>
              </w:sdtPr>
              <w:sdtEndPr/>
              <w:sdtContent>
                <w:r w:rsidR="007032AF" w:rsidRPr="00425DDB">
                  <w:rPr>
                    <w:sz w:val="20"/>
                    <w:szCs w:val="20"/>
                  </w:rPr>
                  <w:t xml:space="preserve"> </w:t>
                </w:r>
              </w:sdtContent>
            </w:sdt>
            <w:r w:rsidR="007032AF">
              <w:rPr>
                <w:sz w:val="20"/>
                <w:szCs w:val="20"/>
              </w:rPr>
              <w:t>€</w:t>
            </w:r>
          </w:p>
        </w:tc>
        <w:tc>
          <w:tcPr>
            <w:tcW w:w="1701" w:type="dxa"/>
            <w:shd w:val="clear" w:color="auto" w:fill="auto"/>
            <w:vAlign w:val="bottom"/>
          </w:tcPr>
          <w:p w:rsidR="007032AF" w:rsidRDefault="00D5026D" w:rsidP="00F51929">
            <w:pPr>
              <w:jc w:val="right"/>
            </w:pPr>
            <w:sdt>
              <w:sdtPr>
                <w:rPr>
                  <w:sz w:val="20"/>
                  <w:szCs w:val="20"/>
                </w:rPr>
                <w:id w:val="-1673631623"/>
                <w:placeholder>
                  <w:docPart w:val="9A4DDA2E54B74A0CAC035070D04127AC"/>
                </w:placeholder>
              </w:sdtPr>
              <w:sdtEndPr/>
              <w:sdtContent>
                <w:r w:rsidR="007032AF" w:rsidRPr="00425DDB">
                  <w:rPr>
                    <w:sz w:val="20"/>
                    <w:szCs w:val="20"/>
                  </w:rPr>
                  <w:t xml:space="preserve"> </w:t>
                </w:r>
              </w:sdtContent>
            </w:sdt>
            <w:r w:rsidR="007032AF">
              <w:rPr>
                <w:sz w:val="20"/>
                <w:szCs w:val="20"/>
              </w:rPr>
              <w:t>€</w:t>
            </w:r>
          </w:p>
        </w:tc>
        <w:tc>
          <w:tcPr>
            <w:tcW w:w="5222" w:type="dxa"/>
            <w:shd w:val="clear" w:color="auto" w:fill="auto"/>
          </w:tcPr>
          <w:p w:rsidR="007032AF" w:rsidRDefault="00D5026D" w:rsidP="00F51929">
            <w:sdt>
              <w:sdtPr>
                <w:rPr>
                  <w:sz w:val="20"/>
                  <w:szCs w:val="20"/>
                </w:rPr>
                <w:id w:val="1373189769"/>
                <w:placeholder>
                  <w:docPart w:val="D35FAFC8737A4FE8A83A3A77AA914DFA"/>
                </w:placeholder>
              </w:sdtPr>
              <w:sdtEndPr/>
              <w:sdtContent>
                <w:r w:rsidR="007032AF" w:rsidRPr="00F84117">
                  <w:rPr>
                    <w:sz w:val="20"/>
                    <w:szCs w:val="20"/>
                  </w:rPr>
                  <w:t xml:space="preserve"> </w:t>
                </w:r>
              </w:sdtContent>
            </w:sdt>
          </w:p>
        </w:tc>
      </w:tr>
      <w:tr w:rsidR="007032AF" w:rsidRPr="008C2E3B" w:rsidTr="00DD7A1B">
        <w:tc>
          <w:tcPr>
            <w:tcW w:w="675" w:type="dxa"/>
            <w:shd w:val="clear" w:color="auto" w:fill="auto"/>
          </w:tcPr>
          <w:p w:rsidR="007032AF" w:rsidRPr="00A43347" w:rsidRDefault="007032AF" w:rsidP="00F51929">
            <w:pPr>
              <w:autoSpaceDE w:val="0"/>
              <w:autoSpaceDN w:val="0"/>
              <w:adjustRightInd w:val="0"/>
              <w:jc w:val="center"/>
              <w:rPr>
                <w:rFonts w:cs="Arial"/>
                <w:sz w:val="18"/>
                <w:szCs w:val="18"/>
              </w:rPr>
            </w:pPr>
            <w:r>
              <w:rPr>
                <w:rFonts w:cs="Arial"/>
                <w:sz w:val="18"/>
                <w:szCs w:val="18"/>
              </w:rPr>
              <w:t>3</w:t>
            </w:r>
          </w:p>
        </w:tc>
        <w:tc>
          <w:tcPr>
            <w:tcW w:w="2410" w:type="dxa"/>
            <w:shd w:val="clear" w:color="auto" w:fill="auto"/>
            <w:vAlign w:val="bottom"/>
          </w:tcPr>
          <w:p w:rsidR="007032AF" w:rsidRDefault="00D5026D" w:rsidP="00F51929">
            <w:pPr>
              <w:jc w:val="right"/>
            </w:pPr>
            <w:sdt>
              <w:sdtPr>
                <w:rPr>
                  <w:sz w:val="20"/>
                  <w:szCs w:val="20"/>
                </w:rPr>
                <w:id w:val="1678774782"/>
                <w:placeholder>
                  <w:docPart w:val="B93B4F1798C243C5AD3D88151823A1DF"/>
                </w:placeholder>
              </w:sdtPr>
              <w:sdtEndPr/>
              <w:sdtContent>
                <w:r w:rsidR="007032AF" w:rsidRPr="00425DDB">
                  <w:rPr>
                    <w:sz w:val="20"/>
                    <w:szCs w:val="20"/>
                  </w:rPr>
                  <w:t xml:space="preserve"> </w:t>
                </w:r>
              </w:sdtContent>
            </w:sdt>
            <w:r w:rsidR="007032AF">
              <w:rPr>
                <w:sz w:val="20"/>
                <w:szCs w:val="20"/>
              </w:rPr>
              <w:t>€</w:t>
            </w:r>
          </w:p>
        </w:tc>
        <w:tc>
          <w:tcPr>
            <w:tcW w:w="1701" w:type="dxa"/>
            <w:shd w:val="clear" w:color="auto" w:fill="auto"/>
            <w:vAlign w:val="bottom"/>
          </w:tcPr>
          <w:p w:rsidR="007032AF" w:rsidRDefault="00D5026D" w:rsidP="00F51929">
            <w:pPr>
              <w:jc w:val="right"/>
            </w:pPr>
            <w:sdt>
              <w:sdtPr>
                <w:rPr>
                  <w:sz w:val="20"/>
                  <w:szCs w:val="20"/>
                </w:rPr>
                <w:id w:val="-660926205"/>
                <w:placeholder>
                  <w:docPart w:val="898D0EDBEE904D9F97497773AFB87760"/>
                </w:placeholder>
              </w:sdtPr>
              <w:sdtEndPr/>
              <w:sdtContent>
                <w:r w:rsidR="007032AF" w:rsidRPr="00425DDB">
                  <w:rPr>
                    <w:sz w:val="20"/>
                    <w:szCs w:val="20"/>
                  </w:rPr>
                  <w:t xml:space="preserve"> </w:t>
                </w:r>
              </w:sdtContent>
            </w:sdt>
            <w:r w:rsidR="007032AF">
              <w:rPr>
                <w:sz w:val="20"/>
                <w:szCs w:val="20"/>
              </w:rPr>
              <w:t>€</w:t>
            </w:r>
          </w:p>
        </w:tc>
        <w:tc>
          <w:tcPr>
            <w:tcW w:w="5222" w:type="dxa"/>
            <w:shd w:val="clear" w:color="auto" w:fill="auto"/>
          </w:tcPr>
          <w:p w:rsidR="007032AF" w:rsidRDefault="00D5026D" w:rsidP="00F51929">
            <w:sdt>
              <w:sdtPr>
                <w:rPr>
                  <w:sz w:val="20"/>
                  <w:szCs w:val="20"/>
                </w:rPr>
                <w:id w:val="14971630"/>
                <w:placeholder>
                  <w:docPart w:val="4E1F0EB1CB1C4624B8964F77FF0B5131"/>
                </w:placeholder>
              </w:sdtPr>
              <w:sdtEndPr/>
              <w:sdtContent>
                <w:r w:rsidR="007032AF" w:rsidRPr="00F84117">
                  <w:rPr>
                    <w:sz w:val="20"/>
                    <w:szCs w:val="20"/>
                  </w:rPr>
                  <w:t xml:space="preserve"> </w:t>
                </w:r>
              </w:sdtContent>
            </w:sdt>
          </w:p>
        </w:tc>
      </w:tr>
      <w:tr w:rsidR="007032AF" w:rsidRPr="008C2E3B" w:rsidTr="00DD7A1B">
        <w:tc>
          <w:tcPr>
            <w:tcW w:w="675" w:type="dxa"/>
            <w:tcBorders>
              <w:bottom w:val="single" w:sz="4" w:space="0" w:color="auto"/>
            </w:tcBorders>
            <w:shd w:val="clear" w:color="auto" w:fill="auto"/>
          </w:tcPr>
          <w:p w:rsidR="007032AF" w:rsidRPr="00A43347" w:rsidRDefault="007032AF" w:rsidP="00F51929">
            <w:pPr>
              <w:autoSpaceDE w:val="0"/>
              <w:autoSpaceDN w:val="0"/>
              <w:adjustRightInd w:val="0"/>
              <w:jc w:val="center"/>
              <w:rPr>
                <w:rFonts w:cs="Arial"/>
                <w:sz w:val="18"/>
                <w:szCs w:val="18"/>
              </w:rPr>
            </w:pPr>
            <w:r>
              <w:rPr>
                <w:rFonts w:cs="Arial"/>
                <w:sz w:val="18"/>
                <w:szCs w:val="18"/>
              </w:rPr>
              <w:t>4</w:t>
            </w:r>
          </w:p>
        </w:tc>
        <w:tc>
          <w:tcPr>
            <w:tcW w:w="2410" w:type="dxa"/>
            <w:tcBorders>
              <w:bottom w:val="single" w:sz="4" w:space="0" w:color="auto"/>
            </w:tcBorders>
            <w:shd w:val="clear" w:color="auto" w:fill="auto"/>
            <w:vAlign w:val="bottom"/>
          </w:tcPr>
          <w:p w:rsidR="007032AF" w:rsidRDefault="00D5026D" w:rsidP="00F51929">
            <w:pPr>
              <w:jc w:val="right"/>
            </w:pPr>
            <w:sdt>
              <w:sdtPr>
                <w:rPr>
                  <w:sz w:val="20"/>
                  <w:szCs w:val="20"/>
                </w:rPr>
                <w:id w:val="-1983757639"/>
                <w:placeholder>
                  <w:docPart w:val="1180C0F5E16541EB9A699E6A923D3991"/>
                </w:placeholder>
              </w:sdtPr>
              <w:sdtEndPr/>
              <w:sdtContent>
                <w:r w:rsidR="007032AF" w:rsidRPr="00425DDB">
                  <w:rPr>
                    <w:sz w:val="20"/>
                    <w:szCs w:val="20"/>
                  </w:rPr>
                  <w:t xml:space="preserve"> </w:t>
                </w:r>
                <w:r w:rsidR="007032AF">
                  <w:rPr>
                    <w:sz w:val="20"/>
                    <w:szCs w:val="20"/>
                  </w:rPr>
                  <w:t>€</w:t>
                </w:r>
              </w:sdtContent>
            </w:sdt>
          </w:p>
        </w:tc>
        <w:tc>
          <w:tcPr>
            <w:tcW w:w="1701" w:type="dxa"/>
            <w:tcBorders>
              <w:bottom w:val="single" w:sz="4" w:space="0" w:color="auto"/>
            </w:tcBorders>
            <w:shd w:val="clear" w:color="auto" w:fill="auto"/>
            <w:vAlign w:val="bottom"/>
          </w:tcPr>
          <w:p w:rsidR="007032AF" w:rsidRDefault="00D5026D" w:rsidP="00F51929">
            <w:pPr>
              <w:jc w:val="right"/>
            </w:pPr>
            <w:sdt>
              <w:sdtPr>
                <w:rPr>
                  <w:sz w:val="20"/>
                  <w:szCs w:val="20"/>
                </w:rPr>
                <w:id w:val="-225384136"/>
                <w:placeholder>
                  <w:docPart w:val="4BAE9494D81E4BB28BC5982A016C36C7"/>
                </w:placeholder>
              </w:sdtPr>
              <w:sdtEndPr/>
              <w:sdtContent>
                <w:r w:rsidR="007032AF" w:rsidRPr="00425DDB">
                  <w:rPr>
                    <w:sz w:val="20"/>
                    <w:szCs w:val="20"/>
                  </w:rPr>
                  <w:t xml:space="preserve"> </w:t>
                </w:r>
                <w:r w:rsidR="007032AF">
                  <w:rPr>
                    <w:sz w:val="20"/>
                    <w:szCs w:val="20"/>
                  </w:rPr>
                  <w:t>€</w:t>
                </w:r>
              </w:sdtContent>
            </w:sdt>
          </w:p>
        </w:tc>
        <w:tc>
          <w:tcPr>
            <w:tcW w:w="5222" w:type="dxa"/>
            <w:tcBorders>
              <w:bottom w:val="single" w:sz="4" w:space="0" w:color="auto"/>
            </w:tcBorders>
            <w:shd w:val="clear" w:color="auto" w:fill="auto"/>
          </w:tcPr>
          <w:p w:rsidR="007032AF" w:rsidRDefault="00D5026D" w:rsidP="00F51929">
            <w:sdt>
              <w:sdtPr>
                <w:rPr>
                  <w:sz w:val="20"/>
                  <w:szCs w:val="20"/>
                </w:rPr>
                <w:id w:val="2097049403"/>
                <w:placeholder>
                  <w:docPart w:val="5FCF417CFA6141A9BC8340EBBB6E142A"/>
                </w:placeholder>
              </w:sdtPr>
              <w:sdtEndPr/>
              <w:sdtContent>
                <w:r w:rsidR="007032AF" w:rsidRPr="00F84117">
                  <w:rPr>
                    <w:sz w:val="20"/>
                    <w:szCs w:val="20"/>
                  </w:rPr>
                  <w:t xml:space="preserve"> </w:t>
                </w:r>
              </w:sdtContent>
            </w:sdt>
          </w:p>
        </w:tc>
      </w:tr>
      <w:tr w:rsidR="007032AF" w:rsidRPr="008C2E3B" w:rsidTr="00F51929">
        <w:tc>
          <w:tcPr>
            <w:tcW w:w="10008" w:type="dxa"/>
            <w:gridSpan w:val="4"/>
            <w:tcBorders>
              <w:left w:val="nil"/>
              <w:bottom w:val="nil"/>
              <w:right w:val="nil"/>
            </w:tcBorders>
            <w:shd w:val="clear" w:color="auto" w:fill="auto"/>
          </w:tcPr>
          <w:p w:rsidR="007032AF" w:rsidRDefault="007032AF" w:rsidP="00F51929">
            <w:pPr>
              <w:autoSpaceDE w:val="0"/>
              <w:autoSpaceDN w:val="0"/>
              <w:adjustRightInd w:val="0"/>
              <w:jc w:val="both"/>
              <w:rPr>
                <w:rFonts w:cs="Arial"/>
                <w:sz w:val="20"/>
                <w:szCs w:val="20"/>
              </w:rPr>
            </w:pPr>
          </w:p>
          <w:p w:rsidR="007032AF" w:rsidRPr="008C2E3B" w:rsidRDefault="007032AF" w:rsidP="00F51929">
            <w:pPr>
              <w:autoSpaceDE w:val="0"/>
              <w:autoSpaceDN w:val="0"/>
              <w:adjustRightInd w:val="0"/>
              <w:jc w:val="both"/>
              <w:rPr>
                <w:rFonts w:cs="Arial"/>
                <w:sz w:val="20"/>
                <w:szCs w:val="20"/>
              </w:rPr>
            </w:pPr>
            <w:r w:rsidRPr="008C2E3B">
              <w:rPr>
                <w:rFonts w:cs="Arial"/>
                <w:sz w:val="20"/>
                <w:szCs w:val="20"/>
              </w:rPr>
              <w:t>Die häusliche Verbindung besteht weiter, weil das Kind/die Kinder die Freizeit</w:t>
            </w:r>
            <w:r w:rsidR="00D92662">
              <w:rPr>
                <w:rFonts w:cs="Arial"/>
                <w:sz w:val="20"/>
                <w:szCs w:val="20"/>
              </w:rPr>
              <w:t xml:space="preserve"> / Ferien </w:t>
            </w:r>
            <w:r w:rsidRPr="008C2E3B">
              <w:rPr>
                <w:rFonts w:cs="Arial"/>
                <w:sz w:val="20"/>
                <w:szCs w:val="20"/>
              </w:rPr>
              <w:t>in der Regel bei mir verbringen.</w:t>
            </w:r>
          </w:p>
          <w:p w:rsidR="007032AF" w:rsidRPr="008C2E3B" w:rsidRDefault="007032AF" w:rsidP="00F51929">
            <w:pPr>
              <w:autoSpaceDE w:val="0"/>
              <w:autoSpaceDN w:val="0"/>
              <w:adjustRightInd w:val="0"/>
              <w:jc w:val="both"/>
              <w:rPr>
                <w:rFonts w:cs="Arial"/>
                <w:sz w:val="20"/>
                <w:szCs w:val="20"/>
              </w:rPr>
            </w:pPr>
          </w:p>
          <w:p w:rsidR="007032AF" w:rsidRDefault="00D5026D" w:rsidP="00F51929">
            <w:pPr>
              <w:autoSpaceDE w:val="0"/>
              <w:autoSpaceDN w:val="0"/>
              <w:adjustRightInd w:val="0"/>
              <w:jc w:val="both"/>
              <w:rPr>
                <w:rFonts w:cs="Arial"/>
                <w:sz w:val="20"/>
                <w:szCs w:val="16"/>
              </w:rPr>
            </w:pPr>
            <w:sdt>
              <w:sdtPr>
                <w:rPr>
                  <w:rFonts w:cs="Arial"/>
                  <w:sz w:val="20"/>
                  <w:szCs w:val="16"/>
                </w:rPr>
                <w:id w:val="753796102"/>
                <w14:checkbox>
                  <w14:checked w14:val="0"/>
                  <w14:checkedState w14:val="2612" w14:font="MS Gothic"/>
                  <w14:uncheckedState w14:val="2610" w14:font="MS Gothic"/>
                </w14:checkbox>
              </w:sdtPr>
              <w:sdtEndPr/>
              <w:sdtContent>
                <w:r w:rsidR="007032AF">
                  <w:rPr>
                    <w:rFonts w:ascii="MS Gothic" w:eastAsia="MS Gothic" w:hAnsi="MS Gothic" w:cs="Arial" w:hint="eastAsia"/>
                    <w:sz w:val="20"/>
                    <w:szCs w:val="16"/>
                  </w:rPr>
                  <w:t>☐</w:t>
                </w:r>
              </w:sdtContent>
            </w:sdt>
            <w:r w:rsidR="007032AF">
              <w:rPr>
                <w:rFonts w:cs="Arial"/>
                <w:sz w:val="20"/>
                <w:szCs w:val="16"/>
              </w:rPr>
              <w:t xml:space="preserve"> ja    </w:t>
            </w:r>
            <w:sdt>
              <w:sdtPr>
                <w:rPr>
                  <w:rFonts w:cs="Arial"/>
                  <w:sz w:val="20"/>
                  <w:szCs w:val="16"/>
                </w:rPr>
                <w:id w:val="-1807147523"/>
                <w14:checkbox>
                  <w14:checked w14:val="0"/>
                  <w14:checkedState w14:val="2612" w14:font="MS Gothic"/>
                  <w14:uncheckedState w14:val="2610" w14:font="MS Gothic"/>
                </w14:checkbox>
              </w:sdtPr>
              <w:sdtEndPr/>
              <w:sdtContent>
                <w:r w:rsidR="007032AF">
                  <w:rPr>
                    <w:rFonts w:ascii="MS Gothic" w:eastAsia="MS Gothic" w:hAnsi="MS Gothic" w:cs="Arial" w:hint="eastAsia"/>
                    <w:sz w:val="20"/>
                    <w:szCs w:val="16"/>
                  </w:rPr>
                  <w:t>☐</w:t>
                </w:r>
              </w:sdtContent>
            </w:sdt>
            <w:r w:rsidR="007032AF">
              <w:rPr>
                <w:rFonts w:cs="Arial"/>
                <w:sz w:val="20"/>
                <w:szCs w:val="16"/>
              </w:rPr>
              <w:t>nein</w:t>
            </w:r>
          </w:p>
          <w:p w:rsidR="007032AF" w:rsidRPr="008C2E3B" w:rsidRDefault="007032AF" w:rsidP="00F51929">
            <w:pPr>
              <w:autoSpaceDE w:val="0"/>
              <w:autoSpaceDN w:val="0"/>
              <w:adjustRightInd w:val="0"/>
              <w:jc w:val="both"/>
              <w:rPr>
                <w:rFonts w:cs="Arial"/>
                <w:sz w:val="16"/>
                <w:szCs w:val="16"/>
              </w:rPr>
            </w:pPr>
          </w:p>
        </w:tc>
      </w:tr>
      <w:tr w:rsidR="007032AF" w:rsidRPr="008C2E3B" w:rsidTr="00F51929">
        <w:trPr>
          <w:trHeight w:val="1834"/>
        </w:trPr>
        <w:tc>
          <w:tcPr>
            <w:tcW w:w="10008" w:type="dxa"/>
            <w:gridSpan w:val="4"/>
            <w:tcBorders>
              <w:top w:val="nil"/>
              <w:left w:val="nil"/>
              <w:bottom w:val="nil"/>
              <w:right w:val="nil"/>
            </w:tcBorders>
            <w:shd w:val="clear" w:color="auto" w:fill="auto"/>
          </w:tcPr>
          <w:p w:rsidR="007032AF" w:rsidRPr="0091718A" w:rsidRDefault="007032AF" w:rsidP="00F51929">
            <w:pPr>
              <w:autoSpaceDE w:val="0"/>
              <w:autoSpaceDN w:val="0"/>
              <w:adjustRightInd w:val="0"/>
              <w:jc w:val="both"/>
              <w:rPr>
                <w:rFonts w:cs="Arial"/>
                <w:sz w:val="20"/>
                <w:szCs w:val="20"/>
              </w:rPr>
            </w:pPr>
            <w:r w:rsidRPr="0091718A">
              <w:rPr>
                <w:rFonts w:cs="Arial"/>
                <w:sz w:val="20"/>
                <w:szCs w:val="20"/>
              </w:rPr>
              <w:t>Der Familienzuschlag der Stufe 1 wird nur zur Hälfte</w:t>
            </w:r>
            <w:r w:rsidR="009924AE">
              <w:rPr>
                <w:rFonts w:cs="Arial"/>
                <w:sz w:val="20"/>
                <w:szCs w:val="20"/>
              </w:rPr>
              <w:t xml:space="preserve"> </w:t>
            </w:r>
            <w:r w:rsidRPr="0091718A">
              <w:rPr>
                <w:rFonts w:cs="Arial"/>
                <w:sz w:val="20"/>
                <w:szCs w:val="20"/>
              </w:rPr>
              <w:t xml:space="preserve">/ anteilig gewährt, wenn ein/mehrere </w:t>
            </w:r>
            <w:r w:rsidRPr="0091718A">
              <w:rPr>
                <w:rFonts w:cs="Arial"/>
                <w:b/>
                <w:sz w:val="20"/>
                <w:szCs w:val="20"/>
              </w:rPr>
              <w:t>Mitbewohner</w:t>
            </w:r>
            <w:r w:rsidRPr="0091718A">
              <w:rPr>
                <w:rFonts w:cs="Arial"/>
                <w:sz w:val="20"/>
                <w:szCs w:val="20"/>
              </w:rPr>
              <w:t xml:space="preserve"> einen entsprechenden Anspruch wegen Aufnahme derselben Person oder einer anderen Person in den Haushalt hat/haben und auch geltend macht/</w:t>
            </w:r>
            <w:r>
              <w:rPr>
                <w:rFonts w:cs="Arial"/>
                <w:sz w:val="20"/>
                <w:szCs w:val="20"/>
              </w:rPr>
              <w:t xml:space="preserve"> </w:t>
            </w:r>
            <w:r w:rsidRPr="0091718A">
              <w:rPr>
                <w:rFonts w:cs="Arial"/>
                <w:sz w:val="20"/>
                <w:szCs w:val="20"/>
              </w:rPr>
              <w:t>machen.</w:t>
            </w:r>
          </w:p>
          <w:p w:rsidR="007032AF" w:rsidRPr="0091718A" w:rsidRDefault="007032AF" w:rsidP="00F51929">
            <w:pPr>
              <w:autoSpaceDE w:val="0"/>
              <w:autoSpaceDN w:val="0"/>
              <w:adjustRightInd w:val="0"/>
              <w:jc w:val="both"/>
              <w:rPr>
                <w:rFonts w:cs="Arial"/>
                <w:sz w:val="20"/>
                <w:szCs w:val="20"/>
              </w:rPr>
            </w:pPr>
          </w:p>
          <w:p w:rsidR="007032AF" w:rsidRPr="0091718A" w:rsidRDefault="00D5026D" w:rsidP="00F51929">
            <w:pPr>
              <w:tabs>
                <w:tab w:val="left" w:pos="5629"/>
              </w:tabs>
              <w:autoSpaceDE w:val="0"/>
              <w:autoSpaceDN w:val="0"/>
              <w:adjustRightInd w:val="0"/>
              <w:spacing w:after="60"/>
              <w:ind w:left="709" w:hanging="709"/>
              <w:jc w:val="both"/>
              <w:rPr>
                <w:rFonts w:cs="Arial"/>
                <w:sz w:val="20"/>
                <w:szCs w:val="20"/>
              </w:rPr>
            </w:pPr>
            <w:sdt>
              <w:sdtPr>
                <w:rPr>
                  <w:rFonts w:cs="Arial"/>
                  <w:sz w:val="20"/>
                  <w:szCs w:val="20"/>
                </w:rPr>
                <w:id w:val="429242041"/>
                <w14:checkbox>
                  <w14:checked w14:val="0"/>
                  <w14:checkedState w14:val="2612" w14:font="MS Gothic"/>
                  <w14:uncheckedState w14:val="2610" w14:font="MS Gothic"/>
                </w14:checkbox>
              </w:sdtPr>
              <w:sdtEndPr/>
              <w:sdtContent>
                <w:r w:rsidR="007032AF" w:rsidRPr="0091718A">
                  <w:rPr>
                    <w:rFonts w:ascii="MS Gothic" w:eastAsia="MS Gothic" w:hAnsi="MS Gothic" w:cs="MS Gothic" w:hint="eastAsia"/>
                    <w:sz w:val="20"/>
                    <w:szCs w:val="20"/>
                  </w:rPr>
                  <w:t>☐</w:t>
                </w:r>
              </w:sdtContent>
            </w:sdt>
            <w:r w:rsidR="007032AF" w:rsidRPr="0091718A">
              <w:rPr>
                <w:rFonts w:cs="Arial"/>
                <w:sz w:val="20"/>
                <w:szCs w:val="20"/>
              </w:rPr>
              <w:tab/>
              <w:t>In meinem Haushalt wohnt außer der aufgenommen Person</w:t>
            </w:r>
            <w:r w:rsidR="007032AF">
              <w:rPr>
                <w:rFonts w:cs="Arial"/>
                <w:sz w:val="20"/>
                <w:szCs w:val="20"/>
              </w:rPr>
              <w:t>/Personen</w:t>
            </w:r>
            <w:r w:rsidR="007032AF" w:rsidRPr="0091718A">
              <w:rPr>
                <w:rFonts w:cs="Arial"/>
                <w:sz w:val="20"/>
                <w:szCs w:val="20"/>
              </w:rPr>
              <w:t xml:space="preserve"> eine oder mehrere sonstige Person/Personen, die gegenüber der von Ihnen aufgenommenen Person</w:t>
            </w:r>
            <w:r w:rsidR="007032AF">
              <w:rPr>
                <w:rFonts w:cs="Arial"/>
                <w:sz w:val="20"/>
                <w:szCs w:val="20"/>
              </w:rPr>
              <w:t>/Personen</w:t>
            </w:r>
            <w:r w:rsidR="007032AF" w:rsidRPr="0091718A">
              <w:rPr>
                <w:rFonts w:cs="Arial"/>
                <w:sz w:val="20"/>
                <w:szCs w:val="20"/>
              </w:rPr>
              <w:t xml:space="preserve"> oder einer anderen ebenfalls in den Haushalt aufgenommenen Person gesetzlich oder sittlich zur Un</w:t>
            </w:r>
            <w:r w:rsidR="007032AF">
              <w:rPr>
                <w:rFonts w:cs="Arial"/>
                <w:sz w:val="20"/>
                <w:szCs w:val="20"/>
              </w:rPr>
              <w:t xml:space="preserve">terhaltsgewährung verpflichtet </w:t>
            </w:r>
            <w:r w:rsidR="007032AF" w:rsidRPr="0091718A">
              <w:rPr>
                <w:rFonts w:cs="Arial"/>
                <w:sz w:val="20"/>
                <w:szCs w:val="20"/>
              </w:rPr>
              <w:t>ist/</w:t>
            </w:r>
            <w:r w:rsidR="007032AF">
              <w:rPr>
                <w:rFonts w:cs="Arial"/>
                <w:sz w:val="20"/>
                <w:szCs w:val="20"/>
              </w:rPr>
              <w:t xml:space="preserve"> </w:t>
            </w:r>
            <w:r w:rsidR="007032AF" w:rsidRPr="0091718A">
              <w:rPr>
                <w:rFonts w:cs="Arial"/>
                <w:sz w:val="20"/>
                <w:szCs w:val="20"/>
              </w:rPr>
              <w:t xml:space="preserve">sind. Anzahl der Mitbewohner </w:t>
            </w:r>
            <w:sdt>
              <w:sdtPr>
                <w:rPr>
                  <w:sz w:val="20"/>
                  <w:szCs w:val="20"/>
                  <w:u w:val="single"/>
                </w:rPr>
                <w:id w:val="216016344"/>
                <w:showingPlcHdr/>
              </w:sdtPr>
              <w:sdtEndPr/>
              <w:sdtContent>
                <w:r w:rsidR="007032AF">
                  <w:rPr>
                    <w:sz w:val="20"/>
                    <w:szCs w:val="20"/>
                    <w:u w:val="single"/>
                  </w:rPr>
                  <w:t xml:space="preserve">     </w:t>
                </w:r>
              </w:sdtContent>
            </w:sdt>
            <w:r w:rsidR="007032AF" w:rsidRPr="003E1970">
              <w:rPr>
                <w:sz w:val="20"/>
                <w:szCs w:val="20"/>
                <w:u w:val="single"/>
              </w:rPr>
              <w:tab/>
            </w:r>
            <w:r w:rsidR="007032AF" w:rsidRPr="003E1970">
              <w:rPr>
                <w:sz w:val="20"/>
                <w:szCs w:val="20"/>
              </w:rPr>
              <w:t>.</w:t>
            </w:r>
          </w:p>
          <w:p w:rsidR="007032AF" w:rsidRPr="0091718A" w:rsidRDefault="00D5026D" w:rsidP="00F51929">
            <w:pPr>
              <w:autoSpaceDE w:val="0"/>
              <w:autoSpaceDN w:val="0"/>
              <w:adjustRightInd w:val="0"/>
              <w:spacing w:after="60"/>
              <w:jc w:val="both"/>
              <w:rPr>
                <w:rFonts w:cs="Arial"/>
                <w:sz w:val="20"/>
                <w:szCs w:val="20"/>
              </w:rPr>
            </w:pPr>
            <w:sdt>
              <w:sdtPr>
                <w:rPr>
                  <w:rFonts w:cs="Arial"/>
                  <w:sz w:val="20"/>
                  <w:szCs w:val="20"/>
                </w:rPr>
                <w:id w:val="1177316019"/>
                <w14:checkbox>
                  <w14:checked w14:val="0"/>
                  <w14:checkedState w14:val="2612" w14:font="MS Gothic"/>
                  <w14:uncheckedState w14:val="2610" w14:font="MS Gothic"/>
                </w14:checkbox>
              </w:sdtPr>
              <w:sdtEndPr/>
              <w:sdtContent>
                <w:r w:rsidR="007032AF" w:rsidRPr="0091718A">
                  <w:rPr>
                    <w:rFonts w:ascii="MS Gothic" w:eastAsia="MS Gothic" w:hAnsi="MS Gothic" w:cs="MS Gothic" w:hint="eastAsia"/>
                    <w:sz w:val="20"/>
                    <w:szCs w:val="20"/>
                  </w:rPr>
                  <w:t>☐</w:t>
                </w:r>
              </w:sdtContent>
            </w:sdt>
            <w:r w:rsidR="007032AF" w:rsidRPr="0091718A">
              <w:rPr>
                <w:rFonts w:cs="Arial"/>
                <w:sz w:val="20"/>
                <w:szCs w:val="20"/>
              </w:rPr>
              <w:tab/>
              <w:t xml:space="preserve">Der/die Mitbewohner ist/sind berufstätig, in Berufsausbildung oder nach beamtenrechtlichen </w:t>
            </w:r>
            <w:r w:rsidR="007032AF" w:rsidRPr="0091718A">
              <w:rPr>
                <w:rFonts w:cs="Arial"/>
                <w:sz w:val="20"/>
                <w:szCs w:val="20"/>
              </w:rPr>
              <w:tab/>
              <w:t>Grundsätzen oder nach einer Ruhelohnordnung versorgungsberechtigt.</w:t>
            </w:r>
          </w:p>
          <w:p w:rsidR="007032AF" w:rsidRPr="0091718A" w:rsidRDefault="00D5026D" w:rsidP="00F51929">
            <w:pPr>
              <w:autoSpaceDE w:val="0"/>
              <w:autoSpaceDN w:val="0"/>
              <w:adjustRightInd w:val="0"/>
              <w:spacing w:after="60"/>
              <w:ind w:left="709" w:hanging="709"/>
              <w:jc w:val="both"/>
              <w:rPr>
                <w:rFonts w:cs="Arial"/>
                <w:sz w:val="20"/>
                <w:szCs w:val="20"/>
              </w:rPr>
            </w:pPr>
            <w:sdt>
              <w:sdtPr>
                <w:rPr>
                  <w:rFonts w:cs="Arial"/>
                  <w:sz w:val="20"/>
                  <w:szCs w:val="20"/>
                </w:rPr>
                <w:id w:val="-1959707741"/>
                <w14:checkbox>
                  <w14:checked w14:val="0"/>
                  <w14:checkedState w14:val="2612" w14:font="MS Gothic"/>
                  <w14:uncheckedState w14:val="2610" w14:font="MS Gothic"/>
                </w14:checkbox>
              </w:sdtPr>
              <w:sdtEndPr/>
              <w:sdtContent>
                <w:r w:rsidR="007032AF" w:rsidRPr="0091718A">
                  <w:rPr>
                    <w:rFonts w:ascii="MS Gothic" w:eastAsia="MS Gothic" w:hAnsi="MS Gothic" w:cs="MS Gothic" w:hint="eastAsia"/>
                    <w:sz w:val="20"/>
                    <w:szCs w:val="20"/>
                  </w:rPr>
                  <w:t>☐</w:t>
                </w:r>
              </w:sdtContent>
            </w:sdt>
            <w:r w:rsidR="007032AF" w:rsidRPr="0091718A">
              <w:rPr>
                <w:rFonts w:cs="Arial"/>
                <w:sz w:val="20"/>
                <w:szCs w:val="20"/>
              </w:rPr>
              <w:tab/>
              <w:t xml:space="preserve">Ich beanspruche nur den </w:t>
            </w:r>
            <w:r w:rsidR="007032AF" w:rsidRPr="0091718A">
              <w:rPr>
                <w:rFonts w:cs="Arial"/>
                <w:b/>
                <w:sz w:val="20"/>
                <w:szCs w:val="20"/>
              </w:rPr>
              <w:t xml:space="preserve">halben </w:t>
            </w:r>
            <w:r w:rsidR="007032AF" w:rsidRPr="0091718A">
              <w:rPr>
                <w:rFonts w:cs="Arial"/>
                <w:sz w:val="20"/>
                <w:szCs w:val="20"/>
              </w:rPr>
              <w:t>oder</w:t>
            </w:r>
            <w:r w:rsidR="007032AF" w:rsidRPr="0091718A">
              <w:rPr>
                <w:rFonts w:cs="Arial"/>
                <w:b/>
                <w:sz w:val="20"/>
                <w:szCs w:val="20"/>
              </w:rPr>
              <w:t xml:space="preserve"> anteiligen</w:t>
            </w:r>
            <w:r w:rsidR="007032AF" w:rsidRPr="0091718A">
              <w:rPr>
                <w:rFonts w:cs="Arial"/>
                <w:sz w:val="20"/>
                <w:szCs w:val="20"/>
              </w:rPr>
              <w:t xml:space="preserve"> Familienzuschlag, weil der/</w:t>
            </w:r>
            <w:r w:rsidR="007032AF">
              <w:rPr>
                <w:rFonts w:cs="Arial"/>
                <w:sz w:val="20"/>
                <w:szCs w:val="20"/>
              </w:rPr>
              <w:t xml:space="preserve">die Mitbewohner einen </w:t>
            </w:r>
            <w:r w:rsidR="007032AF" w:rsidRPr="0091718A">
              <w:rPr>
                <w:rFonts w:cs="Arial"/>
                <w:sz w:val="20"/>
                <w:szCs w:val="20"/>
              </w:rPr>
              <w:t>eigenen Anspruch geltend macht/machen oder ich keine Angaben zum Mitbewohner</w:t>
            </w:r>
            <w:r w:rsidR="007032AF">
              <w:rPr>
                <w:rFonts w:cs="Arial"/>
                <w:sz w:val="20"/>
                <w:szCs w:val="20"/>
              </w:rPr>
              <w:t>/zu den Mitbewohnern</w:t>
            </w:r>
            <w:r w:rsidR="007032AF" w:rsidRPr="0091718A">
              <w:rPr>
                <w:rFonts w:cs="Arial"/>
                <w:sz w:val="20"/>
                <w:szCs w:val="20"/>
              </w:rPr>
              <w:t xml:space="preserve"> machen will.</w:t>
            </w:r>
          </w:p>
          <w:p w:rsidR="007032AF" w:rsidRPr="0091718A" w:rsidRDefault="00D5026D" w:rsidP="00F51929">
            <w:pPr>
              <w:autoSpaceDE w:val="0"/>
              <w:autoSpaceDN w:val="0"/>
              <w:adjustRightInd w:val="0"/>
              <w:ind w:left="709" w:hanging="709"/>
              <w:jc w:val="both"/>
              <w:rPr>
                <w:rFonts w:cs="Arial"/>
                <w:sz w:val="20"/>
                <w:szCs w:val="20"/>
              </w:rPr>
            </w:pPr>
            <w:sdt>
              <w:sdtPr>
                <w:rPr>
                  <w:rFonts w:cs="Arial"/>
                  <w:sz w:val="20"/>
                  <w:szCs w:val="20"/>
                </w:rPr>
                <w:id w:val="528918791"/>
                <w14:checkbox>
                  <w14:checked w14:val="0"/>
                  <w14:checkedState w14:val="2612" w14:font="MS Gothic"/>
                  <w14:uncheckedState w14:val="2610" w14:font="MS Gothic"/>
                </w14:checkbox>
              </w:sdtPr>
              <w:sdtEndPr/>
              <w:sdtContent>
                <w:r w:rsidR="007032AF" w:rsidRPr="0091718A">
                  <w:rPr>
                    <w:rFonts w:ascii="MS Gothic" w:eastAsia="MS Gothic" w:hAnsi="MS Gothic" w:cs="MS Gothic" w:hint="eastAsia"/>
                    <w:sz w:val="20"/>
                    <w:szCs w:val="20"/>
                  </w:rPr>
                  <w:t>☐</w:t>
                </w:r>
              </w:sdtContent>
            </w:sdt>
            <w:r w:rsidR="007032AF" w:rsidRPr="0091718A">
              <w:rPr>
                <w:rFonts w:cs="Arial"/>
                <w:sz w:val="20"/>
                <w:szCs w:val="20"/>
              </w:rPr>
              <w:tab/>
              <w:t xml:space="preserve">Ich beanspruche den </w:t>
            </w:r>
            <w:r w:rsidR="007032AF" w:rsidRPr="0091718A">
              <w:rPr>
                <w:rFonts w:cs="Arial"/>
                <w:b/>
                <w:sz w:val="20"/>
                <w:szCs w:val="20"/>
              </w:rPr>
              <w:t xml:space="preserve">vollen </w:t>
            </w:r>
            <w:r w:rsidR="007032AF" w:rsidRPr="0091718A">
              <w:rPr>
                <w:rFonts w:cs="Arial"/>
                <w:sz w:val="20"/>
                <w:szCs w:val="20"/>
              </w:rPr>
              <w:t>Familienzuschlag und gebe die Daten meines Mitbewohners</w:t>
            </w:r>
            <w:r w:rsidR="007032AF">
              <w:rPr>
                <w:rFonts w:cs="Arial"/>
                <w:sz w:val="20"/>
                <w:szCs w:val="20"/>
              </w:rPr>
              <w:t>/meiner Mitbewohner</w:t>
            </w:r>
            <w:r w:rsidR="007032AF" w:rsidRPr="0091718A">
              <w:rPr>
                <w:rFonts w:cs="Arial"/>
                <w:sz w:val="20"/>
                <w:szCs w:val="20"/>
              </w:rPr>
              <w:t xml:space="preserve"> an:</w:t>
            </w:r>
          </w:p>
          <w:p w:rsidR="007032AF" w:rsidRPr="0091718A" w:rsidRDefault="007032AF" w:rsidP="00F51929">
            <w:pPr>
              <w:autoSpaceDE w:val="0"/>
              <w:autoSpaceDN w:val="0"/>
              <w:adjustRightInd w:val="0"/>
              <w:jc w:val="both"/>
              <w:rPr>
                <w:rFonts w:cs="Arial"/>
                <w:sz w:val="20"/>
                <w:szCs w:val="20"/>
              </w:rPr>
            </w:pPr>
          </w:p>
          <w:p w:rsidR="007032AF" w:rsidRPr="0091718A" w:rsidRDefault="007032AF" w:rsidP="00F51929">
            <w:pPr>
              <w:jc w:val="both"/>
              <w:rPr>
                <w:rFonts w:cs="Arial"/>
                <w:sz w:val="20"/>
                <w:szCs w:val="20"/>
              </w:rPr>
            </w:pPr>
            <w:r w:rsidRPr="0091718A">
              <w:rPr>
                <w:rFonts w:cs="Arial"/>
                <w:sz w:val="20"/>
                <w:szCs w:val="20"/>
              </w:rPr>
              <w:tab/>
            </w:r>
            <w:sdt>
              <w:sdtPr>
                <w:rPr>
                  <w:sz w:val="20"/>
                  <w:szCs w:val="20"/>
                </w:rPr>
                <w:id w:val="1924370857"/>
                <w:showingPlcHdr/>
              </w:sdtPr>
              <w:sdtEndPr/>
              <w:sdtContent>
                <w:r>
                  <w:rPr>
                    <w:sz w:val="20"/>
                    <w:szCs w:val="20"/>
                  </w:rPr>
                  <w:t>.</w:t>
                </w:r>
              </w:sdtContent>
            </w:sdt>
          </w:p>
          <w:p w:rsidR="007032AF" w:rsidRPr="0091718A" w:rsidRDefault="007032AF" w:rsidP="00F51929">
            <w:pPr>
              <w:autoSpaceDE w:val="0"/>
              <w:autoSpaceDN w:val="0"/>
              <w:adjustRightInd w:val="0"/>
              <w:jc w:val="both"/>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32FD3CC0" wp14:editId="38105F4D">
                      <wp:simplePos x="0" y="0"/>
                      <wp:positionH relativeFrom="column">
                        <wp:posOffset>425831</wp:posOffset>
                      </wp:positionH>
                      <wp:positionV relativeFrom="paragraph">
                        <wp:posOffset>5080</wp:posOffset>
                      </wp:positionV>
                      <wp:extent cx="3663696" cy="0"/>
                      <wp:effectExtent l="0" t="0" r="13335" b="19050"/>
                      <wp:wrapNone/>
                      <wp:docPr id="1" name="Gerade Verbindung 1"/>
                      <wp:cNvGraphicFramePr/>
                      <a:graphic xmlns:a="http://schemas.openxmlformats.org/drawingml/2006/main">
                        <a:graphicData uri="http://schemas.microsoft.com/office/word/2010/wordprocessingShape">
                          <wps:wsp>
                            <wps:cNvCnPr/>
                            <wps:spPr>
                              <a:xfrm>
                                <a:off x="0" y="0"/>
                                <a:ext cx="366369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3CA37" id="Gerade Verbindu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5pt,.4pt" to="32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" strokecolor="black [3213]" strokeweight=".25pt"/>
                  </w:pict>
                </mc:Fallback>
              </mc:AlternateContent>
            </w:r>
            <w:r w:rsidRPr="0091718A">
              <w:rPr>
                <w:rFonts w:cs="Arial"/>
                <w:sz w:val="20"/>
                <w:szCs w:val="20"/>
              </w:rPr>
              <w:tab/>
            </w:r>
            <w:r w:rsidRPr="0091718A">
              <w:rPr>
                <w:rFonts w:cs="Arial"/>
                <w:sz w:val="18"/>
                <w:szCs w:val="20"/>
              </w:rPr>
              <w:t>(Name, Vorname / Geburtsdatum)</w:t>
            </w:r>
          </w:p>
          <w:p w:rsidR="007032AF" w:rsidRPr="0091718A" w:rsidRDefault="007032AF" w:rsidP="00F51929">
            <w:pPr>
              <w:autoSpaceDE w:val="0"/>
              <w:autoSpaceDN w:val="0"/>
              <w:adjustRightInd w:val="0"/>
              <w:jc w:val="both"/>
              <w:rPr>
                <w:rFonts w:cs="Arial"/>
                <w:sz w:val="20"/>
                <w:szCs w:val="20"/>
              </w:rPr>
            </w:pPr>
          </w:p>
          <w:p w:rsidR="007032AF" w:rsidRPr="0091718A" w:rsidRDefault="007032AF" w:rsidP="00F51929">
            <w:pPr>
              <w:autoSpaceDE w:val="0"/>
              <w:autoSpaceDN w:val="0"/>
              <w:adjustRightInd w:val="0"/>
              <w:jc w:val="both"/>
              <w:rPr>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6724E6BC" wp14:editId="0DB4AB5E">
                      <wp:simplePos x="0" y="0"/>
                      <wp:positionH relativeFrom="column">
                        <wp:posOffset>416306</wp:posOffset>
                      </wp:positionH>
                      <wp:positionV relativeFrom="paragraph">
                        <wp:posOffset>142875</wp:posOffset>
                      </wp:positionV>
                      <wp:extent cx="3663315" cy="0"/>
                      <wp:effectExtent l="0" t="0" r="13335" b="19050"/>
                      <wp:wrapNone/>
                      <wp:docPr id="5" name="Gerade Verbindung 5"/>
                      <wp:cNvGraphicFramePr/>
                      <a:graphic xmlns:a="http://schemas.openxmlformats.org/drawingml/2006/main">
                        <a:graphicData uri="http://schemas.microsoft.com/office/word/2010/wordprocessingShape">
                          <wps:wsp>
                            <wps:cNvCnPr/>
                            <wps:spPr>
                              <a:xfrm>
                                <a:off x="0" y="0"/>
                                <a:ext cx="36633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6BFA9" id="Gerade Verbindung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pt,11.25pt" to="32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" strokecolor="black [3213]" strokeweight=".25pt"/>
                  </w:pict>
                </mc:Fallback>
              </mc:AlternateContent>
            </w:r>
            <w:r w:rsidRPr="0091718A">
              <w:rPr>
                <w:rFonts w:cs="Arial"/>
                <w:sz w:val="20"/>
                <w:szCs w:val="20"/>
              </w:rPr>
              <w:tab/>
            </w:r>
            <w:sdt>
              <w:sdtPr>
                <w:rPr>
                  <w:sz w:val="20"/>
                  <w:szCs w:val="20"/>
                </w:rPr>
                <w:id w:val="915208840"/>
                <w:showingPlcHdr/>
              </w:sdtPr>
              <w:sdtEndPr/>
              <w:sdtContent>
                <w:r>
                  <w:rPr>
                    <w:sz w:val="20"/>
                    <w:szCs w:val="20"/>
                  </w:rPr>
                  <w:t>.</w:t>
                </w:r>
              </w:sdtContent>
            </w:sdt>
          </w:p>
          <w:p w:rsidR="007032AF" w:rsidRPr="0091718A" w:rsidRDefault="007032AF" w:rsidP="00F51929">
            <w:pPr>
              <w:autoSpaceDE w:val="0"/>
              <w:autoSpaceDN w:val="0"/>
              <w:adjustRightInd w:val="0"/>
              <w:jc w:val="both"/>
              <w:rPr>
                <w:rFonts w:cs="Arial"/>
                <w:sz w:val="18"/>
                <w:szCs w:val="20"/>
              </w:rPr>
            </w:pPr>
            <w:r w:rsidRPr="0091718A">
              <w:rPr>
                <w:rFonts w:cs="Arial"/>
                <w:sz w:val="20"/>
                <w:szCs w:val="20"/>
              </w:rPr>
              <w:tab/>
            </w:r>
            <w:r>
              <w:rPr>
                <w:rFonts w:cs="Arial"/>
                <w:noProof/>
                <w:sz w:val="20"/>
                <w:szCs w:val="20"/>
              </w:rPr>
              <mc:AlternateContent>
                <mc:Choice Requires="wps">
                  <w:drawing>
                    <wp:anchor distT="0" distB="0" distL="114300" distR="114300" simplePos="0" relativeHeight="251662336" behindDoc="0" locked="0" layoutInCell="1" allowOverlap="1" wp14:anchorId="671EEC4B" wp14:editId="285BED76">
                      <wp:simplePos x="0" y="0"/>
                      <wp:positionH relativeFrom="column">
                        <wp:posOffset>425450</wp:posOffset>
                      </wp:positionH>
                      <wp:positionV relativeFrom="paragraph">
                        <wp:posOffset>-418465</wp:posOffset>
                      </wp:positionV>
                      <wp:extent cx="3663696" cy="0"/>
                      <wp:effectExtent l="0" t="0" r="13335" b="19050"/>
                      <wp:wrapNone/>
                      <wp:docPr id="4" name="Gerade Verbindung 4"/>
                      <wp:cNvGraphicFramePr/>
                      <a:graphic xmlns:a="http://schemas.openxmlformats.org/drawingml/2006/main">
                        <a:graphicData uri="http://schemas.microsoft.com/office/word/2010/wordprocessingShape">
                          <wps:wsp>
                            <wps:cNvCnPr/>
                            <wps:spPr>
                              <a:xfrm>
                                <a:off x="0" y="0"/>
                                <a:ext cx="366369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31933" id="Gerade Verbindu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5pt,-32.95pt" to="32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" strokecolor="black [3213]" strokeweight=".25pt"/>
                  </w:pict>
                </mc:Fallback>
              </mc:AlternateContent>
            </w:r>
            <w:r w:rsidRPr="0091718A">
              <w:rPr>
                <w:rFonts w:cs="Arial"/>
                <w:sz w:val="18"/>
                <w:szCs w:val="20"/>
              </w:rPr>
              <w:t>(Name/Anschrift des Arbeitgebers/der</w:t>
            </w:r>
          </w:p>
          <w:p w:rsidR="007032AF" w:rsidRPr="0091718A" w:rsidRDefault="007032AF" w:rsidP="00F51929">
            <w:pPr>
              <w:autoSpaceDE w:val="0"/>
              <w:autoSpaceDN w:val="0"/>
              <w:adjustRightInd w:val="0"/>
              <w:jc w:val="both"/>
              <w:rPr>
                <w:rFonts w:cs="Arial"/>
                <w:sz w:val="18"/>
                <w:szCs w:val="20"/>
              </w:rPr>
            </w:pPr>
            <w:r w:rsidRPr="0091718A">
              <w:rPr>
                <w:rFonts w:cs="Arial"/>
                <w:sz w:val="18"/>
                <w:szCs w:val="20"/>
              </w:rPr>
              <w:tab/>
              <w:t>Dienststelle/der Versorgungsbehörde/</w:t>
            </w:r>
          </w:p>
          <w:p w:rsidR="007032AF" w:rsidRPr="0091718A" w:rsidRDefault="007032AF" w:rsidP="00F51929">
            <w:pPr>
              <w:autoSpaceDE w:val="0"/>
              <w:autoSpaceDN w:val="0"/>
              <w:adjustRightInd w:val="0"/>
              <w:jc w:val="both"/>
              <w:rPr>
                <w:rFonts w:cs="Arial"/>
                <w:sz w:val="20"/>
                <w:szCs w:val="20"/>
              </w:rPr>
            </w:pPr>
            <w:r w:rsidRPr="0091718A">
              <w:rPr>
                <w:rFonts w:cs="Arial"/>
                <w:sz w:val="20"/>
                <w:szCs w:val="20"/>
              </w:rPr>
              <w:tab/>
            </w:r>
          </w:p>
          <w:p w:rsidR="007032AF" w:rsidRPr="0091718A" w:rsidRDefault="007032AF" w:rsidP="00F51929">
            <w:pPr>
              <w:autoSpaceDE w:val="0"/>
              <w:autoSpaceDN w:val="0"/>
              <w:adjustRightInd w:val="0"/>
              <w:jc w:val="both"/>
              <w:rPr>
                <w:rFonts w:cs="Arial"/>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69B19724" wp14:editId="5D0020A9">
                      <wp:simplePos x="0" y="0"/>
                      <wp:positionH relativeFrom="column">
                        <wp:posOffset>406654</wp:posOffset>
                      </wp:positionH>
                      <wp:positionV relativeFrom="paragraph">
                        <wp:posOffset>142240</wp:posOffset>
                      </wp:positionV>
                      <wp:extent cx="3663315" cy="0"/>
                      <wp:effectExtent l="0" t="0" r="13335" b="19050"/>
                      <wp:wrapNone/>
                      <wp:docPr id="6" name="Gerade Verbindung 6"/>
                      <wp:cNvGraphicFramePr/>
                      <a:graphic xmlns:a="http://schemas.openxmlformats.org/drawingml/2006/main">
                        <a:graphicData uri="http://schemas.microsoft.com/office/word/2010/wordprocessingShape">
                          <wps:wsp>
                            <wps:cNvCnPr/>
                            <wps:spPr>
                              <a:xfrm>
                                <a:off x="0" y="0"/>
                                <a:ext cx="36633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DEA21" id="Gerade Verbindu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pt,11.2pt" to="320.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" strokecolor="black [3213]" strokeweight=".25pt"/>
                  </w:pict>
                </mc:Fallback>
              </mc:AlternateContent>
            </w:r>
            <w:r w:rsidRPr="0091718A">
              <w:rPr>
                <w:rFonts w:cs="Arial"/>
                <w:sz w:val="20"/>
                <w:szCs w:val="20"/>
              </w:rPr>
              <w:tab/>
            </w:r>
            <w:sdt>
              <w:sdtPr>
                <w:rPr>
                  <w:sz w:val="20"/>
                  <w:szCs w:val="20"/>
                </w:rPr>
                <w:id w:val="841751696"/>
                <w:showingPlcHdr/>
              </w:sdtPr>
              <w:sdtEndPr/>
              <w:sdtContent>
                <w:r>
                  <w:rPr>
                    <w:sz w:val="20"/>
                    <w:szCs w:val="20"/>
                  </w:rPr>
                  <w:t>.</w:t>
                </w:r>
              </w:sdtContent>
            </w:sdt>
          </w:p>
          <w:p w:rsidR="007032AF" w:rsidRPr="0091718A" w:rsidRDefault="007032AF" w:rsidP="00F51929">
            <w:pPr>
              <w:autoSpaceDE w:val="0"/>
              <w:autoSpaceDN w:val="0"/>
              <w:adjustRightInd w:val="0"/>
              <w:jc w:val="both"/>
              <w:rPr>
                <w:rFonts w:cs="Arial"/>
                <w:sz w:val="20"/>
                <w:szCs w:val="20"/>
              </w:rPr>
            </w:pPr>
            <w:r w:rsidRPr="0091718A">
              <w:rPr>
                <w:rFonts w:cs="Arial"/>
                <w:sz w:val="20"/>
                <w:szCs w:val="20"/>
              </w:rPr>
              <w:tab/>
            </w:r>
            <w:r w:rsidRPr="0091718A">
              <w:rPr>
                <w:rFonts w:cs="Arial"/>
                <w:sz w:val="18"/>
                <w:szCs w:val="20"/>
              </w:rPr>
              <w:t>(Geschäftszeichen d</w:t>
            </w:r>
            <w:r>
              <w:rPr>
                <w:rFonts w:cs="Arial"/>
                <w:sz w:val="18"/>
                <w:szCs w:val="20"/>
              </w:rPr>
              <w:t>.</w:t>
            </w:r>
            <w:r w:rsidRPr="0091718A">
              <w:rPr>
                <w:rFonts w:cs="Arial"/>
                <w:sz w:val="18"/>
                <w:szCs w:val="20"/>
              </w:rPr>
              <w:t xml:space="preserve"> Mitbewohner</w:t>
            </w:r>
            <w:r>
              <w:rPr>
                <w:rFonts w:cs="Arial"/>
                <w:sz w:val="18"/>
                <w:szCs w:val="20"/>
              </w:rPr>
              <w:t>/</w:t>
            </w:r>
            <w:r w:rsidRPr="0091718A">
              <w:rPr>
                <w:rFonts w:cs="Arial"/>
                <w:sz w:val="18"/>
                <w:szCs w:val="20"/>
              </w:rPr>
              <w:t>s)</w:t>
            </w:r>
          </w:p>
          <w:p w:rsidR="007032AF" w:rsidRPr="0091718A" w:rsidRDefault="007032AF" w:rsidP="00F51929">
            <w:pPr>
              <w:autoSpaceDE w:val="0"/>
              <w:autoSpaceDN w:val="0"/>
              <w:adjustRightInd w:val="0"/>
              <w:jc w:val="both"/>
              <w:rPr>
                <w:rFonts w:cs="Arial"/>
                <w:sz w:val="20"/>
                <w:szCs w:val="20"/>
              </w:rPr>
            </w:pPr>
          </w:p>
        </w:tc>
      </w:tr>
    </w:tbl>
    <w:p w:rsidR="007032AF" w:rsidRDefault="007032AF" w:rsidP="007032AF">
      <w:pPr>
        <w:rPr>
          <w:sz w:val="20"/>
          <w:szCs w:val="20"/>
        </w:rPr>
      </w:pPr>
    </w:p>
    <w:p w:rsidR="007032AF" w:rsidRDefault="007032AF" w:rsidP="007032AF">
      <w:pPr>
        <w:jc w:val="both"/>
        <w:rPr>
          <w:sz w:val="20"/>
          <w:szCs w:val="20"/>
        </w:rPr>
      </w:pPr>
      <w:r>
        <w:rPr>
          <w:sz w:val="20"/>
          <w:szCs w:val="20"/>
        </w:rPr>
        <w:t>Ich versichere, dass meine Angaben vollständig und richtig sind.</w:t>
      </w:r>
    </w:p>
    <w:p w:rsidR="007032AF" w:rsidRDefault="007032AF" w:rsidP="007032AF">
      <w:pPr>
        <w:jc w:val="both"/>
        <w:rPr>
          <w:sz w:val="20"/>
          <w:szCs w:val="20"/>
        </w:rPr>
      </w:pPr>
    </w:p>
    <w:p w:rsidR="007032AF" w:rsidRDefault="007032AF" w:rsidP="007032AF">
      <w:pPr>
        <w:jc w:val="both"/>
        <w:rPr>
          <w:sz w:val="20"/>
          <w:szCs w:val="20"/>
        </w:rPr>
      </w:pPr>
      <w:r>
        <w:rPr>
          <w:sz w:val="20"/>
          <w:szCs w:val="20"/>
        </w:rPr>
        <w:t xml:space="preserve">Mir ist bekannt, dass ich verpflichtet bin, jede in den vorstehend dargelegten Verhältnissen eintretende </w:t>
      </w:r>
      <w:r w:rsidRPr="003958A6">
        <w:rPr>
          <w:sz w:val="20"/>
          <w:szCs w:val="20"/>
          <w:u w:val="single"/>
        </w:rPr>
        <w:t>Änderung</w:t>
      </w:r>
      <w:r>
        <w:rPr>
          <w:sz w:val="20"/>
          <w:szCs w:val="20"/>
        </w:rPr>
        <w:t xml:space="preserve"> </w:t>
      </w:r>
      <w:r w:rsidRPr="00D97141">
        <w:rPr>
          <w:sz w:val="20"/>
          <w:szCs w:val="20"/>
        </w:rPr>
        <w:t>der personalaktenführenden Stelle</w:t>
      </w:r>
      <w:r>
        <w:rPr>
          <w:sz w:val="20"/>
          <w:szCs w:val="20"/>
        </w:rPr>
        <w:t xml:space="preserve"> </w:t>
      </w:r>
      <w:r w:rsidRPr="00902C8F">
        <w:rPr>
          <w:sz w:val="20"/>
          <w:szCs w:val="20"/>
          <w:u w:val="single"/>
        </w:rPr>
        <w:t>sofort anzuzeigen</w:t>
      </w:r>
      <w:r>
        <w:rPr>
          <w:sz w:val="20"/>
          <w:szCs w:val="20"/>
          <w:u w:val="single"/>
        </w:rPr>
        <w:t xml:space="preserve"> </w:t>
      </w:r>
      <w:r w:rsidRPr="00902C8F">
        <w:rPr>
          <w:sz w:val="20"/>
          <w:szCs w:val="20"/>
          <w:u w:val="single"/>
        </w:rPr>
        <w:t>/ nachzuweisen</w:t>
      </w:r>
      <w:r>
        <w:rPr>
          <w:sz w:val="20"/>
          <w:szCs w:val="20"/>
        </w:rPr>
        <w:t xml:space="preserve"> und dass ich Beträge, die ich infolge unterlassener, verspäteter oder fehlerhafter Meldung zu viel erhalten habe, zurückzahlen muss.</w:t>
      </w:r>
    </w:p>
    <w:p w:rsidR="007032AF" w:rsidRDefault="007032AF" w:rsidP="007032AF">
      <w:pPr>
        <w:jc w:val="both"/>
        <w:rPr>
          <w:sz w:val="20"/>
          <w:szCs w:val="20"/>
        </w:rPr>
      </w:pPr>
    </w:p>
    <w:p w:rsidR="007032AF" w:rsidRDefault="007032AF" w:rsidP="007032AF">
      <w:pPr>
        <w:spacing w:line="276" w:lineRule="auto"/>
        <w:jc w:val="both"/>
        <w:rPr>
          <w:sz w:val="20"/>
          <w:szCs w:val="20"/>
        </w:rPr>
      </w:pPr>
      <w:r w:rsidRPr="00902C8F">
        <w:rPr>
          <w:sz w:val="20"/>
          <w:szCs w:val="20"/>
          <w:u w:val="single"/>
        </w:rPr>
        <w:t>Anmerkung</w:t>
      </w:r>
    </w:p>
    <w:p w:rsidR="007032AF" w:rsidRDefault="007032AF" w:rsidP="007032AF">
      <w:pPr>
        <w:jc w:val="both"/>
        <w:rPr>
          <w:sz w:val="20"/>
          <w:szCs w:val="20"/>
        </w:rPr>
      </w:pPr>
      <w:r>
        <w:rPr>
          <w:sz w:val="20"/>
          <w:szCs w:val="20"/>
        </w:rPr>
        <w:t>Aus datenschutzrechtlichen Gründen wird auf folgendes hingewiesen:</w:t>
      </w:r>
    </w:p>
    <w:p w:rsidR="007032AF" w:rsidRDefault="007032AF" w:rsidP="007032AF">
      <w:pPr>
        <w:jc w:val="both"/>
        <w:rPr>
          <w:sz w:val="20"/>
          <w:szCs w:val="20"/>
        </w:rPr>
      </w:pPr>
      <w:r>
        <w:rPr>
          <w:sz w:val="20"/>
          <w:szCs w:val="20"/>
        </w:rPr>
        <w:t xml:space="preserve">Die Erhebung der erbetenen Auskünfte ist Voraussetzung für die ordnungsgemäße Festsetzung der Bezüge und somit für die Gewährung von Rechtsvorteilen. </w:t>
      </w:r>
    </w:p>
    <w:p w:rsidR="007032AF" w:rsidRDefault="007032AF" w:rsidP="007032AF">
      <w:pPr>
        <w:jc w:val="both"/>
        <w:rPr>
          <w:sz w:val="20"/>
          <w:szCs w:val="20"/>
        </w:rPr>
      </w:pPr>
      <w:r>
        <w:rPr>
          <w:sz w:val="20"/>
          <w:szCs w:val="20"/>
        </w:rPr>
        <w:t xml:space="preserve">Sie sind verpflichtet, die Angaben wahrheitsgemäß zu machen. </w:t>
      </w:r>
    </w:p>
    <w:p w:rsidR="007032AF" w:rsidRDefault="007032AF" w:rsidP="007032AF">
      <w:pPr>
        <w:jc w:val="both"/>
        <w:rPr>
          <w:sz w:val="20"/>
          <w:szCs w:val="20"/>
        </w:rPr>
      </w:pPr>
      <w:r>
        <w:rPr>
          <w:sz w:val="20"/>
          <w:szCs w:val="20"/>
        </w:rPr>
        <w:t>Falls Sie keine Angaben machen, können finanzielle Nachteile nicht ausgeschlossen werden.</w:t>
      </w:r>
    </w:p>
    <w:p w:rsidR="007032AF" w:rsidRDefault="007032AF" w:rsidP="007032AF">
      <w:pPr>
        <w:jc w:val="both"/>
        <w:rPr>
          <w:sz w:val="20"/>
          <w:szCs w:val="20"/>
        </w:rPr>
      </w:pPr>
    </w:p>
    <w:p w:rsidR="007032AF" w:rsidRDefault="007032AF" w:rsidP="007032AF">
      <w:pPr>
        <w:jc w:val="both"/>
        <w:rPr>
          <w:sz w:val="20"/>
          <w:szCs w:val="20"/>
        </w:rPr>
      </w:pPr>
      <w:r>
        <w:rPr>
          <w:sz w:val="20"/>
          <w:szCs w:val="20"/>
        </w:rPr>
        <w:t>Die Voraussetzungen für die Zahlung des Familienzuschlags sind in den §§ 40, 41 BBesG ÜF Bln geregelt.</w:t>
      </w:r>
    </w:p>
    <w:p w:rsidR="007032AF" w:rsidRDefault="007032AF" w:rsidP="007032AF">
      <w:pPr>
        <w:rPr>
          <w:sz w:val="20"/>
          <w:szCs w:val="20"/>
        </w:rPr>
      </w:pPr>
    </w:p>
    <w:p w:rsidR="007032AF" w:rsidRPr="0079711E" w:rsidRDefault="0079711E" w:rsidP="0079711E">
      <w:pPr>
        <w:jc w:val="both"/>
        <w:rPr>
          <w:b/>
          <w:sz w:val="20"/>
          <w:szCs w:val="20"/>
        </w:rPr>
      </w:pPr>
      <w:r w:rsidRPr="0079711E">
        <w:rPr>
          <w:b/>
          <w:sz w:val="20"/>
          <w:szCs w:val="20"/>
        </w:rPr>
        <w:t>Für den Fall, dass eine rechtzeitige Anpassung der Bezüge nicht möglich ist, bin ich mit einer Ve</w:t>
      </w:r>
      <w:r>
        <w:rPr>
          <w:b/>
          <w:sz w:val="20"/>
          <w:szCs w:val="20"/>
        </w:rPr>
        <w:t>r</w:t>
      </w:r>
      <w:r w:rsidRPr="0079711E">
        <w:rPr>
          <w:b/>
          <w:sz w:val="20"/>
          <w:szCs w:val="20"/>
        </w:rPr>
        <w:t>rechnung der dadurch entstehenden Überzahlung mit den laufenden Dienstbezügen einverstanden.</w:t>
      </w:r>
    </w:p>
    <w:p w:rsidR="007032AF" w:rsidRDefault="007032AF" w:rsidP="007032AF">
      <w:pPr>
        <w:rPr>
          <w:sz w:val="20"/>
          <w:szCs w:val="20"/>
        </w:rPr>
      </w:pPr>
    </w:p>
    <w:p w:rsidR="0079711E" w:rsidRDefault="0079711E" w:rsidP="007032AF">
      <w:pPr>
        <w:rPr>
          <w:sz w:val="20"/>
          <w:szCs w:val="20"/>
        </w:rPr>
      </w:pPr>
    </w:p>
    <w:p w:rsidR="007032AF" w:rsidRDefault="007032AF" w:rsidP="007032AF">
      <w:pPr>
        <w:rPr>
          <w:sz w:val="20"/>
          <w:szCs w:val="20"/>
        </w:rPr>
      </w:pPr>
      <w:r>
        <w:rPr>
          <w:rFonts w:eastAsiaTheme="minorHAnsi" w:cs="Arial"/>
          <w:b/>
          <w:bCs/>
          <w:noProof/>
          <w:color w:val="000000"/>
        </w:rPr>
        <mc:AlternateContent>
          <mc:Choice Requires="wps">
            <w:drawing>
              <wp:anchor distT="0" distB="0" distL="114300" distR="114300" simplePos="0" relativeHeight="251660288" behindDoc="0" locked="0" layoutInCell="1" allowOverlap="1" wp14:anchorId="68F1D267" wp14:editId="20219F8C">
                <wp:simplePos x="0" y="0"/>
                <wp:positionH relativeFrom="column">
                  <wp:posOffset>21209</wp:posOffset>
                </wp:positionH>
                <wp:positionV relativeFrom="paragraph">
                  <wp:posOffset>239395</wp:posOffset>
                </wp:positionV>
                <wp:extent cx="2218690"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22186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7AFC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8.85pt" to="176.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" strokecolor="black [3213]" strokeweight=".5pt"/>
            </w:pict>
          </mc:Fallback>
        </mc:AlternateContent>
      </w:r>
      <w:r>
        <w:rPr>
          <w:rFonts w:eastAsiaTheme="minorHAnsi" w:cs="Arial"/>
          <w:b/>
          <w:bCs/>
          <w:noProof/>
          <w:color w:val="000000"/>
        </w:rPr>
        <mc:AlternateContent>
          <mc:Choice Requires="wps">
            <w:drawing>
              <wp:anchor distT="0" distB="0" distL="114300" distR="114300" simplePos="0" relativeHeight="251659264" behindDoc="0" locked="0" layoutInCell="1" allowOverlap="1" wp14:anchorId="44F28770" wp14:editId="2742BBC4">
                <wp:simplePos x="0" y="0"/>
                <wp:positionH relativeFrom="column">
                  <wp:posOffset>-88011</wp:posOffset>
                </wp:positionH>
                <wp:positionV relativeFrom="paragraph">
                  <wp:posOffset>90805</wp:posOffset>
                </wp:positionV>
                <wp:extent cx="2759075" cy="357505"/>
                <wp:effectExtent l="0" t="0" r="3175" b="4445"/>
                <wp:wrapNone/>
                <wp:docPr id="3" name="Textfeld 3"/>
                <wp:cNvGraphicFramePr/>
                <a:graphic xmlns:a="http://schemas.openxmlformats.org/drawingml/2006/main">
                  <a:graphicData uri="http://schemas.microsoft.com/office/word/2010/wordprocessingShape">
                    <wps:wsp>
                      <wps:cNvSpPr txBox="1"/>
                      <wps:spPr>
                        <a:xfrm>
                          <a:off x="0" y="0"/>
                          <a:ext cx="2759075"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2AF" w:rsidRDefault="007032AF" w:rsidP="007032AF">
                            <w:pPr>
                              <w:rPr>
                                <w:rFonts w:cs="Arial"/>
                                <w:sz w:val="18"/>
                              </w:rPr>
                            </w:pPr>
                          </w:p>
                          <w:p w:rsidR="007032AF" w:rsidRPr="0035754A" w:rsidRDefault="007032AF" w:rsidP="007032AF">
                            <w:pPr>
                              <w:rPr>
                                <w:rFonts w:cs="Arial"/>
                                <w:sz w:val="18"/>
                              </w:rPr>
                            </w:pPr>
                            <w:r w:rsidRPr="0035754A">
                              <w:rPr>
                                <w:rFonts w:cs="Arial"/>
                                <w:sz w:val="18"/>
                              </w:rPr>
                              <w:t>Datum /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28770" id="_x0000_t202" coordsize="21600,21600" o:spt="202" path="m,l,21600r21600,l21600,xe">
                <v:stroke joinstyle="miter"/>
                <v:path gradientshapeok="t" o:connecttype="rect"/>
              </v:shapetype>
              <v:shape id="Textfeld 3" o:spid="_x0000_s1026" type="#_x0000_t202" style="position:absolute;margin-left:-6.95pt;margin-top:7.15pt;width:217.25pt;height:2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" fillcolor="white [3201]" stroked="f" strokeweight=".5pt">
                <v:textbox>
                  <w:txbxContent>
                    <w:p w:rsidR="007032AF" w:rsidRDefault="007032AF" w:rsidP="007032AF">
                      <w:pPr>
                        <w:rPr>
                          <w:rFonts w:cs="Arial"/>
                          <w:sz w:val="18"/>
                        </w:rPr>
                      </w:pPr>
                    </w:p>
                    <w:p w:rsidR="007032AF" w:rsidRPr="0035754A" w:rsidRDefault="007032AF" w:rsidP="007032AF">
                      <w:pPr>
                        <w:rPr>
                          <w:rFonts w:cs="Arial"/>
                          <w:sz w:val="18"/>
                        </w:rPr>
                      </w:pPr>
                      <w:r w:rsidRPr="0035754A">
                        <w:rPr>
                          <w:rFonts w:cs="Arial"/>
                          <w:sz w:val="18"/>
                        </w:rPr>
                        <w:t>Datum / Unterschrift</w:t>
                      </w:r>
                    </w:p>
                  </w:txbxContent>
                </v:textbox>
              </v:shape>
            </w:pict>
          </mc:Fallback>
        </mc:AlternateContent>
      </w:r>
    </w:p>
    <w:p w:rsidR="007032AF" w:rsidRDefault="007032AF" w:rsidP="007032AF">
      <w:pPr>
        <w:rPr>
          <w:sz w:val="20"/>
          <w:szCs w:val="20"/>
        </w:rPr>
      </w:pPr>
    </w:p>
    <w:p w:rsidR="007032AF" w:rsidRDefault="007032AF" w:rsidP="007032AF">
      <w:pPr>
        <w:rPr>
          <w:sz w:val="20"/>
          <w:szCs w:val="20"/>
        </w:rPr>
      </w:pPr>
    </w:p>
    <w:sectPr w:rsidR="007032AF" w:rsidSect="007032AF">
      <w:pgSz w:w="11906" w:h="16838"/>
      <w:pgMar w:top="540" w:right="70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B24"/>
    <w:multiLevelType w:val="hybridMultilevel"/>
    <w:tmpl w:val="DE3E84C2"/>
    <w:lvl w:ilvl="0" w:tplc="760049C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pZCaq2hLCyxhb1xAjJkbhihrb5q+sUJ5tiJw0yNOzkwtu/MLXqnXkHervuO8YsC8Z2mq+EhZuSV4QYdHTmXw==" w:salt="isy1QwUMuUTaw2aEid9zaA=="/>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B"/>
    <w:rsid w:val="0006124D"/>
    <w:rsid w:val="000F3982"/>
    <w:rsid w:val="00102961"/>
    <w:rsid w:val="00107CDE"/>
    <w:rsid w:val="00123219"/>
    <w:rsid w:val="00127381"/>
    <w:rsid w:val="0014538C"/>
    <w:rsid w:val="001A30CC"/>
    <w:rsid w:val="001A5DB2"/>
    <w:rsid w:val="001A7842"/>
    <w:rsid w:val="001E09A4"/>
    <w:rsid w:val="00204F1E"/>
    <w:rsid w:val="0021081D"/>
    <w:rsid w:val="002724D3"/>
    <w:rsid w:val="002C14BA"/>
    <w:rsid w:val="002E0186"/>
    <w:rsid w:val="0031771D"/>
    <w:rsid w:val="00340AAD"/>
    <w:rsid w:val="00357E04"/>
    <w:rsid w:val="003769DB"/>
    <w:rsid w:val="003958A6"/>
    <w:rsid w:val="00396060"/>
    <w:rsid w:val="003A1C77"/>
    <w:rsid w:val="003C7864"/>
    <w:rsid w:val="003D092A"/>
    <w:rsid w:val="003D5D15"/>
    <w:rsid w:val="003E1970"/>
    <w:rsid w:val="003F07D5"/>
    <w:rsid w:val="004124B5"/>
    <w:rsid w:val="00414C7E"/>
    <w:rsid w:val="00444C2F"/>
    <w:rsid w:val="00453751"/>
    <w:rsid w:val="004C3129"/>
    <w:rsid w:val="004D1F48"/>
    <w:rsid w:val="004D758B"/>
    <w:rsid w:val="005014AB"/>
    <w:rsid w:val="00533BE2"/>
    <w:rsid w:val="00534743"/>
    <w:rsid w:val="005409D2"/>
    <w:rsid w:val="0054506B"/>
    <w:rsid w:val="00561E7B"/>
    <w:rsid w:val="00591CD4"/>
    <w:rsid w:val="005C4870"/>
    <w:rsid w:val="005E2BE1"/>
    <w:rsid w:val="005F6D83"/>
    <w:rsid w:val="00670035"/>
    <w:rsid w:val="006A2C3B"/>
    <w:rsid w:val="006B4B56"/>
    <w:rsid w:val="006C617B"/>
    <w:rsid w:val="006E53C8"/>
    <w:rsid w:val="006F1450"/>
    <w:rsid w:val="006F7947"/>
    <w:rsid w:val="0070182B"/>
    <w:rsid w:val="007032AF"/>
    <w:rsid w:val="007113E6"/>
    <w:rsid w:val="007161C2"/>
    <w:rsid w:val="0073542F"/>
    <w:rsid w:val="007827F8"/>
    <w:rsid w:val="0079711E"/>
    <w:rsid w:val="007A4E30"/>
    <w:rsid w:val="007C57BC"/>
    <w:rsid w:val="00871211"/>
    <w:rsid w:val="00876110"/>
    <w:rsid w:val="008844C1"/>
    <w:rsid w:val="008B364C"/>
    <w:rsid w:val="008E2250"/>
    <w:rsid w:val="00903ADE"/>
    <w:rsid w:val="00926657"/>
    <w:rsid w:val="009633FA"/>
    <w:rsid w:val="00974A22"/>
    <w:rsid w:val="009924AE"/>
    <w:rsid w:val="009C511C"/>
    <w:rsid w:val="009D3630"/>
    <w:rsid w:val="009F1549"/>
    <w:rsid w:val="00A01AC5"/>
    <w:rsid w:val="00A079A9"/>
    <w:rsid w:val="00A37A5B"/>
    <w:rsid w:val="00A47830"/>
    <w:rsid w:val="00A707FD"/>
    <w:rsid w:val="00AD744C"/>
    <w:rsid w:val="00B00FBC"/>
    <w:rsid w:val="00B30F44"/>
    <w:rsid w:val="00B4756C"/>
    <w:rsid w:val="00B9173B"/>
    <w:rsid w:val="00B91DFF"/>
    <w:rsid w:val="00B97CB5"/>
    <w:rsid w:val="00BD0C86"/>
    <w:rsid w:val="00BD76E9"/>
    <w:rsid w:val="00C01F36"/>
    <w:rsid w:val="00C037DD"/>
    <w:rsid w:val="00C13516"/>
    <w:rsid w:val="00C344CE"/>
    <w:rsid w:val="00C37107"/>
    <w:rsid w:val="00C42D6F"/>
    <w:rsid w:val="00C95DA9"/>
    <w:rsid w:val="00CB59A5"/>
    <w:rsid w:val="00CB7C20"/>
    <w:rsid w:val="00CC058F"/>
    <w:rsid w:val="00D43782"/>
    <w:rsid w:val="00D5026D"/>
    <w:rsid w:val="00D92662"/>
    <w:rsid w:val="00D96E26"/>
    <w:rsid w:val="00DD07B6"/>
    <w:rsid w:val="00DD7A1B"/>
    <w:rsid w:val="00DE4F33"/>
    <w:rsid w:val="00DE58EC"/>
    <w:rsid w:val="00DF3C85"/>
    <w:rsid w:val="00DF425E"/>
    <w:rsid w:val="00E57848"/>
    <w:rsid w:val="00E61441"/>
    <w:rsid w:val="00E67170"/>
    <w:rsid w:val="00E93920"/>
    <w:rsid w:val="00ED1919"/>
    <w:rsid w:val="00EF2AF0"/>
    <w:rsid w:val="00F16481"/>
    <w:rsid w:val="00F5310D"/>
    <w:rsid w:val="00F60E3E"/>
    <w:rsid w:val="00F75998"/>
    <w:rsid w:val="00F96E2E"/>
    <w:rsid w:val="00FA4628"/>
    <w:rsid w:val="00FA5D87"/>
    <w:rsid w:val="00FB476F"/>
    <w:rsid w:val="00FF6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D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53751"/>
    <w:rPr>
      <w:rFonts w:ascii="Tahoma" w:hAnsi="Tahoma" w:cs="Tahoma"/>
      <w:sz w:val="16"/>
      <w:szCs w:val="16"/>
    </w:rPr>
  </w:style>
  <w:style w:type="character" w:styleId="Platzhaltertext">
    <w:name w:val="Placeholder Text"/>
    <w:basedOn w:val="Absatz-Standardschriftart"/>
    <w:uiPriority w:val="99"/>
    <w:semiHidden/>
    <w:rsid w:val="00EF2A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E9137DA9B403993561C00CEEB721A"/>
        <w:category>
          <w:name w:val="Allgemein"/>
          <w:gallery w:val="placeholder"/>
        </w:category>
        <w:types>
          <w:type w:val="bbPlcHdr"/>
        </w:types>
        <w:behaviors>
          <w:behavior w:val="content"/>
        </w:behaviors>
        <w:guid w:val="{06137C58-6E25-4C79-B446-FBAE525BEFCF}"/>
      </w:docPartPr>
      <w:docPartBody>
        <w:p w:rsidR="00A5126E" w:rsidRDefault="00A5126E">
          <w:pPr>
            <w:pStyle w:val="FADE9137DA9B403993561C00CEEB721A"/>
          </w:pPr>
          <w:r w:rsidRPr="008E759D">
            <w:rPr>
              <w:rStyle w:val="Platzhaltertext"/>
            </w:rPr>
            <w:t>Klicken Sie hier, um Text einzugeben.</w:t>
          </w:r>
        </w:p>
      </w:docPartBody>
    </w:docPart>
    <w:docPart>
      <w:docPartPr>
        <w:name w:val="987D59AA5B59484D8970893B35FE7881"/>
        <w:category>
          <w:name w:val="Allgemein"/>
          <w:gallery w:val="placeholder"/>
        </w:category>
        <w:types>
          <w:type w:val="bbPlcHdr"/>
        </w:types>
        <w:behaviors>
          <w:behavior w:val="content"/>
        </w:behaviors>
        <w:guid w:val="{0B009C7A-925E-4898-A70D-89D409D48A59}"/>
      </w:docPartPr>
      <w:docPartBody>
        <w:p w:rsidR="00A5126E" w:rsidRDefault="00A5126E">
          <w:pPr>
            <w:pStyle w:val="987D59AA5B59484D8970893B35FE7881"/>
          </w:pPr>
          <w:r>
            <w:rPr>
              <w:sz w:val="20"/>
              <w:szCs w:val="20"/>
            </w:rPr>
            <w:t>.</w:t>
          </w:r>
        </w:p>
      </w:docPartBody>
    </w:docPart>
    <w:docPart>
      <w:docPartPr>
        <w:name w:val="76B1B31A04B54FC3AA75C994127AB733"/>
        <w:category>
          <w:name w:val="Allgemein"/>
          <w:gallery w:val="placeholder"/>
        </w:category>
        <w:types>
          <w:type w:val="bbPlcHdr"/>
        </w:types>
        <w:behaviors>
          <w:behavior w:val="content"/>
        </w:behaviors>
        <w:guid w:val="{72F243B7-0660-4F4D-A4E3-E7586AED5006}"/>
      </w:docPartPr>
      <w:docPartBody>
        <w:p w:rsidR="00A5126E" w:rsidRDefault="00A5126E">
          <w:pPr>
            <w:pStyle w:val="76B1B31A04B54FC3AA75C994127AB733"/>
          </w:pPr>
          <w:r>
            <w:rPr>
              <w:sz w:val="20"/>
              <w:szCs w:val="20"/>
            </w:rPr>
            <w:t>.</w:t>
          </w:r>
        </w:p>
      </w:docPartBody>
    </w:docPart>
    <w:docPart>
      <w:docPartPr>
        <w:name w:val="584F2C914B66412B9085AAE8A2E47978"/>
        <w:category>
          <w:name w:val="Allgemein"/>
          <w:gallery w:val="placeholder"/>
        </w:category>
        <w:types>
          <w:type w:val="bbPlcHdr"/>
        </w:types>
        <w:behaviors>
          <w:behavior w:val="content"/>
        </w:behaviors>
        <w:guid w:val="{CCAD6731-9DFB-4E4D-909E-820FAF1F94FA}"/>
      </w:docPartPr>
      <w:docPartBody>
        <w:p w:rsidR="00A5126E" w:rsidRDefault="00A5126E">
          <w:pPr>
            <w:pStyle w:val="584F2C914B66412B9085AAE8A2E47978"/>
          </w:pPr>
          <w:r>
            <w:rPr>
              <w:sz w:val="20"/>
              <w:szCs w:val="20"/>
            </w:rPr>
            <w:t>.</w:t>
          </w:r>
        </w:p>
      </w:docPartBody>
    </w:docPart>
    <w:docPart>
      <w:docPartPr>
        <w:name w:val="3C7F2C5948AB44ACAE659D6BE71FF4FF"/>
        <w:category>
          <w:name w:val="Allgemein"/>
          <w:gallery w:val="placeholder"/>
        </w:category>
        <w:types>
          <w:type w:val="bbPlcHdr"/>
        </w:types>
        <w:behaviors>
          <w:behavior w:val="content"/>
        </w:behaviors>
        <w:guid w:val="{CFEED256-B7BA-4E13-8237-38070D33CC8A}"/>
      </w:docPartPr>
      <w:docPartBody>
        <w:p w:rsidR="00A5126E" w:rsidRDefault="00A5126E">
          <w:pPr>
            <w:pStyle w:val="3C7F2C5948AB44ACAE659D6BE71FF4FF"/>
          </w:pPr>
          <w:r>
            <w:rPr>
              <w:sz w:val="20"/>
              <w:szCs w:val="20"/>
            </w:rPr>
            <w:t>.</w:t>
          </w:r>
        </w:p>
      </w:docPartBody>
    </w:docPart>
    <w:docPart>
      <w:docPartPr>
        <w:name w:val="550C063CD49F4C57B9C3C5845E83BCEA"/>
        <w:category>
          <w:name w:val="Allgemein"/>
          <w:gallery w:val="placeholder"/>
        </w:category>
        <w:types>
          <w:type w:val="bbPlcHdr"/>
        </w:types>
        <w:behaviors>
          <w:behavior w:val="content"/>
        </w:behaviors>
        <w:guid w:val="{FC5E65A4-92AF-44AC-B9FE-BAEF638FEC82}"/>
      </w:docPartPr>
      <w:docPartBody>
        <w:p w:rsidR="00A5126E" w:rsidRDefault="00A5126E">
          <w:pPr>
            <w:pStyle w:val="550C063CD49F4C57B9C3C5845E83BCEA"/>
          </w:pPr>
          <w:r>
            <w:rPr>
              <w:sz w:val="20"/>
              <w:szCs w:val="20"/>
            </w:rPr>
            <w:t>.</w:t>
          </w:r>
        </w:p>
      </w:docPartBody>
    </w:docPart>
    <w:docPart>
      <w:docPartPr>
        <w:name w:val="FFE4C29290E14B0B9F5C4899232CEFFF"/>
        <w:category>
          <w:name w:val="Allgemein"/>
          <w:gallery w:val="placeholder"/>
        </w:category>
        <w:types>
          <w:type w:val="bbPlcHdr"/>
        </w:types>
        <w:behaviors>
          <w:behavior w:val="content"/>
        </w:behaviors>
        <w:guid w:val="{41F904DD-D4F7-4F7A-994E-095F2174048B}"/>
      </w:docPartPr>
      <w:docPartBody>
        <w:p w:rsidR="00A5126E" w:rsidRDefault="00A5126E">
          <w:pPr>
            <w:pStyle w:val="FFE4C29290E14B0B9F5C4899232CEFFF"/>
          </w:pPr>
          <w:r w:rsidRPr="008E759D">
            <w:rPr>
              <w:rStyle w:val="Platzhaltertext"/>
            </w:rPr>
            <w:t>Klicken Sie hier, um Text einzugeben.</w:t>
          </w:r>
        </w:p>
      </w:docPartBody>
    </w:docPart>
    <w:docPart>
      <w:docPartPr>
        <w:name w:val="4D4AD8F4E2CD4ACA88B682C351525135"/>
        <w:category>
          <w:name w:val="Allgemein"/>
          <w:gallery w:val="placeholder"/>
        </w:category>
        <w:types>
          <w:type w:val="bbPlcHdr"/>
        </w:types>
        <w:behaviors>
          <w:behavior w:val="content"/>
        </w:behaviors>
        <w:guid w:val="{D8F1C690-8488-4464-B289-1B1C8D6ED478}"/>
      </w:docPartPr>
      <w:docPartBody>
        <w:p w:rsidR="00A5126E" w:rsidRDefault="00A5126E">
          <w:pPr>
            <w:pStyle w:val="4D4AD8F4E2CD4ACA88B682C351525135"/>
          </w:pPr>
          <w:r>
            <w:rPr>
              <w:sz w:val="20"/>
              <w:szCs w:val="20"/>
            </w:rPr>
            <w:t>.</w:t>
          </w:r>
        </w:p>
      </w:docPartBody>
    </w:docPart>
    <w:docPart>
      <w:docPartPr>
        <w:name w:val="BE55E02992404BFB8EC99712730E1FD3"/>
        <w:category>
          <w:name w:val="Allgemein"/>
          <w:gallery w:val="placeholder"/>
        </w:category>
        <w:types>
          <w:type w:val="bbPlcHdr"/>
        </w:types>
        <w:behaviors>
          <w:behavior w:val="content"/>
        </w:behaviors>
        <w:guid w:val="{CD77D864-D14F-47EB-B56D-7AB86377028A}"/>
      </w:docPartPr>
      <w:docPartBody>
        <w:p w:rsidR="00A5126E" w:rsidRDefault="00A5126E">
          <w:pPr>
            <w:pStyle w:val="BE55E02992404BFB8EC99712730E1FD3"/>
          </w:pPr>
          <w:r>
            <w:rPr>
              <w:sz w:val="20"/>
              <w:szCs w:val="20"/>
            </w:rPr>
            <w:t>.</w:t>
          </w:r>
        </w:p>
      </w:docPartBody>
    </w:docPart>
    <w:docPart>
      <w:docPartPr>
        <w:name w:val="48761E9BB6D542B98E8C6DC48692B997"/>
        <w:category>
          <w:name w:val="Allgemein"/>
          <w:gallery w:val="placeholder"/>
        </w:category>
        <w:types>
          <w:type w:val="bbPlcHdr"/>
        </w:types>
        <w:behaviors>
          <w:behavior w:val="content"/>
        </w:behaviors>
        <w:guid w:val="{D8C9EAAC-3888-4466-9471-264C5DDF3CEC}"/>
      </w:docPartPr>
      <w:docPartBody>
        <w:p w:rsidR="00A5126E" w:rsidRDefault="00A5126E">
          <w:pPr>
            <w:pStyle w:val="48761E9BB6D542B98E8C6DC48692B997"/>
          </w:pPr>
          <w:r>
            <w:rPr>
              <w:sz w:val="20"/>
              <w:szCs w:val="20"/>
            </w:rPr>
            <w:t>.</w:t>
          </w:r>
        </w:p>
      </w:docPartBody>
    </w:docPart>
    <w:docPart>
      <w:docPartPr>
        <w:name w:val="AD6C380E6DA14052BBF5F0C0DFA6FECB"/>
        <w:category>
          <w:name w:val="Allgemein"/>
          <w:gallery w:val="placeholder"/>
        </w:category>
        <w:types>
          <w:type w:val="bbPlcHdr"/>
        </w:types>
        <w:behaviors>
          <w:behavior w:val="content"/>
        </w:behaviors>
        <w:guid w:val="{505B6064-DB4C-44B2-88E0-E36C5C021981}"/>
      </w:docPartPr>
      <w:docPartBody>
        <w:p w:rsidR="00A5126E" w:rsidRDefault="00A5126E">
          <w:pPr>
            <w:pStyle w:val="AD6C380E6DA14052BBF5F0C0DFA6FECB"/>
          </w:pPr>
          <w:r>
            <w:rPr>
              <w:sz w:val="20"/>
              <w:szCs w:val="20"/>
            </w:rPr>
            <w:t>.</w:t>
          </w:r>
        </w:p>
      </w:docPartBody>
    </w:docPart>
    <w:docPart>
      <w:docPartPr>
        <w:name w:val="F4DA53A4B67E4F9289476AED56474B85"/>
        <w:category>
          <w:name w:val="Allgemein"/>
          <w:gallery w:val="placeholder"/>
        </w:category>
        <w:types>
          <w:type w:val="bbPlcHdr"/>
        </w:types>
        <w:behaviors>
          <w:behavior w:val="content"/>
        </w:behaviors>
        <w:guid w:val="{EBE519E2-C9E9-43FA-BDC5-D4200A40CAA4}"/>
      </w:docPartPr>
      <w:docPartBody>
        <w:p w:rsidR="00A5126E" w:rsidRDefault="00A5126E">
          <w:pPr>
            <w:pStyle w:val="F4DA53A4B67E4F9289476AED56474B85"/>
          </w:pPr>
          <w:r>
            <w:rPr>
              <w:sz w:val="20"/>
              <w:szCs w:val="20"/>
            </w:rPr>
            <w:t>.</w:t>
          </w:r>
        </w:p>
      </w:docPartBody>
    </w:docPart>
    <w:docPart>
      <w:docPartPr>
        <w:name w:val="2ED1364A53A84A7782F192BF47363918"/>
        <w:category>
          <w:name w:val="Allgemein"/>
          <w:gallery w:val="placeholder"/>
        </w:category>
        <w:types>
          <w:type w:val="bbPlcHdr"/>
        </w:types>
        <w:behaviors>
          <w:behavior w:val="content"/>
        </w:behaviors>
        <w:guid w:val="{7D4E1C47-7B7B-4941-BB36-1E453E989AB8}"/>
      </w:docPartPr>
      <w:docPartBody>
        <w:p w:rsidR="00A5126E" w:rsidRDefault="00A5126E">
          <w:pPr>
            <w:pStyle w:val="2ED1364A53A84A7782F192BF47363918"/>
          </w:pPr>
          <w:r>
            <w:rPr>
              <w:sz w:val="20"/>
              <w:szCs w:val="20"/>
            </w:rPr>
            <w:t>.</w:t>
          </w:r>
        </w:p>
      </w:docPartBody>
    </w:docPart>
    <w:docPart>
      <w:docPartPr>
        <w:name w:val="54334BEDAE6B409491F43F666C10B6E9"/>
        <w:category>
          <w:name w:val="Allgemein"/>
          <w:gallery w:val="placeholder"/>
        </w:category>
        <w:types>
          <w:type w:val="bbPlcHdr"/>
        </w:types>
        <w:behaviors>
          <w:behavior w:val="content"/>
        </w:behaviors>
        <w:guid w:val="{762958C6-3E4D-468E-8DCE-05EBBF851594}"/>
      </w:docPartPr>
      <w:docPartBody>
        <w:p w:rsidR="00A5126E" w:rsidRDefault="00A5126E">
          <w:pPr>
            <w:pStyle w:val="54334BEDAE6B409491F43F666C10B6E9"/>
          </w:pPr>
          <w:r>
            <w:rPr>
              <w:sz w:val="20"/>
              <w:szCs w:val="20"/>
            </w:rPr>
            <w:t>.</w:t>
          </w:r>
        </w:p>
      </w:docPartBody>
    </w:docPart>
    <w:docPart>
      <w:docPartPr>
        <w:name w:val="D43C848C60114E22A7CF50E7DEFA5946"/>
        <w:category>
          <w:name w:val="Allgemein"/>
          <w:gallery w:val="placeholder"/>
        </w:category>
        <w:types>
          <w:type w:val="bbPlcHdr"/>
        </w:types>
        <w:behaviors>
          <w:behavior w:val="content"/>
        </w:behaviors>
        <w:guid w:val="{20B4DC92-3145-43A0-B14A-6D4E5C1D84A0}"/>
      </w:docPartPr>
      <w:docPartBody>
        <w:p w:rsidR="00A5126E" w:rsidRDefault="00A5126E">
          <w:pPr>
            <w:pStyle w:val="D43C848C60114E22A7CF50E7DEFA5946"/>
          </w:pPr>
          <w:r>
            <w:rPr>
              <w:sz w:val="20"/>
              <w:szCs w:val="20"/>
            </w:rPr>
            <w:t>.</w:t>
          </w:r>
        </w:p>
      </w:docPartBody>
    </w:docPart>
    <w:docPart>
      <w:docPartPr>
        <w:name w:val="95FBC8A8EE6F4E8AAC10D97149412F85"/>
        <w:category>
          <w:name w:val="Allgemein"/>
          <w:gallery w:val="placeholder"/>
        </w:category>
        <w:types>
          <w:type w:val="bbPlcHdr"/>
        </w:types>
        <w:behaviors>
          <w:behavior w:val="content"/>
        </w:behaviors>
        <w:guid w:val="{0E5E5D38-D565-4011-9E40-E32CEE35448D}"/>
      </w:docPartPr>
      <w:docPartBody>
        <w:p w:rsidR="00A5126E" w:rsidRDefault="00A5126E">
          <w:pPr>
            <w:pStyle w:val="95FBC8A8EE6F4E8AAC10D97149412F85"/>
          </w:pPr>
          <w:r>
            <w:rPr>
              <w:sz w:val="20"/>
              <w:szCs w:val="20"/>
            </w:rPr>
            <w:t>.</w:t>
          </w:r>
        </w:p>
      </w:docPartBody>
    </w:docPart>
    <w:docPart>
      <w:docPartPr>
        <w:name w:val="4A4AB0C33CED4B418DDBC2F27AB36F7C"/>
        <w:category>
          <w:name w:val="Allgemein"/>
          <w:gallery w:val="placeholder"/>
        </w:category>
        <w:types>
          <w:type w:val="bbPlcHdr"/>
        </w:types>
        <w:behaviors>
          <w:behavior w:val="content"/>
        </w:behaviors>
        <w:guid w:val="{AF10D0FC-0CF3-4E57-98C9-6DF23EE4CA1E}"/>
      </w:docPartPr>
      <w:docPartBody>
        <w:p w:rsidR="00A5126E" w:rsidRDefault="00A5126E">
          <w:pPr>
            <w:pStyle w:val="4A4AB0C33CED4B418DDBC2F27AB36F7C"/>
          </w:pPr>
          <w:r>
            <w:rPr>
              <w:sz w:val="20"/>
              <w:szCs w:val="20"/>
            </w:rPr>
            <w:t>.</w:t>
          </w:r>
        </w:p>
      </w:docPartBody>
    </w:docPart>
    <w:docPart>
      <w:docPartPr>
        <w:name w:val="7E6FEF4F364F498085DFF1826CBF6220"/>
        <w:category>
          <w:name w:val="Allgemein"/>
          <w:gallery w:val="placeholder"/>
        </w:category>
        <w:types>
          <w:type w:val="bbPlcHdr"/>
        </w:types>
        <w:behaviors>
          <w:behavior w:val="content"/>
        </w:behaviors>
        <w:guid w:val="{C087EA33-7837-4E2C-AE64-C9EF08F242A3}"/>
      </w:docPartPr>
      <w:docPartBody>
        <w:p w:rsidR="00A5126E" w:rsidRDefault="00A5126E">
          <w:pPr>
            <w:pStyle w:val="7E6FEF4F364F498085DFF1826CBF6220"/>
          </w:pPr>
          <w:r>
            <w:rPr>
              <w:sz w:val="20"/>
              <w:szCs w:val="20"/>
            </w:rPr>
            <w:t>.</w:t>
          </w:r>
        </w:p>
      </w:docPartBody>
    </w:docPart>
    <w:docPart>
      <w:docPartPr>
        <w:name w:val="B085AD87C61A430F8C40F0AD1D911C11"/>
        <w:category>
          <w:name w:val="Allgemein"/>
          <w:gallery w:val="placeholder"/>
        </w:category>
        <w:types>
          <w:type w:val="bbPlcHdr"/>
        </w:types>
        <w:behaviors>
          <w:behavior w:val="content"/>
        </w:behaviors>
        <w:guid w:val="{402AE004-7DE0-4967-B6B0-51323A826E0D}"/>
      </w:docPartPr>
      <w:docPartBody>
        <w:p w:rsidR="00A5126E" w:rsidRDefault="00A5126E">
          <w:pPr>
            <w:pStyle w:val="B085AD87C61A430F8C40F0AD1D911C11"/>
          </w:pPr>
          <w:r>
            <w:rPr>
              <w:sz w:val="20"/>
              <w:szCs w:val="20"/>
            </w:rPr>
            <w:t>.</w:t>
          </w:r>
        </w:p>
      </w:docPartBody>
    </w:docPart>
    <w:docPart>
      <w:docPartPr>
        <w:name w:val="8D4EC86DE8844717A8EB5876BF8E8BF3"/>
        <w:category>
          <w:name w:val="Allgemein"/>
          <w:gallery w:val="placeholder"/>
        </w:category>
        <w:types>
          <w:type w:val="bbPlcHdr"/>
        </w:types>
        <w:behaviors>
          <w:behavior w:val="content"/>
        </w:behaviors>
        <w:guid w:val="{B7193BB8-5DFF-4BC5-B924-F8FB3088CB77}"/>
      </w:docPartPr>
      <w:docPartBody>
        <w:p w:rsidR="00A5126E" w:rsidRDefault="00A5126E">
          <w:pPr>
            <w:pStyle w:val="8D4EC86DE8844717A8EB5876BF8E8BF3"/>
          </w:pPr>
          <w:r>
            <w:rPr>
              <w:sz w:val="20"/>
              <w:szCs w:val="20"/>
            </w:rPr>
            <w:t>.</w:t>
          </w:r>
        </w:p>
      </w:docPartBody>
    </w:docPart>
    <w:docPart>
      <w:docPartPr>
        <w:name w:val="A4DA93D27BA240A9BEE6FDD363DAF01D"/>
        <w:category>
          <w:name w:val="Allgemein"/>
          <w:gallery w:val="placeholder"/>
        </w:category>
        <w:types>
          <w:type w:val="bbPlcHdr"/>
        </w:types>
        <w:behaviors>
          <w:behavior w:val="content"/>
        </w:behaviors>
        <w:guid w:val="{384FA104-C00A-4497-BC96-679BF224C0D1}"/>
      </w:docPartPr>
      <w:docPartBody>
        <w:p w:rsidR="00A5126E" w:rsidRDefault="00A5126E">
          <w:pPr>
            <w:pStyle w:val="A4DA93D27BA240A9BEE6FDD363DAF01D"/>
          </w:pPr>
          <w:r>
            <w:rPr>
              <w:sz w:val="20"/>
              <w:szCs w:val="20"/>
            </w:rPr>
            <w:t>.</w:t>
          </w:r>
        </w:p>
      </w:docPartBody>
    </w:docPart>
    <w:docPart>
      <w:docPartPr>
        <w:name w:val="93A44805F9A24940A6C67393352F495D"/>
        <w:category>
          <w:name w:val="Allgemein"/>
          <w:gallery w:val="placeholder"/>
        </w:category>
        <w:types>
          <w:type w:val="bbPlcHdr"/>
        </w:types>
        <w:behaviors>
          <w:behavior w:val="content"/>
        </w:behaviors>
        <w:guid w:val="{6548AB66-86D4-4767-921C-162B81E4CFA2}"/>
      </w:docPartPr>
      <w:docPartBody>
        <w:p w:rsidR="00A5126E" w:rsidRDefault="00A5126E">
          <w:pPr>
            <w:pStyle w:val="93A44805F9A24940A6C67393352F495D"/>
          </w:pPr>
          <w:r>
            <w:rPr>
              <w:sz w:val="20"/>
              <w:szCs w:val="20"/>
            </w:rPr>
            <w:t>.</w:t>
          </w:r>
        </w:p>
      </w:docPartBody>
    </w:docPart>
    <w:docPart>
      <w:docPartPr>
        <w:name w:val="FEC837769DB34A63B1FF4143CD532198"/>
        <w:category>
          <w:name w:val="Allgemein"/>
          <w:gallery w:val="placeholder"/>
        </w:category>
        <w:types>
          <w:type w:val="bbPlcHdr"/>
        </w:types>
        <w:behaviors>
          <w:behavior w:val="content"/>
        </w:behaviors>
        <w:guid w:val="{7093CC51-5C45-4E3F-97E7-EC396C8F573B}"/>
      </w:docPartPr>
      <w:docPartBody>
        <w:p w:rsidR="00A5126E" w:rsidRDefault="00A5126E">
          <w:pPr>
            <w:pStyle w:val="FEC837769DB34A63B1FF4143CD532198"/>
          </w:pPr>
          <w:r>
            <w:rPr>
              <w:sz w:val="20"/>
              <w:szCs w:val="20"/>
            </w:rPr>
            <w:t>.</w:t>
          </w:r>
        </w:p>
      </w:docPartBody>
    </w:docPart>
    <w:docPart>
      <w:docPartPr>
        <w:name w:val="1ECC941C19F9455092E95DB15422874E"/>
        <w:category>
          <w:name w:val="Allgemein"/>
          <w:gallery w:val="placeholder"/>
        </w:category>
        <w:types>
          <w:type w:val="bbPlcHdr"/>
        </w:types>
        <w:behaviors>
          <w:behavior w:val="content"/>
        </w:behaviors>
        <w:guid w:val="{F4DAB9E4-1DFE-4197-92B3-02FEF70C071C}"/>
      </w:docPartPr>
      <w:docPartBody>
        <w:p w:rsidR="00A5126E" w:rsidRDefault="00A5126E">
          <w:pPr>
            <w:pStyle w:val="1ECC941C19F9455092E95DB15422874E"/>
          </w:pPr>
          <w:r>
            <w:rPr>
              <w:sz w:val="20"/>
              <w:szCs w:val="20"/>
            </w:rPr>
            <w:t>.</w:t>
          </w:r>
        </w:p>
      </w:docPartBody>
    </w:docPart>
    <w:docPart>
      <w:docPartPr>
        <w:name w:val="CAC28BB415E74F53806CB23DCEA33A3E"/>
        <w:category>
          <w:name w:val="Allgemein"/>
          <w:gallery w:val="placeholder"/>
        </w:category>
        <w:types>
          <w:type w:val="bbPlcHdr"/>
        </w:types>
        <w:behaviors>
          <w:behavior w:val="content"/>
        </w:behaviors>
        <w:guid w:val="{D402DF5E-29A5-477A-BB64-C79F51930F0D}"/>
      </w:docPartPr>
      <w:docPartBody>
        <w:p w:rsidR="00A5126E" w:rsidRDefault="00A5126E">
          <w:pPr>
            <w:pStyle w:val="CAC28BB415E74F53806CB23DCEA33A3E"/>
          </w:pPr>
          <w:r>
            <w:rPr>
              <w:sz w:val="20"/>
              <w:szCs w:val="20"/>
            </w:rPr>
            <w:t>.</w:t>
          </w:r>
        </w:p>
      </w:docPartBody>
    </w:docPart>
    <w:docPart>
      <w:docPartPr>
        <w:name w:val="752AAE3D471E411BB56F01396A491E50"/>
        <w:category>
          <w:name w:val="Allgemein"/>
          <w:gallery w:val="placeholder"/>
        </w:category>
        <w:types>
          <w:type w:val="bbPlcHdr"/>
        </w:types>
        <w:behaviors>
          <w:behavior w:val="content"/>
        </w:behaviors>
        <w:guid w:val="{4045137E-5403-4B1A-A7E1-6B5662C27DB6}"/>
      </w:docPartPr>
      <w:docPartBody>
        <w:p w:rsidR="00A5126E" w:rsidRDefault="00A5126E">
          <w:pPr>
            <w:pStyle w:val="752AAE3D471E411BB56F01396A491E50"/>
          </w:pPr>
          <w:r>
            <w:rPr>
              <w:sz w:val="20"/>
              <w:szCs w:val="20"/>
            </w:rPr>
            <w:t>.</w:t>
          </w:r>
        </w:p>
      </w:docPartBody>
    </w:docPart>
    <w:docPart>
      <w:docPartPr>
        <w:name w:val="BA83814C07B94336A7B3BA6E3B2BE471"/>
        <w:category>
          <w:name w:val="Allgemein"/>
          <w:gallery w:val="placeholder"/>
        </w:category>
        <w:types>
          <w:type w:val="bbPlcHdr"/>
        </w:types>
        <w:behaviors>
          <w:behavior w:val="content"/>
        </w:behaviors>
        <w:guid w:val="{508F6003-996B-4FFD-AD68-E2BD5DC48C7F}"/>
      </w:docPartPr>
      <w:docPartBody>
        <w:p w:rsidR="00A5126E" w:rsidRDefault="00A5126E">
          <w:pPr>
            <w:pStyle w:val="BA83814C07B94336A7B3BA6E3B2BE471"/>
          </w:pPr>
          <w:r>
            <w:rPr>
              <w:sz w:val="20"/>
              <w:szCs w:val="20"/>
            </w:rPr>
            <w:t>.</w:t>
          </w:r>
        </w:p>
      </w:docPartBody>
    </w:docPart>
    <w:docPart>
      <w:docPartPr>
        <w:name w:val="A49D9EA8ED304E46B682E61D0224DB9B"/>
        <w:category>
          <w:name w:val="Allgemein"/>
          <w:gallery w:val="placeholder"/>
        </w:category>
        <w:types>
          <w:type w:val="bbPlcHdr"/>
        </w:types>
        <w:behaviors>
          <w:behavior w:val="content"/>
        </w:behaviors>
        <w:guid w:val="{BC3A2204-164E-4C74-9A89-E30B10AB2CD0}"/>
      </w:docPartPr>
      <w:docPartBody>
        <w:p w:rsidR="00A5126E" w:rsidRDefault="00A5126E">
          <w:pPr>
            <w:pStyle w:val="A49D9EA8ED304E46B682E61D0224DB9B"/>
          </w:pPr>
          <w:r>
            <w:rPr>
              <w:sz w:val="20"/>
              <w:szCs w:val="20"/>
            </w:rPr>
            <w:t>.</w:t>
          </w:r>
        </w:p>
      </w:docPartBody>
    </w:docPart>
    <w:docPart>
      <w:docPartPr>
        <w:name w:val="4154F947922B457FA1DE50ED8FAD823D"/>
        <w:category>
          <w:name w:val="Allgemein"/>
          <w:gallery w:val="placeholder"/>
        </w:category>
        <w:types>
          <w:type w:val="bbPlcHdr"/>
        </w:types>
        <w:behaviors>
          <w:behavior w:val="content"/>
        </w:behaviors>
        <w:guid w:val="{A41AD09A-842B-4BA7-9D73-4B3BF36B81A5}"/>
      </w:docPartPr>
      <w:docPartBody>
        <w:p w:rsidR="00A5126E" w:rsidRDefault="00A5126E">
          <w:pPr>
            <w:pStyle w:val="4154F947922B457FA1DE50ED8FAD823D"/>
          </w:pPr>
          <w:r>
            <w:rPr>
              <w:sz w:val="20"/>
              <w:szCs w:val="20"/>
            </w:rPr>
            <w:t>.</w:t>
          </w:r>
        </w:p>
      </w:docPartBody>
    </w:docPart>
    <w:docPart>
      <w:docPartPr>
        <w:name w:val="CEB49CD099D8400AB5FAD9E194DD816E"/>
        <w:category>
          <w:name w:val="Allgemein"/>
          <w:gallery w:val="placeholder"/>
        </w:category>
        <w:types>
          <w:type w:val="bbPlcHdr"/>
        </w:types>
        <w:behaviors>
          <w:behavior w:val="content"/>
        </w:behaviors>
        <w:guid w:val="{9BC9C8D1-D184-4706-ACF5-C2BC2123DD54}"/>
      </w:docPartPr>
      <w:docPartBody>
        <w:p w:rsidR="00A5126E" w:rsidRDefault="00A5126E">
          <w:pPr>
            <w:pStyle w:val="CEB49CD099D8400AB5FAD9E194DD816E"/>
          </w:pPr>
          <w:r>
            <w:rPr>
              <w:sz w:val="20"/>
              <w:szCs w:val="20"/>
            </w:rPr>
            <w:t>.</w:t>
          </w:r>
        </w:p>
      </w:docPartBody>
    </w:docPart>
    <w:docPart>
      <w:docPartPr>
        <w:name w:val="48590A799E21427A867BFB1345B4B547"/>
        <w:category>
          <w:name w:val="Allgemein"/>
          <w:gallery w:val="placeholder"/>
        </w:category>
        <w:types>
          <w:type w:val="bbPlcHdr"/>
        </w:types>
        <w:behaviors>
          <w:behavior w:val="content"/>
        </w:behaviors>
        <w:guid w:val="{A20F101C-C751-4140-A3DE-4F879B7D11B5}"/>
      </w:docPartPr>
      <w:docPartBody>
        <w:p w:rsidR="00A5126E" w:rsidRDefault="00A5126E">
          <w:pPr>
            <w:pStyle w:val="48590A799E21427A867BFB1345B4B547"/>
          </w:pPr>
          <w:r>
            <w:rPr>
              <w:sz w:val="20"/>
              <w:szCs w:val="20"/>
            </w:rPr>
            <w:t>.</w:t>
          </w:r>
        </w:p>
      </w:docPartBody>
    </w:docPart>
    <w:docPart>
      <w:docPartPr>
        <w:name w:val="A1B3559D6BDB4712854CAF773498C2A6"/>
        <w:category>
          <w:name w:val="Allgemein"/>
          <w:gallery w:val="placeholder"/>
        </w:category>
        <w:types>
          <w:type w:val="bbPlcHdr"/>
        </w:types>
        <w:behaviors>
          <w:behavior w:val="content"/>
        </w:behaviors>
        <w:guid w:val="{5191841E-5F1B-4DAE-8FA6-433240526C54}"/>
      </w:docPartPr>
      <w:docPartBody>
        <w:p w:rsidR="00A5126E" w:rsidRDefault="00A5126E">
          <w:pPr>
            <w:pStyle w:val="A1B3559D6BDB4712854CAF773498C2A6"/>
          </w:pPr>
          <w:r>
            <w:rPr>
              <w:sz w:val="20"/>
              <w:szCs w:val="20"/>
            </w:rPr>
            <w:t>.</w:t>
          </w:r>
        </w:p>
      </w:docPartBody>
    </w:docPart>
    <w:docPart>
      <w:docPartPr>
        <w:name w:val="862A6144E4D74C6995F56AE2C7E6B56B"/>
        <w:category>
          <w:name w:val="Allgemein"/>
          <w:gallery w:val="placeholder"/>
        </w:category>
        <w:types>
          <w:type w:val="bbPlcHdr"/>
        </w:types>
        <w:behaviors>
          <w:behavior w:val="content"/>
        </w:behaviors>
        <w:guid w:val="{7A5EB9B3-3621-4577-A211-AF64B664FA96}"/>
      </w:docPartPr>
      <w:docPartBody>
        <w:p w:rsidR="00A5126E" w:rsidRDefault="00A5126E">
          <w:pPr>
            <w:pStyle w:val="862A6144E4D74C6995F56AE2C7E6B56B"/>
          </w:pPr>
          <w:r>
            <w:rPr>
              <w:sz w:val="20"/>
              <w:szCs w:val="20"/>
            </w:rPr>
            <w:t>.</w:t>
          </w:r>
        </w:p>
      </w:docPartBody>
    </w:docPart>
    <w:docPart>
      <w:docPartPr>
        <w:name w:val="DE770C563E774AB6B42925A82E56C858"/>
        <w:category>
          <w:name w:val="Allgemein"/>
          <w:gallery w:val="placeholder"/>
        </w:category>
        <w:types>
          <w:type w:val="bbPlcHdr"/>
        </w:types>
        <w:behaviors>
          <w:behavior w:val="content"/>
        </w:behaviors>
        <w:guid w:val="{CFEB9C95-A9FF-44E2-AD9F-91F657BABDB5}"/>
      </w:docPartPr>
      <w:docPartBody>
        <w:p w:rsidR="00A5126E" w:rsidRDefault="00A5126E">
          <w:pPr>
            <w:pStyle w:val="DE770C563E774AB6B42925A82E56C858"/>
          </w:pPr>
          <w:r>
            <w:rPr>
              <w:sz w:val="20"/>
              <w:szCs w:val="20"/>
            </w:rPr>
            <w:t>.</w:t>
          </w:r>
        </w:p>
      </w:docPartBody>
    </w:docPart>
    <w:docPart>
      <w:docPartPr>
        <w:name w:val="37986213A7224FC1917C7BA6C9E9EA89"/>
        <w:category>
          <w:name w:val="Allgemein"/>
          <w:gallery w:val="placeholder"/>
        </w:category>
        <w:types>
          <w:type w:val="bbPlcHdr"/>
        </w:types>
        <w:behaviors>
          <w:behavior w:val="content"/>
        </w:behaviors>
        <w:guid w:val="{46CCCEFE-5D95-4D20-B3F8-9223129EB4D1}"/>
      </w:docPartPr>
      <w:docPartBody>
        <w:p w:rsidR="00A5126E" w:rsidRDefault="00A5126E">
          <w:pPr>
            <w:pStyle w:val="37986213A7224FC1917C7BA6C9E9EA89"/>
          </w:pPr>
          <w:r>
            <w:rPr>
              <w:sz w:val="20"/>
              <w:szCs w:val="20"/>
            </w:rPr>
            <w:t>.</w:t>
          </w:r>
        </w:p>
      </w:docPartBody>
    </w:docPart>
    <w:docPart>
      <w:docPartPr>
        <w:name w:val="F9C7AFDC272D4A59A26CD23B804ADD66"/>
        <w:category>
          <w:name w:val="Allgemein"/>
          <w:gallery w:val="placeholder"/>
        </w:category>
        <w:types>
          <w:type w:val="bbPlcHdr"/>
        </w:types>
        <w:behaviors>
          <w:behavior w:val="content"/>
        </w:behaviors>
        <w:guid w:val="{6137FF10-FD5A-4225-80A9-9F1A909F89A5}"/>
      </w:docPartPr>
      <w:docPartBody>
        <w:p w:rsidR="00A5126E" w:rsidRDefault="00A5126E">
          <w:pPr>
            <w:pStyle w:val="F9C7AFDC272D4A59A26CD23B804ADD66"/>
          </w:pPr>
          <w:r>
            <w:rPr>
              <w:sz w:val="20"/>
              <w:szCs w:val="20"/>
            </w:rPr>
            <w:t>.</w:t>
          </w:r>
        </w:p>
      </w:docPartBody>
    </w:docPart>
    <w:docPart>
      <w:docPartPr>
        <w:name w:val="40AD88995BC64CDCA0852494B003CF5E"/>
        <w:category>
          <w:name w:val="Allgemein"/>
          <w:gallery w:val="placeholder"/>
        </w:category>
        <w:types>
          <w:type w:val="bbPlcHdr"/>
        </w:types>
        <w:behaviors>
          <w:behavior w:val="content"/>
        </w:behaviors>
        <w:guid w:val="{2BFEE43C-1FA0-483A-B122-F7850C79D0AE}"/>
      </w:docPartPr>
      <w:docPartBody>
        <w:p w:rsidR="00A5126E" w:rsidRDefault="00A5126E">
          <w:pPr>
            <w:pStyle w:val="40AD88995BC64CDCA0852494B003CF5E"/>
          </w:pPr>
          <w:r>
            <w:rPr>
              <w:sz w:val="20"/>
              <w:szCs w:val="20"/>
            </w:rPr>
            <w:t>.</w:t>
          </w:r>
        </w:p>
      </w:docPartBody>
    </w:docPart>
    <w:docPart>
      <w:docPartPr>
        <w:name w:val="3FCEBF2C26E443E3A3162DED7B4E2245"/>
        <w:category>
          <w:name w:val="Allgemein"/>
          <w:gallery w:val="placeholder"/>
        </w:category>
        <w:types>
          <w:type w:val="bbPlcHdr"/>
        </w:types>
        <w:behaviors>
          <w:behavior w:val="content"/>
        </w:behaviors>
        <w:guid w:val="{FE2FC35E-EF86-4A30-B021-982536E45222}"/>
      </w:docPartPr>
      <w:docPartBody>
        <w:p w:rsidR="00A5126E" w:rsidRDefault="00A5126E">
          <w:pPr>
            <w:pStyle w:val="3FCEBF2C26E443E3A3162DED7B4E2245"/>
          </w:pPr>
          <w:r>
            <w:rPr>
              <w:sz w:val="20"/>
              <w:szCs w:val="20"/>
            </w:rPr>
            <w:t>.</w:t>
          </w:r>
        </w:p>
      </w:docPartBody>
    </w:docPart>
    <w:docPart>
      <w:docPartPr>
        <w:name w:val="3FF1D49DA3C248BCB8FF2E294BF02ACB"/>
        <w:category>
          <w:name w:val="Allgemein"/>
          <w:gallery w:val="placeholder"/>
        </w:category>
        <w:types>
          <w:type w:val="bbPlcHdr"/>
        </w:types>
        <w:behaviors>
          <w:behavior w:val="content"/>
        </w:behaviors>
        <w:guid w:val="{7845E550-475B-448C-BE5A-AC1BE9DB0544}"/>
      </w:docPartPr>
      <w:docPartBody>
        <w:p w:rsidR="00A5126E" w:rsidRDefault="00A5126E">
          <w:pPr>
            <w:pStyle w:val="3FF1D49DA3C248BCB8FF2E294BF02ACB"/>
          </w:pPr>
          <w:r>
            <w:rPr>
              <w:sz w:val="20"/>
              <w:szCs w:val="20"/>
            </w:rPr>
            <w:t>.</w:t>
          </w:r>
        </w:p>
      </w:docPartBody>
    </w:docPart>
    <w:docPart>
      <w:docPartPr>
        <w:name w:val="45AE10F547D24F7D973CC238A62B95CD"/>
        <w:category>
          <w:name w:val="Allgemein"/>
          <w:gallery w:val="placeholder"/>
        </w:category>
        <w:types>
          <w:type w:val="bbPlcHdr"/>
        </w:types>
        <w:behaviors>
          <w:behavior w:val="content"/>
        </w:behaviors>
        <w:guid w:val="{8A016DEA-379A-4947-90A5-8B581DA3D761}"/>
      </w:docPartPr>
      <w:docPartBody>
        <w:p w:rsidR="00A5126E" w:rsidRDefault="00A5126E">
          <w:pPr>
            <w:pStyle w:val="45AE10F547D24F7D973CC238A62B95CD"/>
          </w:pPr>
          <w:r>
            <w:rPr>
              <w:sz w:val="20"/>
              <w:szCs w:val="20"/>
            </w:rPr>
            <w:t>.</w:t>
          </w:r>
        </w:p>
      </w:docPartBody>
    </w:docPart>
    <w:docPart>
      <w:docPartPr>
        <w:name w:val="2D6315DE4A464565899EE992BB93A15A"/>
        <w:category>
          <w:name w:val="Allgemein"/>
          <w:gallery w:val="placeholder"/>
        </w:category>
        <w:types>
          <w:type w:val="bbPlcHdr"/>
        </w:types>
        <w:behaviors>
          <w:behavior w:val="content"/>
        </w:behaviors>
        <w:guid w:val="{38310E01-2503-4615-9424-1F9E33994094}"/>
      </w:docPartPr>
      <w:docPartBody>
        <w:p w:rsidR="00A5126E" w:rsidRDefault="00A5126E">
          <w:pPr>
            <w:pStyle w:val="2D6315DE4A464565899EE992BB93A15A"/>
          </w:pPr>
          <w:r>
            <w:rPr>
              <w:sz w:val="20"/>
              <w:szCs w:val="20"/>
            </w:rPr>
            <w:t>.</w:t>
          </w:r>
        </w:p>
      </w:docPartBody>
    </w:docPart>
    <w:docPart>
      <w:docPartPr>
        <w:name w:val="027385BE03604C6EB2665A7B56A34D07"/>
        <w:category>
          <w:name w:val="Allgemein"/>
          <w:gallery w:val="placeholder"/>
        </w:category>
        <w:types>
          <w:type w:val="bbPlcHdr"/>
        </w:types>
        <w:behaviors>
          <w:behavior w:val="content"/>
        </w:behaviors>
        <w:guid w:val="{4F4E4FD5-45FB-43DD-A256-95BE67B47DD6}"/>
      </w:docPartPr>
      <w:docPartBody>
        <w:p w:rsidR="00A5126E" w:rsidRDefault="00A5126E">
          <w:pPr>
            <w:pStyle w:val="027385BE03604C6EB2665A7B56A34D07"/>
          </w:pPr>
          <w:r>
            <w:rPr>
              <w:sz w:val="20"/>
              <w:szCs w:val="20"/>
            </w:rPr>
            <w:t>.</w:t>
          </w:r>
        </w:p>
      </w:docPartBody>
    </w:docPart>
    <w:docPart>
      <w:docPartPr>
        <w:name w:val="C1076BF7BD9C41C9A133DC1DD6621E89"/>
        <w:category>
          <w:name w:val="Allgemein"/>
          <w:gallery w:val="placeholder"/>
        </w:category>
        <w:types>
          <w:type w:val="bbPlcHdr"/>
        </w:types>
        <w:behaviors>
          <w:behavior w:val="content"/>
        </w:behaviors>
        <w:guid w:val="{6C8B87DB-63C8-44F7-AC12-FD483CED4679}"/>
      </w:docPartPr>
      <w:docPartBody>
        <w:p w:rsidR="00A5126E" w:rsidRDefault="00A5126E">
          <w:pPr>
            <w:pStyle w:val="C1076BF7BD9C41C9A133DC1DD6621E89"/>
          </w:pPr>
          <w:r>
            <w:rPr>
              <w:sz w:val="20"/>
              <w:szCs w:val="20"/>
            </w:rPr>
            <w:t>.</w:t>
          </w:r>
        </w:p>
      </w:docPartBody>
    </w:docPart>
    <w:docPart>
      <w:docPartPr>
        <w:name w:val="60C6DBAF367C497F91508CF8D07805D8"/>
        <w:category>
          <w:name w:val="Allgemein"/>
          <w:gallery w:val="placeholder"/>
        </w:category>
        <w:types>
          <w:type w:val="bbPlcHdr"/>
        </w:types>
        <w:behaviors>
          <w:behavior w:val="content"/>
        </w:behaviors>
        <w:guid w:val="{426294E5-332D-4C8D-8E71-13E618F80BFA}"/>
      </w:docPartPr>
      <w:docPartBody>
        <w:p w:rsidR="00A5126E" w:rsidRDefault="00A5126E">
          <w:pPr>
            <w:pStyle w:val="60C6DBAF367C497F91508CF8D07805D8"/>
          </w:pPr>
          <w:r>
            <w:rPr>
              <w:sz w:val="20"/>
              <w:szCs w:val="20"/>
            </w:rPr>
            <w:t>.</w:t>
          </w:r>
        </w:p>
      </w:docPartBody>
    </w:docPart>
    <w:docPart>
      <w:docPartPr>
        <w:name w:val="211F8E0011D94D4AAA12EEE5A81751B9"/>
        <w:category>
          <w:name w:val="Allgemein"/>
          <w:gallery w:val="placeholder"/>
        </w:category>
        <w:types>
          <w:type w:val="bbPlcHdr"/>
        </w:types>
        <w:behaviors>
          <w:behavior w:val="content"/>
        </w:behaviors>
        <w:guid w:val="{9FE0C81A-A286-4FF7-939A-AF9801FE2FBB}"/>
      </w:docPartPr>
      <w:docPartBody>
        <w:p w:rsidR="00A5126E" w:rsidRDefault="00A5126E">
          <w:pPr>
            <w:pStyle w:val="211F8E0011D94D4AAA12EEE5A81751B9"/>
          </w:pPr>
          <w:r>
            <w:rPr>
              <w:sz w:val="20"/>
              <w:szCs w:val="20"/>
            </w:rPr>
            <w:t>.</w:t>
          </w:r>
        </w:p>
      </w:docPartBody>
    </w:docPart>
    <w:docPart>
      <w:docPartPr>
        <w:name w:val="C6DB3622DB5845548D5CABA22EB0906B"/>
        <w:category>
          <w:name w:val="Allgemein"/>
          <w:gallery w:val="placeholder"/>
        </w:category>
        <w:types>
          <w:type w:val="bbPlcHdr"/>
        </w:types>
        <w:behaviors>
          <w:behavior w:val="content"/>
        </w:behaviors>
        <w:guid w:val="{B1313F43-A65F-43F7-BC04-5126BDF6ED0F}"/>
      </w:docPartPr>
      <w:docPartBody>
        <w:p w:rsidR="00A5126E" w:rsidRDefault="00A5126E">
          <w:pPr>
            <w:pStyle w:val="C6DB3622DB5845548D5CABA22EB0906B"/>
          </w:pPr>
          <w:r>
            <w:rPr>
              <w:sz w:val="20"/>
              <w:szCs w:val="20"/>
            </w:rPr>
            <w:t>.</w:t>
          </w:r>
        </w:p>
      </w:docPartBody>
    </w:docPart>
    <w:docPart>
      <w:docPartPr>
        <w:name w:val="7DDC7089E50842E39AAB719744740CDC"/>
        <w:category>
          <w:name w:val="Allgemein"/>
          <w:gallery w:val="placeholder"/>
        </w:category>
        <w:types>
          <w:type w:val="bbPlcHdr"/>
        </w:types>
        <w:behaviors>
          <w:behavior w:val="content"/>
        </w:behaviors>
        <w:guid w:val="{7B5246C0-B388-482F-8D91-267FC649EAA0}"/>
      </w:docPartPr>
      <w:docPartBody>
        <w:p w:rsidR="00A5126E" w:rsidRDefault="00A5126E">
          <w:pPr>
            <w:pStyle w:val="7DDC7089E50842E39AAB719744740CDC"/>
          </w:pPr>
          <w:r>
            <w:rPr>
              <w:sz w:val="20"/>
              <w:szCs w:val="20"/>
            </w:rPr>
            <w:t>.</w:t>
          </w:r>
        </w:p>
      </w:docPartBody>
    </w:docPart>
    <w:docPart>
      <w:docPartPr>
        <w:name w:val="8AC27141BAFB4D27A55BA63F464D1EC7"/>
        <w:category>
          <w:name w:val="Allgemein"/>
          <w:gallery w:val="placeholder"/>
        </w:category>
        <w:types>
          <w:type w:val="bbPlcHdr"/>
        </w:types>
        <w:behaviors>
          <w:behavior w:val="content"/>
        </w:behaviors>
        <w:guid w:val="{70573DF1-FF53-45E2-B65A-6A7DBA0C8C83}"/>
      </w:docPartPr>
      <w:docPartBody>
        <w:p w:rsidR="00A5126E" w:rsidRDefault="00A5126E">
          <w:pPr>
            <w:pStyle w:val="8AC27141BAFB4D27A55BA63F464D1EC7"/>
          </w:pPr>
          <w:r>
            <w:rPr>
              <w:sz w:val="20"/>
              <w:szCs w:val="20"/>
            </w:rPr>
            <w:t>.</w:t>
          </w:r>
        </w:p>
      </w:docPartBody>
    </w:docPart>
    <w:docPart>
      <w:docPartPr>
        <w:name w:val="F68CE2D4EA7D47B79324B42BD067B0F2"/>
        <w:category>
          <w:name w:val="Allgemein"/>
          <w:gallery w:val="placeholder"/>
        </w:category>
        <w:types>
          <w:type w:val="bbPlcHdr"/>
        </w:types>
        <w:behaviors>
          <w:behavior w:val="content"/>
        </w:behaviors>
        <w:guid w:val="{3D173411-762B-4AC9-92B9-6748232E37FD}"/>
      </w:docPartPr>
      <w:docPartBody>
        <w:p w:rsidR="00A5126E" w:rsidRDefault="00A5126E">
          <w:pPr>
            <w:pStyle w:val="F68CE2D4EA7D47B79324B42BD067B0F2"/>
          </w:pPr>
          <w:r>
            <w:rPr>
              <w:sz w:val="20"/>
              <w:szCs w:val="20"/>
            </w:rPr>
            <w:t>.</w:t>
          </w:r>
        </w:p>
      </w:docPartBody>
    </w:docPart>
    <w:docPart>
      <w:docPartPr>
        <w:name w:val="3571B8DBBB7E46EFAECC44718C0E7F68"/>
        <w:category>
          <w:name w:val="Allgemein"/>
          <w:gallery w:val="placeholder"/>
        </w:category>
        <w:types>
          <w:type w:val="bbPlcHdr"/>
        </w:types>
        <w:behaviors>
          <w:behavior w:val="content"/>
        </w:behaviors>
        <w:guid w:val="{94550616-D10E-433C-9D77-41A52E037144}"/>
      </w:docPartPr>
      <w:docPartBody>
        <w:p w:rsidR="00A5126E" w:rsidRDefault="00A5126E">
          <w:pPr>
            <w:pStyle w:val="3571B8DBBB7E46EFAECC44718C0E7F68"/>
          </w:pPr>
          <w:r>
            <w:rPr>
              <w:sz w:val="20"/>
              <w:szCs w:val="20"/>
            </w:rPr>
            <w:t>.</w:t>
          </w:r>
        </w:p>
      </w:docPartBody>
    </w:docPart>
    <w:docPart>
      <w:docPartPr>
        <w:name w:val="0DB25A4C43F64EC39660FFF7A6170659"/>
        <w:category>
          <w:name w:val="Allgemein"/>
          <w:gallery w:val="placeholder"/>
        </w:category>
        <w:types>
          <w:type w:val="bbPlcHdr"/>
        </w:types>
        <w:behaviors>
          <w:behavior w:val="content"/>
        </w:behaviors>
        <w:guid w:val="{E3ADB480-1268-4994-9B7D-5196C3589645}"/>
      </w:docPartPr>
      <w:docPartBody>
        <w:p w:rsidR="00A5126E" w:rsidRDefault="00A5126E">
          <w:pPr>
            <w:pStyle w:val="0DB25A4C43F64EC39660FFF7A6170659"/>
          </w:pPr>
          <w:r>
            <w:rPr>
              <w:sz w:val="20"/>
              <w:szCs w:val="20"/>
            </w:rPr>
            <w:t>.</w:t>
          </w:r>
        </w:p>
      </w:docPartBody>
    </w:docPart>
    <w:docPart>
      <w:docPartPr>
        <w:name w:val="B8B5C0BF8A124801BF2AC0F6A5B43494"/>
        <w:category>
          <w:name w:val="Allgemein"/>
          <w:gallery w:val="placeholder"/>
        </w:category>
        <w:types>
          <w:type w:val="bbPlcHdr"/>
        </w:types>
        <w:behaviors>
          <w:behavior w:val="content"/>
        </w:behaviors>
        <w:guid w:val="{3D3243F9-4A4A-4A7B-8C60-C8E17E77D345}"/>
      </w:docPartPr>
      <w:docPartBody>
        <w:p w:rsidR="00A5126E" w:rsidRDefault="00A5126E">
          <w:pPr>
            <w:pStyle w:val="B8B5C0BF8A124801BF2AC0F6A5B43494"/>
          </w:pPr>
          <w:r>
            <w:rPr>
              <w:sz w:val="20"/>
              <w:szCs w:val="20"/>
            </w:rPr>
            <w:t>.</w:t>
          </w:r>
        </w:p>
      </w:docPartBody>
    </w:docPart>
    <w:docPart>
      <w:docPartPr>
        <w:name w:val="3AFBAAC6D5A64F6390A62D021F8C540A"/>
        <w:category>
          <w:name w:val="Allgemein"/>
          <w:gallery w:val="placeholder"/>
        </w:category>
        <w:types>
          <w:type w:val="bbPlcHdr"/>
        </w:types>
        <w:behaviors>
          <w:behavior w:val="content"/>
        </w:behaviors>
        <w:guid w:val="{27781FF1-00DD-492B-ACB1-A252B6B5566B}"/>
      </w:docPartPr>
      <w:docPartBody>
        <w:p w:rsidR="00A5126E" w:rsidRDefault="00A5126E">
          <w:pPr>
            <w:pStyle w:val="3AFBAAC6D5A64F6390A62D021F8C540A"/>
          </w:pPr>
          <w:r>
            <w:rPr>
              <w:sz w:val="20"/>
              <w:szCs w:val="20"/>
            </w:rPr>
            <w:t>.</w:t>
          </w:r>
        </w:p>
      </w:docPartBody>
    </w:docPart>
    <w:docPart>
      <w:docPartPr>
        <w:name w:val="08F3F70397814C46A342B2180A118118"/>
        <w:category>
          <w:name w:val="Allgemein"/>
          <w:gallery w:val="placeholder"/>
        </w:category>
        <w:types>
          <w:type w:val="bbPlcHdr"/>
        </w:types>
        <w:behaviors>
          <w:behavior w:val="content"/>
        </w:behaviors>
        <w:guid w:val="{5AAFBBE4-6EF9-4A01-AA49-7C7D2E0F1230}"/>
      </w:docPartPr>
      <w:docPartBody>
        <w:p w:rsidR="00A5126E" w:rsidRDefault="00A5126E">
          <w:pPr>
            <w:pStyle w:val="08F3F70397814C46A342B2180A118118"/>
          </w:pPr>
          <w:r>
            <w:rPr>
              <w:sz w:val="20"/>
              <w:szCs w:val="20"/>
            </w:rPr>
            <w:t>.</w:t>
          </w:r>
        </w:p>
      </w:docPartBody>
    </w:docPart>
    <w:docPart>
      <w:docPartPr>
        <w:name w:val="BC14EB6BC546409A88950326832C5D3C"/>
        <w:category>
          <w:name w:val="Allgemein"/>
          <w:gallery w:val="placeholder"/>
        </w:category>
        <w:types>
          <w:type w:val="bbPlcHdr"/>
        </w:types>
        <w:behaviors>
          <w:behavior w:val="content"/>
        </w:behaviors>
        <w:guid w:val="{B5821D46-31AD-4531-AFC3-9CA8A9454ECE}"/>
      </w:docPartPr>
      <w:docPartBody>
        <w:p w:rsidR="00A5126E" w:rsidRDefault="00A5126E">
          <w:pPr>
            <w:pStyle w:val="BC14EB6BC546409A88950326832C5D3C"/>
          </w:pPr>
          <w:r>
            <w:rPr>
              <w:sz w:val="20"/>
              <w:szCs w:val="20"/>
            </w:rPr>
            <w:t>.</w:t>
          </w:r>
        </w:p>
      </w:docPartBody>
    </w:docPart>
    <w:docPart>
      <w:docPartPr>
        <w:name w:val="95B35D9A973A4EC697A9382702843671"/>
        <w:category>
          <w:name w:val="Allgemein"/>
          <w:gallery w:val="placeholder"/>
        </w:category>
        <w:types>
          <w:type w:val="bbPlcHdr"/>
        </w:types>
        <w:behaviors>
          <w:behavior w:val="content"/>
        </w:behaviors>
        <w:guid w:val="{FE03ABEB-6E01-43F7-990D-43F807379823}"/>
      </w:docPartPr>
      <w:docPartBody>
        <w:p w:rsidR="00A5126E" w:rsidRDefault="00A5126E">
          <w:pPr>
            <w:pStyle w:val="95B35D9A973A4EC697A9382702843671"/>
          </w:pPr>
          <w:r>
            <w:rPr>
              <w:sz w:val="20"/>
              <w:szCs w:val="20"/>
            </w:rPr>
            <w:t>.</w:t>
          </w:r>
        </w:p>
      </w:docPartBody>
    </w:docPart>
    <w:docPart>
      <w:docPartPr>
        <w:name w:val="EE7E3F9397064BBBBB10B5AC636DABFD"/>
        <w:category>
          <w:name w:val="Allgemein"/>
          <w:gallery w:val="placeholder"/>
        </w:category>
        <w:types>
          <w:type w:val="bbPlcHdr"/>
        </w:types>
        <w:behaviors>
          <w:behavior w:val="content"/>
        </w:behaviors>
        <w:guid w:val="{763C1B70-A8CA-4F2C-B9FC-4820AC1F3F9C}"/>
      </w:docPartPr>
      <w:docPartBody>
        <w:p w:rsidR="00A5126E" w:rsidRDefault="00A5126E">
          <w:pPr>
            <w:pStyle w:val="EE7E3F9397064BBBBB10B5AC636DABFD"/>
          </w:pPr>
          <w:r>
            <w:rPr>
              <w:sz w:val="20"/>
              <w:szCs w:val="20"/>
            </w:rPr>
            <w:t>.</w:t>
          </w:r>
        </w:p>
      </w:docPartBody>
    </w:docPart>
    <w:docPart>
      <w:docPartPr>
        <w:name w:val="BFA0975D65D249BEAB567047BA2EA276"/>
        <w:category>
          <w:name w:val="Allgemein"/>
          <w:gallery w:val="placeholder"/>
        </w:category>
        <w:types>
          <w:type w:val="bbPlcHdr"/>
        </w:types>
        <w:behaviors>
          <w:behavior w:val="content"/>
        </w:behaviors>
        <w:guid w:val="{36E4CC0D-9396-45AD-A8B3-9C76F7A1F33B}"/>
      </w:docPartPr>
      <w:docPartBody>
        <w:p w:rsidR="00A5126E" w:rsidRDefault="00A5126E">
          <w:pPr>
            <w:pStyle w:val="BFA0975D65D249BEAB567047BA2EA276"/>
          </w:pPr>
          <w:r>
            <w:rPr>
              <w:sz w:val="20"/>
              <w:szCs w:val="20"/>
            </w:rPr>
            <w:t>.</w:t>
          </w:r>
        </w:p>
      </w:docPartBody>
    </w:docPart>
    <w:docPart>
      <w:docPartPr>
        <w:name w:val="C92024D65AE540D38914AE759553AEF9"/>
        <w:category>
          <w:name w:val="Allgemein"/>
          <w:gallery w:val="placeholder"/>
        </w:category>
        <w:types>
          <w:type w:val="bbPlcHdr"/>
        </w:types>
        <w:behaviors>
          <w:behavior w:val="content"/>
        </w:behaviors>
        <w:guid w:val="{5B567104-5C7B-4076-B2F6-FB938C01833C}"/>
      </w:docPartPr>
      <w:docPartBody>
        <w:p w:rsidR="00A5126E" w:rsidRDefault="00A5126E">
          <w:pPr>
            <w:pStyle w:val="C92024D65AE540D38914AE759553AEF9"/>
          </w:pPr>
          <w:r>
            <w:rPr>
              <w:sz w:val="20"/>
              <w:szCs w:val="20"/>
            </w:rPr>
            <w:t>.</w:t>
          </w:r>
        </w:p>
      </w:docPartBody>
    </w:docPart>
    <w:docPart>
      <w:docPartPr>
        <w:name w:val="257C7322A13E4D9DBFF0AE2AEF53EB0C"/>
        <w:category>
          <w:name w:val="Allgemein"/>
          <w:gallery w:val="placeholder"/>
        </w:category>
        <w:types>
          <w:type w:val="bbPlcHdr"/>
        </w:types>
        <w:behaviors>
          <w:behavior w:val="content"/>
        </w:behaviors>
        <w:guid w:val="{600A0005-865C-4AB0-A7E0-154882BAB6F2}"/>
      </w:docPartPr>
      <w:docPartBody>
        <w:p w:rsidR="00A5126E" w:rsidRDefault="00A5126E">
          <w:pPr>
            <w:pStyle w:val="257C7322A13E4D9DBFF0AE2AEF53EB0C"/>
          </w:pPr>
          <w:r>
            <w:rPr>
              <w:sz w:val="20"/>
              <w:szCs w:val="20"/>
            </w:rPr>
            <w:t>.</w:t>
          </w:r>
        </w:p>
      </w:docPartBody>
    </w:docPart>
    <w:docPart>
      <w:docPartPr>
        <w:name w:val="9EC144086BBD465EA354313949C971E4"/>
        <w:category>
          <w:name w:val="Allgemein"/>
          <w:gallery w:val="placeholder"/>
        </w:category>
        <w:types>
          <w:type w:val="bbPlcHdr"/>
        </w:types>
        <w:behaviors>
          <w:behavior w:val="content"/>
        </w:behaviors>
        <w:guid w:val="{324FBCB8-626B-4B15-A536-E3A592AF4B95}"/>
      </w:docPartPr>
      <w:docPartBody>
        <w:p w:rsidR="00A5126E" w:rsidRDefault="00A5126E">
          <w:pPr>
            <w:pStyle w:val="9EC144086BBD465EA354313949C971E4"/>
          </w:pPr>
          <w:r>
            <w:rPr>
              <w:sz w:val="20"/>
              <w:szCs w:val="20"/>
            </w:rPr>
            <w:t>.</w:t>
          </w:r>
        </w:p>
      </w:docPartBody>
    </w:docPart>
    <w:docPart>
      <w:docPartPr>
        <w:name w:val="5DCE3B0E9E6C4F18A56A36138155E37F"/>
        <w:category>
          <w:name w:val="Allgemein"/>
          <w:gallery w:val="placeholder"/>
        </w:category>
        <w:types>
          <w:type w:val="bbPlcHdr"/>
        </w:types>
        <w:behaviors>
          <w:behavior w:val="content"/>
        </w:behaviors>
        <w:guid w:val="{62C6ABC7-2BAE-4FEE-8155-CB1D63C5DBF4}"/>
      </w:docPartPr>
      <w:docPartBody>
        <w:p w:rsidR="00A5126E" w:rsidRDefault="00A5126E">
          <w:pPr>
            <w:pStyle w:val="5DCE3B0E9E6C4F18A56A36138155E37F"/>
          </w:pPr>
          <w:r>
            <w:rPr>
              <w:sz w:val="20"/>
              <w:szCs w:val="20"/>
            </w:rPr>
            <w:t>.</w:t>
          </w:r>
        </w:p>
      </w:docPartBody>
    </w:docPart>
    <w:docPart>
      <w:docPartPr>
        <w:name w:val="E5845B8FED6145B3855896B26CC73263"/>
        <w:category>
          <w:name w:val="Allgemein"/>
          <w:gallery w:val="placeholder"/>
        </w:category>
        <w:types>
          <w:type w:val="bbPlcHdr"/>
        </w:types>
        <w:behaviors>
          <w:behavior w:val="content"/>
        </w:behaviors>
        <w:guid w:val="{FF2098A6-8889-4F38-BF6F-EB3D180BE849}"/>
      </w:docPartPr>
      <w:docPartBody>
        <w:p w:rsidR="00A5126E" w:rsidRDefault="00A5126E">
          <w:pPr>
            <w:pStyle w:val="E5845B8FED6145B3855896B26CC73263"/>
          </w:pPr>
          <w:r>
            <w:rPr>
              <w:sz w:val="20"/>
              <w:szCs w:val="20"/>
            </w:rPr>
            <w:t>.</w:t>
          </w:r>
        </w:p>
      </w:docPartBody>
    </w:docPart>
    <w:docPart>
      <w:docPartPr>
        <w:name w:val="9401B72539714234B4BF8A47C4D60EDB"/>
        <w:category>
          <w:name w:val="Allgemein"/>
          <w:gallery w:val="placeholder"/>
        </w:category>
        <w:types>
          <w:type w:val="bbPlcHdr"/>
        </w:types>
        <w:behaviors>
          <w:behavior w:val="content"/>
        </w:behaviors>
        <w:guid w:val="{B418DE12-7D58-4477-9130-2AFB83BB3F06}"/>
      </w:docPartPr>
      <w:docPartBody>
        <w:p w:rsidR="00A5126E" w:rsidRDefault="00A5126E">
          <w:pPr>
            <w:pStyle w:val="9401B72539714234B4BF8A47C4D60EDB"/>
          </w:pPr>
          <w:r>
            <w:rPr>
              <w:sz w:val="20"/>
              <w:szCs w:val="20"/>
            </w:rPr>
            <w:t>.</w:t>
          </w:r>
        </w:p>
      </w:docPartBody>
    </w:docPart>
    <w:docPart>
      <w:docPartPr>
        <w:name w:val="966C7C17B5A845F3A7E1A522E32A4330"/>
        <w:category>
          <w:name w:val="Allgemein"/>
          <w:gallery w:val="placeholder"/>
        </w:category>
        <w:types>
          <w:type w:val="bbPlcHdr"/>
        </w:types>
        <w:behaviors>
          <w:behavior w:val="content"/>
        </w:behaviors>
        <w:guid w:val="{8E4E391F-4D65-423E-9EEA-8FC600FB4037}"/>
      </w:docPartPr>
      <w:docPartBody>
        <w:p w:rsidR="00A5126E" w:rsidRDefault="00A5126E">
          <w:pPr>
            <w:pStyle w:val="966C7C17B5A845F3A7E1A522E32A4330"/>
          </w:pPr>
          <w:r>
            <w:rPr>
              <w:sz w:val="20"/>
              <w:szCs w:val="20"/>
            </w:rPr>
            <w:t>.</w:t>
          </w:r>
        </w:p>
      </w:docPartBody>
    </w:docPart>
    <w:docPart>
      <w:docPartPr>
        <w:name w:val="74114B6117654B769AC870FA4531A529"/>
        <w:category>
          <w:name w:val="Allgemein"/>
          <w:gallery w:val="placeholder"/>
        </w:category>
        <w:types>
          <w:type w:val="bbPlcHdr"/>
        </w:types>
        <w:behaviors>
          <w:behavior w:val="content"/>
        </w:behaviors>
        <w:guid w:val="{B17470E2-90AF-4408-84E7-B8C0BA237C59}"/>
      </w:docPartPr>
      <w:docPartBody>
        <w:p w:rsidR="00A5126E" w:rsidRDefault="00A5126E">
          <w:pPr>
            <w:pStyle w:val="74114B6117654B769AC870FA4531A529"/>
          </w:pPr>
          <w:r>
            <w:rPr>
              <w:sz w:val="20"/>
              <w:szCs w:val="20"/>
            </w:rPr>
            <w:t>.</w:t>
          </w:r>
        </w:p>
      </w:docPartBody>
    </w:docPart>
    <w:docPart>
      <w:docPartPr>
        <w:name w:val="95BC503E49464C9A8CC1233A990F4E40"/>
        <w:category>
          <w:name w:val="Allgemein"/>
          <w:gallery w:val="placeholder"/>
        </w:category>
        <w:types>
          <w:type w:val="bbPlcHdr"/>
        </w:types>
        <w:behaviors>
          <w:behavior w:val="content"/>
        </w:behaviors>
        <w:guid w:val="{D43F011E-F623-4534-BF7E-A8C4E49B3C7E}"/>
      </w:docPartPr>
      <w:docPartBody>
        <w:p w:rsidR="00A5126E" w:rsidRDefault="00A5126E">
          <w:pPr>
            <w:pStyle w:val="95BC503E49464C9A8CC1233A990F4E40"/>
          </w:pPr>
          <w:r>
            <w:rPr>
              <w:sz w:val="20"/>
              <w:szCs w:val="20"/>
            </w:rPr>
            <w:t>.</w:t>
          </w:r>
        </w:p>
      </w:docPartBody>
    </w:docPart>
    <w:docPart>
      <w:docPartPr>
        <w:name w:val="C7037B433E5845D886B85A69D6D10321"/>
        <w:category>
          <w:name w:val="Allgemein"/>
          <w:gallery w:val="placeholder"/>
        </w:category>
        <w:types>
          <w:type w:val="bbPlcHdr"/>
        </w:types>
        <w:behaviors>
          <w:behavior w:val="content"/>
        </w:behaviors>
        <w:guid w:val="{17A3AA44-C8B1-4BA4-BC36-637B462EB69D}"/>
      </w:docPartPr>
      <w:docPartBody>
        <w:p w:rsidR="00A5126E" w:rsidRDefault="00A5126E">
          <w:pPr>
            <w:pStyle w:val="C7037B433E5845D886B85A69D6D10321"/>
          </w:pPr>
          <w:r>
            <w:rPr>
              <w:sz w:val="20"/>
              <w:szCs w:val="20"/>
            </w:rPr>
            <w:t>.</w:t>
          </w:r>
        </w:p>
      </w:docPartBody>
    </w:docPart>
    <w:docPart>
      <w:docPartPr>
        <w:name w:val="813811472DF6435A8ACC3D3D556C0FDC"/>
        <w:category>
          <w:name w:val="Allgemein"/>
          <w:gallery w:val="placeholder"/>
        </w:category>
        <w:types>
          <w:type w:val="bbPlcHdr"/>
        </w:types>
        <w:behaviors>
          <w:behavior w:val="content"/>
        </w:behaviors>
        <w:guid w:val="{85A79F62-424A-46A6-B124-75BD88D1E5BC}"/>
      </w:docPartPr>
      <w:docPartBody>
        <w:p w:rsidR="00A5126E" w:rsidRDefault="00A5126E">
          <w:pPr>
            <w:pStyle w:val="813811472DF6435A8ACC3D3D556C0FDC"/>
          </w:pPr>
          <w:r>
            <w:rPr>
              <w:sz w:val="20"/>
              <w:szCs w:val="20"/>
            </w:rPr>
            <w:t>.</w:t>
          </w:r>
        </w:p>
      </w:docPartBody>
    </w:docPart>
    <w:docPart>
      <w:docPartPr>
        <w:name w:val="D3532A2DC9434FB49ACBF98999C7AD36"/>
        <w:category>
          <w:name w:val="Allgemein"/>
          <w:gallery w:val="placeholder"/>
        </w:category>
        <w:types>
          <w:type w:val="bbPlcHdr"/>
        </w:types>
        <w:behaviors>
          <w:behavior w:val="content"/>
        </w:behaviors>
        <w:guid w:val="{82A5A4CF-FBA5-462A-A5E4-A708DAFB00E3}"/>
      </w:docPartPr>
      <w:docPartBody>
        <w:p w:rsidR="00A5126E" w:rsidRDefault="00A5126E">
          <w:pPr>
            <w:pStyle w:val="D3532A2DC9434FB49ACBF98999C7AD36"/>
          </w:pPr>
          <w:r>
            <w:rPr>
              <w:sz w:val="20"/>
              <w:szCs w:val="20"/>
            </w:rPr>
            <w:t>.</w:t>
          </w:r>
        </w:p>
      </w:docPartBody>
    </w:docPart>
    <w:docPart>
      <w:docPartPr>
        <w:name w:val="777CDDF6032A4EB9A982DF89FC3415FC"/>
        <w:category>
          <w:name w:val="Allgemein"/>
          <w:gallery w:val="placeholder"/>
        </w:category>
        <w:types>
          <w:type w:val="bbPlcHdr"/>
        </w:types>
        <w:behaviors>
          <w:behavior w:val="content"/>
        </w:behaviors>
        <w:guid w:val="{B50444A1-9932-4B4E-8477-8F57CD738C32}"/>
      </w:docPartPr>
      <w:docPartBody>
        <w:p w:rsidR="00A5126E" w:rsidRDefault="00A5126E">
          <w:pPr>
            <w:pStyle w:val="777CDDF6032A4EB9A982DF89FC3415FC"/>
          </w:pPr>
          <w:r>
            <w:rPr>
              <w:sz w:val="20"/>
              <w:szCs w:val="20"/>
            </w:rPr>
            <w:t>.</w:t>
          </w:r>
        </w:p>
      </w:docPartBody>
    </w:docPart>
    <w:docPart>
      <w:docPartPr>
        <w:name w:val="AF555E5A7CCE43A9811504FE1DAED811"/>
        <w:category>
          <w:name w:val="Allgemein"/>
          <w:gallery w:val="placeholder"/>
        </w:category>
        <w:types>
          <w:type w:val="bbPlcHdr"/>
        </w:types>
        <w:behaviors>
          <w:behavior w:val="content"/>
        </w:behaviors>
        <w:guid w:val="{C7E10844-6B75-4E23-808E-24B6779BEACD}"/>
      </w:docPartPr>
      <w:docPartBody>
        <w:p w:rsidR="00A5126E" w:rsidRDefault="00A5126E">
          <w:pPr>
            <w:pStyle w:val="AF555E5A7CCE43A9811504FE1DAED811"/>
          </w:pPr>
          <w:r>
            <w:rPr>
              <w:sz w:val="20"/>
              <w:szCs w:val="20"/>
            </w:rPr>
            <w:t>.</w:t>
          </w:r>
        </w:p>
      </w:docPartBody>
    </w:docPart>
    <w:docPart>
      <w:docPartPr>
        <w:name w:val="9A4DDA2E54B74A0CAC035070D04127AC"/>
        <w:category>
          <w:name w:val="Allgemein"/>
          <w:gallery w:val="placeholder"/>
        </w:category>
        <w:types>
          <w:type w:val="bbPlcHdr"/>
        </w:types>
        <w:behaviors>
          <w:behavior w:val="content"/>
        </w:behaviors>
        <w:guid w:val="{A68F0FE6-0EC4-4989-9BC8-245FF742C5F7}"/>
      </w:docPartPr>
      <w:docPartBody>
        <w:p w:rsidR="00A5126E" w:rsidRDefault="00A5126E">
          <w:pPr>
            <w:pStyle w:val="9A4DDA2E54B74A0CAC035070D04127AC"/>
          </w:pPr>
          <w:r>
            <w:rPr>
              <w:sz w:val="20"/>
              <w:szCs w:val="20"/>
            </w:rPr>
            <w:t>.</w:t>
          </w:r>
        </w:p>
      </w:docPartBody>
    </w:docPart>
    <w:docPart>
      <w:docPartPr>
        <w:name w:val="D35FAFC8737A4FE8A83A3A77AA914DFA"/>
        <w:category>
          <w:name w:val="Allgemein"/>
          <w:gallery w:val="placeholder"/>
        </w:category>
        <w:types>
          <w:type w:val="bbPlcHdr"/>
        </w:types>
        <w:behaviors>
          <w:behavior w:val="content"/>
        </w:behaviors>
        <w:guid w:val="{2E7CB6B5-9640-414F-BE6C-8E5206D3DF95}"/>
      </w:docPartPr>
      <w:docPartBody>
        <w:p w:rsidR="00A5126E" w:rsidRDefault="00A5126E">
          <w:pPr>
            <w:pStyle w:val="D35FAFC8737A4FE8A83A3A77AA914DFA"/>
          </w:pPr>
          <w:r>
            <w:rPr>
              <w:sz w:val="20"/>
              <w:szCs w:val="20"/>
            </w:rPr>
            <w:t>.</w:t>
          </w:r>
        </w:p>
      </w:docPartBody>
    </w:docPart>
    <w:docPart>
      <w:docPartPr>
        <w:name w:val="B93B4F1798C243C5AD3D88151823A1DF"/>
        <w:category>
          <w:name w:val="Allgemein"/>
          <w:gallery w:val="placeholder"/>
        </w:category>
        <w:types>
          <w:type w:val="bbPlcHdr"/>
        </w:types>
        <w:behaviors>
          <w:behavior w:val="content"/>
        </w:behaviors>
        <w:guid w:val="{9DA11B45-A148-4DE7-B5B2-05E6DBCBDED3}"/>
      </w:docPartPr>
      <w:docPartBody>
        <w:p w:rsidR="00A5126E" w:rsidRDefault="00A5126E">
          <w:pPr>
            <w:pStyle w:val="B93B4F1798C243C5AD3D88151823A1DF"/>
          </w:pPr>
          <w:r>
            <w:rPr>
              <w:sz w:val="20"/>
              <w:szCs w:val="20"/>
            </w:rPr>
            <w:t>.</w:t>
          </w:r>
        </w:p>
      </w:docPartBody>
    </w:docPart>
    <w:docPart>
      <w:docPartPr>
        <w:name w:val="898D0EDBEE904D9F97497773AFB87760"/>
        <w:category>
          <w:name w:val="Allgemein"/>
          <w:gallery w:val="placeholder"/>
        </w:category>
        <w:types>
          <w:type w:val="bbPlcHdr"/>
        </w:types>
        <w:behaviors>
          <w:behavior w:val="content"/>
        </w:behaviors>
        <w:guid w:val="{27082125-DCA4-45E7-AA8C-7C55666D1288}"/>
      </w:docPartPr>
      <w:docPartBody>
        <w:p w:rsidR="00A5126E" w:rsidRDefault="00A5126E">
          <w:pPr>
            <w:pStyle w:val="898D0EDBEE904D9F97497773AFB87760"/>
          </w:pPr>
          <w:r>
            <w:rPr>
              <w:sz w:val="20"/>
              <w:szCs w:val="20"/>
            </w:rPr>
            <w:t>.</w:t>
          </w:r>
        </w:p>
      </w:docPartBody>
    </w:docPart>
    <w:docPart>
      <w:docPartPr>
        <w:name w:val="4E1F0EB1CB1C4624B8964F77FF0B5131"/>
        <w:category>
          <w:name w:val="Allgemein"/>
          <w:gallery w:val="placeholder"/>
        </w:category>
        <w:types>
          <w:type w:val="bbPlcHdr"/>
        </w:types>
        <w:behaviors>
          <w:behavior w:val="content"/>
        </w:behaviors>
        <w:guid w:val="{0ECBB0F1-A415-4F73-B4F2-7FB5AE4F6115}"/>
      </w:docPartPr>
      <w:docPartBody>
        <w:p w:rsidR="00A5126E" w:rsidRDefault="00A5126E">
          <w:pPr>
            <w:pStyle w:val="4E1F0EB1CB1C4624B8964F77FF0B5131"/>
          </w:pPr>
          <w:r>
            <w:rPr>
              <w:sz w:val="20"/>
              <w:szCs w:val="20"/>
            </w:rPr>
            <w:t>.</w:t>
          </w:r>
        </w:p>
      </w:docPartBody>
    </w:docPart>
    <w:docPart>
      <w:docPartPr>
        <w:name w:val="1180C0F5E16541EB9A699E6A923D3991"/>
        <w:category>
          <w:name w:val="Allgemein"/>
          <w:gallery w:val="placeholder"/>
        </w:category>
        <w:types>
          <w:type w:val="bbPlcHdr"/>
        </w:types>
        <w:behaviors>
          <w:behavior w:val="content"/>
        </w:behaviors>
        <w:guid w:val="{78A9BB38-DCBC-4CB2-B4D8-97B654B653A3}"/>
      </w:docPartPr>
      <w:docPartBody>
        <w:p w:rsidR="00A5126E" w:rsidRDefault="00A5126E">
          <w:pPr>
            <w:pStyle w:val="1180C0F5E16541EB9A699E6A923D3991"/>
          </w:pPr>
          <w:r>
            <w:rPr>
              <w:sz w:val="20"/>
              <w:szCs w:val="20"/>
            </w:rPr>
            <w:t>.</w:t>
          </w:r>
        </w:p>
      </w:docPartBody>
    </w:docPart>
    <w:docPart>
      <w:docPartPr>
        <w:name w:val="4BAE9494D81E4BB28BC5982A016C36C7"/>
        <w:category>
          <w:name w:val="Allgemein"/>
          <w:gallery w:val="placeholder"/>
        </w:category>
        <w:types>
          <w:type w:val="bbPlcHdr"/>
        </w:types>
        <w:behaviors>
          <w:behavior w:val="content"/>
        </w:behaviors>
        <w:guid w:val="{CB76B42D-A233-45D8-96FE-21481C0A47CE}"/>
      </w:docPartPr>
      <w:docPartBody>
        <w:p w:rsidR="00A5126E" w:rsidRDefault="00A5126E">
          <w:pPr>
            <w:pStyle w:val="4BAE9494D81E4BB28BC5982A016C36C7"/>
          </w:pPr>
          <w:r>
            <w:rPr>
              <w:sz w:val="20"/>
              <w:szCs w:val="20"/>
            </w:rPr>
            <w:t>.</w:t>
          </w:r>
        </w:p>
      </w:docPartBody>
    </w:docPart>
    <w:docPart>
      <w:docPartPr>
        <w:name w:val="5FCF417CFA6141A9BC8340EBBB6E142A"/>
        <w:category>
          <w:name w:val="Allgemein"/>
          <w:gallery w:val="placeholder"/>
        </w:category>
        <w:types>
          <w:type w:val="bbPlcHdr"/>
        </w:types>
        <w:behaviors>
          <w:behavior w:val="content"/>
        </w:behaviors>
        <w:guid w:val="{5B000D60-8199-4635-9A09-B389762A111B}"/>
      </w:docPartPr>
      <w:docPartBody>
        <w:p w:rsidR="00A5126E" w:rsidRDefault="00A5126E">
          <w:pPr>
            <w:pStyle w:val="5FCF417CFA6141A9BC8340EBBB6E142A"/>
          </w:pPr>
          <w:r>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6E"/>
    <w:rsid w:val="00A51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ADE9137DA9B403993561C00CEEB721A">
    <w:name w:val="FADE9137DA9B403993561C00CEEB721A"/>
  </w:style>
  <w:style w:type="paragraph" w:customStyle="1" w:styleId="987D59AA5B59484D8970893B35FE7881">
    <w:name w:val="987D59AA5B59484D8970893B35FE7881"/>
  </w:style>
  <w:style w:type="paragraph" w:customStyle="1" w:styleId="76B1B31A04B54FC3AA75C994127AB733">
    <w:name w:val="76B1B31A04B54FC3AA75C994127AB733"/>
  </w:style>
  <w:style w:type="paragraph" w:customStyle="1" w:styleId="584F2C914B66412B9085AAE8A2E47978">
    <w:name w:val="584F2C914B66412B9085AAE8A2E47978"/>
  </w:style>
  <w:style w:type="paragraph" w:customStyle="1" w:styleId="3C7F2C5948AB44ACAE659D6BE71FF4FF">
    <w:name w:val="3C7F2C5948AB44ACAE659D6BE71FF4FF"/>
  </w:style>
  <w:style w:type="paragraph" w:customStyle="1" w:styleId="550C063CD49F4C57B9C3C5845E83BCEA">
    <w:name w:val="550C063CD49F4C57B9C3C5845E83BCEA"/>
  </w:style>
  <w:style w:type="paragraph" w:customStyle="1" w:styleId="FFE4C29290E14B0B9F5C4899232CEFFF">
    <w:name w:val="FFE4C29290E14B0B9F5C4899232CEFFF"/>
  </w:style>
  <w:style w:type="paragraph" w:customStyle="1" w:styleId="4D4AD8F4E2CD4ACA88B682C351525135">
    <w:name w:val="4D4AD8F4E2CD4ACA88B682C351525135"/>
  </w:style>
  <w:style w:type="paragraph" w:customStyle="1" w:styleId="BE55E02992404BFB8EC99712730E1FD3">
    <w:name w:val="BE55E02992404BFB8EC99712730E1FD3"/>
  </w:style>
  <w:style w:type="paragraph" w:customStyle="1" w:styleId="48761E9BB6D542B98E8C6DC48692B997">
    <w:name w:val="48761E9BB6D542B98E8C6DC48692B997"/>
  </w:style>
  <w:style w:type="paragraph" w:customStyle="1" w:styleId="AD6C380E6DA14052BBF5F0C0DFA6FECB">
    <w:name w:val="AD6C380E6DA14052BBF5F0C0DFA6FECB"/>
  </w:style>
  <w:style w:type="paragraph" w:customStyle="1" w:styleId="F4DA53A4B67E4F9289476AED56474B85">
    <w:name w:val="F4DA53A4B67E4F9289476AED56474B85"/>
  </w:style>
  <w:style w:type="paragraph" w:customStyle="1" w:styleId="2ED1364A53A84A7782F192BF47363918">
    <w:name w:val="2ED1364A53A84A7782F192BF47363918"/>
  </w:style>
  <w:style w:type="paragraph" w:customStyle="1" w:styleId="54334BEDAE6B409491F43F666C10B6E9">
    <w:name w:val="54334BEDAE6B409491F43F666C10B6E9"/>
  </w:style>
  <w:style w:type="paragraph" w:customStyle="1" w:styleId="D43C848C60114E22A7CF50E7DEFA5946">
    <w:name w:val="D43C848C60114E22A7CF50E7DEFA5946"/>
  </w:style>
  <w:style w:type="paragraph" w:customStyle="1" w:styleId="95FBC8A8EE6F4E8AAC10D97149412F85">
    <w:name w:val="95FBC8A8EE6F4E8AAC10D97149412F85"/>
  </w:style>
  <w:style w:type="paragraph" w:customStyle="1" w:styleId="4A4AB0C33CED4B418DDBC2F27AB36F7C">
    <w:name w:val="4A4AB0C33CED4B418DDBC2F27AB36F7C"/>
  </w:style>
  <w:style w:type="paragraph" w:customStyle="1" w:styleId="7E6FEF4F364F498085DFF1826CBF6220">
    <w:name w:val="7E6FEF4F364F498085DFF1826CBF6220"/>
  </w:style>
  <w:style w:type="paragraph" w:customStyle="1" w:styleId="B085AD87C61A430F8C40F0AD1D911C11">
    <w:name w:val="B085AD87C61A430F8C40F0AD1D911C11"/>
  </w:style>
  <w:style w:type="paragraph" w:customStyle="1" w:styleId="8D4EC86DE8844717A8EB5876BF8E8BF3">
    <w:name w:val="8D4EC86DE8844717A8EB5876BF8E8BF3"/>
  </w:style>
  <w:style w:type="paragraph" w:customStyle="1" w:styleId="A4DA93D27BA240A9BEE6FDD363DAF01D">
    <w:name w:val="A4DA93D27BA240A9BEE6FDD363DAF01D"/>
  </w:style>
  <w:style w:type="paragraph" w:customStyle="1" w:styleId="93A44805F9A24940A6C67393352F495D">
    <w:name w:val="93A44805F9A24940A6C67393352F495D"/>
  </w:style>
  <w:style w:type="paragraph" w:customStyle="1" w:styleId="FEC837769DB34A63B1FF4143CD532198">
    <w:name w:val="FEC837769DB34A63B1FF4143CD532198"/>
  </w:style>
  <w:style w:type="paragraph" w:customStyle="1" w:styleId="1ECC941C19F9455092E95DB15422874E">
    <w:name w:val="1ECC941C19F9455092E95DB15422874E"/>
  </w:style>
  <w:style w:type="paragraph" w:customStyle="1" w:styleId="CAC28BB415E74F53806CB23DCEA33A3E">
    <w:name w:val="CAC28BB415E74F53806CB23DCEA33A3E"/>
  </w:style>
  <w:style w:type="paragraph" w:customStyle="1" w:styleId="752AAE3D471E411BB56F01396A491E50">
    <w:name w:val="752AAE3D471E411BB56F01396A491E50"/>
  </w:style>
  <w:style w:type="paragraph" w:customStyle="1" w:styleId="BA83814C07B94336A7B3BA6E3B2BE471">
    <w:name w:val="BA83814C07B94336A7B3BA6E3B2BE471"/>
  </w:style>
  <w:style w:type="paragraph" w:customStyle="1" w:styleId="A49D9EA8ED304E46B682E61D0224DB9B">
    <w:name w:val="A49D9EA8ED304E46B682E61D0224DB9B"/>
  </w:style>
  <w:style w:type="paragraph" w:customStyle="1" w:styleId="4154F947922B457FA1DE50ED8FAD823D">
    <w:name w:val="4154F947922B457FA1DE50ED8FAD823D"/>
  </w:style>
  <w:style w:type="paragraph" w:customStyle="1" w:styleId="CEB49CD099D8400AB5FAD9E194DD816E">
    <w:name w:val="CEB49CD099D8400AB5FAD9E194DD816E"/>
  </w:style>
  <w:style w:type="paragraph" w:customStyle="1" w:styleId="48590A799E21427A867BFB1345B4B547">
    <w:name w:val="48590A799E21427A867BFB1345B4B547"/>
  </w:style>
  <w:style w:type="paragraph" w:customStyle="1" w:styleId="A1B3559D6BDB4712854CAF773498C2A6">
    <w:name w:val="A1B3559D6BDB4712854CAF773498C2A6"/>
  </w:style>
  <w:style w:type="paragraph" w:customStyle="1" w:styleId="862A6144E4D74C6995F56AE2C7E6B56B">
    <w:name w:val="862A6144E4D74C6995F56AE2C7E6B56B"/>
  </w:style>
  <w:style w:type="paragraph" w:customStyle="1" w:styleId="DE770C563E774AB6B42925A82E56C858">
    <w:name w:val="DE770C563E774AB6B42925A82E56C858"/>
  </w:style>
  <w:style w:type="paragraph" w:customStyle="1" w:styleId="37986213A7224FC1917C7BA6C9E9EA89">
    <w:name w:val="37986213A7224FC1917C7BA6C9E9EA89"/>
  </w:style>
  <w:style w:type="paragraph" w:customStyle="1" w:styleId="F9C7AFDC272D4A59A26CD23B804ADD66">
    <w:name w:val="F9C7AFDC272D4A59A26CD23B804ADD66"/>
  </w:style>
  <w:style w:type="paragraph" w:customStyle="1" w:styleId="40AD88995BC64CDCA0852494B003CF5E">
    <w:name w:val="40AD88995BC64CDCA0852494B003CF5E"/>
  </w:style>
  <w:style w:type="paragraph" w:customStyle="1" w:styleId="3FCEBF2C26E443E3A3162DED7B4E2245">
    <w:name w:val="3FCEBF2C26E443E3A3162DED7B4E2245"/>
  </w:style>
  <w:style w:type="paragraph" w:customStyle="1" w:styleId="3FF1D49DA3C248BCB8FF2E294BF02ACB">
    <w:name w:val="3FF1D49DA3C248BCB8FF2E294BF02ACB"/>
  </w:style>
  <w:style w:type="paragraph" w:customStyle="1" w:styleId="45AE10F547D24F7D973CC238A62B95CD">
    <w:name w:val="45AE10F547D24F7D973CC238A62B95CD"/>
  </w:style>
  <w:style w:type="paragraph" w:customStyle="1" w:styleId="2D6315DE4A464565899EE992BB93A15A">
    <w:name w:val="2D6315DE4A464565899EE992BB93A15A"/>
  </w:style>
  <w:style w:type="paragraph" w:customStyle="1" w:styleId="027385BE03604C6EB2665A7B56A34D07">
    <w:name w:val="027385BE03604C6EB2665A7B56A34D07"/>
  </w:style>
  <w:style w:type="paragraph" w:customStyle="1" w:styleId="C1076BF7BD9C41C9A133DC1DD6621E89">
    <w:name w:val="C1076BF7BD9C41C9A133DC1DD6621E89"/>
  </w:style>
  <w:style w:type="paragraph" w:customStyle="1" w:styleId="60C6DBAF367C497F91508CF8D07805D8">
    <w:name w:val="60C6DBAF367C497F91508CF8D07805D8"/>
  </w:style>
  <w:style w:type="paragraph" w:customStyle="1" w:styleId="211F8E0011D94D4AAA12EEE5A81751B9">
    <w:name w:val="211F8E0011D94D4AAA12EEE5A81751B9"/>
  </w:style>
  <w:style w:type="paragraph" w:customStyle="1" w:styleId="C6DB3622DB5845548D5CABA22EB0906B">
    <w:name w:val="C6DB3622DB5845548D5CABA22EB0906B"/>
  </w:style>
  <w:style w:type="paragraph" w:customStyle="1" w:styleId="7DDC7089E50842E39AAB719744740CDC">
    <w:name w:val="7DDC7089E50842E39AAB719744740CDC"/>
  </w:style>
  <w:style w:type="paragraph" w:customStyle="1" w:styleId="8AC27141BAFB4D27A55BA63F464D1EC7">
    <w:name w:val="8AC27141BAFB4D27A55BA63F464D1EC7"/>
  </w:style>
  <w:style w:type="paragraph" w:customStyle="1" w:styleId="F68CE2D4EA7D47B79324B42BD067B0F2">
    <w:name w:val="F68CE2D4EA7D47B79324B42BD067B0F2"/>
  </w:style>
  <w:style w:type="paragraph" w:customStyle="1" w:styleId="3571B8DBBB7E46EFAECC44718C0E7F68">
    <w:name w:val="3571B8DBBB7E46EFAECC44718C0E7F68"/>
  </w:style>
  <w:style w:type="paragraph" w:customStyle="1" w:styleId="0DB25A4C43F64EC39660FFF7A6170659">
    <w:name w:val="0DB25A4C43F64EC39660FFF7A6170659"/>
  </w:style>
  <w:style w:type="paragraph" w:customStyle="1" w:styleId="B8B5C0BF8A124801BF2AC0F6A5B43494">
    <w:name w:val="B8B5C0BF8A124801BF2AC0F6A5B43494"/>
  </w:style>
  <w:style w:type="paragraph" w:customStyle="1" w:styleId="3AFBAAC6D5A64F6390A62D021F8C540A">
    <w:name w:val="3AFBAAC6D5A64F6390A62D021F8C540A"/>
  </w:style>
  <w:style w:type="paragraph" w:customStyle="1" w:styleId="08F3F70397814C46A342B2180A118118">
    <w:name w:val="08F3F70397814C46A342B2180A118118"/>
  </w:style>
  <w:style w:type="paragraph" w:customStyle="1" w:styleId="BC14EB6BC546409A88950326832C5D3C">
    <w:name w:val="BC14EB6BC546409A88950326832C5D3C"/>
  </w:style>
  <w:style w:type="paragraph" w:customStyle="1" w:styleId="95B35D9A973A4EC697A9382702843671">
    <w:name w:val="95B35D9A973A4EC697A9382702843671"/>
  </w:style>
  <w:style w:type="paragraph" w:customStyle="1" w:styleId="EE7E3F9397064BBBBB10B5AC636DABFD">
    <w:name w:val="EE7E3F9397064BBBBB10B5AC636DABFD"/>
  </w:style>
  <w:style w:type="paragraph" w:customStyle="1" w:styleId="BFA0975D65D249BEAB567047BA2EA276">
    <w:name w:val="BFA0975D65D249BEAB567047BA2EA276"/>
  </w:style>
  <w:style w:type="paragraph" w:customStyle="1" w:styleId="C92024D65AE540D38914AE759553AEF9">
    <w:name w:val="C92024D65AE540D38914AE759553AEF9"/>
  </w:style>
  <w:style w:type="paragraph" w:customStyle="1" w:styleId="257C7322A13E4D9DBFF0AE2AEF53EB0C">
    <w:name w:val="257C7322A13E4D9DBFF0AE2AEF53EB0C"/>
  </w:style>
  <w:style w:type="paragraph" w:customStyle="1" w:styleId="9EC144086BBD465EA354313949C971E4">
    <w:name w:val="9EC144086BBD465EA354313949C971E4"/>
  </w:style>
  <w:style w:type="paragraph" w:customStyle="1" w:styleId="5DCE3B0E9E6C4F18A56A36138155E37F">
    <w:name w:val="5DCE3B0E9E6C4F18A56A36138155E37F"/>
  </w:style>
  <w:style w:type="paragraph" w:customStyle="1" w:styleId="E5845B8FED6145B3855896B26CC73263">
    <w:name w:val="E5845B8FED6145B3855896B26CC73263"/>
  </w:style>
  <w:style w:type="paragraph" w:customStyle="1" w:styleId="9401B72539714234B4BF8A47C4D60EDB">
    <w:name w:val="9401B72539714234B4BF8A47C4D60EDB"/>
  </w:style>
  <w:style w:type="paragraph" w:customStyle="1" w:styleId="966C7C17B5A845F3A7E1A522E32A4330">
    <w:name w:val="966C7C17B5A845F3A7E1A522E32A4330"/>
  </w:style>
  <w:style w:type="paragraph" w:customStyle="1" w:styleId="74114B6117654B769AC870FA4531A529">
    <w:name w:val="74114B6117654B769AC870FA4531A529"/>
  </w:style>
  <w:style w:type="paragraph" w:customStyle="1" w:styleId="95BC503E49464C9A8CC1233A990F4E40">
    <w:name w:val="95BC503E49464C9A8CC1233A990F4E40"/>
  </w:style>
  <w:style w:type="paragraph" w:customStyle="1" w:styleId="C7037B433E5845D886B85A69D6D10321">
    <w:name w:val="C7037B433E5845D886B85A69D6D10321"/>
  </w:style>
  <w:style w:type="paragraph" w:customStyle="1" w:styleId="813811472DF6435A8ACC3D3D556C0FDC">
    <w:name w:val="813811472DF6435A8ACC3D3D556C0FDC"/>
  </w:style>
  <w:style w:type="paragraph" w:customStyle="1" w:styleId="D3532A2DC9434FB49ACBF98999C7AD36">
    <w:name w:val="D3532A2DC9434FB49ACBF98999C7AD36"/>
  </w:style>
  <w:style w:type="paragraph" w:customStyle="1" w:styleId="777CDDF6032A4EB9A982DF89FC3415FC">
    <w:name w:val="777CDDF6032A4EB9A982DF89FC3415FC"/>
  </w:style>
  <w:style w:type="paragraph" w:customStyle="1" w:styleId="AF555E5A7CCE43A9811504FE1DAED811">
    <w:name w:val="AF555E5A7CCE43A9811504FE1DAED811"/>
  </w:style>
  <w:style w:type="paragraph" w:customStyle="1" w:styleId="9A4DDA2E54B74A0CAC035070D04127AC">
    <w:name w:val="9A4DDA2E54B74A0CAC035070D04127AC"/>
  </w:style>
  <w:style w:type="paragraph" w:customStyle="1" w:styleId="D35FAFC8737A4FE8A83A3A77AA914DFA">
    <w:name w:val="D35FAFC8737A4FE8A83A3A77AA914DFA"/>
  </w:style>
  <w:style w:type="paragraph" w:customStyle="1" w:styleId="B93B4F1798C243C5AD3D88151823A1DF">
    <w:name w:val="B93B4F1798C243C5AD3D88151823A1DF"/>
  </w:style>
  <w:style w:type="paragraph" w:customStyle="1" w:styleId="898D0EDBEE904D9F97497773AFB87760">
    <w:name w:val="898D0EDBEE904D9F97497773AFB87760"/>
  </w:style>
  <w:style w:type="paragraph" w:customStyle="1" w:styleId="4E1F0EB1CB1C4624B8964F77FF0B5131">
    <w:name w:val="4E1F0EB1CB1C4624B8964F77FF0B5131"/>
  </w:style>
  <w:style w:type="paragraph" w:customStyle="1" w:styleId="1180C0F5E16541EB9A699E6A923D3991">
    <w:name w:val="1180C0F5E16541EB9A699E6A923D3991"/>
  </w:style>
  <w:style w:type="paragraph" w:customStyle="1" w:styleId="4BAE9494D81E4BB28BC5982A016C36C7">
    <w:name w:val="4BAE9494D81E4BB28BC5982A016C36C7"/>
  </w:style>
  <w:style w:type="paragraph" w:customStyle="1" w:styleId="5FCF417CFA6141A9BC8340EBBB6E142A">
    <w:name w:val="5FCF417CFA6141A9BC8340EBBB6E1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A61F-A528-480B-AAEE-AD998DAF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Familienzuschlag Erklärung.dotx</Template>
  <TotalTime>0</TotalTime>
  <Pages>6</Pages>
  <Words>2601</Words>
  <Characters>16392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Erklärung zum Familienzuschlag</vt:lpstr>
    </vt:vector>
  </TitlesOfParts>
  <Company>LVwA Berlin</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zum Familienzuschlag</dc:title>
  <dc:creator>Birgit Wegner</dc:creator>
  <cp:lastModifiedBy>Birgit Wegner</cp:lastModifiedBy>
  <cp:revision>2</cp:revision>
  <cp:lastPrinted>2017-02-23T14:17:00Z</cp:lastPrinted>
  <dcterms:created xsi:type="dcterms:W3CDTF">2020-08-20T09:04:00Z</dcterms:created>
  <dcterms:modified xsi:type="dcterms:W3CDTF">2020-08-20T09:04:00Z</dcterms:modified>
  <cp:category>Vordrucke</cp:category>
</cp:coreProperties>
</file>