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402"/>
        <w:gridCol w:w="1417"/>
      </w:tblGrid>
      <w:tr w:rsidR="007F5C04" w:rsidRPr="0038498C" w:rsidTr="00781FD3">
        <w:trPr>
          <w:trHeight w:val="380"/>
        </w:trPr>
        <w:tc>
          <w:tcPr>
            <w:tcW w:w="5070" w:type="dxa"/>
            <w:shd w:val="clear" w:color="auto" w:fill="auto"/>
          </w:tcPr>
          <w:p w:rsidR="007F5C04" w:rsidRPr="0038498C" w:rsidRDefault="007F5C04" w:rsidP="00DE65EF">
            <w:pPr>
              <w:spacing w:after="60"/>
              <w:rPr>
                <w:sz w:val="16"/>
                <w:u w:val="single"/>
              </w:rPr>
            </w:pPr>
            <w:bookmarkStart w:id="0" w:name="_GoBack"/>
            <w:bookmarkEnd w:id="0"/>
            <w:r w:rsidRPr="0038498C">
              <w:rPr>
                <w:sz w:val="16"/>
                <w:u w:val="single"/>
              </w:rPr>
              <w:t>Name / Vorname</w:t>
            </w:r>
          </w:p>
          <w:sdt>
            <w:sdtPr>
              <w:rPr>
                <w:sz w:val="20"/>
                <w:szCs w:val="22"/>
              </w:rPr>
              <w:id w:val="-718825677"/>
              <w:placeholder>
                <w:docPart w:val="11BE2E684BDA407E9465FF6DC53D1438"/>
              </w:placeholder>
              <w:text/>
            </w:sdtPr>
            <w:sdtEndPr/>
            <w:sdtContent>
              <w:p w:rsidR="007F5C04" w:rsidRPr="00CD4587" w:rsidRDefault="007F5C04" w:rsidP="00DE65EF">
                <w:pPr>
                  <w:spacing w:after="60"/>
                  <w:rPr>
                    <w:szCs w:val="22"/>
                  </w:rPr>
                </w:pPr>
                <w:r w:rsidRPr="00F754D0">
                  <w:rPr>
                    <w:sz w:val="20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:rsidR="007F5C04" w:rsidRPr="0038498C" w:rsidRDefault="007F5C04" w:rsidP="00DE65EF">
            <w:pPr>
              <w:spacing w:after="60"/>
              <w:rPr>
                <w:sz w:val="16"/>
                <w:u w:val="single"/>
              </w:rPr>
            </w:pPr>
            <w:r w:rsidRPr="0038498C">
              <w:rPr>
                <w:sz w:val="16"/>
                <w:u w:val="single"/>
              </w:rPr>
              <w:t>Dienst-/Amtsbezeichnung</w:t>
            </w:r>
          </w:p>
          <w:sdt>
            <w:sdtPr>
              <w:rPr>
                <w:sz w:val="20"/>
                <w:szCs w:val="22"/>
              </w:rPr>
              <w:id w:val="-317494856"/>
              <w:placeholder>
                <w:docPart w:val="90A295E2C52A4FAA84F3AFFFDCFE1FBF"/>
              </w:placeholder>
              <w:text/>
            </w:sdtPr>
            <w:sdtEndPr/>
            <w:sdtContent>
              <w:p w:rsidR="007F5C04" w:rsidRPr="00CD4587" w:rsidRDefault="007F5C04" w:rsidP="00DE65EF">
                <w:pPr>
                  <w:spacing w:after="60"/>
                  <w:rPr>
                    <w:szCs w:val="22"/>
                  </w:rPr>
                </w:pPr>
                <w:r w:rsidRPr="00F754D0">
                  <w:rPr>
                    <w:sz w:val="20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p w:rsidR="007F5C04" w:rsidRPr="0038498C" w:rsidRDefault="007F5C04" w:rsidP="00DE65EF">
            <w:pPr>
              <w:spacing w:after="60"/>
              <w:rPr>
                <w:sz w:val="16"/>
                <w:u w:val="single"/>
              </w:rPr>
            </w:pPr>
            <w:r w:rsidRPr="0038498C">
              <w:rPr>
                <w:sz w:val="16"/>
                <w:u w:val="single"/>
              </w:rPr>
              <w:t>Datum</w:t>
            </w:r>
          </w:p>
          <w:p w:rsidR="007F5C04" w:rsidRPr="00CD4587" w:rsidRDefault="007F5C04" w:rsidP="00DE65EF">
            <w:pPr>
              <w:spacing w:after="60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DATE   \* MERGEFORMAT </w:instrText>
            </w:r>
            <w:r>
              <w:rPr>
                <w:szCs w:val="22"/>
              </w:rPr>
              <w:fldChar w:fldCharType="separate"/>
            </w:r>
            <w:r w:rsidR="003E7DB3">
              <w:rPr>
                <w:noProof/>
                <w:szCs w:val="22"/>
              </w:rPr>
              <w:t>25.11.2020</w:t>
            </w:r>
            <w:r>
              <w:rPr>
                <w:szCs w:val="22"/>
              </w:rPr>
              <w:fldChar w:fldCharType="end"/>
            </w:r>
          </w:p>
        </w:tc>
      </w:tr>
      <w:tr w:rsidR="007F5C04" w:rsidRPr="0038498C" w:rsidTr="00781FD3">
        <w:trPr>
          <w:trHeight w:val="380"/>
        </w:trPr>
        <w:tc>
          <w:tcPr>
            <w:tcW w:w="5070" w:type="dxa"/>
            <w:shd w:val="clear" w:color="auto" w:fill="auto"/>
          </w:tcPr>
          <w:p w:rsidR="007F5C04" w:rsidRPr="0038498C" w:rsidRDefault="007F5C04" w:rsidP="00DE65EF">
            <w:pPr>
              <w:spacing w:after="60"/>
              <w:rPr>
                <w:sz w:val="16"/>
                <w:u w:val="single"/>
              </w:rPr>
            </w:pPr>
            <w:r w:rsidRPr="0038498C">
              <w:rPr>
                <w:sz w:val="16"/>
                <w:u w:val="single"/>
              </w:rPr>
              <w:t>Dienststelle/ Stellenzeichen</w:t>
            </w:r>
          </w:p>
          <w:sdt>
            <w:sdtPr>
              <w:rPr>
                <w:sz w:val="20"/>
                <w:szCs w:val="22"/>
              </w:rPr>
              <w:id w:val="427159228"/>
              <w:placeholder>
                <w:docPart w:val="589FE6EBDEC4446EA8289CD1B8D39BF8"/>
              </w:placeholder>
              <w:text/>
            </w:sdtPr>
            <w:sdtEndPr/>
            <w:sdtContent>
              <w:p w:rsidR="007F5C04" w:rsidRPr="00CD4587" w:rsidRDefault="007F5C04" w:rsidP="00DE65EF">
                <w:pPr>
                  <w:spacing w:after="60"/>
                  <w:rPr>
                    <w:szCs w:val="22"/>
                  </w:rPr>
                </w:pPr>
                <w:r w:rsidRPr="00F754D0">
                  <w:rPr>
                    <w:sz w:val="20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:rsidR="007F5C04" w:rsidRPr="0038498C" w:rsidRDefault="007F5C04" w:rsidP="00DE65EF">
            <w:pPr>
              <w:spacing w:after="60"/>
              <w:rPr>
                <w:sz w:val="16"/>
                <w:u w:val="single"/>
              </w:rPr>
            </w:pPr>
            <w:r w:rsidRPr="0038498C">
              <w:rPr>
                <w:sz w:val="16"/>
                <w:u w:val="single"/>
              </w:rPr>
              <w:t>Personalnummer</w:t>
            </w:r>
          </w:p>
          <w:sdt>
            <w:sdtPr>
              <w:rPr>
                <w:sz w:val="20"/>
                <w:szCs w:val="22"/>
              </w:rPr>
              <w:id w:val="525375002"/>
              <w:placeholder>
                <w:docPart w:val="DD8593A127544139810A3F8F3DFDE476"/>
              </w:placeholder>
              <w:text/>
            </w:sdtPr>
            <w:sdtEndPr/>
            <w:sdtContent>
              <w:p w:rsidR="007F5C04" w:rsidRPr="00CD4587" w:rsidRDefault="007F5C04" w:rsidP="00DE65EF">
                <w:pPr>
                  <w:spacing w:after="60"/>
                  <w:rPr>
                    <w:szCs w:val="22"/>
                  </w:rPr>
                </w:pPr>
                <w:r w:rsidRPr="00F754D0">
                  <w:rPr>
                    <w:sz w:val="20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p w:rsidR="007F5C04" w:rsidRPr="0038498C" w:rsidRDefault="007F5C04" w:rsidP="00DE65EF">
            <w:pPr>
              <w:spacing w:after="60"/>
              <w:rPr>
                <w:sz w:val="16"/>
                <w:u w:val="single"/>
              </w:rPr>
            </w:pPr>
            <w:r w:rsidRPr="0038498C">
              <w:rPr>
                <w:sz w:val="16"/>
                <w:u w:val="single"/>
              </w:rPr>
              <w:t>Telefon</w:t>
            </w:r>
          </w:p>
          <w:sdt>
            <w:sdtPr>
              <w:rPr>
                <w:sz w:val="20"/>
                <w:szCs w:val="22"/>
              </w:rPr>
              <w:id w:val="-2028404859"/>
              <w:placeholder>
                <w:docPart w:val="665C306F63D74C118FAF3C78DE334612"/>
              </w:placeholder>
              <w:text/>
            </w:sdtPr>
            <w:sdtEndPr/>
            <w:sdtContent>
              <w:p w:rsidR="007F5C04" w:rsidRPr="00CD4587" w:rsidRDefault="007F5C04" w:rsidP="00DE65EF">
                <w:pPr>
                  <w:spacing w:after="60"/>
                  <w:rPr>
                    <w:szCs w:val="22"/>
                  </w:rPr>
                </w:pPr>
                <w:r w:rsidRPr="00F754D0">
                  <w:rPr>
                    <w:sz w:val="20"/>
                    <w:szCs w:val="22"/>
                  </w:rPr>
                  <w:t xml:space="preserve"> </w:t>
                </w:r>
              </w:p>
            </w:sdtContent>
          </w:sdt>
        </w:tc>
      </w:tr>
    </w:tbl>
    <w:p w:rsidR="007F5C04" w:rsidRDefault="007F5C04" w:rsidP="00301C59">
      <w:pPr>
        <w:rPr>
          <w:rFonts w:cs="Arial"/>
          <w:sz w:val="14"/>
          <w:szCs w:val="16"/>
        </w:rPr>
      </w:pPr>
    </w:p>
    <w:p w:rsidR="009369CC" w:rsidRPr="00F754D0" w:rsidRDefault="00151A0F" w:rsidP="00FC0124">
      <w:pPr>
        <w:autoSpaceDE w:val="0"/>
        <w:autoSpaceDN w:val="0"/>
        <w:adjustRightInd w:val="0"/>
        <w:ind w:left="3600" w:hanging="3600"/>
        <w:jc w:val="center"/>
        <w:rPr>
          <w:rFonts w:cs="Arial"/>
          <w:b/>
          <w:bCs/>
          <w:sz w:val="20"/>
          <w:szCs w:val="28"/>
        </w:rPr>
      </w:pPr>
      <w:r w:rsidRPr="00F754D0">
        <w:rPr>
          <w:b/>
          <w:bCs/>
          <w:sz w:val="20"/>
          <w:szCs w:val="22"/>
        </w:rPr>
        <w:t>Erklärung/ Antrag zur Inanspruchnahme von Elternzeit</w:t>
      </w:r>
      <w:r w:rsidR="009369CC" w:rsidRPr="00F754D0">
        <w:rPr>
          <w:rFonts w:cs="Arial"/>
          <w:b/>
          <w:bCs/>
          <w:sz w:val="20"/>
          <w:szCs w:val="28"/>
        </w:rPr>
        <w:t xml:space="preserve"> für Geburten ab 01.07.2015</w:t>
      </w:r>
    </w:p>
    <w:p w:rsidR="00B76016" w:rsidRPr="00F754D0" w:rsidRDefault="009B6AA7" w:rsidP="009B6AA7">
      <w:pPr>
        <w:autoSpaceDE w:val="0"/>
        <w:autoSpaceDN w:val="0"/>
        <w:adjustRightInd w:val="0"/>
        <w:spacing w:before="60" w:after="60"/>
        <w:ind w:left="3600" w:hanging="3600"/>
        <w:jc w:val="center"/>
        <w:rPr>
          <w:rFonts w:cs="Arial"/>
          <w:b/>
          <w:bCs/>
          <w:sz w:val="14"/>
          <w:szCs w:val="28"/>
        </w:rPr>
      </w:pPr>
      <w:r w:rsidRPr="00F754D0">
        <w:rPr>
          <w:rFonts w:cs="Arial"/>
          <w:b/>
          <w:bCs/>
          <w:sz w:val="20"/>
          <w:szCs w:val="28"/>
        </w:rPr>
        <w:t>Tarifbeschäftigte</w:t>
      </w: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4"/>
        <w:gridCol w:w="858"/>
        <w:gridCol w:w="2384"/>
        <w:gridCol w:w="536"/>
        <w:gridCol w:w="709"/>
        <w:gridCol w:w="1135"/>
        <w:gridCol w:w="2692"/>
      </w:tblGrid>
      <w:tr w:rsidR="00D83A84" w:rsidRPr="00507E71" w:rsidTr="000D7B81">
        <w:tc>
          <w:tcPr>
            <w:tcW w:w="5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A84" w:rsidRPr="00507E71" w:rsidRDefault="00F5787A" w:rsidP="000D7B81">
            <w:pPr>
              <w:autoSpaceDE w:val="0"/>
              <w:autoSpaceDN w:val="0"/>
              <w:adjustRightInd w:val="0"/>
              <w:spacing w:before="60" w:after="60"/>
              <w:ind w:right="510"/>
              <w:jc w:val="right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127147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B81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D83A84" w:rsidRPr="00507E71">
              <w:rPr>
                <w:rFonts w:cs="Arial"/>
                <w:iCs/>
                <w:sz w:val="20"/>
                <w:szCs w:val="20"/>
              </w:rPr>
              <w:t xml:space="preserve"> erstmalig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A84" w:rsidRPr="00507E71" w:rsidRDefault="00F5787A" w:rsidP="009B6AA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7555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A84" w:rsidRPr="00507E71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D83A84" w:rsidRPr="00507E71">
              <w:rPr>
                <w:rFonts w:cs="Arial"/>
                <w:iCs/>
                <w:sz w:val="20"/>
                <w:szCs w:val="20"/>
              </w:rPr>
              <w:t xml:space="preserve"> Verlängerung</w:t>
            </w:r>
          </w:p>
        </w:tc>
      </w:tr>
      <w:tr w:rsidR="004041B0" w:rsidRPr="00507E71" w:rsidTr="000D7B81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1B0" w:rsidRPr="00507E71" w:rsidRDefault="004041B0" w:rsidP="00BB193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4041B0" w:rsidRPr="00507E71" w:rsidRDefault="004041B0" w:rsidP="00BB193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1B0" w:rsidRPr="00507E71" w:rsidRDefault="004041B0" w:rsidP="00BB193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041B0" w:rsidRPr="00507E71" w:rsidRDefault="004041B0" w:rsidP="00BB193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4041B0" w:rsidRPr="00507E71" w:rsidTr="000D7B81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4041B0" w:rsidRPr="00507E71" w:rsidRDefault="00781FD3" w:rsidP="00BB193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F</w:t>
            </w:r>
            <w:r w:rsidR="00B76016" w:rsidRPr="00507E71">
              <w:rPr>
                <w:rFonts w:cs="Arial"/>
                <w:iCs/>
                <w:sz w:val="20"/>
                <w:szCs w:val="20"/>
              </w:rPr>
              <w:t>ür das Kind</w:t>
            </w:r>
          </w:p>
        </w:tc>
        <w:tc>
          <w:tcPr>
            <w:tcW w:w="4487" w:type="dxa"/>
            <w:gridSpan w:val="4"/>
            <w:tcBorders>
              <w:top w:val="nil"/>
              <w:left w:val="nil"/>
              <w:right w:val="nil"/>
            </w:tcBorders>
          </w:tcPr>
          <w:sdt>
            <w:sdtPr>
              <w:rPr>
                <w:rFonts w:cs="Arial"/>
                <w:szCs w:val="22"/>
              </w:rPr>
              <w:id w:val="1000088239"/>
              <w:text/>
            </w:sdtPr>
            <w:sdtEndPr/>
            <w:sdtContent>
              <w:p w:rsidR="004041B0" w:rsidRPr="00551C45" w:rsidRDefault="00551C45" w:rsidP="00551C45">
                <w:pPr>
                  <w:spacing w:after="60"/>
                  <w:rPr>
                    <w:rFonts w:cs="Arial"/>
                    <w:iCs/>
                    <w:sz w:val="20"/>
                    <w:szCs w:val="20"/>
                  </w:rPr>
                </w:pPr>
                <w:r w:rsidRPr="00551C45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B0" w:rsidRPr="00507E71" w:rsidRDefault="00B76016" w:rsidP="00BB193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507E71">
              <w:rPr>
                <w:rFonts w:cs="Arial"/>
                <w:iCs/>
                <w:sz w:val="20"/>
                <w:szCs w:val="20"/>
              </w:rPr>
              <w:t>, geb. am</w:t>
            </w: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1911877876"/>
              <w:text/>
            </w:sdtPr>
            <w:sdtEndPr/>
            <w:sdtContent>
              <w:p w:rsidR="004041B0" w:rsidRPr="00507E71" w:rsidRDefault="00551C45" w:rsidP="00551C45">
                <w:pPr>
                  <w:spacing w:after="60"/>
                  <w:jc w:val="center"/>
                  <w:rPr>
                    <w:rFonts w:cs="Arial"/>
                    <w:iCs/>
                    <w:sz w:val="20"/>
                    <w:szCs w:val="20"/>
                  </w:rPr>
                </w:pPr>
                <w:r w:rsidRPr="00551C45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</w:tr>
    </w:tbl>
    <w:p w:rsidR="00B76016" w:rsidRPr="00AC618A" w:rsidRDefault="00B76016" w:rsidP="00BB1934">
      <w:pPr>
        <w:autoSpaceDE w:val="0"/>
        <w:autoSpaceDN w:val="0"/>
        <w:adjustRightInd w:val="0"/>
        <w:rPr>
          <w:rFonts w:cs="Arial"/>
          <w:bCs/>
          <w:sz w:val="14"/>
        </w:rPr>
      </w:pPr>
    </w:p>
    <w:p w:rsidR="00BB1934" w:rsidRPr="00F754D0" w:rsidRDefault="00BB1934" w:rsidP="00BB1934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F754D0">
        <w:rPr>
          <w:rFonts w:cs="Arial"/>
          <w:b/>
          <w:bCs/>
          <w:sz w:val="20"/>
        </w:rPr>
        <w:t>I. Zeitraum</w:t>
      </w:r>
    </w:p>
    <w:p w:rsidR="00BB1934" w:rsidRPr="00AC618A" w:rsidRDefault="00BB1934" w:rsidP="00BB1934">
      <w:pPr>
        <w:autoSpaceDE w:val="0"/>
        <w:autoSpaceDN w:val="0"/>
        <w:adjustRightInd w:val="0"/>
        <w:rPr>
          <w:rFonts w:cs="Arial"/>
          <w:iCs/>
          <w:sz w:val="14"/>
          <w:szCs w:val="14"/>
        </w:rPr>
      </w:pPr>
    </w:p>
    <w:tbl>
      <w:tblPr>
        <w:tblStyle w:val="Tabellenraster"/>
        <w:tblW w:w="98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559"/>
        <w:gridCol w:w="284"/>
        <w:gridCol w:w="850"/>
        <w:gridCol w:w="709"/>
        <w:gridCol w:w="425"/>
        <w:gridCol w:w="1134"/>
        <w:gridCol w:w="284"/>
        <w:gridCol w:w="141"/>
        <w:gridCol w:w="709"/>
        <w:gridCol w:w="567"/>
        <w:gridCol w:w="143"/>
        <w:gridCol w:w="2692"/>
      </w:tblGrid>
      <w:tr w:rsidR="00B76016" w:rsidRPr="00507E71" w:rsidTr="00781FD3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76016" w:rsidRPr="00507E71" w:rsidRDefault="00B7601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507E71">
              <w:rPr>
                <w:rFonts w:cs="Arial"/>
                <w:iCs/>
                <w:sz w:val="20"/>
                <w:szCs w:val="20"/>
              </w:rPr>
              <w:t>a)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6016" w:rsidRPr="00507E71" w:rsidRDefault="00F5787A" w:rsidP="006F2E2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1101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16" w:rsidRPr="00507E71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B76016" w:rsidRPr="00507E7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6F2E2F">
              <w:rPr>
                <w:rFonts w:cs="Arial"/>
                <w:iCs/>
                <w:sz w:val="20"/>
                <w:szCs w:val="20"/>
              </w:rPr>
              <w:t>A</w:t>
            </w:r>
            <w:r w:rsidR="00B76016" w:rsidRPr="00507E71">
              <w:rPr>
                <w:rFonts w:cs="Arial"/>
                <w:sz w:val="20"/>
                <w:szCs w:val="20"/>
              </w:rPr>
              <w:t>b dem ersten Tag nach der Mutterschutzfrist bis zum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-682350804"/>
              <w:text/>
            </w:sdtPr>
            <w:sdtEndPr/>
            <w:sdtContent>
              <w:p w:rsidR="00B76016" w:rsidRPr="00507E71" w:rsidRDefault="00551C45" w:rsidP="00551C45">
                <w:pPr>
                  <w:spacing w:after="60"/>
                  <w:jc w:val="center"/>
                  <w:rPr>
                    <w:rFonts w:cs="Arial"/>
                    <w:iCs/>
                    <w:sz w:val="20"/>
                    <w:szCs w:val="20"/>
                  </w:rPr>
                </w:pPr>
                <w:r w:rsidRPr="00551C45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</w:tr>
      <w:tr w:rsidR="00B76016" w:rsidRPr="004041B0" w:rsidTr="006567E4">
        <w:trPr>
          <w:trHeight w:hRule="exact" w:val="2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76016" w:rsidRDefault="00B76016" w:rsidP="00511435">
            <w:pPr>
              <w:autoSpaceDE w:val="0"/>
              <w:autoSpaceDN w:val="0"/>
              <w:adjustRightInd w:val="0"/>
              <w:rPr>
                <w:rFonts w:cs="Arial"/>
                <w:iCs/>
                <w:szCs w:val="14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6016" w:rsidRPr="00B76016" w:rsidRDefault="00B76016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Cs w:val="14"/>
              </w:rPr>
            </w:pPr>
          </w:p>
        </w:tc>
        <w:tc>
          <w:tcPr>
            <w:tcW w:w="4252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B76016" w:rsidRPr="004041B0" w:rsidRDefault="00B76016" w:rsidP="006567E4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Cs w:val="14"/>
              </w:rPr>
            </w:pPr>
            <w:r w:rsidRPr="00B72E28">
              <w:rPr>
                <w:rFonts w:cs="Arial"/>
                <w:sz w:val="14"/>
                <w:szCs w:val="14"/>
              </w:rPr>
              <w:t>(längstens bis zur Vollendung des 3. Lebensjahres des Kindes)</w:t>
            </w:r>
          </w:p>
        </w:tc>
      </w:tr>
      <w:tr w:rsidR="00B76016" w:rsidRPr="00507E71" w:rsidTr="00781FD3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76016" w:rsidRPr="00507E71" w:rsidRDefault="00B7601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6016" w:rsidRPr="00507E71" w:rsidRDefault="00B76016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  <w:r w:rsidRPr="00507E71">
              <w:rPr>
                <w:rFonts w:eastAsia="MS Gothic" w:cs="Arial"/>
                <w:iCs/>
                <w:sz w:val="20"/>
                <w:szCs w:val="20"/>
              </w:rPr>
              <w:t>oder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016" w:rsidRPr="00507E71" w:rsidRDefault="00B7601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76016" w:rsidRPr="00507E71" w:rsidRDefault="00B7601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B76016" w:rsidRPr="00507E71" w:rsidTr="00781FD3">
        <w:trPr>
          <w:trHeight w:hRule="exact" w:val="17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76016" w:rsidRPr="00507E71" w:rsidRDefault="00B7601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6016" w:rsidRPr="00507E71" w:rsidRDefault="00B76016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016" w:rsidRPr="00507E71" w:rsidRDefault="00B7601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76016" w:rsidRPr="00507E71" w:rsidRDefault="00B7601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B76016" w:rsidRPr="00507E71" w:rsidTr="00781FD3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76016" w:rsidRPr="00507E71" w:rsidRDefault="00B7601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6016" w:rsidRPr="00507E71" w:rsidRDefault="00F5787A" w:rsidP="00781FD3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12255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016" w:rsidRPr="00507E71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B76016" w:rsidRPr="00507E7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245378">
              <w:rPr>
                <w:rFonts w:cs="Arial"/>
                <w:iCs/>
                <w:sz w:val="20"/>
                <w:szCs w:val="20"/>
              </w:rPr>
              <w:t xml:space="preserve">Nach </w:t>
            </w:r>
            <w:r w:rsidR="00B76016" w:rsidRPr="00507E71">
              <w:rPr>
                <w:rFonts w:cs="Arial"/>
                <w:iCs/>
                <w:sz w:val="20"/>
                <w:szCs w:val="20"/>
              </w:rPr>
              <w:t xml:space="preserve">Inanspruchnahme von Erholungsurlaub </w:t>
            </w:r>
            <w:proofErr w:type="spellStart"/>
            <w:r w:rsidR="00781FD3" w:rsidRPr="00507E71">
              <w:rPr>
                <w:rFonts w:cs="Arial"/>
                <w:iCs/>
                <w:sz w:val="20"/>
                <w:szCs w:val="20"/>
              </w:rPr>
              <w:t>i.H.v</w:t>
            </w:r>
            <w:proofErr w:type="spellEnd"/>
            <w:r w:rsidR="00781FD3" w:rsidRPr="00507E71">
              <w:rPr>
                <w:rFonts w:cs="Arial"/>
                <w:iCs/>
                <w:sz w:val="20"/>
                <w:szCs w:val="20"/>
              </w:rPr>
              <w:t>. von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-1596401061"/>
              <w:text/>
            </w:sdtPr>
            <w:sdtEndPr/>
            <w:sdtContent>
              <w:p w:rsidR="00B76016" w:rsidRPr="00507E71" w:rsidRDefault="00551C45" w:rsidP="00551C45">
                <w:pPr>
                  <w:spacing w:after="60"/>
                  <w:jc w:val="center"/>
                  <w:rPr>
                    <w:rFonts w:cs="Arial"/>
                    <w:iCs/>
                    <w:sz w:val="20"/>
                    <w:szCs w:val="20"/>
                  </w:rPr>
                </w:pPr>
                <w:r w:rsidRPr="00551C45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016" w:rsidRPr="00507E71" w:rsidRDefault="00B7601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507E71">
              <w:rPr>
                <w:rFonts w:cs="Arial"/>
                <w:iCs/>
                <w:sz w:val="20"/>
                <w:szCs w:val="20"/>
              </w:rPr>
              <w:t>Tagen</w:t>
            </w:r>
          </w:p>
        </w:tc>
      </w:tr>
      <w:tr w:rsidR="00507E71" w:rsidRPr="00507E71" w:rsidTr="00781FD3">
        <w:trPr>
          <w:trHeight w:hRule="exact" w:val="17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07E71" w:rsidRPr="00507E71" w:rsidRDefault="00507E71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7E71" w:rsidRPr="00507E71" w:rsidRDefault="00507E71" w:rsidP="00B76016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E71" w:rsidRPr="00507E71" w:rsidRDefault="00507E71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07E71" w:rsidRPr="00507E71" w:rsidRDefault="00507E71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507E71" w:rsidRPr="00507E71" w:rsidTr="00781FD3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07E71" w:rsidRPr="00507E71" w:rsidRDefault="00814DC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</w:t>
            </w:r>
            <w:r w:rsidR="00507E71" w:rsidRPr="00507E71">
              <w:rPr>
                <w:rFonts w:cs="Arial"/>
                <w:iCs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E71" w:rsidRPr="00507E71" w:rsidRDefault="00F5787A" w:rsidP="00507E7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570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71" w:rsidRPr="00507E71">
                  <w:rPr>
                    <w:rFonts w:ascii="MS Gothic" w:eastAsia="MS Gothic" w:hAnsi="MS Gothic" w:cs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507E71" w:rsidRPr="00507E7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507E71">
              <w:rPr>
                <w:rFonts w:cs="Arial"/>
                <w:iCs/>
                <w:sz w:val="20"/>
                <w:szCs w:val="20"/>
              </w:rPr>
              <w:t>Elternzeit für die Zeit vom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-1546527552"/>
              <w:text/>
            </w:sdtPr>
            <w:sdtEndPr/>
            <w:sdtContent>
              <w:p w:rsidR="00507E71" w:rsidRPr="00507E71" w:rsidRDefault="00551C45" w:rsidP="00551C45">
                <w:pPr>
                  <w:spacing w:after="60"/>
                  <w:jc w:val="center"/>
                  <w:rPr>
                    <w:rFonts w:cs="Arial"/>
                    <w:iCs/>
                    <w:sz w:val="20"/>
                    <w:szCs w:val="20"/>
                  </w:rPr>
                </w:pPr>
                <w:r w:rsidRPr="00551C45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E71" w:rsidRPr="00507E71" w:rsidRDefault="00507E71" w:rsidP="00507E7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bis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886227057"/>
              <w:text/>
            </w:sdtPr>
            <w:sdtEndPr/>
            <w:sdtContent>
              <w:p w:rsidR="00507E71" w:rsidRPr="00507E71" w:rsidRDefault="00551C45" w:rsidP="00551C45">
                <w:pPr>
                  <w:spacing w:after="60"/>
                  <w:jc w:val="center"/>
                  <w:rPr>
                    <w:rFonts w:cs="Arial"/>
                    <w:iCs/>
                    <w:sz w:val="20"/>
                    <w:szCs w:val="20"/>
                  </w:rPr>
                </w:pPr>
                <w:r w:rsidRPr="00551C45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</w:tr>
      <w:tr w:rsidR="00507E71" w:rsidRPr="004041B0" w:rsidTr="006567E4">
        <w:trPr>
          <w:trHeight w:hRule="exact" w:val="249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07E71" w:rsidRDefault="00507E71" w:rsidP="00511435">
            <w:pPr>
              <w:autoSpaceDE w:val="0"/>
              <w:autoSpaceDN w:val="0"/>
              <w:adjustRightInd w:val="0"/>
              <w:rPr>
                <w:rFonts w:cs="Arial"/>
                <w:iCs/>
                <w:szCs w:val="14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7E71" w:rsidRPr="00B76016" w:rsidRDefault="00507E71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Cs w:val="14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E71" w:rsidRPr="004041B0" w:rsidRDefault="00507E71" w:rsidP="006567E4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Cs w:val="14"/>
              </w:rPr>
            </w:pPr>
            <w:r w:rsidRPr="00B72E28">
              <w:rPr>
                <w:rFonts w:cs="Arial"/>
                <w:sz w:val="14"/>
                <w:szCs w:val="14"/>
              </w:rPr>
              <w:t>(längstens bis zur Vollendung des 3. Lebensjahres des Kindes)</w:t>
            </w:r>
          </w:p>
        </w:tc>
      </w:tr>
      <w:tr w:rsidR="0055576F" w:rsidRPr="00507E71" w:rsidTr="00781FD3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14DC6" w:rsidRPr="00507E71" w:rsidRDefault="00814DC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c</w:t>
            </w:r>
            <w:r w:rsidRPr="00507E71">
              <w:rPr>
                <w:rFonts w:cs="Arial"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DC6" w:rsidRPr="00507E71" w:rsidRDefault="00F5787A" w:rsidP="006F2E2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6236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6A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814DC6" w:rsidRPr="00507E7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6F2E2F">
              <w:rPr>
                <w:rFonts w:cs="Arial"/>
                <w:iCs/>
                <w:sz w:val="20"/>
                <w:szCs w:val="20"/>
              </w:rPr>
              <w:t>F</w:t>
            </w:r>
            <w:r w:rsidR="00814DC6">
              <w:rPr>
                <w:rFonts w:cs="Arial"/>
                <w:iCs/>
                <w:sz w:val="20"/>
                <w:szCs w:val="20"/>
              </w:rPr>
              <w:t>ür die Zeit vom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1690944747"/>
              <w:text/>
            </w:sdtPr>
            <w:sdtEndPr/>
            <w:sdtContent>
              <w:p w:rsidR="00814DC6" w:rsidRPr="00507E71" w:rsidRDefault="00551C45" w:rsidP="00551C45">
                <w:pPr>
                  <w:spacing w:after="60"/>
                  <w:jc w:val="center"/>
                  <w:rPr>
                    <w:rFonts w:cs="Arial"/>
                    <w:iCs/>
                    <w:sz w:val="20"/>
                    <w:szCs w:val="20"/>
                  </w:rPr>
                </w:pPr>
                <w:r w:rsidRPr="00551C45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4DC6" w:rsidRPr="00507E71" w:rsidRDefault="00814DC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bis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-1858796433"/>
              <w:text/>
            </w:sdtPr>
            <w:sdtEndPr/>
            <w:sdtContent>
              <w:p w:rsidR="00814DC6" w:rsidRPr="00507E71" w:rsidRDefault="00551C45" w:rsidP="00CC7A89">
                <w:pPr>
                  <w:spacing w:after="60"/>
                  <w:rPr>
                    <w:rFonts w:cs="Arial"/>
                    <w:iCs/>
                    <w:sz w:val="20"/>
                    <w:szCs w:val="20"/>
                  </w:rPr>
                </w:pPr>
                <w:r w:rsidRPr="00551C45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</w:tr>
      <w:tr w:rsidR="00814DC6" w:rsidRPr="00507E71" w:rsidTr="006567E4">
        <w:trPr>
          <w:trHeight w:val="39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14DC6" w:rsidRPr="00507E71" w:rsidRDefault="00814DC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DC6" w:rsidRPr="00507E71" w:rsidRDefault="00814DC6" w:rsidP="00B76016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DC6" w:rsidRPr="00507E71" w:rsidRDefault="00814DC6" w:rsidP="006567E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B72E28">
              <w:rPr>
                <w:rFonts w:cs="Arial"/>
                <w:sz w:val="14"/>
                <w:szCs w:val="14"/>
              </w:rPr>
              <w:t>(</w:t>
            </w:r>
            <w:r w:rsidRPr="00A03066">
              <w:rPr>
                <w:rFonts w:cs="Arial"/>
                <w:sz w:val="14"/>
                <w:szCs w:val="14"/>
              </w:rPr>
              <w:t>Ein Anteil von bis zu 24 Monaten kann zwischen dem dritten Geburtstag und dem vollendeten achten Lebensjahr des Kindes in Anspruch genommen werden</w:t>
            </w:r>
            <w:r w:rsidRPr="00B72E28">
              <w:rPr>
                <w:rFonts w:cs="Arial"/>
                <w:sz w:val="14"/>
                <w:szCs w:val="14"/>
              </w:rPr>
              <w:t>)</w:t>
            </w:r>
          </w:p>
        </w:tc>
      </w:tr>
      <w:tr w:rsidR="00507E71" w:rsidRPr="00507E71" w:rsidTr="00781FD3">
        <w:trPr>
          <w:trHeight w:hRule="exact" w:val="17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07E71" w:rsidRPr="00507E71" w:rsidRDefault="00507E71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7E71" w:rsidRPr="00507E71" w:rsidRDefault="00507E71" w:rsidP="00B76016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E71" w:rsidRPr="00507E71" w:rsidRDefault="00507E71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07E71" w:rsidRPr="00507E71" w:rsidRDefault="00507E71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796E6A" w:rsidRPr="00507E71" w:rsidTr="00781FD3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6E6A" w:rsidRPr="00507E71" w:rsidRDefault="00796E6A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6E6A" w:rsidRPr="00507E71" w:rsidRDefault="00796E6A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B72E28">
              <w:rPr>
                <w:rFonts w:cs="Arial"/>
                <w:sz w:val="20"/>
                <w:szCs w:val="20"/>
              </w:rPr>
              <w:t>Ein Nachweis über bereits für das o. g. Kind in Anspruch genommene Elternzeit ist</w:t>
            </w:r>
          </w:p>
        </w:tc>
      </w:tr>
      <w:tr w:rsidR="00796E6A" w:rsidRPr="00507E71" w:rsidTr="00781FD3">
        <w:trPr>
          <w:trHeight w:hRule="exact" w:val="17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6E6A" w:rsidRPr="00507E71" w:rsidRDefault="00796E6A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6E6A" w:rsidRPr="00507E71" w:rsidRDefault="00796E6A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796E6A" w:rsidRPr="00507E71" w:rsidTr="00781FD3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6E6A" w:rsidRPr="00507E71" w:rsidRDefault="00796E6A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96E6A" w:rsidRPr="00507E71" w:rsidRDefault="00F5787A" w:rsidP="00796E6A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8635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39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796E6A" w:rsidRPr="00507E7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796E6A">
              <w:rPr>
                <w:rFonts w:cs="Arial"/>
                <w:iCs/>
                <w:sz w:val="20"/>
                <w:szCs w:val="20"/>
              </w:rPr>
              <w:t>ist beigefügt</w:t>
            </w:r>
            <w:r w:rsidR="006F2E2F"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6E6A" w:rsidRPr="00507E71" w:rsidRDefault="00F5787A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118239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6A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796E6A" w:rsidRPr="00507E71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796E6A">
              <w:rPr>
                <w:rFonts w:cs="Arial"/>
                <w:iCs/>
                <w:sz w:val="20"/>
                <w:szCs w:val="20"/>
              </w:rPr>
              <w:t>ist der Personalakte zu entnehmen</w:t>
            </w:r>
            <w:r w:rsidR="006F2E2F">
              <w:rPr>
                <w:rFonts w:cs="Arial"/>
                <w:iCs/>
                <w:sz w:val="20"/>
                <w:szCs w:val="20"/>
              </w:rPr>
              <w:t>.</w:t>
            </w:r>
          </w:p>
        </w:tc>
      </w:tr>
    </w:tbl>
    <w:p w:rsidR="00796E6A" w:rsidRPr="00AC618A" w:rsidRDefault="00796E6A" w:rsidP="00BB1934">
      <w:pPr>
        <w:autoSpaceDE w:val="0"/>
        <w:autoSpaceDN w:val="0"/>
        <w:adjustRightInd w:val="0"/>
        <w:rPr>
          <w:rFonts w:cs="Arial"/>
          <w:sz w:val="14"/>
          <w:szCs w:val="20"/>
        </w:rPr>
      </w:pPr>
    </w:p>
    <w:p w:rsidR="00BB1934" w:rsidRPr="00B72E28" w:rsidRDefault="00BB1934" w:rsidP="00BB193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B72E28">
        <w:rPr>
          <w:rFonts w:cs="Arial"/>
          <w:sz w:val="20"/>
          <w:szCs w:val="20"/>
        </w:rPr>
        <w:t>Ich versichere, dass ich mit dem Kind im gemeinsamen Haushalt lebe und es selbst betreue und erziehe.</w:t>
      </w:r>
    </w:p>
    <w:p w:rsidR="00BB1934" w:rsidRPr="00AC618A" w:rsidRDefault="00BB1934" w:rsidP="00BB1934">
      <w:pPr>
        <w:autoSpaceDE w:val="0"/>
        <w:autoSpaceDN w:val="0"/>
        <w:adjustRightInd w:val="0"/>
        <w:rPr>
          <w:rFonts w:cs="Arial"/>
          <w:iCs/>
          <w:sz w:val="14"/>
          <w:szCs w:val="14"/>
        </w:rPr>
      </w:pPr>
    </w:p>
    <w:p w:rsidR="00BB1934" w:rsidRPr="00F754D0" w:rsidRDefault="00BB1934" w:rsidP="00E70CEF">
      <w:pPr>
        <w:tabs>
          <w:tab w:val="left" w:pos="2880"/>
        </w:tabs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F754D0">
        <w:rPr>
          <w:rFonts w:cs="Arial"/>
          <w:b/>
          <w:bCs/>
          <w:sz w:val="20"/>
        </w:rPr>
        <w:t>II. Erwerbstätigkeit</w:t>
      </w:r>
    </w:p>
    <w:p w:rsidR="00796E6A" w:rsidRPr="00AC618A" w:rsidRDefault="00796E6A" w:rsidP="00E70CEF">
      <w:pPr>
        <w:tabs>
          <w:tab w:val="left" w:pos="2880"/>
        </w:tabs>
        <w:autoSpaceDE w:val="0"/>
        <w:autoSpaceDN w:val="0"/>
        <w:adjustRightInd w:val="0"/>
        <w:rPr>
          <w:rFonts w:cs="Arial"/>
          <w:bCs/>
          <w:sz w:val="14"/>
          <w:szCs w:val="16"/>
        </w:rPr>
      </w:pPr>
    </w:p>
    <w:p w:rsidR="00796E6A" w:rsidRPr="00B72E28" w:rsidRDefault="00796E6A" w:rsidP="00796E6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72E28">
        <w:rPr>
          <w:rFonts w:cs="Arial"/>
          <w:sz w:val="20"/>
          <w:szCs w:val="20"/>
        </w:rPr>
        <w:t xml:space="preserve">Ich beabsichtige, während der unter </w:t>
      </w:r>
      <w:r w:rsidRPr="00B72E28">
        <w:rPr>
          <w:rFonts w:cs="Arial"/>
          <w:b/>
          <w:sz w:val="20"/>
          <w:szCs w:val="20"/>
        </w:rPr>
        <w:t>Abschnitt I</w:t>
      </w:r>
      <w:r w:rsidRPr="00A03066">
        <w:rPr>
          <w:rFonts w:cs="Arial"/>
          <w:b/>
          <w:sz w:val="20"/>
          <w:szCs w:val="20"/>
        </w:rPr>
        <w:t xml:space="preserve"> </w:t>
      </w:r>
      <w:r w:rsidRPr="00B72E28">
        <w:rPr>
          <w:rFonts w:cs="Arial"/>
          <w:sz w:val="20"/>
          <w:szCs w:val="20"/>
        </w:rPr>
        <w:t>beantragten Elternzeit</w:t>
      </w:r>
    </w:p>
    <w:p w:rsidR="00BB1934" w:rsidRPr="00AC618A" w:rsidRDefault="00BB1934" w:rsidP="00B62B2E">
      <w:pPr>
        <w:autoSpaceDE w:val="0"/>
        <w:autoSpaceDN w:val="0"/>
        <w:adjustRightInd w:val="0"/>
        <w:rPr>
          <w:rFonts w:cs="Arial"/>
          <w:iCs/>
          <w:sz w:val="14"/>
          <w:szCs w:val="14"/>
        </w:rPr>
      </w:pPr>
    </w:p>
    <w:tbl>
      <w:tblPr>
        <w:tblStyle w:val="Tabellenraster"/>
        <w:tblW w:w="98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29"/>
        <w:gridCol w:w="1414"/>
        <w:gridCol w:w="991"/>
        <w:gridCol w:w="1552"/>
        <w:gridCol w:w="14"/>
        <w:gridCol w:w="703"/>
        <w:gridCol w:w="329"/>
        <w:gridCol w:w="99"/>
        <w:gridCol w:w="1120"/>
        <w:gridCol w:w="17"/>
        <w:gridCol w:w="267"/>
        <w:gridCol w:w="17"/>
        <w:gridCol w:w="37"/>
        <w:gridCol w:w="372"/>
        <w:gridCol w:w="2338"/>
      </w:tblGrid>
      <w:tr w:rsidR="004E18BB" w:rsidRPr="00507E71" w:rsidTr="0084771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E18BB" w:rsidRPr="00507E71" w:rsidRDefault="004E18BB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507E71">
              <w:rPr>
                <w:rFonts w:cs="Arial"/>
                <w:iCs/>
                <w:sz w:val="20"/>
                <w:szCs w:val="20"/>
              </w:rPr>
              <w:t>a)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4E18BB" w:rsidRPr="00507E71" w:rsidRDefault="00F5787A" w:rsidP="004E18BB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1526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5D6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8BB" w:rsidRPr="00507E71" w:rsidRDefault="00C04FD5" w:rsidP="006F2E2F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F51BA" wp14:editId="64CF35B1">
                      <wp:simplePos x="0" y="0"/>
                      <wp:positionH relativeFrom="column">
                        <wp:posOffset>1515055</wp:posOffset>
                      </wp:positionH>
                      <wp:positionV relativeFrom="paragraph">
                        <wp:posOffset>161205</wp:posOffset>
                      </wp:positionV>
                      <wp:extent cx="4377600" cy="0"/>
                      <wp:effectExtent l="0" t="0" r="2349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76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38B65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pt,12.7pt" to="46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" strokecolor="black [3213]" strokeweight=".25pt"/>
                  </w:pict>
                </mc:Fallback>
              </mc:AlternateContent>
            </w:r>
            <w:r w:rsidR="004E18BB">
              <w:rPr>
                <w:rFonts w:cs="Arial"/>
                <w:sz w:val="20"/>
                <w:szCs w:val="20"/>
              </w:rPr>
              <w:t xml:space="preserve"> </w:t>
            </w:r>
            <w:r w:rsidR="004E18BB" w:rsidRPr="00B72E28">
              <w:rPr>
                <w:rFonts w:cs="Arial"/>
                <w:sz w:val="20"/>
                <w:szCs w:val="20"/>
              </w:rPr>
              <w:t xml:space="preserve">eine </w:t>
            </w:r>
            <w:r w:rsidR="006F2E2F">
              <w:rPr>
                <w:rFonts w:cs="Arial"/>
                <w:sz w:val="20"/>
                <w:szCs w:val="20"/>
              </w:rPr>
              <w:t>Teilzeittätigkeit</w:t>
            </w:r>
            <w:r w:rsidR="004E18BB" w:rsidRPr="00B72E2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="Arial"/>
                <w:szCs w:val="22"/>
              </w:rPr>
              <w:id w:val="-943060287"/>
              <w:text/>
            </w:sdtPr>
            <w:sdtEndPr/>
            <w:sdtContent>
              <w:p w:rsidR="004E18BB" w:rsidRPr="00507E71" w:rsidRDefault="005C052B" w:rsidP="005C052B">
                <w:pPr>
                  <w:spacing w:after="60"/>
                  <w:rPr>
                    <w:rFonts w:cs="Arial"/>
                    <w:iCs/>
                    <w:sz w:val="20"/>
                    <w:szCs w:val="20"/>
                  </w:rPr>
                </w:pPr>
                <w:r w:rsidRPr="00AC618A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</w:tr>
      <w:tr w:rsidR="00401A1F" w:rsidRPr="00507E71" w:rsidTr="0084771B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A1F" w:rsidRPr="00507E71" w:rsidRDefault="00401A1F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01A1F" w:rsidRPr="00507E71" w:rsidRDefault="00401A1F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B72E28">
              <w:rPr>
                <w:rFonts w:cs="Arial"/>
                <w:sz w:val="20"/>
                <w:szCs w:val="20"/>
              </w:rPr>
              <w:t>im Umfang von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A1F" w:rsidRPr="00507E71" w:rsidRDefault="00F5787A" w:rsidP="00551C45">
            <w:pPr>
              <w:spacing w:after="60"/>
              <w:jc w:val="center"/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1283840072"/>
                <w:text/>
              </w:sdtPr>
              <w:sdtEndPr/>
              <w:sdtContent>
                <w:r w:rsidR="00551C45" w:rsidRPr="00551C45">
                  <w:rPr>
                    <w:rFonts w:cs="Arial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68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01A1F" w:rsidRPr="00507E71" w:rsidRDefault="00401A1F" w:rsidP="00401A1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Stunden </w:t>
            </w:r>
            <w:r w:rsidRPr="00B72E28">
              <w:rPr>
                <w:rFonts w:cs="Arial"/>
                <w:sz w:val="20"/>
                <w:szCs w:val="20"/>
              </w:rPr>
              <w:t>wöchentlich (</w:t>
            </w:r>
            <w:r w:rsidRPr="00C7759B">
              <w:rPr>
                <w:rFonts w:cs="Arial"/>
                <w:sz w:val="20"/>
                <w:szCs w:val="20"/>
              </w:rPr>
              <w:t xml:space="preserve">nicht weniger als 15 und nicht mehr als 30 </w:t>
            </w:r>
            <w:r>
              <w:rPr>
                <w:rFonts w:cs="Arial"/>
                <w:sz w:val="20"/>
                <w:szCs w:val="20"/>
              </w:rPr>
              <w:t>Wochen-</w:t>
            </w:r>
          </w:p>
        </w:tc>
      </w:tr>
      <w:tr w:rsidR="003B7239" w:rsidRPr="00507E71" w:rsidTr="0084771B"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239" w:rsidRPr="00507E71" w:rsidRDefault="003B7239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B7239" w:rsidRPr="00507E71" w:rsidRDefault="003B7239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8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7239" w:rsidRPr="00507E71" w:rsidRDefault="003B7239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C7759B">
              <w:rPr>
                <w:rFonts w:cs="Arial"/>
                <w:sz w:val="20"/>
                <w:szCs w:val="20"/>
              </w:rPr>
              <w:t>stunden im Durchschnitt des Monats</w:t>
            </w:r>
            <w:r w:rsidRPr="00B72E28">
              <w:rPr>
                <w:rFonts w:cs="Arial"/>
                <w:sz w:val="20"/>
                <w:szCs w:val="20"/>
              </w:rPr>
              <w:t>) aufzunehmen</w:t>
            </w:r>
          </w:p>
        </w:tc>
      </w:tr>
      <w:tr w:rsidR="00401A1F" w:rsidRPr="00507E71" w:rsidTr="0084771B">
        <w:trPr>
          <w:trHeight w:hRule="exact" w:val="1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01A1F" w:rsidRPr="00507E71" w:rsidRDefault="00401A1F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2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1A1F" w:rsidRPr="00507E71" w:rsidRDefault="00401A1F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1A1F" w:rsidRPr="00507E71" w:rsidRDefault="00401A1F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A1F" w:rsidRPr="00507E71" w:rsidRDefault="00401A1F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A13B9B" w:rsidRPr="00507E71" w:rsidTr="0084771B"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3E7" w:rsidRPr="00507E71" w:rsidRDefault="002B73E7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E7" w:rsidRPr="00507E71" w:rsidRDefault="002B73E7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  <w:r>
              <w:rPr>
                <w:rFonts w:eastAsia="MS Gothic" w:cs="Arial"/>
                <w:iCs/>
                <w:sz w:val="20"/>
                <w:szCs w:val="20"/>
              </w:rPr>
              <w:t>in der Zeit vom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872354079"/>
              <w:text/>
            </w:sdtPr>
            <w:sdtEndPr/>
            <w:sdtContent>
              <w:p w:rsidR="002B73E7" w:rsidRPr="00507E71" w:rsidRDefault="00551C45" w:rsidP="00551C45">
                <w:pPr>
                  <w:spacing w:after="60"/>
                  <w:jc w:val="center"/>
                  <w:rPr>
                    <w:rFonts w:cs="Arial"/>
                    <w:iCs/>
                    <w:sz w:val="20"/>
                    <w:szCs w:val="20"/>
                  </w:rPr>
                </w:pPr>
                <w:r w:rsidRPr="00551C45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E7" w:rsidRPr="00507E71" w:rsidRDefault="002B73E7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bis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2551271"/>
              <w:text/>
            </w:sdtPr>
            <w:sdtEndPr/>
            <w:sdtContent>
              <w:p w:rsidR="002B73E7" w:rsidRPr="00507E71" w:rsidRDefault="00551C45" w:rsidP="00551C45">
                <w:pPr>
                  <w:spacing w:after="60"/>
                  <w:jc w:val="center"/>
                  <w:rPr>
                    <w:rFonts w:cs="Arial"/>
                    <w:iCs/>
                    <w:sz w:val="20"/>
                    <w:szCs w:val="20"/>
                  </w:rPr>
                </w:pPr>
                <w:r w:rsidRPr="00551C45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</w:tr>
      <w:tr w:rsidR="003B7239" w:rsidRPr="00507E71" w:rsidTr="0084771B">
        <w:trPr>
          <w:trHeight w:hRule="exact" w:val="1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B7239" w:rsidRPr="00507E71" w:rsidRDefault="003B7239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239" w:rsidRPr="00507E71" w:rsidRDefault="003B7239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</w:p>
        </w:tc>
        <w:tc>
          <w:tcPr>
            <w:tcW w:w="2265" w:type="dxa"/>
            <w:gridSpan w:val="5"/>
            <w:tcBorders>
              <w:left w:val="nil"/>
              <w:bottom w:val="nil"/>
              <w:right w:val="nil"/>
            </w:tcBorders>
          </w:tcPr>
          <w:p w:rsidR="003B7239" w:rsidRPr="00507E71" w:rsidRDefault="003B7239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239" w:rsidRPr="00507E71" w:rsidRDefault="003B7239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764" w:type="dxa"/>
            <w:gridSpan w:val="4"/>
            <w:tcBorders>
              <w:left w:val="nil"/>
              <w:bottom w:val="nil"/>
              <w:right w:val="nil"/>
            </w:tcBorders>
          </w:tcPr>
          <w:p w:rsidR="003B7239" w:rsidRPr="00507E71" w:rsidRDefault="003B7239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E3D06" w:rsidRPr="00507E71" w:rsidTr="00F239A2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F5787A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17603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06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B72E28">
              <w:rPr>
                <w:rFonts w:cs="Arial"/>
                <w:sz w:val="20"/>
                <w:szCs w:val="20"/>
              </w:rPr>
              <w:t>eine Arbeit bei einem anderen Arbeitgeber oder als Selbständige/r aufzunehmen bei / als</w:t>
            </w:r>
          </w:p>
        </w:tc>
      </w:tr>
      <w:tr w:rsidR="005145D6" w:rsidRPr="00507E71" w:rsidTr="00F239A2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5D6" w:rsidRPr="00F754D0" w:rsidRDefault="005145D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16"/>
                <w:szCs w:val="20"/>
              </w:rPr>
            </w:pPr>
          </w:p>
          <w:p w:rsidR="00F239A2" w:rsidRPr="00507E71" w:rsidRDefault="00F239A2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9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-1249422160"/>
              <w:text/>
            </w:sdtPr>
            <w:sdtEndPr/>
            <w:sdtContent>
              <w:p w:rsidR="005145D6" w:rsidRPr="00145ED9" w:rsidRDefault="00551C45" w:rsidP="00551C45">
                <w:pPr>
                  <w:spacing w:after="60"/>
                  <w:rPr>
                    <w:rFonts w:eastAsia="MS Gothic" w:cs="Arial"/>
                    <w:iCs/>
                    <w:sz w:val="20"/>
                    <w:szCs w:val="20"/>
                  </w:rPr>
                </w:pPr>
                <w:r w:rsidRPr="00551C45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9A2" w:rsidRPr="00F754D0" w:rsidRDefault="00F239A2" w:rsidP="00CA4370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</w:p>
          <w:p w:rsidR="005145D6" w:rsidRPr="00507E71" w:rsidRDefault="005145D6" w:rsidP="00CA4370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B72E28">
              <w:rPr>
                <w:rFonts w:cs="Arial"/>
                <w:sz w:val="20"/>
                <w:szCs w:val="20"/>
              </w:rPr>
              <w:t>(Nachweis ist beigefügt!)</w:t>
            </w:r>
          </w:p>
        </w:tc>
      </w:tr>
      <w:tr w:rsidR="00F239A2" w:rsidRPr="00507E71" w:rsidTr="00F239A2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4D3" w:rsidRPr="00507E71" w:rsidRDefault="001A04D3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9A2" w:rsidRDefault="00F239A2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</w:p>
          <w:p w:rsidR="001A04D3" w:rsidRPr="00507E71" w:rsidRDefault="001A04D3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  <w:r>
              <w:rPr>
                <w:rFonts w:eastAsia="MS Gothic" w:cs="Arial"/>
                <w:iCs/>
                <w:sz w:val="20"/>
                <w:szCs w:val="20"/>
              </w:rPr>
              <w:t>in der Zeit vom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-377471835"/>
              <w:text/>
            </w:sdtPr>
            <w:sdtEndPr/>
            <w:sdtContent>
              <w:p w:rsidR="001A04D3" w:rsidRPr="00507E71" w:rsidRDefault="00551C45" w:rsidP="004F3138">
                <w:pPr>
                  <w:spacing w:after="60"/>
                  <w:rPr>
                    <w:rFonts w:cs="Arial"/>
                    <w:iCs/>
                    <w:sz w:val="20"/>
                    <w:szCs w:val="20"/>
                  </w:rPr>
                </w:pPr>
                <w:r w:rsidRPr="00551C45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239A2" w:rsidRDefault="00F239A2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  <w:p w:rsidR="001A04D3" w:rsidRPr="00507E71" w:rsidRDefault="001A04D3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bis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cs="Arial"/>
                <w:szCs w:val="22"/>
              </w:rPr>
              <w:id w:val="-989553118"/>
              <w:text/>
            </w:sdtPr>
            <w:sdtEndPr/>
            <w:sdtContent>
              <w:p w:rsidR="001A04D3" w:rsidRPr="00507E71" w:rsidRDefault="00551C45" w:rsidP="004F3138">
                <w:pPr>
                  <w:spacing w:after="60"/>
                  <w:rPr>
                    <w:rFonts w:cs="Arial"/>
                    <w:iCs/>
                    <w:sz w:val="20"/>
                    <w:szCs w:val="20"/>
                  </w:rPr>
                </w:pPr>
                <w:r w:rsidRPr="00551C45">
                  <w:rPr>
                    <w:rFonts w:cs="Arial"/>
                    <w:szCs w:val="22"/>
                  </w:rPr>
                  <w:t xml:space="preserve"> </w:t>
                </w:r>
              </w:p>
            </w:sdtContent>
          </w:sdt>
        </w:tc>
      </w:tr>
      <w:tr w:rsidR="0084771B" w:rsidRPr="00CC7A89" w:rsidTr="00F239A2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1B" w:rsidRPr="00CC7A89" w:rsidRDefault="0084771B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F239A2" w:rsidRDefault="00F239A2" w:rsidP="00FC42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4771B" w:rsidRPr="00CC7A89" w:rsidRDefault="0084771B" w:rsidP="00FC42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C7A89">
              <w:rPr>
                <w:rFonts w:cs="Arial"/>
                <w:sz w:val="20"/>
                <w:szCs w:val="20"/>
              </w:rPr>
              <w:t>im Umfang von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771B" w:rsidRPr="00CC7A89" w:rsidRDefault="00F5787A" w:rsidP="00FC42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2"/>
                </w:rPr>
                <w:id w:val="-276866991"/>
                <w:text/>
              </w:sdtPr>
              <w:sdtEndPr/>
              <w:sdtContent>
                <w:r w:rsidR="0084771B" w:rsidRPr="00CC7A89">
                  <w:rPr>
                    <w:rFonts w:cs="Arial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9A2" w:rsidRDefault="00F239A2" w:rsidP="0051143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84771B" w:rsidRPr="00CC7A89" w:rsidRDefault="0084771B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CC7A89">
              <w:rPr>
                <w:rFonts w:cs="Arial"/>
                <w:sz w:val="20"/>
                <w:szCs w:val="20"/>
              </w:rPr>
              <w:t>Stunden wöchentlich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71B" w:rsidRPr="00CC7A89" w:rsidRDefault="0084771B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71B" w:rsidRPr="00CC7A89" w:rsidRDefault="0084771B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A47EDC" w:rsidRPr="00507E71" w:rsidTr="00F239A2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EDC" w:rsidRPr="00507E71" w:rsidRDefault="00A47EDC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39A2" w:rsidRDefault="00F239A2" w:rsidP="0051143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A47EDC" w:rsidRPr="00507E71" w:rsidRDefault="00A47EDC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B72E28">
              <w:rPr>
                <w:rFonts w:cs="Arial"/>
                <w:sz w:val="20"/>
                <w:szCs w:val="20"/>
              </w:rPr>
              <w:t>und beantrage hiermit Ihre Zustimmung.</w:t>
            </w:r>
          </w:p>
        </w:tc>
        <w:tc>
          <w:tcPr>
            <w:tcW w:w="41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7EDC" w:rsidRPr="00507E71" w:rsidRDefault="00A47EDC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6F2E2F" w:rsidRPr="00507E71" w:rsidTr="0084771B">
        <w:trPr>
          <w:trHeight w:hRule="exact" w:val="1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F2E2F" w:rsidRPr="00507E71" w:rsidRDefault="006F2E2F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2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E2F" w:rsidRPr="00507E71" w:rsidRDefault="006F2E2F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E2F" w:rsidRPr="00507E71" w:rsidRDefault="006F2E2F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E2F" w:rsidRPr="00507E71" w:rsidRDefault="006F2E2F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E3D06" w:rsidRPr="00507E71" w:rsidTr="0084771B">
        <w:trPr>
          <w:trHeight w:hRule="exact" w:val="1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2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E3D06" w:rsidRPr="00507E71" w:rsidTr="0084771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c)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F5787A" w:rsidP="008E3D06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1609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06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B72E28">
              <w:rPr>
                <w:rFonts w:cs="Arial"/>
                <w:sz w:val="20"/>
                <w:szCs w:val="20"/>
              </w:rPr>
              <w:t>eine Erwerbstätigkeit aufzunehmen. Die Art und der Zeitraum stehen noch nicht fest. Ich bin darüber informiert, dass ich Ihre Zustimmung vor Aufnahme der Tätigkeit zu beantragen habe.</w:t>
            </w:r>
          </w:p>
        </w:tc>
      </w:tr>
      <w:tr w:rsidR="008E3D06" w:rsidRPr="00507E71" w:rsidTr="0084771B">
        <w:trPr>
          <w:trHeight w:hRule="exact" w:val="1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</w:p>
        </w:tc>
        <w:tc>
          <w:tcPr>
            <w:tcW w:w="6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E3D06" w:rsidRPr="00507E71" w:rsidTr="0084771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F5787A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179751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D06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B72E28">
              <w:rPr>
                <w:rFonts w:cs="Arial"/>
                <w:sz w:val="20"/>
                <w:szCs w:val="20"/>
              </w:rPr>
              <w:t>keine Erwerbstätigkeit aufzunehmen.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E3D06" w:rsidRPr="00507E71" w:rsidTr="0084771B">
        <w:trPr>
          <w:trHeight w:hRule="exact" w:val="1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52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D06" w:rsidRPr="00507E71" w:rsidRDefault="008E3D06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</w:tbl>
    <w:p w:rsidR="00F754D0" w:rsidRPr="00F754D0" w:rsidRDefault="00F5787A" w:rsidP="00F754D0">
      <w:pPr>
        <w:tabs>
          <w:tab w:val="left" w:pos="284"/>
        </w:tabs>
        <w:spacing w:after="60"/>
        <w:rPr>
          <w:rFonts w:cs="Arial"/>
          <w:sz w:val="20"/>
          <w:szCs w:val="22"/>
        </w:rPr>
      </w:pPr>
      <w:sdt>
        <w:sdtPr>
          <w:rPr>
            <w:rFonts w:cs="Arial"/>
            <w:sz w:val="20"/>
            <w:szCs w:val="22"/>
          </w:rPr>
          <w:id w:val="-165020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D0" w:rsidRPr="00F754D0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F754D0">
        <w:rPr>
          <w:rFonts w:cs="Arial"/>
          <w:sz w:val="20"/>
          <w:szCs w:val="22"/>
        </w:rPr>
        <w:tab/>
        <w:t>I</w:t>
      </w:r>
      <w:r w:rsidR="00F754D0" w:rsidRPr="00F754D0">
        <w:rPr>
          <w:rFonts w:cs="Arial"/>
          <w:sz w:val="20"/>
          <w:szCs w:val="22"/>
        </w:rPr>
        <w:t>ch bin Inhaberin/Inhaber eines Firmentickets.</w:t>
      </w:r>
    </w:p>
    <w:p w:rsidR="00F754D0" w:rsidRPr="00F754D0" w:rsidRDefault="00F754D0" w:rsidP="00F754D0">
      <w:pPr>
        <w:ind w:left="284" w:hanging="284"/>
        <w:jc w:val="both"/>
        <w:rPr>
          <w:rFonts w:cs="Arial"/>
          <w:sz w:val="20"/>
          <w:szCs w:val="22"/>
        </w:rPr>
      </w:pPr>
      <w:r w:rsidRPr="00F754D0">
        <w:rPr>
          <w:rFonts w:cs="Arial"/>
          <w:sz w:val="20"/>
          <w:szCs w:val="22"/>
        </w:rPr>
        <w:tab/>
        <w:t>Mir ist bekannt, dass eine längere Beurlaubung grundsätzlich zu einer Kündigung des Firmentickets führt.</w:t>
      </w:r>
    </w:p>
    <w:p w:rsidR="00F754D0" w:rsidRDefault="00F754D0" w:rsidP="00865C0E">
      <w:pPr>
        <w:jc w:val="both"/>
        <w:rPr>
          <w:rFonts w:cs="Arial"/>
          <w:bCs/>
          <w:sz w:val="20"/>
          <w:szCs w:val="20"/>
        </w:rPr>
      </w:pPr>
    </w:p>
    <w:p w:rsidR="00AC618A" w:rsidRPr="00AB5A56" w:rsidRDefault="00BB1934" w:rsidP="00865C0E">
      <w:pPr>
        <w:jc w:val="both"/>
        <w:rPr>
          <w:rFonts w:cs="Arial"/>
          <w:bCs/>
          <w:sz w:val="20"/>
          <w:szCs w:val="22"/>
        </w:rPr>
      </w:pPr>
      <w:r w:rsidRPr="00B72E28">
        <w:rPr>
          <w:rFonts w:cs="Arial"/>
          <w:bCs/>
          <w:sz w:val="20"/>
          <w:szCs w:val="20"/>
        </w:rPr>
        <w:t>Ich versichere die Richtigkeit der vorstehenden Angaben. Die Auszüge aus dem</w:t>
      </w:r>
      <w:r w:rsidR="00E70CEF" w:rsidRPr="00B72E28">
        <w:rPr>
          <w:rFonts w:cs="Arial"/>
          <w:bCs/>
          <w:sz w:val="20"/>
          <w:szCs w:val="20"/>
        </w:rPr>
        <w:t xml:space="preserve"> </w:t>
      </w:r>
      <w:r w:rsidR="00C7759B" w:rsidRPr="00C7759B">
        <w:rPr>
          <w:rFonts w:cs="Arial"/>
          <w:bCs/>
          <w:sz w:val="20"/>
          <w:szCs w:val="20"/>
        </w:rPr>
        <w:t xml:space="preserve">Gesetz zum Elterngeld und zur Elternzeit in der Fassung der Bekanntmachung vom 27. Januar 2015 </w:t>
      </w:r>
      <w:r w:rsidRPr="00B72E28">
        <w:rPr>
          <w:rFonts w:cs="Arial"/>
          <w:bCs/>
          <w:sz w:val="20"/>
          <w:szCs w:val="20"/>
        </w:rPr>
        <w:t>habe ich zur Kenntnis genommen</w:t>
      </w:r>
      <w:r w:rsidR="00AB5A56">
        <w:rPr>
          <w:rFonts w:cs="Arial"/>
          <w:bCs/>
          <w:sz w:val="20"/>
          <w:szCs w:val="20"/>
        </w:rPr>
        <w:t xml:space="preserve"> (vgl.</w:t>
      </w:r>
      <w:r w:rsidR="00865C0E">
        <w:rPr>
          <w:rFonts w:cs="Arial"/>
          <w:bCs/>
          <w:sz w:val="20"/>
          <w:szCs w:val="20"/>
        </w:rPr>
        <w:br/>
      </w:r>
      <w:r w:rsidR="00AB5A56">
        <w:rPr>
          <w:rFonts w:cs="Arial"/>
          <w:bCs/>
          <w:sz w:val="20"/>
          <w:szCs w:val="20"/>
        </w:rPr>
        <w:t>Anlage)</w:t>
      </w:r>
      <w:r w:rsidR="00865C0E">
        <w:rPr>
          <w:rFonts w:cs="Arial"/>
          <w:bCs/>
          <w:sz w:val="20"/>
          <w:szCs w:val="20"/>
        </w:rPr>
        <w:t>.</w:t>
      </w:r>
    </w:p>
    <w:p w:rsidR="00BE044B" w:rsidRPr="00F754D0" w:rsidRDefault="00BE044B" w:rsidP="00E70CEF">
      <w:pPr>
        <w:jc w:val="both"/>
        <w:rPr>
          <w:rFonts w:cs="Arial"/>
          <w:bCs/>
          <w:sz w:val="14"/>
          <w:szCs w:val="22"/>
        </w:rPr>
      </w:pPr>
    </w:p>
    <w:p w:rsidR="00AC618A" w:rsidRPr="00F754D0" w:rsidRDefault="00AC618A" w:rsidP="00E70CEF">
      <w:pPr>
        <w:jc w:val="both"/>
        <w:rPr>
          <w:rFonts w:cs="Arial"/>
          <w:bCs/>
          <w:sz w:val="14"/>
          <w:szCs w:val="22"/>
        </w:rPr>
      </w:pPr>
    </w:p>
    <w:tbl>
      <w:tblPr>
        <w:tblStyle w:val="Tabellenraster"/>
        <w:tblW w:w="98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767"/>
        <w:gridCol w:w="478"/>
        <w:gridCol w:w="1560"/>
        <w:gridCol w:w="2692"/>
      </w:tblGrid>
      <w:tr w:rsidR="00ED2E83" w:rsidRPr="00507E71" w:rsidTr="000946CB"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E83" w:rsidRPr="00507E71" w:rsidRDefault="00ED2E83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E83" w:rsidRPr="00507E71" w:rsidRDefault="00ED2E83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D2E83" w:rsidRPr="00507E71" w:rsidRDefault="00ED2E83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E83" w:rsidRPr="00507E71" w:rsidRDefault="00ED2E83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E83" w:rsidRPr="00507E71" w:rsidRDefault="00ED2E83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  <w:tr w:rsidR="00ED2E83" w:rsidRPr="00507E71" w:rsidTr="000946CB"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ED2E83" w:rsidRPr="00507E71" w:rsidRDefault="00ED2E83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nil"/>
              <w:bottom w:val="nil"/>
              <w:right w:val="nil"/>
            </w:tcBorders>
          </w:tcPr>
          <w:p w:rsidR="00ED2E83" w:rsidRPr="00507E71" w:rsidRDefault="00ED2E83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  <w:r w:rsidRPr="00B72E28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ED2E83" w:rsidRPr="00507E71" w:rsidRDefault="00ED2E83" w:rsidP="00511435">
            <w:pPr>
              <w:autoSpaceDE w:val="0"/>
              <w:autoSpaceDN w:val="0"/>
              <w:adjustRightInd w:val="0"/>
              <w:rPr>
                <w:rFonts w:eastAsia="MS Gothic" w:cs="Arial"/>
                <w:i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ED2E83" w:rsidRPr="00507E71" w:rsidRDefault="00ED2E83" w:rsidP="0051143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  <w:r w:rsidRPr="00B72E28">
              <w:rPr>
                <w:rFonts w:cs="Arial"/>
                <w:sz w:val="16"/>
                <w:szCs w:val="16"/>
              </w:rPr>
              <w:t>Unterschrift</w:t>
            </w:r>
          </w:p>
        </w:tc>
      </w:tr>
    </w:tbl>
    <w:p w:rsidR="002B32F0" w:rsidRPr="00F754D0" w:rsidRDefault="002B32F0" w:rsidP="002B32F0">
      <w:pPr>
        <w:ind w:right="-51"/>
        <w:rPr>
          <w:rFonts w:cs="Arial"/>
          <w:bCs/>
          <w:sz w:val="6"/>
          <w:szCs w:val="20"/>
        </w:rPr>
      </w:pPr>
    </w:p>
    <w:p w:rsidR="002B32F0" w:rsidRDefault="002B32F0">
      <w:pPr>
        <w:rPr>
          <w:rFonts w:cs="Arial"/>
          <w:bCs/>
          <w:sz w:val="20"/>
          <w:szCs w:val="20"/>
        </w:rPr>
        <w:sectPr w:rsidR="002B32F0" w:rsidSect="00F754D0">
          <w:footerReference w:type="default" r:id="rId8"/>
          <w:type w:val="oddPage"/>
          <w:pgSz w:w="11906" w:h="16838" w:code="9"/>
          <w:pgMar w:top="567" w:right="709" w:bottom="851" w:left="1134" w:header="510" w:footer="510" w:gutter="0"/>
          <w:cols w:space="708"/>
          <w:docGrid w:linePitch="360"/>
        </w:sectPr>
      </w:pPr>
    </w:p>
    <w:tbl>
      <w:tblPr>
        <w:tblStyle w:val="Tabellenraster"/>
        <w:tblW w:w="9778" w:type="dxa"/>
        <w:tblLook w:val="04A0" w:firstRow="1" w:lastRow="0" w:firstColumn="1" w:lastColumn="0" w:noHBand="0" w:noVBand="1"/>
      </w:tblPr>
      <w:tblGrid>
        <w:gridCol w:w="959"/>
        <w:gridCol w:w="1843"/>
        <w:gridCol w:w="850"/>
        <w:gridCol w:w="284"/>
        <w:gridCol w:w="992"/>
        <w:gridCol w:w="567"/>
        <w:gridCol w:w="850"/>
        <w:gridCol w:w="1276"/>
        <w:gridCol w:w="2157"/>
      </w:tblGrid>
      <w:tr w:rsidR="00865C0E" w:rsidRPr="00865C0E" w:rsidTr="001D38CF">
        <w:trPr>
          <w:trHeight w:hRule="exact" w:val="567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5C0E" w:rsidRPr="00865C0E" w:rsidRDefault="00865C0E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r w:rsidRPr="00865C0E">
              <w:rPr>
                <w:rFonts w:cs="Arial"/>
                <w:sz w:val="20"/>
                <w:szCs w:val="20"/>
                <w:u w:val="single"/>
              </w:rPr>
              <w:lastRenderedPageBreak/>
              <w:t>über d. Fachvorgesetzte/n:</w:t>
            </w:r>
            <w:r w:rsidRPr="00865C0E">
              <w:rPr>
                <w:rFonts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740527988"/>
                <w:text/>
              </w:sdtPr>
              <w:sdtEndPr/>
              <w:sdtContent>
                <w:r w:rsidRPr="00865C0E">
                  <w:rPr>
                    <w:rFonts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65C0E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C0E" w:rsidRPr="00865C0E" w:rsidRDefault="00865C0E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5C0E" w:rsidRPr="00865C0E" w:rsidRDefault="00865C0E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r w:rsidRPr="00865C0E">
              <w:rPr>
                <w:rFonts w:cs="Arial"/>
                <w:sz w:val="18"/>
                <w:szCs w:val="20"/>
              </w:rPr>
              <w:t>(Stellenzeichen)</w:t>
            </w: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C0E" w:rsidRPr="00865C0E" w:rsidRDefault="00865C0E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65C0E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C0E" w:rsidRPr="00865C0E" w:rsidRDefault="00865C0E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C0E" w:rsidRPr="00865C0E" w:rsidRDefault="00865C0E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7C4458" w:rsidRDefault="007C4458" w:rsidP="007B76E7">
            <w:pPr>
              <w:rPr>
                <w:rFonts w:cs="Arial"/>
                <w:sz w:val="20"/>
                <w:szCs w:val="20"/>
              </w:rPr>
            </w:pPr>
            <w:r w:rsidRPr="007C4458">
              <w:rPr>
                <w:rFonts w:cs="Arial"/>
                <w:sz w:val="20"/>
                <w:szCs w:val="20"/>
              </w:rPr>
              <w:t xml:space="preserve">Dienstliche Bedenken </w:t>
            </w:r>
            <w:r w:rsidR="007B76E7">
              <w:rPr>
                <w:rFonts w:cs="Arial"/>
                <w:sz w:val="20"/>
                <w:szCs w:val="20"/>
              </w:rPr>
              <w:br/>
            </w:r>
            <w:r w:rsidRPr="007C4458">
              <w:rPr>
                <w:rFonts w:cs="Arial"/>
                <w:sz w:val="20"/>
                <w:szCs w:val="20"/>
              </w:rPr>
              <w:t>(</w:t>
            </w:r>
            <w:r w:rsidRPr="007C4458">
              <w:rPr>
                <w:rFonts w:cs="Arial"/>
                <w:i/>
                <w:sz w:val="20"/>
                <w:szCs w:val="20"/>
              </w:rPr>
              <w:t>nur bei Verlängerung, ggf. Übertragung</w:t>
            </w:r>
            <w:r>
              <w:rPr>
                <w:rFonts w:cs="Arial"/>
                <w:i/>
                <w:sz w:val="20"/>
                <w:szCs w:val="20"/>
              </w:rPr>
              <w:t>/Erwerbstätigkeit</w:t>
            </w:r>
            <w:r w:rsidRPr="007C4458">
              <w:rPr>
                <w:rFonts w:cs="Arial"/>
                <w:sz w:val="20"/>
                <w:szCs w:val="20"/>
              </w:rPr>
              <w:t>):</w:t>
            </w:r>
          </w:p>
        </w:tc>
      </w:tr>
      <w:tr w:rsidR="007C4458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7C4458" w:rsidRDefault="00F5787A" w:rsidP="000519EA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9029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458" w:rsidRPr="007C445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C4458" w:rsidRPr="007C4458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7C4458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7C4458" w:rsidRDefault="00F5787A" w:rsidP="000519EA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40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458" w:rsidRPr="007C445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C4458" w:rsidRPr="007C4458">
              <w:rPr>
                <w:rFonts w:cs="Arial"/>
                <w:sz w:val="20"/>
                <w:szCs w:val="20"/>
              </w:rPr>
              <w:t xml:space="preserve"> ja, Begründung:</w:t>
            </w:r>
          </w:p>
        </w:tc>
      </w:tr>
      <w:tr w:rsidR="007C4458" w:rsidRPr="00865C0E" w:rsidTr="001D38CF">
        <w:trPr>
          <w:trHeight w:hRule="exact" w:val="340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r w:rsidRPr="00865C0E">
              <w:rPr>
                <w:rFonts w:cs="Arial"/>
                <w:sz w:val="18"/>
                <w:szCs w:val="20"/>
              </w:rPr>
              <w:t>(Kurzzeichen, Datum)</w:t>
            </w:r>
          </w:p>
        </w:tc>
        <w:tc>
          <w:tcPr>
            <w:tcW w:w="69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rPr>
          <w:trHeight w:hRule="exact" w:val="170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rPr>
          <w:trHeight w:hRule="exact" w:val="567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r w:rsidRPr="00865C0E">
              <w:rPr>
                <w:rFonts w:cs="Arial"/>
                <w:sz w:val="20"/>
                <w:szCs w:val="20"/>
                <w:u w:val="single"/>
              </w:rPr>
              <w:t>über örtlich zuständige Büroleitung / Geschäftsstelle:</w:t>
            </w:r>
            <w:r w:rsidRPr="00865C0E">
              <w:rPr>
                <w:rFonts w:cs="Arial"/>
                <w:sz w:val="20"/>
                <w:szCs w:val="20"/>
              </w:rPr>
              <w:t xml:space="preserve"> </w:t>
            </w:r>
            <w:r w:rsidRPr="00865C0E">
              <w:rPr>
                <w:rFonts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713647051"/>
                <w:text/>
              </w:sdtPr>
              <w:sdtEndPr/>
              <w:sdtContent>
                <w:r w:rsidRPr="00865C0E">
                  <w:rPr>
                    <w:rFonts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C4458" w:rsidRPr="00865C0E" w:rsidTr="001D38CF">
        <w:tc>
          <w:tcPr>
            <w:tcW w:w="49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r w:rsidRPr="00865C0E">
              <w:rPr>
                <w:rFonts w:cs="Arial"/>
                <w:sz w:val="18"/>
                <w:szCs w:val="20"/>
              </w:rPr>
              <w:t>(Stellenzeichen)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A04A0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4A0" w:rsidRPr="00865C0E" w:rsidRDefault="006A04A0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4A0" w:rsidRPr="006A04A0" w:rsidRDefault="006A04A0" w:rsidP="006A04A0">
            <w:pPr>
              <w:rPr>
                <w:rFonts w:cs="Arial"/>
                <w:sz w:val="20"/>
                <w:szCs w:val="20"/>
              </w:rPr>
            </w:pPr>
            <w:r w:rsidRPr="006A04A0">
              <w:rPr>
                <w:rFonts w:cs="Arial"/>
                <w:sz w:val="20"/>
                <w:szCs w:val="20"/>
              </w:rPr>
              <w:t xml:space="preserve">Zustimmung erteilt </w:t>
            </w:r>
            <w:r>
              <w:rPr>
                <w:rFonts w:cs="Arial"/>
                <w:sz w:val="20"/>
                <w:szCs w:val="20"/>
              </w:rPr>
              <w:br/>
            </w:r>
            <w:r w:rsidRPr="006A04A0">
              <w:rPr>
                <w:rFonts w:cs="Arial"/>
                <w:sz w:val="20"/>
                <w:szCs w:val="20"/>
              </w:rPr>
              <w:t>(</w:t>
            </w:r>
            <w:r w:rsidRPr="006A04A0">
              <w:rPr>
                <w:rFonts w:cs="Arial"/>
                <w:i/>
                <w:sz w:val="20"/>
                <w:szCs w:val="20"/>
              </w:rPr>
              <w:t>nur bei Verlängerung, ggf. Übertragung</w:t>
            </w:r>
            <w:r>
              <w:rPr>
                <w:rFonts w:cs="Arial"/>
                <w:i/>
                <w:sz w:val="20"/>
                <w:szCs w:val="20"/>
              </w:rPr>
              <w:t>/ Erwerbstätigkeit</w:t>
            </w:r>
            <w:r w:rsidRPr="006A04A0">
              <w:rPr>
                <w:rFonts w:cs="Arial"/>
                <w:sz w:val="20"/>
                <w:szCs w:val="20"/>
              </w:rPr>
              <w:t>):</w:t>
            </w:r>
          </w:p>
        </w:tc>
      </w:tr>
      <w:tr w:rsidR="006A04A0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4A0" w:rsidRPr="00865C0E" w:rsidRDefault="006A04A0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4A0" w:rsidRPr="006A04A0" w:rsidRDefault="00F5787A" w:rsidP="000519EA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1354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4A0" w:rsidRPr="006A04A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A04A0" w:rsidRPr="006A04A0">
              <w:rPr>
                <w:rFonts w:cs="Arial"/>
                <w:sz w:val="20"/>
                <w:szCs w:val="20"/>
              </w:rPr>
              <w:t xml:space="preserve"> ja</w:t>
            </w:r>
          </w:p>
        </w:tc>
      </w:tr>
      <w:tr w:rsidR="006A04A0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4A0" w:rsidRPr="00865C0E" w:rsidRDefault="006A04A0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4A0" w:rsidRPr="006A04A0" w:rsidRDefault="00F5787A" w:rsidP="000519EA">
            <w:pPr>
              <w:ind w:left="227" w:hanging="22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1555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4A0" w:rsidRPr="006A04A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A04A0" w:rsidRPr="006A04A0">
              <w:rPr>
                <w:rFonts w:cs="Arial"/>
                <w:sz w:val="20"/>
                <w:szCs w:val="20"/>
              </w:rPr>
              <w:t xml:space="preserve"> nein, Begründung </w:t>
            </w:r>
            <w:r w:rsidR="006A04A0" w:rsidRPr="006A04A0">
              <w:rPr>
                <w:rFonts w:cs="Arial"/>
                <w:sz w:val="20"/>
                <w:szCs w:val="20"/>
              </w:rPr>
              <w:br/>
              <w:t>(Anhörung einschl. Beteiligung der Personalvertretungen):</w:t>
            </w:r>
          </w:p>
        </w:tc>
      </w:tr>
      <w:tr w:rsidR="007C4458" w:rsidRPr="00865C0E" w:rsidTr="001D38CF">
        <w:trPr>
          <w:trHeight w:hRule="exact" w:val="340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r w:rsidRPr="00865C0E">
              <w:rPr>
                <w:rFonts w:cs="Arial"/>
                <w:sz w:val="18"/>
                <w:szCs w:val="20"/>
              </w:rPr>
              <w:t>(Kurzzeichen, Datum)</w:t>
            </w:r>
          </w:p>
        </w:tc>
        <w:tc>
          <w:tcPr>
            <w:tcW w:w="69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rPr>
          <w:trHeight w:hRule="exact" w:val="170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rPr>
          <w:trHeight w:hRule="exact" w:val="567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r w:rsidRPr="00865C0E">
              <w:rPr>
                <w:rFonts w:cs="Arial"/>
                <w:sz w:val="20"/>
                <w:szCs w:val="20"/>
                <w:u w:val="single"/>
              </w:rPr>
              <w:t>ggf. über zuständige Stellenwirtschaft:</w:t>
            </w:r>
            <w:r w:rsidRPr="00865C0E">
              <w:rPr>
                <w:rFonts w:cs="Arial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1709171030"/>
                <w:text/>
              </w:sdtPr>
              <w:sdtEndPr/>
              <w:sdtContent>
                <w:r w:rsidRPr="00865C0E">
                  <w:rPr>
                    <w:rFonts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C4458" w:rsidRPr="00865C0E" w:rsidTr="001D38CF"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r w:rsidRPr="00865C0E">
              <w:rPr>
                <w:rFonts w:cs="Arial"/>
                <w:sz w:val="18"/>
                <w:szCs w:val="20"/>
              </w:rPr>
              <w:t>(Stellenzeichen)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A04A0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4A0" w:rsidRPr="00865C0E" w:rsidRDefault="006A04A0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4A0" w:rsidRPr="006A04A0" w:rsidRDefault="006A04A0" w:rsidP="000519EA">
            <w:pPr>
              <w:jc w:val="both"/>
              <w:rPr>
                <w:rFonts w:cs="Arial"/>
                <w:sz w:val="20"/>
                <w:szCs w:val="20"/>
              </w:rPr>
            </w:pPr>
            <w:r w:rsidRPr="006A04A0">
              <w:rPr>
                <w:rFonts w:cs="Arial"/>
                <w:sz w:val="20"/>
                <w:szCs w:val="20"/>
              </w:rPr>
              <w:t>Bedenken (</w:t>
            </w:r>
            <w:r w:rsidRPr="006A04A0">
              <w:rPr>
                <w:rFonts w:cs="Arial"/>
                <w:i/>
                <w:sz w:val="20"/>
                <w:szCs w:val="20"/>
              </w:rPr>
              <w:t>nur bei Verlängerung, ggf. Übertragung/ Erwerbstätigkeit</w:t>
            </w:r>
            <w:r w:rsidRPr="006A04A0">
              <w:rPr>
                <w:rFonts w:cs="Arial"/>
                <w:sz w:val="20"/>
                <w:szCs w:val="20"/>
              </w:rPr>
              <w:t>):</w:t>
            </w:r>
          </w:p>
        </w:tc>
      </w:tr>
      <w:tr w:rsidR="006A04A0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4A0" w:rsidRPr="00865C0E" w:rsidRDefault="006A04A0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4A0" w:rsidRPr="006A04A0" w:rsidRDefault="00F5787A" w:rsidP="000519EA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3021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4A0" w:rsidRPr="006A04A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A04A0" w:rsidRPr="006A04A0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6A04A0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4A0" w:rsidRPr="00865C0E" w:rsidRDefault="006A04A0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4A0" w:rsidRPr="006A04A0" w:rsidRDefault="00F5787A" w:rsidP="000519EA">
            <w:pPr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4710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4A0" w:rsidRPr="006A04A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A04A0" w:rsidRPr="006A04A0">
              <w:rPr>
                <w:rFonts w:cs="Arial"/>
                <w:sz w:val="20"/>
                <w:szCs w:val="20"/>
              </w:rPr>
              <w:t xml:space="preserve"> ja, Begründung:</w:t>
            </w:r>
          </w:p>
          <w:p w:rsidR="006A04A0" w:rsidRPr="006A04A0" w:rsidRDefault="006A04A0" w:rsidP="000519E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r w:rsidRPr="00865C0E">
              <w:rPr>
                <w:rFonts w:cs="Arial"/>
                <w:sz w:val="18"/>
                <w:szCs w:val="20"/>
              </w:rPr>
              <w:t>(Kurzzeichen, Datum)</w:t>
            </w:r>
          </w:p>
        </w:tc>
        <w:tc>
          <w:tcPr>
            <w:tcW w:w="69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rPr>
          <w:trHeight w:hRule="exact" w:val="170"/>
        </w:trPr>
        <w:tc>
          <w:tcPr>
            <w:tcW w:w="9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rPr>
          <w:trHeight w:hRule="exact" w:val="567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r w:rsidRPr="00865C0E">
              <w:rPr>
                <w:rFonts w:cs="Arial"/>
                <w:sz w:val="20"/>
                <w:szCs w:val="20"/>
                <w:u w:val="single"/>
              </w:rPr>
              <w:t>weitere erforderliche Mitzeichnung:</w:t>
            </w:r>
            <w:r w:rsidRPr="00865C0E">
              <w:rPr>
                <w:rFonts w:cs="Arial"/>
                <w:sz w:val="20"/>
                <w:szCs w:val="20"/>
              </w:rPr>
              <w:t xml:space="preserve"> </w:t>
            </w:r>
            <w:r w:rsidRPr="00865C0E">
              <w:rPr>
                <w:rFonts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54178772"/>
                <w:text/>
              </w:sdtPr>
              <w:sdtEndPr/>
              <w:sdtContent>
                <w:r w:rsidRPr="00865C0E">
                  <w:rPr>
                    <w:rFonts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C4458" w:rsidRPr="00865C0E" w:rsidTr="001D38CF">
        <w:tc>
          <w:tcPr>
            <w:tcW w:w="36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r w:rsidRPr="00865C0E">
              <w:rPr>
                <w:rFonts w:cs="Arial"/>
                <w:sz w:val="18"/>
                <w:szCs w:val="20"/>
              </w:rPr>
              <w:t>(Stellenzeichen)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r w:rsidRPr="00865C0E">
              <w:rPr>
                <w:rFonts w:cs="Arial"/>
                <w:sz w:val="20"/>
                <w:szCs w:val="20"/>
              </w:rPr>
              <w:t>Bedenken (</w:t>
            </w:r>
            <w:r w:rsidRPr="00865C0E">
              <w:rPr>
                <w:rFonts w:cs="Arial"/>
                <w:i/>
                <w:sz w:val="20"/>
                <w:szCs w:val="20"/>
              </w:rPr>
              <w:t>nur bei Verlängerung</w:t>
            </w:r>
            <w:r w:rsidR="006A04A0">
              <w:rPr>
                <w:rFonts w:cs="Arial"/>
                <w:i/>
                <w:sz w:val="20"/>
                <w:szCs w:val="20"/>
              </w:rPr>
              <w:t>, ggf. Übertragung</w:t>
            </w:r>
            <w:r>
              <w:rPr>
                <w:rFonts w:cs="Arial"/>
                <w:i/>
                <w:sz w:val="20"/>
                <w:szCs w:val="20"/>
              </w:rPr>
              <w:t>/ Erwerbstätigkeit</w:t>
            </w:r>
            <w:r w:rsidRPr="00865C0E">
              <w:rPr>
                <w:rFonts w:cs="Arial"/>
                <w:sz w:val="20"/>
                <w:szCs w:val="20"/>
              </w:rPr>
              <w:t>):</w:t>
            </w:r>
          </w:p>
        </w:tc>
      </w:tr>
      <w:tr w:rsidR="007C4458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865C0E" w:rsidRDefault="00F5787A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6636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458" w:rsidRPr="00865C0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C4458" w:rsidRPr="00865C0E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7C4458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865C0E" w:rsidRDefault="00F5787A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052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458" w:rsidRPr="00865C0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C4458" w:rsidRPr="00865C0E">
              <w:rPr>
                <w:rFonts w:cs="Arial"/>
                <w:sz w:val="20"/>
                <w:szCs w:val="20"/>
              </w:rPr>
              <w:t xml:space="preserve"> ja, Begründung:</w:t>
            </w:r>
          </w:p>
        </w:tc>
      </w:tr>
      <w:tr w:rsidR="007C4458" w:rsidRPr="00865C0E" w:rsidTr="001D38CF">
        <w:trPr>
          <w:trHeight w:hRule="exact" w:val="584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rPr>
          <w:trHeight w:hRule="exact" w:val="584"/>
        </w:trPr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865C0E" w:rsidRDefault="00F5787A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393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458" w:rsidRPr="00865C0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C4458" w:rsidRPr="00865C0E">
              <w:rPr>
                <w:rFonts w:cs="Arial"/>
                <w:sz w:val="20"/>
                <w:szCs w:val="20"/>
              </w:rPr>
              <w:t xml:space="preserve"> Dem Antrag wird nicht entsprochen </w:t>
            </w:r>
          </w:p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r w:rsidRPr="00865C0E">
              <w:rPr>
                <w:rFonts w:cs="Arial"/>
                <w:sz w:val="20"/>
                <w:szCs w:val="20"/>
              </w:rPr>
              <w:t>– Anhörung einschl. Beteiligung der Personalvertretungen</w:t>
            </w:r>
          </w:p>
        </w:tc>
      </w:tr>
      <w:tr w:rsidR="007C4458" w:rsidRPr="00865C0E" w:rsidTr="001D38CF"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69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865C0E">
              <w:rPr>
                <w:rFonts w:cs="Arial"/>
                <w:sz w:val="18"/>
                <w:szCs w:val="20"/>
              </w:rPr>
              <w:t>(Kurzzeichen, Datum)</w:t>
            </w:r>
          </w:p>
        </w:tc>
        <w:tc>
          <w:tcPr>
            <w:tcW w:w="69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rPr>
          <w:trHeight w:val="340"/>
        </w:trPr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4458" w:rsidRPr="00865C0E" w:rsidTr="001D38CF">
        <w:tc>
          <w:tcPr>
            <w:tcW w:w="9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r w:rsidRPr="00865C0E">
              <w:rPr>
                <w:rFonts w:cs="Arial"/>
                <w:b/>
                <w:sz w:val="20"/>
                <w:szCs w:val="20"/>
              </w:rPr>
              <w:t>Weiterleitung an den Zentralen Personalservice zur weiteren Bearbeitung</w:t>
            </w:r>
          </w:p>
        </w:tc>
      </w:tr>
      <w:tr w:rsidR="007C4458" w:rsidRPr="00865C0E" w:rsidTr="001D38CF">
        <w:trPr>
          <w:trHeight w:hRule="exact"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r w:rsidRPr="00865C0E">
              <w:rPr>
                <w:rFonts w:cs="Arial"/>
                <w:sz w:val="20"/>
                <w:szCs w:val="20"/>
              </w:rPr>
              <w:t xml:space="preserve">LVwA -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  <w:r w:rsidRPr="00865C0E">
              <w:rPr>
                <w:rFonts w:cs="Arial"/>
                <w:sz w:val="20"/>
                <w:szCs w:val="20"/>
              </w:rPr>
              <w:t xml:space="preserve">PS </w:t>
            </w:r>
            <w:sdt>
              <w:sdtPr>
                <w:rPr>
                  <w:rFonts w:cs="Arial"/>
                  <w:sz w:val="20"/>
                  <w:szCs w:val="20"/>
                </w:rPr>
                <w:id w:val="-1240783372"/>
                <w:text/>
              </w:sdtPr>
              <w:sdtEndPr/>
              <w:sdtContent>
                <w:r w:rsidRPr="00865C0E">
                  <w:rPr>
                    <w:rFonts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458" w:rsidRPr="00865C0E" w:rsidRDefault="007C4458" w:rsidP="00865C0E">
            <w:pPr>
              <w:tabs>
                <w:tab w:val="left" w:pos="993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2B32F0" w:rsidRDefault="002B32F0" w:rsidP="00865C0E">
      <w:pPr>
        <w:tabs>
          <w:tab w:val="left" w:pos="993"/>
        </w:tabs>
        <w:jc w:val="both"/>
        <w:rPr>
          <w:sz w:val="18"/>
          <w:szCs w:val="18"/>
        </w:rPr>
      </w:pPr>
      <w:r>
        <w:tab/>
      </w:r>
      <w:r w:rsidR="00865C0E">
        <w:t>(</w:t>
      </w:r>
      <w:r w:rsidRPr="00B810B3">
        <w:rPr>
          <w:sz w:val="18"/>
          <w:szCs w:val="18"/>
        </w:rPr>
        <w:t>Stellenzeichen</w:t>
      </w:r>
      <w:r w:rsidR="00865C0E">
        <w:rPr>
          <w:sz w:val="18"/>
          <w:szCs w:val="18"/>
        </w:rPr>
        <w:t>)</w:t>
      </w:r>
    </w:p>
    <w:sectPr w:rsidR="002B32F0" w:rsidSect="00112DAC">
      <w:pgSz w:w="11906" w:h="16838" w:code="9"/>
      <w:pgMar w:top="454" w:right="1134" w:bottom="45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D0" w:rsidRDefault="00F754D0">
      <w:r>
        <w:separator/>
      </w:r>
    </w:p>
  </w:endnote>
  <w:endnote w:type="continuationSeparator" w:id="0">
    <w:p w:rsidR="00F754D0" w:rsidRDefault="00F7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560658"/>
      <w:docPartObj>
        <w:docPartGallery w:val="Page Numbers (Bottom of Page)"/>
        <w:docPartUnique/>
      </w:docPartObj>
    </w:sdtPr>
    <w:sdtEndPr/>
    <w:sdtContent>
      <w:sdt>
        <w:sdtPr>
          <w:id w:val="1109090472"/>
          <w:docPartObj>
            <w:docPartGallery w:val="Page Numbers (Top of Page)"/>
            <w:docPartUnique/>
          </w:docPartObj>
        </w:sdtPr>
        <w:sdtEndPr/>
        <w:sdtContent>
          <w:p w:rsidR="00271889" w:rsidRPr="00571A0E" w:rsidRDefault="00271889" w:rsidP="00271889">
            <w:pPr>
              <w:pStyle w:val="Fuzeile"/>
              <w:jc w:val="right"/>
            </w:pPr>
            <w:r w:rsidRPr="00571A0E">
              <w:rPr>
                <w:sz w:val="18"/>
                <w:szCs w:val="18"/>
              </w:rPr>
              <w:t xml:space="preserve">Seite </w:t>
            </w:r>
            <w:r w:rsidRPr="00571A0E">
              <w:rPr>
                <w:bCs/>
                <w:sz w:val="18"/>
                <w:szCs w:val="18"/>
              </w:rPr>
              <w:fldChar w:fldCharType="begin"/>
            </w:r>
            <w:r w:rsidRPr="00571A0E">
              <w:rPr>
                <w:bCs/>
                <w:sz w:val="18"/>
                <w:szCs w:val="18"/>
              </w:rPr>
              <w:instrText>PAGE</w:instrText>
            </w:r>
            <w:r w:rsidRPr="00571A0E">
              <w:rPr>
                <w:bCs/>
                <w:sz w:val="18"/>
                <w:szCs w:val="18"/>
              </w:rPr>
              <w:fldChar w:fldCharType="separate"/>
            </w:r>
            <w:r w:rsidR="00F5787A">
              <w:rPr>
                <w:bCs/>
                <w:noProof/>
                <w:sz w:val="18"/>
                <w:szCs w:val="18"/>
              </w:rPr>
              <w:t>1</w:t>
            </w:r>
            <w:r w:rsidRPr="00571A0E">
              <w:rPr>
                <w:bCs/>
                <w:sz w:val="18"/>
                <w:szCs w:val="18"/>
              </w:rPr>
              <w:fldChar w:fldCharType="end"/>
            </w:r>
            <w:r w:rsidRPr="00571A0E">
              <w:rPr>
                <w:sz w:val="18"/>
                <w:szCs w:val="18"/>
              </w:rPr>
              <w:t xml:space="preserve"> von </w:t>
            </w:r>
            <w:r>
              <w:rPr>
                <w:bCs/>
                <w:sz w:val="18"/>
                <w:szCs w:val="18"/>
              </w:rPr>
              <w:t>2</w:t>
            </w:r>
          </w:p>
        </w:sdtContent>
      </w:sdt>
    </w:sdtContent>
  </w:sdt>
  <w:p w:rsidR="00271889" w:rsidRDefault="00271889">
    <w:pPr>
      <w:pStyle w:val="Fuzeile"/>
    </w:pPr>
    <w:r>
      <w:rPr>
        <w:rFonts w:cs="Arial"/>
        <w:color w:val="A6A6A6" w:themeColor="background1" w:themeShade="A6"/>
        <w:sz w:val="16"/>
      </w:rPr>
      <w:t xml:space="preserve"> LVwA Berlin</w:t>
    </w:r>
    <w:r w:rsidRPr="006C58BB">
      <w:rPr>
        <w:rFonts w:cs="Arial"/>
        <w:color w:val="A6A6A6" w:themeColor="background1" w:themeShade="A6"/>
        <w:sz w:val="16"/>
      </w:rPr>
      <w:t xml:space="preserve"> </w:t>
    </w:r>
    <w:r>
      <w:rPr>
        <w:rFonts w:cs="Arial"/>
        <w:color w:val="A6A6A6" w:themeColor="background1" w:themeShade="A6"/>
        <w:sz w:val="16"/>
      </w:rPr>
      <w:t>–Elternzeit Erklärung</w:t>
    </w:r>
    <w:r w:rsidR="006567E4">
      <w:rPr>
        <w:rFonts w:cs="Arial"/>
        <w:color w:val="A6A6A6" w:themeColor="background1" w:themeShade="A6"/>
        <w:sz w:val="16"/>
      </w:rPr>
      <w:t>/ Antrag</w:t>
    </w:r>
    <w:r>
      <w:rPr>
        <w:rFonts w:cs="Arial"/>
        <w:color w:val="A6A6A6" w:themeColor="background1" w:themeShade="A6"/>
        <w:sz w:val="16"/>
      </w:rPr>
      <w:t xml:space="preserve"> Tarif </w:t>
    </w:r>
    <w:r w:rsidR="00AC7113">
      <w:rPr>
        <w:rFonts w:cs="Arial"/>
        <w:color w:val="A6A6A6" w:themeColor="background1" w:themeShade="A6"/>
        <w:sz w:val="16"/>
      </w:rPr>
      <w:t>1</w:t>
    </w:r>
    <w:r w:rsidR="00F5787A">
      <w:rPr>
        <w:rFonts w:cs="Arial"/>
        <w:color w:val="A6A6A6" w:themeColor="background1" w:themeShade="A6"/>
        <w:sz w:val="16"/>
      </w:rPr>
      <w:t>1</w:t>
    </w:r>
    <w:r w:rsidRPr="006C58BB">
      <w:rPr>
        <w:rFonts w:cs="Arial"/>
        <w:color w:val="A6A6A6" w:themeColor="background1" w:themeShade="A6"/>
        <w:sz w:val="16"/>
      </w:rPr>
      <w:t>/20</w:t>
    </w:r>
    <w:r w:rsidR="00F5787A">
      <w:rPr>
        <w:rFonts w:cs="Arial"/>
        <w:color w:val="A6A6A6" w:themeColor="background1" w:themeShade="A6"/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D0" w:rsidRDefault="00F754D0">
      <w:r>
        <w:separator/>
      </w:r>
    </w:p>
  </w:footnote>
  <w:footnote w:type="continuationSeparator" w:id="0">
    <w:p w:rsidR="00F754D0" w:rsidRDefault="00F7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B5674"/>
    <w:multiLevelType w:val="hybridMultilevel"/>
    <w:tmpl w:val="E5D4B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F40E2"/>
    <w:multiLevelType w:val="hybridMultilevel"/>
    <w:tmpl w:val="D1EA9C50"/>
    <w:lvl w:ilvl="0" w:tplc="0407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D0"/>
    <w:rsid w:val="0001600A"/>
    <w:rsid w:val="00025F5A"/>
    <w:rsid w:val="00036688"/>
    <w:rsid w:val="00044D44"/>
    <w:rsid w:val="0005057F"/>
    <w:rsid w:val="000946CB"/>
    <w:rsid w:val="000A1430"/>
    <w:rsid w:val="000A66A8"/>
    <w:rsid w:val="000D7B81"/>
    <w:rsid w:val="00101243"/>
    <w:rsid w:val="00112DAC"/>
    <w:rsid w:val="00123E59"/>
    <w:rsid w:val="0013032C"/>
    <w:rsid w:val="00145ED9"/>
    <w:rsid w:val="00151A0F"/>
    <w:rsid w:val="001707D6"/>
    <w:rsid w:val="001967C3"/>
    <w:rsid w:val="001A04D3"/>
    <w:rsid w:val="00234E7F"/>
    <w:rsid w:val="00245378"/>
    <w:rsid w:val="00254A26"/>
    <w:rsid w:val="0026117D"/>
    <w:rsid w:val="00271889"/>
    <w:rsid w:val="002754AC"/>
    <w:rsid w:val="002A380B"/>
    <w:rsid w:val="002A6D02"/>
    <w:rsid w:val="002B32F0"/>
    <w:rsid w:val="002B73E7"/>
    <w:rsid w:val="002C18B8"/>
    <w:rsid w:val="002C7FFE"/>
    <w:rsid w:val="002D65BB"/>
    <w:rsid w:val="002E7FB2"/>
    <w:rsid w:val="00301C59"/>
    <w:rsid w:val="00302503"/>
    <w:rsid w:val="0030454D"/>
    <w:rsid w:val="00327480"/>
    <w:rsid w:val="00333B57"/>
    <w:rsid w:val="00351C35"/>
    <w:rsid w:val="003A5919"/>
    <w:rsid w:val="003B3777"/>
    <w:rsid w:val="003B7239"/>
    <w:rsid w:val="003D42BB"/>
    <w:rsid w:val="003E7DB3"/>
    <w:rsid w:val="00401A1F"/>
    <w:rsid w:val="004041B0"/>
    <w:rsid w:val="004516E0"/>
    <w:rsid w:val="004626C3"/>
    <w:rsid w:val="004972C2"/>
    <w:rsid w:val="004A4C2C"/>
    <w:rsid w:val="004E13CA"/>
    <w:rsid w:val="004E18BB"/>
    <w:rsid w:val="004F3138"/>
    <w:rsid w:val="004F42D0"/>
    <w:rsid w:val="004F5D28"/>
    <w:rsid w:val="00507E71"/>
    <w:rsid w:val="005145D6"/>
    <w:rsid w:val="00551C45"/>
    <w:rsid w:val="0055576F"/>
    <w:rsid w:val="00556583"/>
    <w:rsid w:val="00563249"/>
    <w:rsid w:val="0056605A"/>
    <w:rsid w:val="005707D2"/>
    <w:rsid w:val="00584296"/>
    <w:rsid w:val="00587D9B"/>
    <w:rsid w:val="005950A9"/>
    <w:rsid w:val="005954B0"/>
    <w:rsid w:val="005C052B"/>
    <w:rsid w:val="00610E50"/>
    <w:rsid w:val="00612697"/>
    <w:rsid w:val="006164BB"/>
    <w:rsid w:val="00617F6E"/>
    <w:rsid w:val="006567E4"/>
    <w:rsid w:val="0065685E"/>
    <w:rsid w:val="00671BA8"/>
    <w:rsid w:val="00685D82"/>
    <w:rsid w:val="00694F7A"/>
    <w:rsid w:val="006A04A0"/>
    <w:rsid w:val="006A145C"/>
    <w:rsid w:val="006A685A"/>
    <w:rsid w:val="006B3612"/>
    <w:rsid w:val="006F2E2F"/>
    <w:rsid w:val="00746388"/>
    <w:rsid w:val="00760174"/>
    <w:rsid w:val="00764A6E"/>
    <w:rsid w:val="00767D5B"/>
    <w:rsid w:val="00781FD3"/>
    <w:rsid w:val="00783879"/>
    <w:rsid w:val="00793220"/>
    <w:rsid w:val="00794537"/>
    <w:rsid w:val="00796E6A"/>
    <w:rsid w:val="007A40E4"/>
    <w:rsid w:val="007B76E7"/>
    <w:rsid w:val="007C4458"/>
    <w:rsid w:val="007F5C04"/>
    <w:rsid w:val="00814DC6"/>
    <w:rsid w:val="008362A2"/>
    <w:rsid w:val="008459F4"/>
    <w:rsid w:val="0084771B"/>
    <w:rsid w:val="00865C0E"/>
    <w:rsid w:val="00871ABE"/>
    <w:rsid w:val="00887594"/>
    <w:rsid w:val="00890789"/>
    <w:rsid w:val="008B7501"/>
    <w:rsid w:val="008C7409"/>
    <w:rsid w:val="008E302E"/>
    <w:rsid w:val="008E3D06"/>
    <w:rsid w:val="008F2C3F"/>
    <w:rsid w:val="00905EB8"/>
    <w:rsid w:val="009369CC"/>
    <w:rsid w:val="0094465F"/>
    <w:rsid w:val="0095480F"/>
    <w:rsid w:val="009568EE"/>
    <w:rsid w:val="0099558B"/>
    <w:rsid w:val="00996BA0"/>
    <w:rsid w:val="00996F7C"/>
    <w:rsid w:val="009B6AA7"/>
    <w:rsid w:val="009C63BD"/>
    <w:rsid w:val="00A03066"/>
    <w:rsid w:val="00A07A0A"/>
    <w:rsid w:val="00A10199"/>
    <w:rsid w:val="00A13027"/>
    <w:rsid w:val="00A13B9B"/>
    <w:rsid w:val="00A21FBC"/>
    <w:rsid w:val="00A4779D"/>
    <w:rsid w:val="00A47EDC"/>
    <w:rsid w:val="00A94E91"/>
    <w:rsid w:val="00AB273B"/>
    <w:rsid w:val="00AB5A56"/>
    <w:rsid w:val="00AC618A"/>
    <w:rsid w:val="00AC7113"/>
    <w:rsid w:val="00AD595D"/>
    <w:rsid w:val="00AF794E"/>
    <w:rsid w:val="00AF7C6E"/>
    <w:rsid w:val="00B31F0F"/>
    <w:rsid w:val="00B51D1B"/>
    <w:rsid w:val="00B62B2E"/>
    <w:rsid w:val="00B64559"/>
    <w:rsid w:val="00B6760C"/>
    <w:rsid w:val="00B67845"/>
    <w:rsid w:val="00B70C22"/>
    <w:rsid w:val="00B72E28"/>
    <w:rsid w:val="00B76016"/>
    <w:rsid w:val="00B85CCD"/>
    <w:rsid w:val="00BA044C"/>
    <w:rsid w:val="00BA7700"/>
    <w:rsid w:val="00BB1934"/>
    <w:rsid w:val="00BC0B62"/>
    <w:rsid w:val="00BE044B"/>
    <w:rsid w:val="00BE4471"/>
    <w:rsid w:val="00BF7B6D"/>
    <w:rsid w:val="00C04FD5"/>
    <w:rsid w:val="00C05D95"/>
    <w:rsid w:val="00C52123"/>
    <w:rsid w:val="00C75BF1"/>
    <w:rsid w:val="00C7759B"/>
    <w:rsid w:val="00C82E54"/>
    <w:rsid w:val="00C93B1D"/>
    <w:rsid w:val="00C9402B"/>
    <w:rsid w:val="00CA1A5D"/>
    <w:rsid w:val="00CA4370"/>
    <w:rsid w:val="00CC1143"/>
    <w:rsid w:val="00CC729A"/>
    <w:rsid w:val="00CC7A89"/>
    <w:rsid w:val="00CF4995"/>
    <w:rsid w:val="00D07DE9"/>
    <w:rsid w:val="00D1378C"/>
    <w:rsid w:val="00D20B3F"/>
    <w:rsid w:val="00D21127"/>
    <w:rsid w:val="00D45183"/>
    <w:rsid w:val="00D675D3"/>
    <w:rsid w:val="00D67B1C"/>
    <w:rsid w:val="00D83A84"/>
    <w:rsid w:val="00D84ED9"/>
    <w:rsid w:val="00DB4A6E"/>
    <w:rsid w:val="00DD4FCE"/>
    <w:rsid w:val="00DE20C5"/>
    <w:rsid w:val="00E15F58"/>
    <w:rsid w:val="00E30FB6"/>
    <w:rsid w:val="00E31A7F"/>
    <w:rsid w:val="00E42D55"/>
    <w:rsid w:val="00E42DCF"/>
    <w:rsid w:val="00E70CEF"/>
    <w:rsid w:val="00E73B75"/>
    <w:rsid w:val="00E81191"/>
    <w:rsid w:val="00EA4F2D"/>
    <w:rsid w:val="00EB22F9"/>
    <w:rsid w:val="00ED2E83"/>
    <w:rsid w:val="00ED472E"/>
    <w:rsid w:val="00F239A2"/>
    <w:rsid w:val="00F23E4D"/>
    <w:rsid w:val="00F437BD"/>
    <w:rsid w:val="00F5787A"/>
    <w:rsid w:val="00F60F01"/>
    <w:rsid w:val="00F754D0"/>
    <w:rsid w:val="00F8564E"/>
    <w:rsid w:val="00F96990"/>
    <w:rsid w:val="00FA14CA"/>
    <w:rsid w:val="00FA6EDF"/>
    <w:rsid w:val="00FC0124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0FA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C04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19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193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0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71B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1B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B22F9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27188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33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5712">
                          <w:marLeft w:val="6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BE2E684BDA407E9465FF6DC53D1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EFCD7-9D6F-4012-83EA-B476814F7C34}"/>
      </w:docPartPr>
      <w:docPartBody>
        <w:p w:rsidR="002C4C6C" w:rsidRDefault="002C4C6C">
          <w:pPr>
            <w:pStyle w:val="11BE2E684BDA407E9465FF6DC53D1438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A295E2C52A4FAA84F3AFFFDCFE1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410A3-3F3E-4BA3-8114-0CCC281EF936}"/>
      </w:docPartPr>
      <w:docPartBody>
        <w:p w:rsidR="002C4C6C" w:rsidRDefault="002C4C6C">
          <w:pPr>
            <w:pStyle w:val="90A295E2C52A4FAA84F3AFFFDCFE1FBF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9FE6EBDEC4446EA8289CD1B8D39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518C3-A2A9-4914-89D1-BE20ACE7FD4A}"/>
      </w:docPartPr>
      <w:docPartBody>
        <w:p w:rsidR="002C4C6C" w:rsidRDefault="002C4C6C">
          <w:pPr>
            <w:pStyle w:val="589FE6EBDEC4446EA8289CD1B8D39BF8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8593A127544139810A3F8F3DFDE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EFDFA-733D-4622-8CA5-E5F1BFD345CA}"/>
      </w:docPartPr>
      <w:docPartBody>
        <w:p w:rsidR="002C4C6C" w:rsidRDefault="002C4C6C">
          <w:pPr>
            <w:pStyle w:val="DD8593A127544139810A3F8F3DFDE476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5C306F63D74C118FAF3C78DE334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E5E8D-5739-47C8-AC3A-F19A1CF59B6A}"/>
      </w:docPartPr>
      <w:docPartBody>
        <w:p w:rsidR="002C4C6C" w:rsidRDefault="002C4C6C">
          <w:pPr>
            <w:pStyle w:val="665C306F63D74C118FAF3C78DE334612"/>
          </w:pPr>
          <w:r w:rsidRPr="008E759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6C"/>
    <w:rsid w:val="002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1BE2E684BDA407E9465FF6DC53D1438">
    <w:name w:val="11BE2E684BDA407E9465FF6DC53D1438"/>
  </w:style>
  <w:style w:type="paragraph" w:customStyle="1" w:styleId="90A295E2C52A4FAA84F3AFFFDCFE1FBF">
    <w:name w:val="90A295E2C52A4FAA84F3AFFFDCFE1FBF"/>
  </w:style>
  <w:style w:type="paragraph" w:customStyle="1" w:styleId="589FE6EBDEC4446EA8289CD1B8D39BF8">
    <w:name w:val="589FE6EBDEC4446EA8289CD1B8D39BF8"/>
  </w:style>
  <w:style w:type="paragraph" w:customStyle="1" w:styleId="DD8593A127544139810A3F8F3DFDE476">
    <w:name w:val="DD8593A127544139810A3F8F3DFDE476"/>
  </w:style>
  <w:style w:type="paragraph" w:customStyle="1" w:styleId="665C306F63D74C118FAF3C78DE334612">
    <w:name w:val="665C306F63D74C118FAF3C78DE334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E835-02E0-4148-8114-0E042C5E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Elternzeit_ab_01_07_Antrag_Tarif_XV.dotx</Template>
  <TotalTime>0</TotalTime>
  <Pages>2</Pages>
  <Words>418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(1) Arbeitnehmerinnen und Arbeitnehmer haben Anspruch</vt:lpstr>
    </vt:vector>
  </TitlesOfParts>
  <Company>Nico Winter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Arbeitnehmerinnen und Arbeitnehmer haben Anspruch</dc:title>
  <dc:creator>Birgit Wegner</dc:creator>
  <cp:lastModifiedBy>Björn Bretzke</cp:lastModifiedBy>
  <cp:revision>3</cp:revision>
  <cp:lastPrinted>2015-06-17T06:11:00Z</cp:lastPrinted>
  <dcterms:created xsi:type="dcterms:W3CDTF">2020-11-25T06:34:00Z</dcterms:created>
  <dcterms:modified xsi:type="dcterms:W3CDTF">2020-11-25T06:35:00Z</dcterms:modified>
</cp:coreProperties>
</file>