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498" w:type="dxa"/>
        <w:tblInd w:w="108" w:type="dxa"/>
        <w:tblLook w:val="04A0" w:firstRow="1" w:lastRow="0" w:firstColumn="1" w:lastColumn="0" w:noHBand="0" w:noVBand="1"/>
      </w:tblPr>
      <w:tblGrid>
        <w:gridCol w:w="4395"/>
        <w:gridCol w:w="2976"/>
        <w:gridCol w:w="2127"/>
      </w:tblGrid>
      <w:tr w:rsidR="00B02E35" w:rsidRPr="00E85871" w:rsidTr="00154F41">
        <w:trPr>
          <w:trHeight w:val="711"/>
        </w:trPr>
        <w:tc>
          <w:tcPr>
            <w:tcW w:w="4395" w:type="dxa"/>
          </w:tcPr>
          <w:p w:rsidR="00B02E35" w:rsidRPr="00E85871" w:rsidRDefault="00B02E35" w:rsidP="00B02E35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85871">
              <w:rPr>
                <w:rFonts w:ascii="Arial" w:hAnsi="Arial" w:cs="Arial"/>
                <w:sz w:val="18"/>
                <w:szCs w:val="18"/>
                <w:u w:val="single"/>
              </w:rPr>
              <w:t>Name/Vorname</w:t>
            </w:r>
          </w:p>
          <w:sdt>
            <w:sdtPr>
              <w:rPr>
                <w:rFonts w:ascii="Arial" w:hAnsi="Arial" w:cs="Arial"/>
                <w:sz w:val="18"/>
                <w:szCs w:val="18"/>
              </w:rPr>
              <w:id w:val="1689716875"/>
              <w:placeholder>
                <w:docPart w:val="B3BC8F3FB30A48D6ADF8610412212695"/>
              </w:placeholder>
              <w:showingPlcHdr/>
            </w:sdtPr>
            <w:sdtContent>
              <w:p w:rsidR="0070301E" w:rsidRPr="00E85871" w:rsidRDefault="00C4226B" w:rsidP="00C4226B">
                <w:pPr>
                  <w:spacing w:before="12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E85871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sdtContent>
          </w:sdt>
        </w:tc>
        <w:tc>
          <w:tcPr>
            <w:tcW w:w="2976" w:type="dxa"/>
          </w:tcPr>
          <w:p w:rsidR="00B02E35" w:rsidRPr="00E85871" w:rsidRDefault="00B02E35" w:rsidP="003E7F98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85871">
              <w:rPr>
                <w:rFonts w:ascii="Arial" w:hAnsi="Arial" w:cs="Arial"/>
                <w:sz w:val="18"/>
                <w:szCs w:val="18"/>
                <w:u w:val="single"/>
              </w:rPr>
              <w:t>Personalnummer</w:t>
            </w:r>
          </w:p>
          <w:sdt>
            <w:sdtPr>
              <w:rPr>
                <w:rFonts w:ascii="Arial" w:hAnsi="Arial" w:cs="Arial"/>
                <w:sz w:val="18"/>
                <w:szCs w:val="18"/>
              </w:rPr>
              <w:id w:val="801425830"/>
              <w:placeholder>
                <w:docPart w:val="984F5DADD7384776B254B9F4A82E954B"/>
              </w:placeholder>
              <w:showingPlcHdr/>
            </w:sdtPr>
            <w:sdtContent>
              <w:p w:rsidR="0070301E" w:rsidRPr="00E85871" w:rsidRDefault="00AE014F" w:rsidP="000C286E">
                <w:pPr>
                  <w:spacing w:before="120"/>
                  <w:jc w:val="center"/>
                  <w:rPr>
                    <w:rFonts w:ascii="Arial" w:hAnsi="Arial" w:cs="Arial"/>
                    <w:sz w:val="18"/>
                    <w:szCs w:val="18"/>
                    <w:u w:val="single"/>
                  </w:rPr>
                </w:pPr>
                <w:r w:rsidRPr="00E85871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sdtContent>
          </w:sdt>
        </w:tc>
        <w:tc>
          <w:tcPr>
            <w:tcW w:w="2127" w:type="dxa"/>
            <w:tcBorders>
              <w:bottom w:val="single" w:sz="4" w:space="0" w:color="auto"/>
            </w:tcBorders>
          </w:tcPr>
          <w:p w:rsidR="00B02E35" w:rsidRPr="00E85871" w:rsidRDefault="00B02E35" w:rsidP="003E7F98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85871">
              <w:rPr>
                <w:rFonts w:ascii="Arial" w:hAnsi="Arial" w:cs="Arial"/>
                <w:sz w:val="18"/>
                <w:szCs w:val="18"/>
                <w:u w:val="single"/>
              </w:rPr>
              <w:t>Datum</w:t>
            </w:r>
          </w:p>
          <w:sdt>
            <w:sdtPr>
              <w:rPr>
                <w:rFonts w:ascii="Arial" w:hAnsi="Arial" w:cs="Arial"/>
                <w:sz w:val="18"/>
                <w:szCs w:val="18"/>
              </w:rPr>
              <w:id w:val="-1576969849"/>
              <w:placeholder>
                <w:docPart w:val="92BA264F84274A6CB3D76D97A484996D"/>
              </w:placeholder>
              <w:showingPlcHdr/>
            </w:sdtPr>
            <w:sdtContent>
              <w:p w:rsidR="0070301E" w:rsidRPr="00E85871" w:rsidRDefault="00AE014F" w:rsidP="000C286E">
                <w:pPr>
                  <w:spacing w:before="120"/>
                  <w:jc w:val="center"/>
                  <w:rPr>
                    <w:rFonts w:ascii="Arial" w:hAnsi="Arial" w:cs="Arial"/>
                    <w:sz w:val="18"/>
                    <w:szCs w:val="18"/>
                    <w:u w:val="single"/>
                  </w:rPr>
                </w:pPr>
                <w:r w:rsidRPr="00E85871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sdtContent>
          </w:sdt>
        </w:tc>
      </w:tr>
      <w:tr w:rsidR="00B02E35" w:rsidRPr="00E85871" w:rsidTr="00154F41">
        <w:trPr>
          <w:trHeight w:val="680"/>
        </w:trPr>
        <w:tc>
          <w:tcPr>
            <w:tcW w:w="4395" w:type="dxa"/>
          </w:tcPr>
          <w:p w:rsidR="00B02E35" w:rsidRPr="00E85871" w:rsidRDefault="00B02E35" w:rsidP="003E7F98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85871">
              <w:rPr>
                <w:rFonts w:ascii="Arial" w:hAnsi="Arial" w:cs="Arial"/>
                <w:sz w:val="18"/>
                <w:szCs w:val="18"/>
                <w:u w:val="single"/>
              </w:rPr>
              <w:t>Dienststelle/Stellenzeichen</w:t>
            </w:r>
          </w:p>
          <w:sdt>
            <w:sdtPr>
              <w:rPr>
                <w:rFonts w:ascii="Arial" w:hAnsi="Arial" w:cs="Arial"/>
                <w:sz w:val="18"/>
                <w:szCs w:val="18"/>
              </w:rPr>
              <w:id w:val="1495526162"/>
              <w:placeholder>
                <w:docPart w:val="90DB5BF9E1D94148933C553CD3182ECE"/>
              </w:placeholder>
              <w:showingPlcHdr/>
            </w:sdtPr>
            <w:sdtContent>
              <w:p w:rsidR="0070301E" w:rsidRPr="00E85871" w:rsidRDefault="00AE014F" w:rsidP="00154F41">
                <w:pPr>
                  <w:spacing w:before="120"/>
                  <w:jc w:val="center"/>
                  <w:rPr>
                    <w:rFonts w:ascii="Arial" w:hAnsi="Arial" w:cs="Arial"/>
                    <w:sz w:val="18"/>
                    <w:szCs w:val="18"/>
                    <w:u w:val="single"/>
                  </w:rPr>
                </w:pPr>
                <w:r w:rsidRPr="00E85871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sdtContent>
          </w:sdt>
        </w:tc>
        <w:tc>
          <w:tcPr>
            <w:tcW w:w="2976" w:type="dxa"/>
          </w:tcPr>
          <w:p w:rsidR="00B02E35" w:rsidRPr="00E85871" w:rsidRDefault="00B02E35" w:rsidP="003E7F98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85871">
              <w:rPr>
                <w:rFonts w:ascii="Arial" w:hAnsi="Arial" w:cs="Arial"/>
                <w:sz w:val="18"/>
                <w:szCs w:val="18"/>
                <w:u w:val="single"/>
              </w:rPr>
              <w:t>Telefon</w:t>
            </w:r>
          </w:p>
          <w:sdt>
            <w:sdtPr>
              <w:rPr>
                <w:rFonts w:ascii="Arial" w:hAnsi="Arial" w:cs="Arial"/>
                <w:sz w:val="18"/>
                <w:szCs w:val="18"/>
              </w:rPr>
              <w:id w:val="1925366773"/>
              <w:placeholder>
                <w:docPart w:val="0621457DC4FB419CB86630A2C54C8ADE"/>
              </w:placeholder>
              <w:showingPlcHdr/>
            </w:sdtPr>
            <w:sdtContent>
              <w:p w:rsidR="0070301E" w:rsidRPr="00E85871" w:rsidRDefault="00100869" w:rsidP="00100869">
                <w:pPr>
                  <w:spacing w:before="120"/>
                  <w:jc w:val="center"/>
                  <w:rPr>
                    <w:rFonts w:ascii="Arial" w:hAnsi="Arial" w:cs="Arial"/>
                    <w:sz w:val="18"/>
                    <w:szCs w:val="18"/>
                    <w:u w:val="single"/>
                  </w:rPr>
                </w:pPr>
                <w:r w:rsidRPr="00E85871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sdtContent>
          </w:sdt>
        </w:tc>
        <w:tc>
          <w:tcPr>
            <w:tcW w:w="2127" w:type="dxa"/>
            <w:tcBorders>
              <w:bottom w:val="nil"/>
              <w:right w:val="nil"/>
            </w:tcBorders>
          </w:tcPr>
          <w:p w:rsidR="00B02E35" w:rsidRPr="00E85871" w:rsidRDefault="00B02E35" w:rsidP="003E7F98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</w:tbl>
    <w:p w:rsidR="00AE014F" w:rsidRPr="000C286E" w:rsidRDefault="00AE014F" w:rsidP="00356268">
      <w:pPr>
        <w:rPr>
          <w:rFonts w:ascii="Arial" w:hAnsi="Arial" w:cs="Arial"/>
          <w:sz w:val="20"/>
        </w:rPr>
      </w:pPr>
    </w:p>
    <w:p w:rsidR="00AE014F" w:rsidRPr="00E85871" w:rsidRDefault="00356268" w:rsidP="000C286E">
      <w:pPr>
        <w:spacing w:after="0" w:line="240" w:lineRule="auto"/>
        <w:rPr>
          <w:rFonts w:ascii="Arial" w:hAnsi="Arial" w:cs="Arial"/>
          <w:b/>
        </w:rPr>
      </w:pPr>
      <w:r w:rsidRPr="00E85871">
        <w:rPr>
          <w:rFonts w:ascii="Arial" w:hAnsi="Arial" w:cs="Arial"/>
          <w:b/>
        </w:rPr>
        <w:t>Landesverwaltungsamt Berlin</w:t>
      </w:r>
    </w:p>
    <w:p w:rsidR="00356268" w:rsidRPr="00E85871" w:rsidRDefault="00356268" w:rsidP="000C286E">
      <w:pPr>
        <w:spacing w:after="0" w:line="240" w:lineRule="auto"/>
        <w:rPr>
          <w:rFonts w:ascii="Arial" w:hAnsi="Arial" w:cs="Arial"/>
          <w:b/>
        </w:rPr>
      </w:pPr>
      <w:r w:rsidRPr="00E85871">
        <w:rPr>
          <w:rFonts w:ascii="Arial" w:hAnsi="Arial" w:cs="Arial"/>
          <w:b/>
        </w:rPr>
        <w:t>PS Q 1/2</w:t>
      </w:r>
    </w:p>
    <w:p w:rsidR="000C286E" w:rsidRDefault="000C286E" w:rsidP="000C286E">
      <w:pPr>
        <w:spacing w:after="0" w:line="240" w:lineRule="auto"/>
        <w:rPr>
          <w:rFonts w:ascii="Arial" w:hAnsi="Arial" w:cs="Arial"/>
        </w:rPr>
      </w:pPr>
    </w:p>
    <w:p w:rsidR="00356268" w:rsidRDefault="00356268" w:rsidP="000C286E">
      <w:pPr>
        <w:spacing w:after="0" w:line="240" w:lineRule="auto"/>
        <w:rPr>
          <w:rFonts w:ascii="Arial" w:hAnsi="Arial" w:cs="Arial"/>
        </w:rPr>
      </w:pPr>
      <w:r w:rsidRPr="00E85871">
        <w:rPr>
          <w:rFonts w:ascii="Arial" w:hAnsi="Arial" w:cs="Arial"/>
        </w:rPr>
        <w:t>Durch Fach</w:t>
      </w:r>
    </w:p>
    <w:p w:rsidR="000C286E" w:rsidRPr="00E85871" w:rsidRDefault="000C286E" w:rsidP="000C286E">
      <w:pPr>
        <w:spacing w:after="0" w:line="240" w:lineRule="auto"/>
        <w:rPr>
          <w:rFonts w:ascii="Arial" w:hAnsi="Arial" w:cs="Arial"/>
        </w:rPr>
      </w:pPr>
    </w:p>
    <w:p w:rsidR="00356268" w:rsidRPr="00E85871" w:rsidRDefault="00356268" w:rsidP="00356268">
      <w:pPr>
        <w:rPr>
          <w:rFonts w:ascii="Arial" w:hAnsi="Arial" w:cs="Arial"/>
          <w:b/>
          <w:u w:val="single"/>
        </w:rPr>
      </w:pPr>
      <w:r w:rsidRPr="00E85871">
        <w:rPr>
          <w:rFonts w:ascii="Arial" w:hAnsi="Arial" w:cs="Arial"/>
          <w:b/>
          <w:u w:val="single"/>
        </w:rPr>
        <w:t>Antrag auf Erstattung von Heilbehandlungskosten nach § 33 LBeamtVG</w:t>
      </w:r>
    </w:p>
    <w:tbl>
      <w:tblPr>
        <w:tblStyle w:val="Tabellenraster"/>
        <w:tblW w:w="964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"/>
        <w:gridCol w:w="284"/>
        <w:gridCol w:w="850"/>
        <w:gridCol w:w="650"/>
        <w:gridCol w:w="484"/>
        <w:gridCol w:w="567"/>
        <w:gridCol w:w="567"/>
        <w:gridCol w:w="709"/>
        <w:gridCol w:w="3686"/>
        <w:gridCol w:w="1275"/>
        <w:gridCol w:w="426"/>
      </w:tblGrid>
      <w:tr w:rsidR="00AE014F" w:rsidRPr="00E85871" w:rsidTr="0031231B">
        <w:trPr>
          <w:gridBefore w:val="1"/>
          <w:wBefore w:w="142" w:type="dxa"/>
          <w:trHeight w:val="454"/>
        </w:trPr>
        <w:tc>
          <w:tcPr>
            <w:tcW w:w="2268" w:type="dxa"/>
            <w:gridSpan w:val="4"/>
            <w:vAlign w:val="bottom"/>
          </w:tcPr>
          <w:p w:rsidR="00AE014F" w:rsidRPr="00E85871" w:rsidRDefault="00AE014F" w:rsidP="0031231B">
            <w:pPr>
              <w:rPr>
                <w:rFonts w:ascii="Arial" w:hAnsi="Arial" w:cs="Arial"/>
                <w:sz w:val="20"/>
                <w:szCs w:val="20"/>
              </w:rPr>
            </w:pPr>
            <w:r w:rsidRPr="00E85871">
              <w:rPr>
                <w:rFonts w:ascii="Arial" w:hAnsi="Arial" w:cs="Arial"/>
                <w:sz w:val="20"/>
                <w:szCs w:val="20"/>
              </w:rPr>
              <w:t>Anlässlich meines am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1134062366"/>
            <w:placeholder>
              <w:docPart w:val="E94C361006A84A14BEDE0318264F7181"/>
            </w:placeholder>
            <w:showingPlcHdr/>
          </w:sdtPr>
          <w:sdtContent>
            <w:tc>
              <w:tcPr>
                <w:tcW w:w="1843" w:type="dxa"/>
                <w:gridSpan w:val="3"/>
                <w:tcBorders>
                  <w:bottom w:val="single" w:sz="4" w:space="0" w:color="auto"/>
                </w:tcBorders>
                <w:vAlign w:val="bottom"/>
              </w:tcPr>
              <w:p w:rsidR="00AE014F" w:rsidRPr="00100869" w:rsidRDefault="005946E4" w:rsidP="00100869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tc>
          <w:tcPr>
            <w:tcW w:w="5387" w:type="dxa"/>
            <w:gridSpan w:val="3"/>
            <w:vAlign w:val="bottom"/>
          </w:tcPr>
          <w:p w:rsidR="00AE014F" w:rsidRPr="00E85871" w:rsidRDefault="00AE014F" w:rsidP="0031231B">
            <w:pPr>
              <w:rPr>
                <w:rFonts w:ascii="Arial" w:hAnsi="Arial" w:cs="Arial"/>
                <w:sz w:val="20"/>
                <w:szCs w:val="20"/>
              </w:rPr>
            </w:pPr>
            <w:r w:rsidRPr="00E85871">
              <w:rPr>
                <w:rFonts w:ascii="Arial" w:hAnsi="Arial" w:cs="Arial"/>
                <w:sz w:val="20"/>
                <w:szCs w:val="20"/>
              </w:rPr>
              <w:t>erlittenen Dienstunfalls sind folgende Kosten entstanden:</w:t>
            </w:r>
          </w:p>
        </w:tc>
      </w:tr>
      <w:tr w:rsidR="0031231B" w:rsidRPr="00E85871" w:rsidTr="0031231B">
        <w:trPr>
          <w:gridBefore w:val="1"/>
          <w:wBefore w:w="142" w:type="dxa"/>
          <w:trHeight w:val="454"/>
        </w:trPr>
        <w:tc>
          <w:tcPr>
            <w:tcW w:w="9498" w:type="dxa"/>
            <w:gridSpan w:val="10"/>
            <w:tcBorders>
              <w:bottom w:val="single" w:sz="4" w:space="0" w:color="auto"/>
            </w:tcBorders>
          </w:tcPr>
          <w:p w:rsidR="0031231B" w:rsidRPr="00E85871" w:rsidRDefault="0031231B" w:rsidP="003562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68" w:rsidRPr="00E85871" w:rsidTr="00312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</w:trPr>
        <w:tc>
          <w:tcPr>
            <w:tcW w:w="1784" w:type="dxa"/>
            <w:gridSpan w:val="3"/>
            <w:vAlign w:val="center"/>
          </w:tcPr>
          <w:p w:rsidR="00356268" w:rsidRPr="00E85871" w:rsidRDefault="00356268" w:rsidP="00102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5871">
              <w:rPr>
                <w:rFonts w:ascii="Arial" w:hAnsi="Arial" w:cs="Arial"/>
                <w:sz w:val="20"/>
                <w:szCs w:val="20"/>
              </w:rPr>
              <w:t>Rechnungsdatum</w:t>
            </w:r>
          </w:p>
        </w:tc>
        <w:tc>
          <w:tcPr>
            <w:tcW w:w="6013" w:type="dxa"/>
            <w:gridSpan w:val="5"/>
          </w:tcPr>
          <w:p w:rsidR="00E85871" w:rsidRDefault="00356268" w:rsidP="00E858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5871">
              <w:rPr>
                <w:rFonts w:ascii="Arial" w:hAnsi="Arial" w:cs="Arial"/>
                <w:sz w:val="20"/>
                <w:szCs w:val="20"/>
              </w:rPr>
              <w:t>Art der Leistung</w:t>
            </w:r>
          </w:p>
          <w:p w:rsidR="00356268" w:rsidRPr="00E85871" w:rsidRDefault="00356268" w:rsidP="00E858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5871">
              <w:rPr>
                <w:rFonts w:ascii="Arial" w:hAnsi="Arial" w:cs="Arial"/>
                <w:sz w:val="16"/>
                <w:szCs w:val="16"/>
              </w:rPr>
              <w:t>(ärztl. Behandlung, VO,</w:t>
            </w:r>
            <w:r w:rsidRPr="00E8587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85871">
              <w:rPr>
                <w:rFonts w:ascii="Arial" w:hAnsi="Arial" w:cs="Arial"/>
                <w:sz w:val="16"/>
                <w:szCs w:val="16"/>
              </w:rPr>
              <w:t>Krankenhausaufenthalt,</w:t>
            </w:r>
            <w:r w:rsidRPr="00E8587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85871">
              <w:rPr>
                <w:rFonts w:ascii="Arial" w:hAnsi="Arial" w:cs="Arial"/>
                <w:sz w:val="16"/>
                <w:szCs w:val="16"/>
              </w:rPr>
              <w:t>etc.)</w:t>
            </w:r>
          </w:p>
        </w:tc>
        <w:tc>
          <w:tcPr>
            <w:tcW w:w="1701" w:type="dxa"/>
            <w:gridSpan w:val="2"/>
            <w:vAlign w:val="center"/>
          </w:tcPr>
          <w:p w:rsidR="00356268" w:rsidRPr="00E85871" w:rsidRDefault="00356268" w:rsidP="00102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5871">
              <w:rPr>
                <w:rFonts w:ascii="Arial" w:hAnsi="Arial" w:cs="Arial"/>
                <w:sz w:val="20"/>
                <w:szCs w:val="20"/>
              </w:rPr>
              <w:t>Betrag</w:t>
            </w:r>
          </w:p>
        </w:tc>
      </w:tr>
      <w:tr w:rsidR="00AE014F" w:rsidRPr="00E85871" w:rsidTr="00312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  <w:trHeight w:hRule="exact" w:val="454"/>
        </w:trPr>
        <w:tc>
          <w:tcPr>
            <w:tcW w:w="1784" w:type="dxa"/>
            <w:gridSpan w:val="3"/>
            <w:vAlign w:val="center"/>
          </w:tcPr>
          <w:sdt>
            <w:sdtPr>
              <w:rPr>
                <w:rFonts w:ascii="Arial" w:hAnsi="Arial" w:cs="Arial"/>
                <w:sz w:val="22"/>
                <w:szCs w:val="18"/>
              </w:rPr>
              <w:id w:val="427238806"/>
              <w:placeholder>
                <w:docPart w:val="792B147F5BAD4B109E3E136CE33AE261"/>
              </w:placeholder>
              <w:showingPlcHdr/>
            </w:sdtPr>
            <w:sdtContent>
              <w:bookmarkStart w:id="0" w:name="_GoBack" w:displacedByCustomXml="prev"/>
              <w:p w:rsidR="00AE014F" w:rsidRPr="00E85871" w:rsidRDefault="00AE014F" w:rsidP="00154F41">
                <w:pPr>
                  <w:rPr>
                    <w:rFonts w:ascii="Arial" w:hAnsi="Arial" w:cs="Arial"/>
                  </w:rPr>
                </w:pPr>
                <w:r w:rsidRPr="00EF76CB">
                  <w:rPr>
                    <w:rFonts w:ascii="Arial" w:hAnsi="Arial" w:cs="Arial"/>
                    <w:sz w:val="22"/>
                    <w:szCs w:val="18"/>
                  </w:rPr>
                  <w:t xml:space="preserve"> </w:t>
                </w:r>
              </w:p>
              <w:bookmarkEnd w:id="0" w:displacedByCustomXml="next"/>
            </w:sdtContent>
          </w:sdt>
        </w:tc>
        <w:tc>
          <w:tcPr>
            <w:tcW w:w="6013" w:type="dxa"/>
            <w:gridSpan w:val="5"/>
            <w:vAlign w:val="center"/>
          </w:tcPr>
          <w:sdt>
            <w:sdtPr>
              <w:rPr>
                <w:rFonts w:ascii="Arial" w:hAnsi="Arial" w:cs="Arial"/>
                <w:sz w:val="22"/>
                <w:szCs w:val="18"/>
              </w:rPr>
              <w:id w:val="401416284"/>
              <w:placeholder>
                <w:docPart w:val="D75B724ECF7A4AD88B302633769F0691"/>
              </w:placeholder>
              <w:showingPlcHdr/>
            </w:sdtPr>
            <w:sdtContent>
              <w:p w:rsidR="00AE014F" w:rsidRPr="00E85871" w:rsidRDefault="00AE014F" w:rsidP="00154F41">
                <w:pPr>
                  <w:rPr>
                    <w:rFonts w:ascii="Arial" w:hAnsi="Arial" w:cs="Arial"/>
                  </w:rPr>
                </w:pPr>
                <w:r w:rsidRPr="00754FE2">
                  <w:rPr>
                    <w:rFonts w:ascii="Arial" w:hAnsi="Arial" w:cs="Arial"/>
                    <w:sz w:val="22"/>
                    <w:szCs w:val="18"/>
                  </w:rPr>
                  <w:t xml:space="preserve"> </w:t>
                </w:r>
              </w:p>
            </w:sdtContent>
          </w:sdt>
        </w:tc>
        <w:tc>
          <w:tcPr>
            <w:tcW w:w="1275" w:type="dxa"/>
            <w:tcBorders>
              <w:right w:val="nil"/>
            </w:tcBorders>
            <w:vAlign w:val="center"/>
          </w:tcPr>
          <w:sdt>
            <w:sdtPr>
              <w:rPr>
                <w:rFonts w:ascii="Arial" w:hAnsi="Arial" w:cs="Arial"/>
                <w:sz w:val="22"/>
                <w:szCs w:val="18"/>
              </w:rPr>
              <w:id w:val="-496957229"/>
              <w:placeholder>
                <w:docPart w:val="A79794183E45404EBB8BD334CAE22C9C"/>
              </w:placeholder>
              <w:showingPlcHdr/>
            </w:sdtPr>
            <w:sdtContent>
              <w:p w:rsidR="00AE014F" w:rsidRPr="00E85871" w:rsidRDefault="00AE014F" w:rsidP="00154F41">
                <w:pPr>
                  <w:jc w:val="right"/>
                  <w:rPr>
                    <w:rFonts w:ascii="Arial" w:hAnsi="Arial" w:cs="Arial"/>
                  </w:rPr>
                </w:pPr>
                <w:r w:rsidRPr="00754FE2">
                  <w:rPr>
                    <w:rFonts w:ascii="Arial" w:hAnsi="Arial" w:cs="Arial"/>
                    <w:sz w:val="22"/>
                    <w:szCs w:val="18"/>
                  </w:rPr>
                  <w:t xml:space="preserve"> </w:t>
                </w:r>
              </w:p>
            </w:sdtContent>
          </w:sdt>
        </w:tc>
        <w:tc>
          <w:tcPr>
            <w:tcW w:w="426" w:type="dxa"/>
            <w:tcBorders>
              <w:left w:val="nil"/>
            </w:tcBorders>
            <w:vAlign w:val="center"/>
          </w:tcPr>
          <w:p w:rsidR="00AE014F" w:rsidRPr="00E85871" w:rsidRDefault="00AE014F" w:rsidP="00154F41">
            <w:pPr>
              <w:jc w:val="right"/>
              <w:rPr>
                <w:rFonts w:ascii="Arial" w:hAnsi="Arial" w:cs="Arial"/>
              </w:rPr>
            </w:pPr>
            <w:r w:rsidRPr="00E85871">
              <w:rPr>
                <w:rFonts w:ascii="Arial" w:hAnsi="Arial" w:cs="Arial"/>
              </w:rPr>
              <w:t>€</w:t>
            </w:r>
          </w:p>
        </w:tc>
      </w:tr>
      <w:tr w:rsidR="00AE014F" w:rsidRPr="00E85871" w:rsidTr="00312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  <w:trHeight w:hRule="exact" w:val="454"/>
        </w:trPr>
        <w:tc>
          <w:tcPr>
            <w:tcW w:w="1784" w:type="dxa"/>
            <w:gridSpan w:val="3"/>
            <w:vAlign w:val="center"/>
          </w:tcPr>
          <w:sdt>
            <w:sdtPr>
              <w:rPr>
                <w:rFonts w:ascii="Arial" w:hAnsi="Arial" w:cs="Arial"/>
                <w:sz w:val="22"/>
                <w:szCs w:val="18"/>
              </w:rPr>
              <w:id w:val="-700400018"/>
              <w:placeholder>
                <w:docPart w:val="1C0639E048C3465D9EFDDAD4B7EFA7DE"/>
              </w:placeholder>
              <w:showingPlcHdr/>
            </w:sdtPr>
            <w:sdtContent>
              <w:p w:rsidR="00AE014F" w:rsidRPr="00E85871" w:rsidRDefault="00AE014F" w:rsidP="00154F41">
                <w:pPr>
                  <w:rPr>
                    <w:rFonts w:ascii="Arial" w:hAnsi="Arial" w:cs="Arial"/>
                  </w:rPr>
                </w:pPr>
                <w:r w:rsidRPr="00EF76CB">
                  <w:rPr>
                    <w:rFonts w:ascii="Arial" w:hAnsi="Arial" w:cs="Arial"/>
                    <w:sz w:val="22"/>
                    <w:szCs w:val="18"/>
                  </w:rPr>
                  <w:t xml:space="preserve"> </w:t>
                </w:r>
              </w:p>
            </w:sdtContent>
          </w:sdt>
        </w:tc>
        <w:tc>
          <w:tcPr>
            <w:tcW w:w="6013" w:type="dxa"/>
            <w:gridSpan w:val="5"/>
            <w:vAlign w:val="center"/>
          </w:tcPr>
          <w:sdt>
            <w:sdtPr>
              <w:rPr>
                <w:rFonts w:ascii="Arial" w:hAnsi="Arial" w:cs="Arial"/>
                <w:sz w:val="22"/>
                <w:szCs w:val="18"/>
              </w:rPr>
              <w:id w:val="1486273188"/>
              <w:placeholder>
                <w:docPart w:val="0C0EBE84389D4EA5BF661FC6362D1B68"/>
              </w:placeholder>
              <w:showingPlcHdr/>
            </w:sdtPr>
            <w:sdtContent>
              <w:p w:rsidR="00AE014F" w:rsidRPr="00E85871" w:rsidRDefault="00AE014F" w:rsidP="00154F41">
                <w:pPr>
                  <w:rPr>
                    <w:rFonts w:ascii="Arial" w:hAnsi="Arial" w:cs="Arial"/>
                  </w:rPr>
                </w:pPr>
                <w:r w:rsidRPr="00754FE2">
                  <w:rPr>
                    <w:rFonts w:ascii="Arial" w:hAnsi="Arial" w:cs="Arial"/>
                    <w:sz w:val="22"/>
                    <w:szCs w:val="18"/>
                  </w:rPr>
                  <w:t xml:space="preserve"> </w:t>
                </w:r>
              </w:p>
            </w:sdtContent>
          </w:sdt>
        </w:tc>
        <w:tc>
          <w:tcPr>
            <w:tcW w:w="1275" w:type="dxa"/>
            <w:tcBorders>
              <w:right w:val="nil"/>
            </w:tcBorders>
            <w:vAlign w:val="center"/>
          </w:tcPr>
          <w:sdt>
            <w:sdtPr>
              <w:rPr>
                <w:rFonts w:ascii="Arial" w:hAnsi="Arial" w:cs="Arial"/>
                <w:sz w:val="22"/>
                <w:szCs w:val="18"/>
              </w:rPr>
              <w:id w:val="946744499"/>
              <w:placeholder>
                <w:docPart w:val="45258D1342164318BC5E3B1BF293AFAB"/>
              </w:placeholder>
              <w:showingPlcHdr/>
            </w:sdtPr>
            <w:sdtContent>
              <w:p w:rsidR="00AE014F" w:rsidRPr="00E85871" w:rsidRDefault="00AE014F" w:rsidP="00154F41">
                <w:pPr>
                  <w:jc w:val="right"/>
                  <w:rPr>
                    <w:rFonts w:ascii="Arial" w:hAnsi="Arial" w:cs="Arial"/>
                  </w:rPr>
                </w:pPr>
                <w:r w:rsidRPr="00754FE2">
                  <w:rPr>
                    <w:rFonts w:ascii="Arial" w:hAnsi="Arial" w:cs="Arial"/>
                    <w:sz w:val="22"/>
                    <w:szCs w:val="18"/>
                  </w:rPr>
                  <w:t xml:space="preserve"> </w:t>
                </w:r>
              </w:p>
            </w:sdtContent>
          </w:sdt>
        </w:tc>
        <w:tc>
          <w:tcPr>
            <w:tcW w:w="426" w:type="dxa"/>
            <w:tcBorders>
              <w:left w:val="nil"/>
            </w:tcBorders>
            <w:vAlign w:val="center"/>
          </w:tcPr>
          <w:p w:rsidR="00AE014F" w:rsidRPr="00E85871" w:rsidRDefault="00AE014F" w:rsidP="00154F41">
            <w:pPr>
              <w:jc w:val="right"/>
              <w:rPr>
                <w:rFonts w:ascii="Arial" w:hAnsi="Arial" w:cs="Arial"/>
              </w:rPr>
            </w:pPr>
            <w:r w:rsidRPr="00E85871">
              <w:rPr>
                <w:rFonts w:ascii="Arial" w:hAnsi="Arial" w:cs="Arial"/>
              </w:rPr>
              <w:t>€</w:t>
            </w:r>
          </w:p>
        </w:tc>
      </w:tr>
      <w:tr w:rsidR="00E85871" w:rsidRPr="00E85871" w:rsidTr="00312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  <w:trHeight w:hRule="exact" w:val="454"/>
        </w:trPr>
        <w:tc>
          <w:tcPr>
            <w:tcW w:w="1784" w:type="dxa"/>
            <w:gridSpan w:val="3"/>
            <w:vAlign w:val="center"/>
          </w:tcPr>
          <w:sdt>
            <w:sdtPr>
              <w:rPr>
                <w:rFonts w:ascii="Arial" w:hAnsi="Arial" w:cs="Arial"/>
                <w:sz w:val="22"/>
                <w:szCs w:val="18"/>
              </w:rPr>
              <w:id w:val="813837502"/>
              <w:placeholder>
                <w:docPart w:val="EA0186A4B57B434298179AC76E3FD1E2"/>
              </w:placeholder>
              <w:showingPlcHdr/>
            </w:sdtPr>
            <w:sdtContent>
              <w:p w:rsidR="00E85871" w:rsidRPr="00E85871" w:rsidRDefault="00E85871" w:rsidP="00154F41">
                <w:pPr>
                  <w:rPr>
                    <w:rFonts w:ascii="Arial" w:hAnsi="Arial" w:cs="Arial"/>
                  </w:rPr>
                </w:pPr>
                <w:r w:rsidRPr="00EF76CB">
                  <w:rPr>
                    <w:rFonts w:ascii="Arial" w:hAnsi="Arial" w:cs="Arial"/>
                    <w:sz w:val="22"/>
                    <w:szCs w:val="18"/>
                  </w:rPr>
                  <w:t xml:space="preserve"> </w:t>
                </w:r>
              </w:p>
            </w:sdtContent>
          </w:sdt>
        </w:tc>
        <w:tc>
          <w:tcPr>
            <w:tcW w:w="6013" w:type="dxa"/>
            <w:gridSpan w:val="5"/>
            <w:vAlign w:val="center"/>
          </w:tcPr>
          <w:sdt>
            <w:sdtPr>
              <w:rPr>
                <w:rFonts w:ascii="Arial" w:hAnsi="Arial" w:cs="Arial"/>
                <w:sz w:val="22"/>
                <w:szCs w:val="18"/>
              </w:rPr>
              <w:id w:val="-1246339226"/>
              <w:placeholder>
                <w:docPart w:val="DBFC472579EB4A7A8BB4596A91276DA0"/>
              </w:placeholder>
              <w:showingPlcHdr/>
            </w:sdtPr>
            <w:sdtContent>
              <w:p w:rsidR="00E85871" w:rsidRPr="00E85871" w:rsidRDefault="00E85871" w:rsidP="00154F41">
                <w:pPr>
                  <w:rPr>
                    <w:rFonts w:ascii="Arial" w:hAnsi="Arial" w:cs="Arial"/>
                  </w:rPr>
                </w:pPr>
                <w:r w:rsidRPr="00754FE2">
                  <w:rPr>
                    <w:rFonts w:ascii="Arial" w:hAnsi="Arial" w:cs="Arial"/>
                    <w:sz w:val="22"/>
                    <w:szCs w:val="18"/>
                  </w:rPr>
                  <w:t xml:space="preserve"> </w:t>
                </w:r>
              </w:p>
            </w:sdtContent>
          </w:sdt>
        </w:tc>
        <w:tc>
          <w:tcPr>
            <w:tcW w:w="1275" w:type="dxa"/>
            <w:tcBorders>
              <w:right w:val="nil"/>
            </w:tcBorders>
            <w:vAlign w:val="center"/>
          </w:tcPr>
          <w:sdt>
            <w:sdtPr>
              <w:rPr>
                <w:rFonts w:ascii="Arial" w:hAnsi="Arial" w:cs="Arial"/>
                <w:sz w:val="22"/>
                <w:szCs w:val="18"/>
              </w:rPr>
              <w:id w:val="673693394"/>
              <w:placeholder>
                <w:docPart w:val="44F28B8BB04242729E641E8EB70D0D7E"/>
              </w:placeholder>
              <w:showingPlcHdr/>
            </w:sdtPr>
            <w:sdtContent>
              <w:p w:rsidR="00E85871" w:rsidRPr="00E85871" w:rsidRDefault="00E85871" w:rsidP="00154F41">
                <w:pPr>
                  <w:jc w:val="right"/>
                  <w:rPr>
                    <w:rFonts w:ascii="Arial" w:hAnsi="Arial" w:cs="Arial"/>
                  </w:rPr>
                </w:pPr>
                <w:r w:rsidRPr="00754FE2">
                  <w:rPr>
                    <w:rFonts w:ascii="Arial" w:hAnsi="Arial" w:cs="Arial"/>
                    <w:sz w:val="22"/>
                    <w:szCs w:val="18"/>
                  </w:rPr>
                  <w:t xml:space="preserve"> </w:t>
                </w:r>
              </w:p>
            </w:sdtContent>
          </w:sdt>
        </w:tc>
        <w:tc>
          <w:tcPr>
            <w:tcW w:w="426" w:type="dxa"/>
            <w:tcBorders>
              <w:left w:val="nil"/>
            </w:tcBorders>
            <w:vAlign w:val="center"/>
          </w:tcPr>
          <w:p w:rsidR="00E85871" w:rsidRPr="00E85871" w:rsidRDefault="00E85871" w:rsidP="00154F41">
            <w:pPr>
              <w:jc w:val="right"/>
              <w:rPr>
                <w:rFonts w:ascii="Arial" w:hAnsi="Arial" w:cs="Arial"/>
              </w:rPr>
            </w:pPr>
            <w:r w:rsidRPr="00E85871">
              <w:rPr>
                <w:rFonts w:ascii="Arial" w:hAnsi="Arial" w:cs="Arial"/>
              </w:rPr>
              <w:t>€</w:t>
            </w:r>
          </w:p>
        </w:tc>
      </w:tr>
      <w:tr w:rsidR="00AE014F" w:rsidRPr="00E85871" w:rsidTr="00312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  <w:trHeight w:hRule="exact" w:val="454"/>
        </w:trPr>
        <w:tc>
          <w:tcPr>
            <w:tcW w:w="1784" w:type="dxa"/>
            <w:gridSpan w:val="3"/>
            <w:vAlign w:val="center"/>
          </w:tcPr>
          <w:sdt>
            <w:sdtPr>
              <w:rPr>
                <w:rFonts w:ascii="Arial" w:hAnsi="Arial" w:cs="Arial"/>
                <w:sz w:val="22"/>
                <w:szCs w:val="18"/>
              </w:rPr>
              <w:id w:val="-893113117"/>
              <w:placeholder>
                <w:docPart w:val="19A0E25ADDD048DAB9C406F6E5222738"/>
              </w:placeholder>
              <w:showingPlcHdr/>
            </w:sdtPr>
            <w:sdtContent>
              <w:p w:rsidR="00AE014F" w:rsidRPr="00E85871" w:rsidRDefault="00AE014F" w:rsidP="00154F41">
                <w:pPr>
                  <w:rPr>
                    <w:rFonts w:ascii="Arial" w:hAnsi="Arial" w:cs="Arial"/>
                  </w:rPr>
                </w:pPr>
                <w:r w:rsidRPr="00EF76CB">
                  <w:rPr>
                    <w:rFonts w:ascii="Arial" w:hAnsi="Arial" w:cs="Arial"/>
                    <w:sz w:val="22"/>
                    <w:szCs w:val="18"/>
                  </w:rPr>
                  <w:t xml:space="preserve"> </w:t>
                </w:r>
              </w:p>
            </w:sdtContent>
          </w:sdt>
        </w:tc>
        <w:tc>
          <w:tcPr>
            <w:tcW w:w="6013" w:type="dxa"/>
            <w:gridSpan w:val="5"/>
            <w:vAlign w:val="center"/>
          </w:tcPr>
          <w:sdt>
            <w:sdtPr>
              <w:rPr>
                <w:rFonts w:ascii="Arial" w:hAnsi="Arial" w:cs="Arial"/>
                <w:sz w:val="22"/>
                <w:szCs w:val="18"/>
              </w:rPr>
              <w:id w:val="619730100"/>
              <w:placeholder>
                <w:docPart w:val="9F55993645C84C628465023EB66863C9"/>
              </w:placeholder>
              <w:showingPlcHdr/>
            </w:sdtPr>
            <w:sdtContent>
              <w:p w:rsidR="00AE014F" w:rsidRPr="00E85871" w:rsidRDefault="00AE014F" w:rsidP="00154F41">
                <w:pPr>
                  <w:rPr>
                    <w:rFonts w:ascii="Arial" w:hAnsi="Arial" w:cs="Arial"/>
                  </w:rPr>
                </w:pPr>
                <w:r w:rsidRPr="00754FE2">
                  <w:rPr>
                    <w:rFonts w:ascii="Arial" w:hAnsi="Arial" w:cs="Arial"/>
                    <w:sz w:val="22"/>
                    <w:szCs w:val="18"/>
                  </w:rPr>
                  <w:t xml:space="preserve"> </w:t>
                </w:r>
              </w:p>
            </w:sdtContent>
          </w:sdt>
        </w:tc>
        <w:tc>
          <w:tcPr>
            <w:tcW w:w="1275" w:type="dxa"/>
            <w:tcBorders>
              <w:right w:val="nil"/>
            </w:tcBorders>
            <w:vAlign w:val="center"/>
          </w:tcPr>
          <w:sdt>
            <w:sdtPr>
              <w:rPr>
                <w:rFonts w:ascii="Arial" w:hAnsi="Arial" w:cs="Arial"/>
                <w:sz w:val="22"/>
                <w:szCs w:val="18"/>
              </w:rPr>
              <w:id w:val="-1428958213"/>
              <w:placeholder>
                <w:docPart w:val="94D99859F797430CA2C821F01EB8F2EA"/>
              </w:placeholder>
              <w:showingPlcHdr/>
            </w:sdtPr>
            <w:sdtContent>
              <w:p w:rsidR="00AE014F" w:rsidRPr="00E85871" w:rsidRDefault="00AE014F" w:rsidP="00154F41">
                <w:pPr>
                  <w:jc w:val="right"/>
                  <w:rPr>
                    <w:rFonts w:ascii="Arial" w:hAnsi="Arial" w:cs="Arial"/>
                  </w:rPr>
                </w:pPr>
                <w:r w:rsidRPr="00754FE2">
                  <w:rPr>
                    <w:rFonts w:ascii="Arial" w:hAnsi="Arial" w:cs="Arial"/>
                    <w:sz w:val="22"/>
                    <w:szCs w:val="18"/>
                  </w:rPr>
                  <w:t xml:space="preserve"> </w:t>
                </w:r>
              </w:p>
            </w:sdtContent>
          </w:sdt>
        </w:tc>
        <w:tc>
          <w:tcPr>
            <w:tcW w:w="426" w:type="dxa"/>
            <w:tcBorders>
              <w:left w:val="nil"/>
            </w:tcBorders>
            <w:vAlign w:val="center"/>
          </w:tcPr>
          <w:p w:rsidR="00AE014F" w:rsidRPr="00E85871" w:rsidRDefault="00AE014F" w:rsidP="00154F41">
            <w:pPr>
              <w:jc w:val="right"/>
              <w:rPr>
                <w:rFonts w:ascii="Arial" w:hAnsi="Arial" w:cs="Arial"/>
              </w:rPr>
            </w:pPr>
            <w:r w:rsidRPr="00E85871">
              <w:rPr>
                <w:rFonts w:ascii="Arial" w:hAnsi="Arial" w:cs="Arial"/>
              </w:rPr>
              <w:t>€</w:t>
            </w:r>
          </w:p>
        </w:tc>
      </w:tr>
      <w:tr w:rsidR="00AE014F" w:rsidRPr="00E85871" w:rsidTr="00312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  <w:trHeight w:hRule="exact" w:val="454"/>
        </w:trPr>
        <w:tc>
          <w:tcPr>
            <w:tcW w:w="1784" w:type="dxa"/>
            <w:gridSpan w:val="3"/>
            <w:vAlign w:val="center"/>
          </w:tcPr>
          <w:sdt>
            <w:sdtPr>
              <w:rPr>
                <w:rFonts w:ascii="Arial" w:hAnsi="Arial" w:cs="Arial"/>
                <w:sz w:val="22"/>
                <w:szCs w:val="18"/>
              </w:rPr>
              <w:id w:val="1094357331"/>
              <w:placeholder>
                <w:docPart w:val="06DB84EBC6EF4834B11DF0663AAD6EFD"/>
              </w:placeholder>
              <w:showingPlcHdr/>
            </w:sdtPr>
            <w:sdtContent>
              <w:p w:rsidR="00AE014F" w:rsidRPr="00E85871" w:rsidRDefault="00AE014F" w:rsidP="00154F41">
                <w:pPr>
                  <w:rPr>
                    <w:rFonts w:ascii="Arial" w:hAnsi="Arial" w:cs="Arial"/>
                  </w:rPr>
                </w:pPr>
                <w:r w:rsidRPr="00EF76CB">
                  <w:rPr>
                    <w:rFonts w:ascii="Arial" w:hAnsi="Arial" w:cs="Arial"/>
                    <w:sz w:val="22"/>
                    <w:szCs w:val="18"/>
                  </w:rPr>
                  <w:t xml:space="preserve"> </w:t>
                </w:r>
              </w:p>
            </w:sdtContent>
          </w:sdt>
        </w:tc>
        <w:tc>
          <w:tcPr>
            <w:tcW w:w="6013" w:type="dxa"/>
            <w:gridSpan w:val="5"/>
            <w:vAlign w:val="center"/>
          </w:tcPr>
          <w:sdt>
            <w:sdtPr>
              <w:rPr>
                <w:rFonts w:ascii="Arial" w:hAnsi="Arial" w:cs="Arial"/>
                <w:sz w:val="22"/>
                <w:szCs w:val="18"/>
              </w:rPr>
              <w:id w:val="-763693326"/>
              <w:placeholder>
                <w:docPart w:val="8CE4DABEBC00465EBF11C383C28ABD27"/>
              </w:placeholder>
              <w:showingPlcHdr/>
            </w:sdtPr>
            <w:sdtContent>
              <w:p w:rsidR="00AE014F" w:rsidRPr="00E85871" w:rsidRDefault="00AE014F" w:rsidP="00154F41">
                <w:pPr>
                  <w:rPr>
                    <w:rFonts w:ascii="Arial" w:hAnsi="Arial" w:cs="Arial"/>
                  </w:rPr>
                </w:pPr>
                <w:r w:rsidRPr="00754FE2">
                  <w:rPr>
                    <w:rFonts w:ascii="Arial" w:hAnsi="Arial" w:cs="Arial"/>
                    <w:sz w:val="22"/>
                    <w:szCs w:val="18"/>
                  </w:rPr>
                  <w:t xml:space="preserve"> </w:t>
                </w:r>
              </w:p>
            </w:sdtContent>
          </w:sdt>
        </w:tc>
        <w:tc>
          <w:tcPr>
            <w:tcW w:w="1275" w:type="dxa"/>
            <w:tcBorders>
              <w:right w:val="nil"/>
            </w:tcBorders>
            <w:vAlign w:val="center"/>
          </w:tcPr>
          <w:sdt>
            <w:sdtPr>
              <w:rPr>
                <w:rFonts w:ascii="Arial" w:hAnsi="Arial" w:cs="Arial"/>
                <w:sz w:val="22"/>
                <w:szCs w:val="18"/>
              </w:rPr>
              <w:id w:val="-1660300202"/>
              <w:placeholder>
                <w:docPart w:val="41AF6992AEB04F84A2F13E145E0EAF35"/>
              </w:placeholder>
              <w:showingPlcHdr/>
            </w:sdtPr>
            <w:sdtContent>
              <w:p w:rsidR="00AE014F" w:rsidRPr="00E85871" w:rsidRDefault="00AE014F" w:rsidP="00154F41">
                <w:pPr>
                  <w:jc w:val="right"/>
                  <w:rPr>
                    <w:rFonts w:ascii="Arial" w:hAnsi="Arial" w:cs="Arial"/>
                  </w:rPr>
                </w:pPr>
                <w:r w:rsidRPr="00754FE2">
                  <w:rPr>
                    <w:rFonts w:ascii="Arial" w:hAnsi="Arial" w:cs="Arial"/>
                    <w:sz w:val="22"/>
                    <w:szCs w:val="18"/>
                  </w:rPr>
                  <w:t xml:space="preserve"> </w:t>
                </w:r>
              </w:p>
            </w:sdtContent>
          </w:sdt>
        </w:tc>
        <w:tc>
          <w:tcPr>
            <w:tcW w:w="426" w:type="dxa"/>
            <w:tcBorders>
              <w:left w:val="nil"/>
            </w:tcBorders>
            <w:vAlign w:val="center"/>
          </w:tcPr>
          <w:p w:rsidR="00AE014F" w:rsidRPr="00E85871" w:rsidRDefault="00AE014F" w:rsidP="00154F41">
            <w:pPr>
              <w:jc w:val="right"/>
              <w:rPr>
                <w:rFonts w:ascii="Arial" w:hAnsi="Arial" w:cs="Arial"/>
              </w:rPr>
            </w:pPr>
            <w:r w:rsidRPr="00E85871">
              <w:rPr>
                <w:rFonts w:ascii="Arial" w:hAnsi="Arial" w:cs="Arial"/>
              </w:rPr>
              <w:t>€</w:t>
            </w:r>
          </w:p>
        </w:tc>
      </w:tr>
      <w:tr w:rsidR="00AE014F" w:rsidRPr="00E85871" w:rsidTr="00312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  <w:trHeight w:hRule="exact" w:val="454"/>
        </w:trPr>
        <w:tc>
          <w:tcPr>
            <w:tcW w:w="1784" w:type="dxa"/>
            <w:gridSpan w:val="3"/>
            <w:vAlign w:val="center"/>
          </w:tcPr>
          <w:sdt>
            <w:sdtPr>
              <w:rPr>
                <w:rFonts w:ascii="Arial" w:hAnsi="Arial" w:cs="Arial"/>
                <w:sz w:val="22"/>
                <w:szCs w:val="18"/>
              </w:rPr>
              <w:id w:val="1024899050"/>
              <w:placeholder>
                <w:docPart w:val="9CC8175352E94D22BBC04BF5F1D9B96D"/>
              </w:placeholder>
              <w:showingPlcHdr/>
            </w:sdtPr>
            <w:sdtContent>
              <w:p w:rsidR="00AE014F" w:rsidRPr="00E85871" w:rsidRDefault="00AE014F" w:rsidP="00154F41">
                <w:pPr>
                  <w:rPr>
                    <w:rFonts w:ascii="Arial" w:hAnsi="Arial" w:cs="Arial"/>
                  </w:rPr>
                </w:pPr>
                <w:r w:rsidRPr="00EF76CB">
                  <w:rPr>
                    <w:rFonts w:ascii="Arial" w:hAnsi="Arial" w:cs="Arial"/>
                    <w:sz w:val="22"/>
                    <w:szCs w:val="18"/>
                  </w:rPr>
                  <w:t xml:space="preserve"> </w:t>
                </w:r>
              </w:p>
            </w:sdtContent>
          </w:sdt>
        </w:tc>
        <w:tc>
          <w:tcPr>
            <w:tcW w:w="6013" w:type="dxa"/>
            <w:gridSpan w:val="5"/>
            <w:vAlign w:val="center"/>
          </w:tcPr>
          <w:sdt>
            <w:sdtPr>
              <w:rPr>
                <w:rFonts w:ascii="Arial" w:hAnsi="Arial" w:cs="Arial"/>
                <w:sz w:val="22"/>
                <w:szCs w:val="18"/>
              </w:rPr>
              <w:id w:val="-441610694"/>
              <w:placeholder>
                <w:docPart w:val="D9E29B4701314926A01D9436B01BBAA6"/>
              </w:placeholder>
              <w:showingPlcHdr/>
            </w:sdtPr>
            <w:sdtContent>
              <w:p w:rsidR="00AE014F" w:rsidRPr="00E85871" w:rsidRDefault="00AE014F" w:rsidP="00154F41">
                <w:pPr>
                  <w:rPr>
                    <w:rFonts w:ascii="Arial" w:hAnsi="Arial" w:cs="Arial"/>
                  </w:rPr>
                </w:pPr>
                <w:r w:rsidRPr="00754FE2">
                  <w:rPr>
                    <w:rFonts w:ascii="Arial" w:hAnsi="Arial" w:cs="Arial"/>
                    <w:sz w:val="22"/>
                    <w:szCs w:val="18"/>
                  </w:rPr>
                  <w:t xml:space="preserve"> </w:t>
                </w:r>
              </w:p>
            </w:sdtContent>
          </w:sdt>
        </w:tc>
        <w:tc>
          <w:tcPr>
            <w:tcW w:w="1275" w:type="dxa"/>
            <w:tcBorders>
              <w:right w:val="nil"/>
            </w:tcBorders>
            <w:vAlign w:val="center"/>
          </w:tcPr>
          <w:sdt>
            <w:sdtPr>
              <w:rPr>
                <w:rFonts w:ascii="Arial" w:hAnsi="Arial" w:cs="Arial"/>
                <w:sz w:val="22"/>
                <w:szCs w:val="18"/>
              </w:rPr>
              <w:id w:val="-1229683912"/>
              <w:placeholder>
                <w:docPart w:val="9227580A472B4ADEAF459F3642D78BFD"/>
              </w:placeholder>
              <w:showingPlcHdr/>
            </w:sdtPr>
            <w:sdtContent>
              <w:p w:rsidR="00AE014F" w:rsidRPr="00E85871" w:rsidRDefault="00AE014F" w:rsidP="00154F41">
                <w:pPr>
                  <w:jc w:val="right"/>
                  <w:rPr>
                    <w:rFonts w:ascii="Arial" w:hAnsi="Arial" w:cs="Arial"/>
                  </w:rPr>
                </w:pPr>
                <w:r w:rsidRPr="00754FE2">
                  <w:rPr>
                    <w:rFonts w:ascii="Arial" w:hAnsi="Arial" w:cs="Arial"/>
                    <w:sz w:val="22"/>
                    <w:szCs w:val="18"/>
                  </w:rPr>
                  <w:t xml:space="preserve"> </w:t>
                </w:r>
              </w:p>
            </w:sdtContent>
          </w:sdt>
        </w:tc>
        <w:tc>
          <w:tcPr>
            <w:tcW w:w="426" w:type="dxa"/>
            <w:tcBorders>
              <w:left w:val="nil"/>
            </w:tcBorders>
            <w:vAlign w:val="center"/>
          </w:tcPr>
          <w:p w:rsidR="00AE014F" w:rsidRPr="00E85871" w:rsidRDefault="00AE014F" w:rsidP="00154F41">
            <w:pPr>
              <w:jc w:val="right"/>
              <w:rPr>
                <w:rFonts w:ascii="Arial" w:hAnsi="Arial" w:cs="Arial"/>
              </w:rPr>
            </w:pPr>
            <w:r w:rsidRPr="00E85871">
              <w:rPr>
                <w:rFonts w:ascii="Arial" w:hAnsi="Arial" w:cs="Arial"/>
              </w:rPr>
              <w:t>€</w:t>
            </w:r>
          </w:p>
        </w:tc>
      </w:tr>
      <w:tr w:rsidR="00AE014F" w:rsidRPr="00E85871" w:rsidTr="00312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  <w:trHeight w:hRule="exact" w:val="454"/>
        </w:trPr>
        <w:tc>
          <w:tcPr>
            <w:tcW w:w="1784" w:type="dxa"/>
            <w:gridSpan w:val="3"/>
            <w:tcBorders>
              <w:bottom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22"/>
                <w:szCs w:val="18"/>
              </w:rPr>
              <w:id w:val="-1001426329"/>
              <w:placeholder>
                <w:docPart w:val="95DCB3129472427081B75B4FC30E2682"/>
              </w:placeholder>
              <w:showingPlcHdr/>
            </w:sdtPr>
            <w:sdtContent>
              <w:p w:rsidR="00AE014F" w:rsidRPr="00E85871" w:rsidRDefault="00AE014F" w:rsidP="00154F41">
                <w:pPr>
                  <w:rPr>
                    <w:rFonts w:ascii="Arial" w:hAnsi="Arial" w:cs="Arial"/>
                  </w:rPr>
                </w:pPr>
                <w:r w:rsidRPr="00EF76CB">
                  <w:rPr>
                    <w:rFonts w:ascii="Arial" w:hAnsi="Arial" w:cs="Arial"/>
                    <w:sz w:val="22"/>
                    <w:szCs w:val="18"/>
                  </w:rPr>
                  <w:t xml:space="preserve"> </w:t>
                </w:r>
              </w:p>
            </w:sdtContent>
          </w:sdt>
        </w:tc>
        <w:tc>
          <w:tcPr>
            <w:tcW w:w="6013" w:type="dxa"/>
            <w:gridSpan w:val="5"/>
            <w:tcBorders>
              <w:bottom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22"/>
                <w:szCs w:val="18"/>
              </w:rPr>
              <w:id w:val="1838963748"/>
              <w:placeholder>
                <w:docPart w:val="296D16874F954CF3AC9F073D7248D776"/>
              </w:placeholder>
              <w:showingPlcHdr/>
            </w:sdtPr>
            <w:sdtContent>
              <w:p w:rsidR="00AE014F" w:rsidRPr="00E85871" w:rsidRDefault="00AE014F" w:rsidP="00154F41">
                <w:pPr>
                  <w:rPr>
                    <w:rFonts w:ascii="Arial" w:hAnsi="Arial" w:cs="Arial"/>
                  </w:rPr>
                </w:pPr>
                <w:r w:rsidRPr="00754FE2">
                  <w:rPr>
                    <w:rFonts w:ascii="Arial" w:hAnsi="Arial" w:cs="Arial"/>
                    <w:sz w:val="22"/>
                    <w:szCs w:val="18"/>
                  </w:rPr>
                  <w:t xml:space="preserve"> </w:t>
                </w:r>
              </w:p>
            </w:sdtContent>
          </w:sdt>
        </w:tc>
        <w:tc>
          <w:tcPr>
            <w:tcW w:w="1275" w:type="dxa"/>
            <w:tcBorders>
              <w:right w:val="nil"/>
            </w:tcBorders>
            <w:vAlign w:val="center"/>
          </w:tcPr>
          <w:sdt>
            <w:sdtPr>
              <w:rPr>
                <w:rFonts w:ascii="Arial" w:hAnsi="Arial" w:cs="Arial"/>
                <w:sz w:val="22"/>
                <w:szCs w:val="18"/>
              </w:rPr>
              <w:id w:val="-1579822046"/>
              <w:placeholder>
                <w:docPart w:val="E52DA1D66A404273B0F3F8E0786F7D7F"/>
              </w:placeholder>
              <w:showingPlcHdr/>
            </w:sdtPr>
            <w:sdtContent>
              <w:p w:rsidR="00AE014F" w:rsidRPr="00E85871" w:rsidRDefault="00AE014F" w:rsidP="00154F41">
                <w:pPr>
                  <w:jc w:val="right"/>
                  <w:rPr>
                    <w:rFonts w:ascii="Arial" w:hAnsi="Arial" w:cs="Arial"/>
                  </w:rPr>
                </w:pPr>
                <w:r w:rsidRPr="00754FE2">
                  <w:rPr>
                    <w:rFonts w:ascii="Arial" w:hAnsi="Arial" w:cs="Arial"/>
                    <w:sz w:val="22"/>
                    <w:szCs w:val="18"/>
                  </w:rPr>
                  <w:t xml:space="preserve"> </w:t>
                </w:r>
              </w:p>
            </w:sdtContent>
          </w:sdt>
        </w:tc>
        <w:tc>
          <w:tcPr>
            <w:tcW w:w="426" w:type="dxa"/>
            <w:tcBorders>
              <w:left w:val="nil"/>
            </w:tcBorders>
            <w:vAlign w:val="center"/>
          </w:tcPr>
          <w:p w:rsidR="00AE014F" w:rsidRPr="00E85871" w:rsidRDefault="00AE014F" w:rsidP="00154F41">
            <w:pPr>
              <w:jc w:val="right"/>
              <w:rPr>
                <w:rFonts w:ascii="Arial" w:hAnsi="Arial" w:cs="Arial"/>
              </w:rPr>
            </w:pPr>
            <w:r w:rsidRPr="00E85871">
              <w:rPr>
                <w:rFonts w:ascii="Arial" w:hAnsi="Arial" w:cs="Arial"/>
              </w:rPr>
              <w:t>€</w:t>
            </w:r>
          </w:p>
        </w:tc>
      </w:tr>
      <w:tr w:rsidR="00AE014F" w:rsidRPr="00E85871" w:rsidTr="00312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  <w:trHeight w:hRule="exact" w:val="454"/>
        </w:trPr>
        <w:tc>
          <w:tcPr>
            <w:tcW w:w="1784" w:type="dxa"/>
            <w:gridSpan w:val="3"/>
            <w:tcBorders>
              <w:bottom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22"/>
                <w:szCs w:val="18"/>
              </w:rPr>
              <w:id w:val="-1984219179"/>
              <w:placeholder>
                <w:docPart w:val="20A34B968BE649CDBDDC932BB3898225"/>
              </w:placeholder>
              <w:showingPlcHdr/>
            </w:sdtPr>
            <w:sdtContent>
              <w:p w:rsidR="00AE014F" w:rsidRPr="00E85871" w:rsidRDefault="00AE014F" w:rsidP="00154F41">
                <w:pPr>
                  <w:rPr>
                    <w:rFonts w:ascii="Arial" w:hAnsi="Arial" w:cs="Arial"/>
                  </w:rPr>
                </w:pPr>
                <w:r w:rsidRPr="00EF76CB">
                  <w:rPr>
                    <w:rFonts w:ascii="Arial" w:hAnsi="Arial" w:cs="Arial"/>
                    <w:sz w:val="22"/>
                    <w:szCs w:val="18"/>
                  </w:rPr>
                  <w:t xml:space="preserve"> </w:t>
                </w:r>
              </w:p>
            </w:sdtContent>
          </w:sdt>
        </w:tc>
        <w:tc>
          <w:tcPr>
            <w:tcW w:w="6013" w:type="dxa"/>
            <w:gridSpan w:val="5"/>
            <w:tcBorders>
              <w:bottom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22"/>
                <w:szCs w:val="18"/>
              </w:rPr>
              <w:id w:val="1143855011"/>
              <w:placeholder>
                <w:docPart w:val="D00063E036034ADD8A53DEA4F112939F"/>
              </w:placeholder>
              <w:showingPlcHdr/>
            </w:sdtPr>
            <w:sdtContent>
              <w:p w:rsidR="00AE014F" w:rsidRPr="00E85871" w:rsidRDefault="00AE014F" w:rsidP="00154F41">
                <w:pPr>
                  <w:rPr>
                    <w:rFonts w:ascii="Arial" w:hAnsi="Arial" w:cs="Arial"/>
                  </w:rPr>
                </w:pPr>
                <w:r w:rsidRPr="00754FE2">
                  <w:rPr>
                    <w:rFonts w:ascii="Arial" w:hAnsi="Arial" w:cs="Arial"/>
                    <w:sz w:val="22"/>
                    <w:szCs w:val="18"/>
                  </w:rPr>
                  <w:t xml:space="preserve"> </w:t>
                </w:r>
              </w:p>
            </w:sdtContent>
          </w:sdt>
        </w:tc>
        <w:tc>
          <w:tcPr>
            <w:tcW w:w="1275" w:type="dxa"/>
            <w:tcBorders>
              <w:bottom w:val="single" w:sz="4" w:space="0" w:color="auto"/>
              <w:right w:val="nil"/>
            </w:tcBorders>
            <w:vAlign w:val="center"/>
          </w:tcPr>
          <w:sdt>
            <w:sdtPr>
              <w:rPr>
                <w:rFonts w:ascii="Arial" w:hAnsi="Arial" w:cs="Arial"/>
                <w:sz w:val="22"/>
                <w:szCs w:val="18"/>
              </w:rPr>
              <w:id w:val="1915900879"/>
              <w:placeholder>
                <w:docPart w:val="CE3131FDA386441C884BE22B16F10EC5"/>
              </w:placeholder>
              <w:showingPlcHdr/>
            </w:sdtPr>
            <w:sdtContent>
              <w:p w:rsidR="00AE014F" w:rsidRPr="00E85871" w:rsidRDefault="00AE014F" w:rsidP="00154F41">
                <w:pPr>
                  <w:jc w:val="right"/>
                  <w:rPr>
                    <w:rFonts w:ascii="Arial" w:hAnsi="Arial" w:cs="Arial"/>
                  </w:rPr>
                </w:pPr>
                <w:r w:rsidRPr="00754FE2">
                  <w:rPr>
                    <w:rFonts w:ascii="Arial" w:hAnsi="Arial" w:cs="Arial"/>
                    <w:sz w:val="22"/>
                    <w:szCs w:val="18"/>
                  </w:rPr>
                  <w:t xml:space="preserve"> </w:t>
                </w:r>
              </w:p>
            </w:sdtContent>
          </w:sdt>
        </w:tc>
        <w:tc>
          <w:tcPr>
            <w:tcW w:w="426" w:type="dxa"/>
            <w:tcBorders>
              <w:left w:val="nil"/>
              <w:bottom w:val="single" w:sz="4" w:space="0" w:color="auto"/>
            </w:tcBorders>
            <w:vAlign w:val="center"/>
          </w:tcPr>
          <w:p w:rsidR="00AE014F" w:rsidRPr="00E85871" w:rsidRDefault="00AE014F" w:rsidP="00154F41">
            <w:pPr>
              <w:jc w:val="right"/>
              <w:rPr>
                <w:rFonts w:ascii="Arial" w:hAnsi="Arial" w:cs="Arial"/>
              </w:rPr>
            </w:pPr>
            <w:r w:rsidRPr="00E85871">
              <w:rPr>
                <w:rFonts w:ascii="Arial" w:hAnsi="Arial" w:cs="Arial"/>
              </w:rPr>
              <w:t>€</w:t>
            </w:r>
          </w:p>
        </w:tc>
      </w:tr>
      <w:tr w:rsidR="0067145F" w:rsidRPr="00E85871" w:rsidTr="00CE75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  <w:trHeight w:hRule="exact" w:val="454"/>
        </w:trPr>
        <w:tc>
          <w:tcPr>
            <w:tcW w:w="7797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7145F" w:rsidRPr="00154F41" w:rsidRDefault="0067145F" w:rsidP="00CE758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54F41">
              <w:rPr>
                <w:rFonts w:ascii="Arial" w:hAnsi="Arial" w:cs="Arial"/>
                <w:b/>
                <w:sz w:val="20"/>
                <w:szCs w:val="20"/>
              </w:rPr>
              <w:t>insgesamt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sdt>
            <w:sdtPr>
              <w:rPr>
                <w:rFonts w:ascii="Arial" w:hAnsi="Arial" w:cs="Arial"/>
                <w:b/>
                <w:sz w:val="22"/>
                <w:szCs w:val="18"/>
              </w:rPr>
              <w:id w:val="-621534840"/>
              <w:placeholder>
                <w:docPart w:val="7E1A2DEEE3894A83BEBCAD663C84B390"/>
              </w:placeholder>
              <w:showingPlcHdr/>
            </w:sdtPr>
            <w:sdtContent>
              <w:p w:rsidR="0067145F" w:rsidRPr="00E85871" w:rsidRDefault="0067145F" w:rsidP="00CE758F">
                <w:pPr>
                  <w:jc w:val="right"/>
                  <w:rPr>
                    <w:rFonts w:ascii="Arial" w:hAnsi="Arial" w:cs="Arial"/>
                    <w:b/>
                  </w:rPr>
                </w:pPr>
                <w:r w:rsidRPr="00754FE2">
                  <w:rPr>
                    <w:rFonts w:ascii="Arial" w:hAnsi="Arial" w:cs="Arial"/>
                    <w:b/>
                    <w:sz w:val="22"/>
                    <w:szCs w:val="18"/>
                  </w:rPr>
                  <w:t xml:space="preserve"> </w:t>
                </w:r>
              </w:p>
            </w:sdtContent>
          </w:sdt>
        </w:tc>
        <w:tc>
          <w:tcPr>
            <w:tcW w:w="426" w:type="dxa"/>
            <w:tcBorders>
              <w:left w:val="nil"/>
              <w:bottom w:val="single" w:sz="4" w:space="0" w:color="auto"/>
            </w:tcBorders>
            <w:vAlign w:val="center"/>
          </w:tcPr>
          <w:p w:rsidR="0067145F" w:rsidRPr="00E85871" w:rsidRDefault="0067145F" w:rsidP="00CE758F">
            <w:pPr>
              <w:jc w:val="right"/>
              <w:rPr>
                <w:rFonts w:ascii="Arial" w:hAnsi="Arial" w:cs="Arial"/>
                <w:b/>
              </w:rPr>
            </w:pPr>
            <w:r w:rsidRPr="00E85871">
              <w:rPr>
                <w:rFonts w:ascii="Arial" w:hAnsi="Arial" w:cs="Arial"/>
                <w:b/>
              </w:rPr>
              <w:t>€</w:t>
            </w:r>
          </w:p>
        </w:tc>
      </w:tr>
      <w:tr w:rsidR="00D77AC6" w:rsidRPr="00E85871" w:rsidTr="000C28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  <w:trHeight w:hRule="exact" w:val="284"/>
        </w:trPr>
        <w:tc>
          <w:tcPr>
            <w:tcW w:w="949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77AC6" w:rsidRPr="00E85871" w:rsidRDefault="00D77AC6" w:rsidP="00356268">
            <w:pPr>
              <w:spacing w:line="360" w:lineRule="auto"/>
              <w:jc w:val="right"/>
              <w:rPr>
                <w:rFonts w:ascii="Arial" w:hAnsi="Arial" w:cs="Arial"/>
                <w:b/>
              </w:rPr>
            </w:pPr>
          </w:p>
        </w:tc>
      </w:tr>
      <w:tr w:rsidR="00D77AC6" w:rsidRPr="00E85871" w:rsidTr="00312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</w:trPr>
        <w:tc>
          <w:tcPr>
            <w:tcW w:w="964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7AC6" w:rsidRPr="0031231B" w:rsidRDefault="00D77AC6" w:rsidP="0031231B">
            <w:pPr>
              <w:rPr>
                <w:rFonts w:ascii="Arial" w:hAnsi="Arial" w:cs="Arial"/>
                <w:b/>
                <w:u w:val="single"/>
              </w:rPr>
            </w:pPr>
            <w:r w:rsidRPr="0031231B">
              <w:rPr>
                <w:rFonts w:ascii="Arial" w:hAnsi="Arial" w:cs="Arial"/>
                <w:sz w:val="20"/>
                <w:szCs w:val="20"/>
                <w:u w:val="single"/>
              </w:rPr>
              <w:t>Ich bitte um Erstattung der Kosten</w:t>
            </w:r>
          </w:p>
        </w:tc>
      </w:tr>
      <w:tr w:rsidR="00D77AC6" w:rsidRPr="00E85871" w:rsidTr="000C28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sdt>
          <w:sdtPr>
            <w:rPr>
              <w:rFonts w:ascii="Arial" w:hAnsi="Arial" w:cs="Arial"/>
              <w:sz w:val="20"/>
              <w:szCs w:val="20"/>
            </w:rPr>
            <w:id w:val="610408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D77AC6" w:rsidRPr="00E85871" w:rsidRDefault="00E77DAB" w:rsidP="0031231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21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7AC6" w:rsidRPr="00E85871" w:rsidRDefault="00D77AC6" w:rsidP="0031231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auf mein Gehaltskonto</w:t>
            </w:r>
          </w:p>
        </w:tc>
      </w:tr>
      <w:tr w:rsidR="00D77AC6" w:rsidRPr="00E85871" w:rsidTr="000C28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97"/>
        </w:trPr>
        <w:sdt>
          <w:sdtPr>
            <w:rPr>
              <w:rFonts w:ascii="Arial" w:hAnsi="Arial" w:cs="Arial"/>
              <w:sz w:val="20"/>
              <w:szCs w:val="20"/>
            </w:rPr>
            <w:id w:val="109720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D77AC6" w:rsidRPr="00E85871" w:rsidRDefault="00C4226B" w:rsidP="0031231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21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7AC6" w:rsidRPr="00E85871" w:rsidRDefault="00D77AC6" w:rsidP="0031231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auf folgendes Konto:</w:t>
            </w:r>
          </w:p>
        </w:tc>
      </w:tr>
      <w:tr w:rsidR="00102329" w:rsidRPr="00E85871" w:rsidTr="000C28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2329" w:rsidRPr="00E85871" w:rsidRDefault="00102329" w:rsidP="003123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329" w:rsidRPr="00E85871" w:rsidRDefault="00102329" w:rsidP="003123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des Geldinstituts:</w:t>
            </w:r>
          </w:p>
        </w:tc>
        <w:tc>
          <w:tcPr>
            <w:tcW w:w="666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sdt>
            <w:sdtPr>
              <w:rPr>
                <w:rFonts w:ascii="Arial" w:hAnsi="Arial" w:cs="Arial"/>
                <w:sz w:val="22"/>
                <w:szCs w:val="18"/>
              </w:rPr>
              <w:id w:val="219720388"/>
              <w:placeholder>
                <w:docPart w:val="7E8AAA5F18564B14B6132A933B282A2F"/>
              </w:placeholder>
              <w:showingPlcHdr/>
            </w:sdtPr>
            <w:sdtContent>
              <w:p w:rsidR="00102329" w:rsidRPr="00E85871" w:rsidRDefault="00102329" w:rsidP="0031231B">
                <w:pPr>
                  <w:rPr>
                    <w:rFonts w:ascii="Arial" w:hAnsi="Arial" w:cs="Arial"/>
                    <w:b/>
                  </w:rPr>
                </w:pPr>
                <w:r w:rsidRPr="00EF76CB">
                  <w:rPr>
                    <w:rFonts w:ascii="Arial" w:hAnsi="Arial" w:cs="Arial"/>
                    <w:sz w:val="22"/>
                    <w:szCs w:val="18"/>
                  </w:rPr>
                  <w:t xml:space="preserve"> </w:t>
                </w:r>
              </w:p>
            </w:sdtContent>
          </w:sdt>
        </w:tc>
      </w:tr>
      <w:tr w:rsidR="00102329" w:rsidRPr="00E85871" w:rsidTr="00312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</w:trPr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2329" w:rsidRPr="00E85871" w:rsidRDefault="00102329" w:rsidP="003123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329" w:rsidRPr="00E85871" w:rsidRDefault="00102329" w:rsidP="003123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IBAN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329" w:rsidRPr="00E85871" w:rsidRDefault="00102329" w:rsidP="003123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329" w:rsidRPr="00E85871" w:rsidRDefault="00102329" w:rsidP="003123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sdt>
            <w:sdtPr>
              <w:rPr>
                <w:rFonts w:ascii="Arial" w:hAnsi="Arial" w:cs="Arial"/>
                <w:sz w:val="22"/>
                <w:szCs w:val="18"/>
              </w:rPr>
              <w:id w:val="-1838615508"/>
              <w:placeholder>
                <w:docPart w:val="C84A3630518F41F4B25CC523AC0A700F"/>
              </w:placeholder>
              <w:showingPlcHdr/>
            </w:sdtPr>
            <w:sdtContent>
              <w:p w:rsidR="00102329" w:rsidRPr="00E85871" w:rsidRDefault="00C4226B" w:rsidP="00C4226B">
                <w:pPr>
                  <w:rPr>
                    <w:rFonts w:ascii="Arial" w:hAnsi="Arial" w:cs="Arial"/>
                    <w:b/>
                  </w:rPr>
                </w:pPr>
                <w:r w:rsidRPr="00EF76CB">
                  <w:rPr>
                    <w:rFonts w:ascii="Arial" w:hAnsi="Arial" w:cs="Arial"/>
                    <w:sz w:val="22"/>
                    <w:szCs w:val="18"/>
                  </w:rPr>
                  <w:t xml:space="preserve"> </w:t>
                </w:r>
              </w:p>
            </w:sdtContent>
          </w:sdt>
        </w:tc>
      </w:tr>
    </w:tbl>
    <w:p w:rsidR="00D77AC6" w:rsidRPr="000C286E" w:rsidRDefault="00D77AC6" w:rsidP="00D77AC6">
      <w:pPr>
        <w:spacing w:after="0" w:line="240" w:lineRule="auto"/>
        <w:rPr>
          <w:rFonts w:ascii="Arial" w:hAnsi="Arial" w:cs="Arial"/>
          <w:sz w:val="20"/>
          <w:szCs w:val="22"/>
        </w:rPr>
      </w:pPr>
    </w:p>
    <w:p w:rsidR="00356268" w:rsidRPr="0031231B" w:rsidRDefault="00356268" w:rsidP="00D77AC6">
      <w:pPr>
        <w:spacing w:after="0" w:line="240" w:lineRule="auto"/>
        <w:rPr>
          <w:rFonts w:ascii="Arial" w:hAnsi="Arial" w:cs="Arial"/>
          <w:b/>
          <w:sz w:val="20"/>
          <w:szCs w:val="22"/>
        </w:rPr>
      </w:pPr>
      <w:r w:rsidRPr="0031231B">
        <w:rPr>
          <w:rFonts w:ascii="Arial" w:hAnsi="Arial" w:cs="Arial"/>
          <w:b/>
          <w:sz w:val="20"/>
          <w:szCs w:val="22"/>
        </w:rPr>
        <w:t>Die Originalrechnungsbelege sind als Anlage beigefügt.</w:t>
      </w:r>
    </w:p>
    <w:p w:rsidR="0031231B" w:rsidRDefault="0031231B" w:rsidP="00D77AC6">
      <w:pPr>
        <w:spacing w:after="0" w:line="240" w:lineRule="auto"/>
        <w:rPr>
          <w:rFonts w:ascii="Arial" w:hAnsi="Arial" w:cs="Arial"/>
          <w:b/>
          <w:sz w:val="20"/>
          <w:szCs w:val="22"/>
          <w:u w:val="single"/>
        </w:rPr>
      </w:pPr>
    </w:p>
    <w:p w:rsidR="0067145F" w:rsidRPr="0031231B" w:rsidRDefault="00356268" w:rsidP="00D77AC6">
      <w:pPr>
        <w:spacing w:after="0" w:line="240" w:lineRule="auto"/>
        <w:rPr>
          <w:rFonts w:ascii="Arial" w:hAnsi="Arial" w:cs="Arial"/>
          <w:b/>
          <w:sz w:val="20"/>
          <w:szCs w:val="22"/>
          <w:u w:val="single"/>
        </w:rPr>
      </w:pPr>
      <w:r w:rsidRPr="0031231B">
        <w:rPr>
          <w:rFonts w:ascii="Arial" w:hAnsi="Arial" w:cs="Arial"/>
          <w:b/>
          <w:sz w:val="20"/>
          <w:szCs w:val="22"/>
          <w:u w:val="single"/>
        </w:rPr>
        <w:t>Erklärung des Antragstellers:</w:t>
      </w:r>
    </w:p>
    <w:p w:rsidR="0067145F" w:rsidRPr="0031231B" w:rsidRDefault="00356268" w:rsidP="00D77AC6">
      <w:pPr>
        <w:spacing w:after="0" w:line="240" w:lineRule="auto"/>
        <w:rPr>
          <w:rFonts w:ascii="Arial" w:hAnsi="Arial" w:cs="Arial"/>
          <w:b/>
          <w:sz w:val="20"/>
          <w:szCs w:val="22"/>
        </w:rPr>
      </w:pPr>
      <w:r w:rsidRPr="0031231B">
        <w:rPr>
          <w:rFonts w:ascii="Arial" w:hAnsi="Arial" w:cs="Arial"/>
          <w:b/>
          <w:sz w:val="20"/>
          <w:szCs w:val="22"/>
        </w:rPr>
        <w:t>Sämtliche aufgeführten Kosten sind durch den Dienstunfall verursacht worden. Für die geltend gemachten Aufwendungen wurde weder ein Erstattungsantrag bei der Beihilfestelle, noch bei meiner Krankenversicherung gestellt.</w:t>
      </w:r>
    </w:p>
    <w:p w:rsidR="00D77AC6" w:rsidRDefault="00D77AC6" w:rsidP="00D77AC6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9214"/>
      </w:tblGrid>
      <w:tr w:rsidR="000C286E" w:rsidRPr="00E85871" w:rsidTr="00E834C7">
        <w:trPr>
          <w:trHeight w:hRule="exact" w:val="454"/>
        </w:trPr>
        <w:sdt>
          <w:sdtPr>
            <w:rPr>
              <w:rFonts w:ascii="Arial" w:hAnsi="Arial" w:cs="Arial"/>
              <w:sz w:val="20"/>
              <w:szCs w:val="20"/>
            </w:rPr>
            <w:id w:val="-1190995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0C286E" w:rsidRPr="00E85871" w:rsidRDefault="000C286E" w:rsidP="00E834C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286E" w:rsidRPr="00E85871" w:rsidRDefault="000C286E" w:rsidP="00E834C7">
            <w:pPr>
              <w:rPr>
                <w:rFonts w:ascii="Arial" w:hAnsi="Arial" w:cs="Arial"/>
                <w:b/>
              </w:rPr>
            </w:pPr>
            <w:r w:rsidRPr="000C286E">
              <w:rPr>
                <w:rFonts w:ascii="Arial" w:hAnsi="Arial" w:cs="Arial"/>
                <w:sz w:val="20"/>
                <w:szCs w:val="22"/>
              </w:rPr>
              <w:t>Die unfallbedingte Heilbehandlung ist hiermit abgeschlossen.</w:t>
            </w:r>
          </w:p>
        </w:tc>
      </w:tr>
    </w:tbl>
    <w:p w:rsidR="00D77AC6" w:rsidRDefault="00D77AC6" w:rsidP="00D77AC6">
      <w:pPr>
        <w:spacing w:after="0" w:line="240" w:lineRule="auto"/>
        <w:rPr>
          <w:rFonts w:ascii="Arial" w:hAnsi="Arial" w:cs="Arial"/>
          <w:sz w:val="20"/>
          <w:szCs w:val="16"/>
        </w:rPr>
      </w:pPr>
    </w:p>
    <w:p w:rsidR="000C286E" w:rsidRDefault="000C286E" w:rsidP="00D77AC6">
      <w:pPr>
        <w:spacing w:after="0" w:line="240" w:lineRule="auto"/>
        <w:rPr>
          <w:rFonts w:ascii="Arial" w:hAnsi="Arial" w:cs="Arial"/>
          <w:sz w:val="20"/>
          <w:szCs w:val="16"/>
        </w:rPr>
      </w:pPr>
    </w:p>
    <w:p w:rsidR="00D77AC6" w:rsidRPr="004E324B" w:rsidRDefault="00D77AC6" w:rsidP="00D77AC6">
      <w:pPr>
        <w:spacing w:after="0" w:line="240" w:lineRule="auto"/>
        <w:rPr>
          <w:rFonts w:ascii="Arial" w:hAnsi="Arial" w:cs="Arial"/>
          <w:sz w:val="20"/>
          <w:szCs w:val="16"/>
        </w:rPr>
      </w:pPr>
    </w:p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9"/>
        <w:gridCol w:w="4747"/>
      </w:tblGrid>
      <w:tr w:rsidR="004E324B" w:rsidTr="004E324B">
        <w:tc>
          <w:tcPr>
            <w:tcW w:w="4639" w:type="dxa"/>
            <w:tcBorders>
              <w:bottom w:val="single" w:sz="4" w:space="0" w:color="auto"/>
            </w:tcBorders>
          </w:tcPr>
          <w:p w:rsidR="004E324B" w:rsidRDefault="004E324B" w:rsidP="00D77AC6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4747" w:type="dxa"/>
          </w:tcPr>
          <w:p w:rsidR="004E324B" w:rsidRDefault="004E324B" w:rsidP="00D77AC6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4E324B" w:rsidTr="004E324B">
        <w:tc>
          <w:tcPr>
            <w:tcW w:w="4639" w:type="dxa"/>
            <w:tcBorders>
              <w:top w:val="single" w:sz="4" w:space="0" w:color="auto"/>
            </w:tcBorders>
          </w:tcPr>
          <w:p w:rsidR="004E324B" w:rsidRDefault="004E324B" w:rsidP="00D77AC6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Unterschrift</w:t>
            </w:r>
          </w:p>
        </w:tc>
        <w:tc>
          <w:tcPr>
            <w:tcW w:w="4747" w:type="dxa"/>
          </w:tcPr>
          <w:p w:rsidR="004E324B" w:rsidRDefault="004E324B" w:rsidP="00D77AC6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:rsidR="00356268" w:rsidRPr="00E85871" w:rsidRDefault="00356268" w:rsidP="000C286E">
      <w:pPr>
        <w:rPr>
          <w:rFonts w:ascii="Arial" w:hAnsi="Arial" w:cs="Arial"/>
          <w:sz w:val="16"/>
          <w:szCs w:val="16"/>
        </w:rPr>
      </w:pPr>
    </w:p>
    <w:sectPr w:rsidR="00356268" w:rsidRPr="00E85871" w:rsidSect="00D77AC6">
      <w:footerReference w:type="default" r:id="rId8"/>
      <w:pgSz w:w="11906" w:h="16838"/>
      <w:pgMar w:top="567" w:right="1134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86E" w:rsidRDefault="000C286E" w:rsidP="000C286E">
      <w:pPr>
        <w:spacing w:after="0" w:line="240" w:lineRule="auto"/>
      </w:pPr>
      <w:r>
        <w:separator/>
      </w:r>
    </w:p>
  </w:endnote>
  <w:endnote w:type="continuationSeparator" w:id="0">
    <w:p w:rsidR="000C286E" w:rsidRDefault="000C286E" w:rsidP="000C2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86E" w:rsidRDefault="000C286E">
    <w:pPr>
      <w:pStyle w:val="Fuzeile"/>
    </w:pPr>
    <w:r w:rsidRPr="00E85871">
      <w:rPr>
        <w:rFonts w:ascii="Arial" w:hAnsi="Arial" w:cs="Arial"/>
        <w:sz w:val="16"/>
        <w:szCs w:val="16"/>
      </w:rPr>
      <w:t>PS Q 1 – 09/2018 Antrag Kostenerstattung Unfall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86E" w:rsidRDefault="000C286E" w:rsidP="000C286E">
      <w:pPr>
        <w:spacing w:after="0" w:line="240" w:lineRule="auto"/>
      </w:pPr>
      <w:r>
        <w:separator/>
      </w:r>
    </w:p>
  </w:footnote>
  <w:footnote w:type="continuationSeparator" w:id="0">
    <w:p w:rsidR="000C286E" w:rsidRDefault="000C286E" w:rsidP="000C28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etm3LScNv4KFhXsZAhSdx2OmJOs=" w:salt="9uQGNhpxI7IgeRkXrTnoYg==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268"/>
    <w:rsid w:val="00002D64"/>
    <w:rsid w:val="00067A09"/>
    <w:rsid w:val="000C286E"/>
    <w:rsid w:val="00100869"/>
    <w:rsid w:val="001019C9"/>
    <w:rsid w:val="00102329"/>
    <w:rsid w:val="00154F41"/>
    <w:rsid w:val="0020035C"/>
    <w:rsid w:val="0023160C"/>
    <w:rsid w:val="002D76B0"/>
    <w:rsid w:val="0031231B"/>
    <w:rsid w:val="00356268"/>
    <w:rsid w:val="00466A04"/>
    <w:rsid w:val="004E324B"/>
    <w:rsid w:val="005946E4"/>
    <w:rsid w:val="006120DF"/>
    <w:rsid w:val="0067145F"/>
    <w:rsid w:val="0070301E"/>
    <w:rsid w:val="00751798"/>
    <w:rsid w:val="00754FE2"/>
    <w:rsid w:val="007F6159"/>
    <w:rsid w:val="009A174B"/>
    <w:rsid w:val="00AE014F"/>
    <w:rsid w:val="00B02E35"/>
    <w:rsid w:val="00B52FA2"/>
    <w:rsid w:val="00C4226B"/>
    <w:rsid w:val="00CE758F"/>
    <w:rsid w:val="00D77AC6"/>
    <w:rsid w:val="00E77DAB"/>
    <w:rsid w:val="00E85871"/>
    <w:rsid w:val="00EC7B34"/>
    <w:rsid w:val="00EF76CB"/>
    <w:rsid w:val="00F15B53"/>
    <w:rsid w:val="00F26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5626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56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70301E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3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301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C28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C286E"/>
  </w:style>
  <w:style w:type="paragraph" w:styleId="Fuzeile">
    <w:name w:val="footer"/>
    <w:basedOn w:val="Standard"/>
    <w:link w:val="FuzeileZchn"/>
    <w:uiPriority w:val="99"/>
    <w:unhideWhenUsed/>
    <w:rsid w:val="000C28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C28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5626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56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70301E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3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301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C28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C286E"/>
  </w:style>
  <w:style w:type="paragraph" w:styleId="Fuzeile">
    <w:name w:val="footer"/>
    <w:basedOn w:val="Standard"/>
    <w:link w:val="FuzeileZchn"/>
    <w:uiPriority w:val="99"/>
    <w:unhideWhenUsed/>
    <w:rsid w:val="000C28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C28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3BC8F3FB30A48D6ADF86104122126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E0F915-E04A-4061-8117-F9099AD1A982}"/>
      </w:docPartPr>
      <w:docPartBody>
        <w:p w:rsidR="00000000" w:rsidRDefault="000016BC" w:rsidP="000016BC">
          <w:pPr>
            <w:pStyle w:val="B3BC8F3FB30A48D6ADF86104122126955"/>
          </w:pPr>
          <w:r w:rsidRPr="00E85871">
            <w:rPr>
              <w:rFonts w:ascii="Arial" w:hAnsi="Arial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984F5DADD7384776B254B9F4A82E95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75D63D-862F-4476-9E66-B71E8C740DB2}"/>
      </w:docPartPr>
      <w:docPartBody>
        <w:p w:rsidR="00000000" w:rsidRDefault="000016BC" w:rsidP="000016BC">
          <w:pPr>
            <w:pStyle w:val="984F5DADD7384776B254B9F4A82E954B5"/>
          </w:pPr>
          <w:r w:rsidRPr="00E85871">
            <w:rPr>
              <w:rFonts w:ascii="Arial" w:hAnsi="Arial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92BA264F84274A6CB3D76D97A48499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D3E0F9-C880-42C2-9890-1E8294E60A2C}"/>
      </w:docPartPr>
      <w:docPartBody>
        <w:p w:rsidR="00000000" w:rsidRDefault="000016BC" w:rsidP="000016BC">
          <w:pPr>
            <w:pStyle w:val="92BA264F84274A6CB3D76D97A484996D5"/>
          </w:pPr>
          <w:r w:rsidRPr="00E85871">
            <w:rPr>
              <w:rFonts w:ascii="Arial" w:hAnsi="Arial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90DB5BF9E1D94148933C553CD3182E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F0B012-5FD0-4161-BA91-B913B1D4DF81}"/>
      </w:docPartPr>
      <w:docPartBody>
        <w:p w:rsidR="00000000" w:rsidRDefault="000016BC" w:rsidP="000016BC">
          <w:pPr>
            <w:pStyle w:val="90DB5BF9E1D94148933C553CD3182ECE5"/>
          </w:pPr>
          <w:r w:rsidRPr="00E85871">
            <w:rPr>
              <w:rFonts w:ascii="Arial" w:hAnsi="Arial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0621457DC4FB419CB86630A2C54C8A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A67432-F4FC-4099-A0E8-BA76742ACDC4}"/>
      </w:docPartPr>
      <w:docPartBody>
        <w:p w:rsidR="00000000" w:rsidRDefault="000016BC" w:rsidP="000016BC">
          <w:pPr>
            <w:pStyle w:val="0621457DC4FB419CB86630A2C54C8ADE5"/>
          </w:pPr>
          <w:r w:rsidRPr="00E85871">
            <w:rPr>
              <w:rFonts w:ascii="Arial" w:hAnsi="Arial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792B147F5BAD4B109E3E136CE33AE2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FB31DB-0B32-4929-ACFB-FA82E05514B9}"/>
      </w:docPartPr>
      <w:docPartBody>
        <w:p w:rsidR="00000000" w:rsidRDefault="000016BC" w:rsidP="000016BC">
          <w:pPr>
            <w:pStyle w:val="792B147F5BAD4B109E3E136CE33AE2613"/>
          </w:pPr>
          <w:r w:rsidRPr="00EF76CB">
            <w:rPr>
              <w:rFonts w:ascii="Arial" w:hAnsi="Arial" w:cs="Arial"/>
              <w:sz w:val="22"/>
              <w:szCs w:val="18"/>
            </w:rPr>
            <w:t xml:space="preserve"> </w:t>
          </w:r>
        </w:p>
      </w:docPartBody>
    </w:docPart>
    <w:docPart>
      <w:docPartPr>
        <w:name w:val="D75B724ECF7A4AD88B302633769F06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973BD1-8095-4D64-9407-30EA33F076A4}"/>
      </w:docPartPr>
      <w:docPartBody>
        <w:p w:rsidR="00000000" w:rsidRDefault="000016BC" w:rsidP="000016BC">
          <w:pPr>
            <w:pStyle w:val="D75B724ECF7A4AD88B302633769F06913"/>
          </w:pPr>
          <w:r w:rsidRPr="00754FE2">
            <w:rPr>
              <w:rFonts w:ascii="Arial" w:hAnsi="Arial" w:cs="Arial"/>
              <w:sz w:val="22"/>
              <w:szCs w:val="18"/>
            </w:rPr>
            <w:t xml:space="preserve"> </w:t>
          </w:r>
        </w:p>
      </w:docPartBody>
    </w:docPart>
    <w:docPart>
      <w:docPartPr>
        <w:name w:val="1C0639E048C3465D9EFDDAD4B7EFA7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07A34E-863E-42D5-A93E-CFC96E463EDA}"/>
      </w:docPartPr>
      <w:docPartBody>
        <w:p w:rsidR="00000000" w:rsidRDefault="000016BC" w:rsidP="000016BC">
          <w:pPr>
            <w:pStyle w:val="1C0639E048C3465D9EFDDAD4B7EFA7DE3"/>
          </w:pPr>
          <w:r w:rsidRPr="00EF76CB">
            <w:rPr>
              <w:rFonts w:ascii="Arial" w:hAnsi="Arial" w:cs="Arial"/>
              <w:sz w:val="22"/>
              <w:szCs w:val="18"/>
            </w:rPr>
            <w:t xml:space="preserve"> </w:t>
          </w:r>
        </w:p>
      </w:docPartBody>
    </w:docPart>
    <w:docPart>
      <w:docPartPr>
        <w:name w:val="0C0EBE84389D4EA5BF661FC6362D1B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8E419C-C7AD-47C5-A24E-1FED7222A0BB}"/>
      </w:docPartPr>
      <w:docPartBody>
        <w:p w:rsidR="00000000" w:rsidRDefault="000016BC" w:rsidP="000016BC">
          <w:pPr>
            <w:pStyle w:val="0C0EBE84389D4EA5BF661FC6362D1B683"/>
          </w:pPr>
          <w:r w:rsidRPr="00754FE2">
            <w:rPr>
              <w:rFonts w:ascii="Arial" w:hAnsi="Arial" w:cs="Arial"/>
              <w:sz w:val="22"/>
              <w:szCs w:val="18"/>
            </w:rPr>
            <w:t xml:space="preserve"> </w:t>
          </w:r>
        </w:p>
      </w:docPartBody>
    </w:docPart>
    <w:docPart>
      <w:docPartPr>
        <w:name w:val="19A0E25ADDD048DAB9C406F6E52227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F4B953-3EDD-4712-9F3C-2D1ECAB616B7}"/>
      </w:docPartPr>
      <w:docPartBody>
        <w:p w:rsidR="00000000" w:rsidRDefault="000016BC" w:rsidP="000016BC">
          <w:pPr>
            <w:pStyle w:val="19A0E25ADDD048DAB9C406F6E52227383"/>
          </w:pPr>
          <w:r w:rsidRPr="00EF76CB">
            <w:rPr>
              <w:rFonts w:ascii="Arial" w:hAnsi="Arial" w:cs="Arial"/>
              <w:sz w:val="22"/>
              <w:szCs w:val="18"/>
            </w:rPr>
            <w:t xml:space="preserve"> </w:t>
          </w:r>
        </w:p>
      </w:docPartBody>
    </w:docPart>
    <w:docPart>
      <w:docPartPr>
        <w:name w:val="9F55993645C84C628465023EB66863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4636EC-FCB5-47DE-BFB0-7D8327B2DA56}"/>
      </w:docPartPr>
      <w:docPartBody>
        <w:p w:rsidR="00000000" w:rsidRDefault="000016BC" w:rsidP="000016BC">
          <w:pPr>
            <w:pStyle w:val="9F55993645C84C628465023EB66863C93"/>
          </w:pPr>
          <w:r w:rsidRPr="00754FE2">
            <w:rPr>
              <w:rFonts w:ascii="Arial" w:hAnsi="Arial" w:cs="Arial"/>
              <w:sz w:val="22"/>
              <w:szCs w:val="18"/>
            </w:rPr>
            <w:t xml:space="preserve"> </w:t>
          </w:r>
        </w:p>
      </w:docPartBody>
    </w:docPart>
    <w:docPart>
      <w:docPartPr>
        <w:name w:val="06DB84EBC6EF4834B11DF0663AAD6E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B8E26D-B691-481B-A9BB-F65B2D8D5CFB}"/>
      </w:docPartPr>
      <w:docPartBody>
        <w:p w:rsidR="00000000" w:rsidRDefault="000016BC" w:rsidP="000016BC">
          <w:pPr>
            <w:pStyle w:val="06DB84EBC6EF4834B11DF0663AAD6EFD3"/>
          </w:pPr>
          <w:r w:rsidRPr="00EF76CB">
            <w:rPr>
              <w:rFonts w:ascii="Arial" w:hAnsi="Arial" w:cs="Arial"/>
              <w:sz w:val="22"/>
              <w:szCs w:val="18"/>
            </w:rPr>
            <w:t xml:space="preserve"> </w:t>
          </w:r>
        </w:p>
      </w:docPartBody>
    </w:docPart>
    <w:docPart>
      <w:docPartPr>
        <w:name w:val="8CE4DABEBC00465EBF11C383C28ABD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63D43E-B4EE-47B0-AEAA-96C8DAF35CBA}"/>
      </w:docPartPr>
      <w:docPartBody>
        <w:p w:rsidR="00000000" w:rsidRDefault="000016BC" w:rsidP="000016BC">
          <w:pPr>
            <w:pStyle w:val="8CE4DABEBC00465EBF11C383C28ABD273"/>
          </w:pPr>
          <w:r w:rsidRPr="00754FE2">
            <w:rPr>
              <w:rFonts w:ascii="Arial" w:hAnsi="Arial" w:cs="Arial"/>
              <w:sz w:val="22"/>
              <w:szCs w:val="18"/>
            </w:rPr>
            <w:t xml:space="preserve"> </w:t>
          </w:r>
        </w:p>
      </w:docPartBody>
    </w:docPart>
    <w:docPart>
      <w:docPartPr>
        <w:name w:val="9CC8175352E94D22BBC04BF5F1D9B9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3ADE8B-4FDE-4439-B176-83C8DD72B8B2}"/>
      </w:docPartPr>
      <w:docPartBody>
        <w:p w:rsidR="00000000" w:rsidRDefault="000016BC" w:rsidP="000016BC">
          <w:pPr>
            <w:pStyle w:val="9CC8175352E94D22BBC04BF5F1D9B96D3"/>
          </w:pPr>
          <w:r w:rsidRPr="00EF76CB">
            <w:rPr>
              <w:rFonts w:ascii="Arial" w:hAnsi="Arial" w:cs="Arial"/>
              <w:sz w:val="22"/>
              <w:szCs w:val="18"/>
            </w:rPr>
            <w:t xml:space="preserve"> </w:t>
          </w:r>
        </w:p>
      </w:docPartBody>
    </w:docPart>
    <w:docPart>
      <w:docPartPr>
        <w:name w:val="D9E29B4701314926A01D9436B01BBA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848D35-5D03-4A5A-A031-09478B9273F5}"/>
      </w:docPartPr>
      <w:docPartBody>
        <w:p w:rsidR="00000000" w:rsidRDefault="000016BC" w:rsidP="000016BC">
          <w:pPr>
            <w:pStyle w:val="D9E29B4701314926A01D9436B01BBAA63"/>
          </w:pPr>
          <w:r w:rsidRPr="00754FE2">
            <w:rPr>
              <w:rFonts w:ascii="Arial" w:hAnsi="Arial" w:cs="Arial"/>
              <w:sz w:val="22"/>
              <w:szCs w:val="18"/>
            </w:rPr>
            <w:t xml:space="preserve"> </w:t>
          </w:r>
        </w:p>
      </w:docPartBody>
    </w:docPart>
    <w:docPart>
      <w:docPartPr>
        <w:name w:val="95DCB3129472427081B75B4FC30E26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ED442B-F868-495F-96EB-F593DD85048D}"/>
      </w:docPartPr>
      <w:docPartBody>
        <w:p w:rsidR="00000000" w:rsidRDefault="000016BC" w:rsidP="000016BC">
          <w:pPr>
            <w:pStyle w:val="95DCB3129472427081B75B4FC30E26823"/>
          </w:pPr>
          <w:r w:rsidRPr="00EF76CB">
            <w:rPr>
              <w:rFonts w:ascii="Arial" w:hAnsi="Arial" w:cs="Arial"/>
              <w:sz w:val="22"/>
              <w:szCs w:val="18"/>
            </w:rPr>
            <w:t xml:space="preserve"> </w:t>
          </w:r>
        </w:p>
      </w:docPartBody>
    </w:docPart>
    <w:docPart>
      <w:docPartPr>
        <w:name w:val="296D16874F954CF3AC9F073D7248D7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06031F-249A-4B24-8315-0FE579EEA29C}"/>
      </w:docPartPr>
      <w:docPartBody>
        <w:p w:rsidR="00000000" w:rsidRDefault="000016BC" w:rsidP="000016BC">
          <w:pPr>
            <w:pStyle w:val="296D16874F954CF3AC9F073D7248D7763"/>
          </w:pPr>
          <w:r w:rsidRPr="00754FE2">
            <w:rPr>
              <w:rFonts w:ascii="Arial" w:hAnsi="Arial" w:cs="Arial"/>
              <w:sz w:val="22"/>
              <w:szCs w:val="18"/>
            </w:rPr>
            <w:t xml:space="preserve"> </w:t>
          </w:r>
        </w:p>
      </w:docPartBody>
    </w:docPart>
    <w:docPart>
      <w:docPartPr>
        <w:name w:val="20A34B968BE649CDBDDC932BB38982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8127E4-A0A3-4362-B216-45B1E7F4D0ED}"/>
      </w:docPartPr>
      <w:docPartBody>
        <w:p w:rsidR="00000000" w:rsidRDefault="000016BC" w:rsidP="000016BC">
          <w:pPr>
            <w:pStyle w:val="20A34B968BE649CDBDDC932BB38982253"/>
          </w:pPr>
          <w:r w:rsidRPr="00EF76CB">
            <w:rPr>
              <w:rFonts w:ascii="Arial" w:hAnsi="Arial" w:cs="Arial"/>
              <w:sz w:val="22"/>
              <w:szCs w:val="18"/>
            </w:rPr>
            <w:t xml:space="preserve"> </w:t>
          </w:r>
        </w:p>
      </w:docPartBody>
    </w:docPart>
    <w:docPart>
      <w:docPartPr>
        <w:name w:val="D00063E036034ADD8A53DEA4F11293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9346E9-1008-47EF-8025-1DE8F049D780}"/>
      </w:docPartPr>
      <w:docPartBody>
        <w:p w:rsidR="00000000" w:rsidRDefault="000016BC" w:rsidP="000016BC">
          <w:pPr>
            <w:pStyle w:val="D00063E036034ADD8A53DEA4F112939F3"/>
          </w:pPr>
          <w:r w:rsidRPr="00754FE2">
            <w:rPr>
              <w:rFonts w:ascii="Arial" w:hAnsi="Arial" w:cs="Arial"/>
              <w:sz w:val="22"/>
              <w:szCs w:val="18"/>
            </w:rPr>
            <w:t xml:space="preserve"> </w:t>
          </w:r>
        </w:p>
      </w:docPartBody>
    </w:docPart>
    <w:docPart>
      <w:docPartPr>
        <w:name w:val="A79794183E45404EBB8BD334CAE22C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176018-8234-40F0-A0AC-2D3275CB7642}"/>
      </w:docPartPr>
      <w:docPartBody>
        <w:p w:rsidR="00000000" w:rsidRDefault="000016BC" w:rsidP="000016BC">
          <w:pPr>
            <w:pStyle w:val="A79794183E45404EBB8BD334CAE22C9C3"/>
          </w:pPr>
          <w:r w:rsidRPr="00754FE2">
            <w:rPr>
              <w:rFonts w:ascii="Arial" w:hAnsi="Arial" w:cs="Arial"/>
              <w:sz w:val="22"/>
              <w:szCs w:val="18"/>
            </w:rPr>
            <w:t xml:space="preserve"> </w:t>
          </w:r>
        </w:p>
      </w:docPartBody>
    </w:docPart>
    <w:docPart>
      <w:docPartPr>
        <w:name w:val="45258D1342164318BC5E3B1BF293AF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071FFD-3DA4-4E4E-874C-DC81AB0E1193}"/>
      </w:docPartPr>
      <w:docPartBody>
        <w:p w:rsidR="00000000" w:rsidRDefault="000016BC" w:rsidP="000016BC">
          <w:pPr>
            <w:pStyle w:val="45258D1342164318BC5E3B1BF293AFAB3"/>
          </w:pPr>
          <w:r w:rsidRPr="00754FE2">
            <w:rPr>
              <w:rFonts w:ascii="Arial" w:hAnsi="Arial" w:cs="Arial"/>
              <w:sz w:val="22"/>
              <w:szCs w:val="18"/>
            </w:rPr>
            <w:t xml:space="preserve"> </w:t>
          </w:r>
        </w:p>
      </w:docPartBody>
    </w:docPart>
    <w:docPart>
      <w:docPartPr>
        <w:name w:val="94D99859F797430CA2C821F01EB8F2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96085C-DE71-4D2A-A3FF-4600312918CD}"/>
      </w:docPartPr>
      <w:docPartBody>
        <w:p w:rsidR="00000000" w:rsidRDefault="000016BC" w:rsidP="000016BC">
          <w:pPr>
            <w:pStyle w:val="94D99859F797430CA2C821F01EB8F2EA3"/>
          </w:pPr>
          <w:r w:rsidRPr="00754FE2">
            <w:rPr>
              <w:rFonts w:ascii="Arial" w:hAnsi="Arial" w:cs="Arial"/>
              <w:sz w:val="22"/>
              <w:szCs w:val="18"/>
            </w:rPr>
            <w:t xml:space="preserve"> </w:t>
          </w:r>
        </w:p>
      </w:docPartBody>
    </w:docPart>
    <w:docPart>
      <w:docPartPr>
        <w:name w:val="41AF6992AEB04F84A2F13E145E0EAF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A08437-6F66-4269-BD60-5CC33BA3EC0D}"/>
      </w:docPartPr>
      <w:docPartBody>
        <w:p w:rsidR="00000000" w:rsidRDefault="000016BC" w:rsidP="000016BC">
          <w:pPr>
            <w:pStyle w:val="41AF6992AEB04F84A2F13E145E0EAF353"/>
          </w:pPr>
          <w:r w:rsidRPr="00754FE2">
            <w:rPr>
              <w:rFonts w:ascii="Arial" w:hAnsi="Arial" w:cs="Arial"/>
              <w:sz w:val="22"/>
              <w:szCs w:val="18"/>
            </w:rPr>
            <w:t xml:space="preserve"> </w:t>
          </w:r>
        </w:p>
      </w:docPartBody>
    </w:docPart>
    <w:docPart>
      <w:docPartPr>
        <w:name w:val="9227580A472B4ADEAF459F3642D78B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E2C031-09B5-4859-B59D-9C6DCF2A0A8D}"/>
      </w:docPartPr>
      <w:docPartBody>
        <w:p w:rsidR="00000000" w:rsidRDefault="000016BC" w:rsidP="000016BC">
          <w:pPr>
            <w:pStyle w:val="9227580A472B4ADEAF459F3642D78BFD3"/>
          </w:pPr>
          <w:r w:rsidRPr="00754FE2">
            <w:rPr>
              <w:rFonts w:ascii="Arial" w:hAnsi="Arial" w:cs="Arial"/>
              <w:sz w:val="22"/>
              <w:szCs w:val="18"/>
            </w:rPr>
            <w:t xml:space="preserve"> </w:t>
          </w:r>
        </w:p>
      </w:docPartBody>
    </w:docPart>
    <w:docPart>
      <w:docPartPr>
        <w:name w:val="E52DA1D66A404273B0F3F8E0786F7D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C47086-6C31-4791-82A4-7A11D69D915C}"/>
      </w:docPartPr>
      <w:docPartBody>
        <w:p w:rsidR="00000000" w:rsidRDefault="000016BC" w:rsidP="000016BC">
          <w:pPr>
            <w:pStyle w:val="E52DA1D66A404273B0F3F8E0786F7D7F3"/>
          </w:pPr>
          <w:r w:rsidRPr="00754FE2">
            <w:rPr>
              <w:rFonts w:ascii="Arial" w:hAnsi="Arial" w:cs="Arial"/>
              <w:sz w:val="22"/>
              <w:szCs w:val="18"/>
            </w:rPr>
            <w:t xml:space="preserve"> </w:t>
          </w:r>
        </w:p>
      </w:docPartBody>
    </w:docPart>
    <w:docPart>
      <w:docPartPr>
        <w:name w:val="CE3131FDA386441C884BE22B16F10E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7186A7-1D90-4E58-94FE-C575808EC64B}"/>
      </w:docPartPr>
      <w:docPartBody>
        <w:p w:rsidR="00000000" w:rsidRDefault="000016BC" w:rsidP="000016BC">
          <w:pPr>
            <w:pStyle w:val="CE3131FDA386441C884BE22B16F10EC53"/>
          </w:pPr>
          <w:r w:rsidRPr="00754FE2">
            <w:rPr>
              <w:rFonts w:ascii="Arial" w:hAnsi="Arial" w:cs="Arial"/>
              <w:sz w:val="22"/>
              <w:szCs w:val="18"/>
            </w:rPr>
            <w:t xml:space="preserve"> </w:t>
          </w:r>
        </w:p>
      </w:docPartBody>
    </w:docPart>
    <w:docPart>
      <w:docPartPr>
        <w:name w:val="EA0186A4B57B434298179AC76E3FD1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CEDE83-1E40-4AB3-9699-9B406819D644}"/>
      </w:docPartPr>
      <w:docPartBody>
        <w:p w:rsidR="00000000" w:rsidRDefault="000016BC" w:rsidP="000016BC">
          <w:pPr>
            <w:pStyle w:val="EA0186A4B57B434298179AC76E3FD1E23"/>
          </w:pPr>
          <w:r w:rsidRPr="00EF76CB">
            <w:rPr>
              <w:rFonts w:ascii="Arial" w:hAnsi="Arial" w:cs="Arial"/>
              <w:sz w:val="22"/>
              <w:szCs w:val="18"/>
            </w:rPr>
            <w:t xml:space="preserve"> </w:t>
          </w:r>
        </w:p>
      </w:docPartBody>
    </w:docPart>
    <w:docPart>
      <w:docPartPr>
        <w:name w:val="DBFC472579EB4A7A8BB4596A91276D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C5EEEB-1A42-4DD1-9534-489B90F053FC}"/>
      </w:docPartPr>
      <w:docPartBody>
        <w:p w:rsidR="00000000" w:rsidRDefault="000016BC" w:rsidP="000016BC">
          <w:pPr>
            <w:pStyle w:val="DBFC472579EB4A7A8BB4596A91276DA03"/>
          </w:pPr>
          <w:r w:rsidRPr="00754FE2">
            <w:rPr>
              <w:rFonts w:ascii="Arial" w:hAnsi="Arial" w:cs="Arial"/>
              <w:sz w:val="22"/>
              <w:szCs w:val="18"/>
            </w:rPr>
            <w:t xml:space="preserve"> </w:t>
          </w:r>
        </w:p>
      </w:docPartBody>
    </w:docPart>
    <w:docPart>
      <w:docPartPr>
        <w:name w:val="44F28B8BB04242729E641E8EB70D0D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07A4A2-9933-445C-ACF2-E15055127C57}"/>
      </w:docPartPr>
      <w:docPartBody>
        <w:p w:rsidR="00000000" w:rsidRDefault="000016BC" w:rsidP="000016BC">
          <w:pPr>
            <w:pStyle w:val="44F28B8BB04242729E641E8EB70D0D7E3"/>
          </w:pPr>
          <w:r w:rsidRPr="00754FE2">
            <w:rPr>
              <w:rFonts w:ascii="Arial" w:hAnsi="Arial" w:cs="Arial"/>
              <w:sz w:val="22"/>
              <w:szCs w:val="18"/>
            </w:rPr>
            <w:t xml:space="preserve"> </w:t>
          </w:r>
        </w:p>
      </w:docPartBody>
    </w:docPart>
    <w:docPart>
      <w:docPartPr>
        <w:name w:val="7E1A2DEEE3894A83BEBCAD663C84B3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A14399-C50C-4742-A259-8D24C6F2367F}"/>
      </w:docPartPr>
      <w:docPartBody>
        <w:p w:rsidR="00000000" w:rsidRDefault="000016BC" w:rsidP="000016BC">
          <w:pPr>
            <w:pStyle w:val="7E1A2DEEE3894A83BEBCAD663C84B3903"/>
          </w:pPr>
          <w:r w:rsidRPr="00754FE2">
            <w:rPr>
              <w:rFonts w:ascii="Arial" w:hAnsi="Arial" w:cs="Arial"/>
              <w:b/>
              <w:sz w:val="22"/>
              <w:szCs w:val="18"/>
            </w:rPr>
            <w:t xml:space="preserve"> </w:t>
          </w:r>
        </w:p>
      </w:docPartBody>
    </w:docPart>
    <w:docPart>
      <w:docPartPr>
        <w:name w:val="7E8AAA5F18564B14B6132A933B282A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5445EF-33C8-47D1-A254-E4E73CB04355}"/>
      </w:docPartPr>
      <w:docPartBody>
        <w:p w:rsidR="00000000" w:rsidRDefault="000016BC" w:rsidP="000016BC">
          <w:pPr>
            <w:pStyle w:val="7E8AAA5F18564B14B6132A933B282A2F2"/>
          </w:pPr>
          <w:bookmarkStart w:id="0" w:name="_GoBack"/>
          <w:r w:rsidRPr="00EF76CB">
            <w:rPr>
              <w:rFonts w:ascii="Arial" w:hAnsi="Arial" w:cs="Arial"/>
              <w:sz w:val="22"/>
              <w:szCs w:val="18"/>
            </w:rPr>
            <w:t xml:space="preserve"> </w:t>
          </w:r>
          <w:bookmarkEnd w:id="0"/>
        </w:p>
      </w:docPartBody>
    </w:docPart>
    <w:docPart>
      <w:docPartPr>
        <w:name w:val="C84A3630518F41F4B25CC523AC0A70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E2E631-FEDE-4FBB-B5B8-5766EEBD9CD2}"/>
      </w:docPartPr>
      <w:docPartBody>
        <w:p w:rsidR="00000000" w:rsidRDefault="000016BC" w:rsidP="000016BC">
          <w:pPr>
            <w:pStyle w:val="C84A3630518F41F4B25CC523AC0A700F2"/>
          </w:pPr>
          <w:r w:rsidRPr="00EF76CB">
            <w:rPr>
              <w:rFonts w:ascii="Arial" w:hAnsi="Arial" w:cs="Arial"/>
              <w:sz w:val="22"/>
              <w:szCs w:val="18"/>
            </w:rPr>
            <w:t xml:space="preserve"> </w:t>
          </w:r>
        </w:p>
      </w:docPartBody>
    </w:docPart>
    <w:docPart>
      <w:docPartPr>
        <w:name w:val="E94C361006A84A14BEDE0318264F71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A9FF5D-F7D8-4B5A-9854-2C152E9CF24A}"/>
      </w:docPartPr>
      <w:docPartBody>
        <w:p w:rsidR="00000000" w:rsidRDefault="000016BC" w:rsidP="000016BC">
          <w:pPr>
            <w:pStyle w:val="E94C361006A84A14BEDE0318264F71811"/>
          </w:pPr>
          <w:r>
            <w:rPr>
              <w:rFonts w:ascii="Arial" w:hAnsi="Arial" w:cs="Arial"/>
              <w:sz w:val="22"/>
              <w:szCs w:val="22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6BC"/>
    <w:rsid w:val="00001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016BC"/>
    <w:rPr>
      <w:rFonts w:cs="Times New Roman"/>
      <w:sz w:val="3276"/>
      <w:szCs w:val="3276"/>
    </w:rPr>
  </w:style>
  <w:style w:type="character" w:default="1" w:styleId="Absatz-Standardschriftart">
    <w:name w:val="Default Paragraph Font"/>
    <w:uiPriority w:val="1"/>
    <w:semiHidden/>
    <w:unhideWhenUsed/>
    <w:rsid w:val="000016BC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016BC"/>
    <w:rPr>
      <w:color w:val="808080"/>
    </w:rPr>
  </w:style>
  <w:style w:type="paragraph" w:customStyle="1" w:styleId="60957C04F7C048809E4D4068324C9DB3">
    <w:name w:val="60957C04F7C048809E4D4068324C9DB3"/>
    <w:rsid w:val="000016BC"/>
  </w:style>
  <w:style w:type="paragraph" w:customStyle="1" w:styleId="0985E568FB524EF5ACDD0D9714F030AD">
    <w:name w:val="0985E568FB524EF5ACDD0D9714F030AD"/>
    <w:rsid w:val="000016BC"/>
  </w:style>
  <w:style w:type="paragraph" w:customStyle="1" w:styleId="EAFC09ECD52345C39B23D6315EEA4390">
    <w:name w:val="EAFC09ECD52345C39B23D6315EEA4390"/>
    <w:rsid w:val="000016BC"/>
  </w:style>
  <w:style w:type="paragraph" w:customStyle="1" w:styleId="B3BC8F3FB30A48D6ADF8610412212695">
    <w:name w:val="B3BC8F3FB30A48D6ADF8610412212695"/>
    <w:rsid w:val="000016BC"/>
    <w:rPr>
      <w:rFonts w:eastAsiaTheme="minorHAnsi"/>
      <w:sz w:val="24"/>
      <w:szCs w:val="24"/>
      <w:lang w:eastAsia="en-US"/>
    </w:rPr>
  </w:style>
  <w:style w:type="paragraph" w:customStyle="1" w:styleId="60957C04F7C048809E4D4068324C9DB31">
    <w:name w:val="60957C04F7C048809E4D4068324C9DB31"/>
    <w:rsid w:val="000016BC"/>
    <w:rPr>
      <w:rFonts w:eastAsiaTheme="minorHAnsi"/>
      <w:sz w:val="24"/>
      <w:szCs w:val="24"/>
      <w:lang w:eastAsia="en-US"/>
    </w:rPr>
  </w:style>
  <w:style w:type="paragraph" w:customStyle="1" w:styleId="86E76A4BFA1F41819D305A7D666C70FB">
    <w:name w:val="86E76A4BFA1F41819D305A7D666C70FB"/>
    <w:rsid w:val="000016BC"/>
    <w:rPr>
      <w:rFonts w:eastAsiaTheme="minorHAnsi"/>
      <w:sz w:val="24"/>
      <w:szCs w:val="24"/>
      <w:lang w:eastAsia="en-US"/>
    </w:rPr>
  </w:style>
  <w:style w:type="paragraph" w:customStyle="1" w:styleId="0985E568FB524EF5ACDD0D9714F030AD1">
    <w:name w:val="0985E568FB524EF5ACDD0D9714F030AD1"/>
    <w:rsid w:val="000016BC"/>
    <w:rPr>
      <w:rFonts w:eastAsiaTheme="minorHAnsi"/>
      <w:sz w:val="24"/>
      <w:szCs w:val="24"/>
      <w:lang w:eastAsia="en-US"/>
    </w:rPr>
  </w:style>
  <w:style w:type="paragraph" w:customStyle="1" w:styleId="EAFC09ECD52345C39B23D6315EEA43901">
    <w:name w:val="EAFC09ECD52345C39B23D6315EEA43901"/>
    <w:rsid w:val="000016BC"/>
    <w:rPr>
      <w:rFonts w:eastAsiaTheme="minorHAnsi"/>
      <w:sz w:val="24"/>
      <w:szCs w:val="24"/>
      <w:lang w:eastAsia="en-US"/>
    </w:rPr>
  </w:style>
  <w:style w:type="paragraph" w:customStyle="1" w:styleId="984F5DADD7384776B254B9F4A82E954B">
    <w:name w:val="984F5DADD7384776B254B9F4A82E954B"/>
    <w:rsid w:val="000016BC"/>
  </w:style>
  <w:style w:type="paragraph" w:customStyle="1" w:styleId="92BA264F84274A6CB3D76D97A484996D">
    <w:name w:val="92BA264F84274A6CB3D76D97A484996D"/>
    <w:rsid w:val="000016BC"/>
  </w:style>
  <w:style w:type="paragraph" w:customStyle="1" w:styleId="90DB5BF9E1D94148933C553CD3182ECE">
    <w:name w:val="90DB5BF9E1D94148933C553CD3182ECE"/>
    <w:rsid w:val="000016BC"/>
  </w:style>
  <w:style w:type="paragraph" w:customStyle="1" w:styleId="0621457DC4FB419CB86630A2C54C8ADE">
    <w:name w:val="0621457DC4FB419CB86630A2C54C8ADE"/>
    <w:rsid w:val="000016BC"/>
  </w:style>
  <w:style w:type="paragraph" w:customStyle="1" w:styleId="E4EAA9F0D89D4409B71254966D80E9A9">
    <w:name w:val="E4EAA9F0D89D4409B71254966D80E9A9"/>
    <w:rsid w:val="000016BC"/>
  </w:style>
  <w:style w:type="paragraph" w:customStyle="1" w:styleId="B7690ECD263D447FA3BE1F83C6AF46B7">
    <w:name w:val="B7690ECD263D447FA3BE1F83C6AF46B7"/>
    <w:rsid w:val="000016BC"/>
  </w:style>
  <w:style w:type="paragraph" w:customStyle="1" w:styleId="06EC5F425DB14F60859FE23895E93670">
    <w:name w:val="06EC5F425DB14F60859FE23895E93670"/>
    <w:rsid w:val="000016BC"/>
  </w:style>
  <w:style w:type="paragraph" w:customStyle="1" w:styleId="F382DC5BD6D54B6E866E68B9603CBE38">
    <w:name w:val="F382DC5BD6D54B6E866E68B9603CBE38"/>
    <w:rsid w:val="000016BC"/>
  </w:style>
  <w:style w:type="paragraph" w:customStyle="1" w:styleId="A40F9F13178C403590BD6DD43CBCB33F">
    <w:name w:val="A40F9F13178C403590BD6DD43CBCB33F"/>
    <w:rsid w:val="000016BC"/>
  </w:style>
  <w:style w:type="paragraph" w:customStyle="1" w:styleId="F4F14B1E509A43C8B667CD568B3D5F43">
    <w:name w:val="F4F14B1E509A43C8B667CD568B3D5F43"/>
    <w:rsid w:val="000016BC"/>
  </w:style>
  <w:style w:type="paragraph" w:customStyle="1" w:styleId="CF4427538EC24C0F957EDEE0851FAE0E">
    <w:name w:val="CF4427538EC24C0F957EDEE0851FAE0E"/>
    <w:rsid w:val="000016BC"/>
  </w:style>
  <w:style w:type="paragraph" w:customStyle="1" w:styleId="870A18D7098E44B3BBFE61BFACA1447B">
    <w:name w:val="870A18D7098E44B3BBFE61BFACA1447B"/>
    <w:rsid w:val="000016BC"/>
  </w:style>
  <w:style w:type="paragraph" w:customStyle="1" w:styleId="924495389373453CA9278D8660422BF9">
    <w:name w:val="924495389373453CA9278D8660422BF9"/>
    <w:rsid w:val="000016BC"/>
  </w:style>
  <w:style w:type="paragraph" w:customStyle="1" w:styleId="260B3E223A4A4CBC9FEC5A8F24C7219E">
    <w:name w:val="260B3E223A4A4CBC9FEC5A8F24C7219E"/>
    <w:rsid w:val="000016BC"/>
  </w:style>
  <w:style w:type="paragraph" w:customStyle="1" w:styleId="0C4FDD6ECD9343FF9D9193AA3CA1A00E">
    <w:name w:val="0C4FDD6ECD9343FF9D9193AA3CA1A00E"/>
    <w:rsid w:val="000016BC"/>
  </w:style>
  <w:style w:type="paragraph" w:customStyle="1" w:styleId="4E869C7E1778448E975195DF34100E33">
    <w:name w:val="4E869C7E1778448E975195DF34100E33"/>
    <w:rsid w:val="000016BC"/>
  </w:style>
  <w:style w:type="paragraph" w:customStyle="1" w:styleId="3CCBDADE9BDC40D0A586A40260B99E34">
    <w:name w:val="3CCBDADE9BDC40D0A586A40260B99E34"/>
    <w:rsid w:val="000016BC"/>
  </w:style>
  <w:style w:type="paragraph" w:customStyle="1" w:styleId="7D709785700C496CA5EE30F30ABD18BF">
    <w:name w:val="7D709785700C496CA5EE30F30ABD18BF"/>
    <w:rsid w:val="000016BC"/>
  </w:style>
  <w:style w:type="paragraph" w:customStyle="1" w:styleId="55EA9289C1844772A1D62213CD0AE9FB">
    <w:name w:val="55EA9289C1844772A1D62213CD0AE9FB"/>
    <w:rsid w:val="000016BC"/>
  </w:style>
  <w:style w:type="paragraph" w:customStyle="1" w:styleId="61F241D32CFE436F9E177CCD35916538">
    <w:name w:val="61F241D32CFE436F9E177CCD35916538"/>
    <w:rsid w:val="000016BC"/>
  </w:style>
  <w:style w:type="paragraph" w:customStyle="1" w:styleId="0F561361A17D407EA1636063E1F4275A">
    <w:name w:val="0F561361A17D407EA1636063E1F4275A"/>
    <w:rsid w:val="000016BC"/>
  </w:style>
  <w:style w:type="paragraph" w:customStyle="1" w:styleId="6D7CB7CF7F8B4D079AE09B7EE40144A3">
    <w:name w:val="6D7CB7CF7F8B4D079AE09B7EE40144A3"/>
    <w:rsid w:val="000016BC"/>
  </w:style>
  <w:style w:type="paragraph" w:customStyle="1" w:styleId="77FABE948A8448FA9E41913C3E93AAA2">
    <w:name w:val="77FABE948A8448FA9E41913C3E93AAA2"/>
    <w:rsid w:val="000016BC"/>
  </w:style>
  <w:style w:type="paragraph" w:customStyle="1" w:styleId="1804D35F9BF548BEB14E790FAA83F3E4">
    <w:name w:val="1804D35F9BF548BEB14E790FAA83F3E4"/>
    <w:rsid w:val="000016BC"/>
  </w:style>
  <w:style w:type="paragraph" w:customStyle="1" w:styleId="07488C70B74D42FD8C6E52D0FF2A0170">
    <w:name w:val="07488C70B74D42FD8C6E52D0FF2A0170"/>
    <w:rsid w:val="000016BC"/>
  </w:style>
  <w:style w:type="paragraph" w:customStyle="1" w:styleId="B3E244E5262A4366BA5BFC47AE7EC159">
    <w:name w:val="B3E244E5262A4366BA5BFC47AE7EC159"/>
    <w:rsid w:val="000016BC"/>
  </w:style>
  <w:style w:type="paragraph" w:customStyle="1" w:styleId="792B147F5BAD4B109E3E136CE33AE261">
    <w:name w:val="792B147F5BAD4B109E3E136CE33AE261"/>
    <w:rsid w:val="000016BC"/>
  </w:style>
  <w:style w:type="paragraph" w:customStyle="1" w:styleId="D75B724ECF7A4AD88B302633769F0691">
    <w:name w:val="D75B724ECF7A4AD88B302633769F0691"/>
    <w:rsid w:val="000016BC"/>
  </w:style>
  <w:style w:type="paragraph" w:customStyle="1" w:styleId="2A3E4841ED894B16A84A8EFF974BB50C">
    <w:name w:val="2A3E4841ED894B16A84A8EFF974BB50C"/>
    <w:rsid w:val="000016BC"/>
  </w:style>
  <w:style w:type="paragraph" w:customStyle="1" w:styleId="CE1770E3240A4B7EB383528BD58E8E12">
    <w:name w:val="CE1770E3240A4B7EB383528BD58E8E12"/>
    <w:rsid w:val="000016BC"/>
  </w:style>
  <w:style w:type="paragraph" w:customStyle="1" w:styleId="E86B2E80EDFE43A081CE010CE65B8060">
    <w:name w:val="E86B2E80EDFE43A081CE010CE65B8060"/>
    <w:rsid w:val="000016BC"/>
  </w:style>
  <w:style w:type="paragraph" w:customStyle="1" w:styleId="24ADE54B63314C36BF00A079C96A264B">
    <w:name w:val="24ADE54B63314C36BF00A079C96A264B"/>
    <w:rsid w:val="000016BC"/>
  </w:style>
  <w:style w:type="paragraph" w:customStyle="1" w:styleId="1C0639E048C3465D9EFDDAD4B7EFA7DE">
    <w:name w:val="1C0639E048C3465D9EFDDAD4B7EFA7DE"/>
    <w:rsid w:val="000016BC"/>
  </w:style>
  <w:style w:type="paragraph" w:customStyle="1" w:styleId="0C0EBE84389D4EA5BF661FC6362D1B68">
    <w:name w:val="0C0EBE84389D4EA5BF661FC6362D1B68"/>
    <w:rsid w:val="000016BC"/>
  </w:style>
  <w:style w:type="paragraph" w:customStyle="1" w:styleId="37F66D4B00D54C71AAB1405DB2820D1A">
    <w:name w:val="37F66D4B00D54C71AAB1405DB2820D1A"/>
    <w:rsid w:val="000016BC"/>
  </w:style>
  <w:style w:type="paragraph" w:customStyle="1" w:styleId="1BD493CA6DF040AD9A566A66EC8345AF">
    <w:name w:val="1BD493CA6DF040AD9A566A66EC8345AF"/>
    <w:rsid w:val="000016BC"/>
  </w:style>
  <w:style w:type="paragraph" w:customStyle="1" w:styleId="D0C0D5B136C64243BB7BF81194F31944">
    <w:name w:val="D0C0D5B136C64243BB7BF81194F31944"/>
    <w:rsid w:val="000016BC"/>
  </w:style>
  <w:style w:type="paragraph" w:customStyle="1" w:styleId="D05CBEE0FF884F1E867818BAAB3CFD55">
    <w:name w:val="D05CBEE0FF884F1E867818BAAB3CFD55"/>
    <w:rsid w:val="000016BC"/>
  </w:style>
  <w:style w:type="paragraph" w:customStyle="1" w:styleId="19A0E25ADDD048DAB9C406F6E5222738">
    <w:name w:val="19A0E25ADDD048DAB9C406F6E5222738"/>
    <w:rsid w:val="000016BC"/>
  </w:style>
  <w:style w:type="paragraph" w:customStyle="1" w:styleId="9F55993645C84C628465023EB66863C9">
    <w:name w:val="9F55993645C84C628465023EB66863C9"/>
    <w:rsid w:val="000016BC"/>
  </w:style>
  <w:style w:type="paragraph" w:customStyle="1" w:styleId="F4E94FD2F6F54633B44FC6F8755E0811">
    <w:name w:val="F4E94FD2F6F54633B44FC6F8755E0811"/>
    <w:rsid w:val="000016BC"/>
  </w:style>
  <w:style w:type="paragraph" w:customStyle="1" w:styleId="7E269200B8414C15B5AB0EA7F5C53CD2">
    <w:name w:val="7E269200B8414C15B5AB0EA7F5C53CD2"/>
    <w:rsid w:val="000016BC"/>
  </w:style>
  <w:style w:type="paragraph" w:customStyle="1" w:styleId="BD9C326184F640878F9801431635AFC5">
    <w:name w:val="BD9C326184F640878F9801431635AFC5"/>
    <w:rsid w:val="000016BC"/>
  </w:style>
  <w:style w:type="paragraph" w:customStyle="1" w:styleId="67DE64ADC3D84B428F703906FF8AA6BB">
    <w:name w:val="67DE64ADC3D84B428F703906FF8AA6BB"/>
    <w:rsid w:val="000016BC"/>
  </w:style>
  <w:style w:type="paragraph" w:customStyle="1" w:styleId="4156A2D7C0BF4B24A54EE843A52F2E05">
    <w:name w:val="4156A2D7C0BF4B24A54EE843A52F2E05"/>
    <w:rsid w:val="000016BC"/>
  </w:style>
  <w:style w:type="paragraph" w:customStyle="1" w:styleId="86108516AEDE4119A656D9E53CB68C83">
    <w:name w:val="86108516AEDE4119A656D9E53CB68C83"/>
    <w:rsid w:val="000016BC"/>
  </w:style>
  <w:style w:type="paragraph" w:customStyle="1" w:styleId="1A80C05B3124481EAA3C83BE642265AD">
    <w:name w:val="1A80C05B3124481EAA3C83BE642265AD"/>
    <w:rsid w:val="000016BC"/>
  </w:style>
  <w:style w:type="paragraph" w:customStyle="1" w:styleId="8C692A780A904432B27D1DA073503B85">
    <w:name w:val="8C692A780A904432B27D1DA073503B85"/>
    <w:rsid w:val="000016BC"/>
  </w:style>
  <w:style w:type="paragraph" w:customStyle="1" w:styleId="CA167D8AD2A64515A128C1448DB74660">
    <w:name w:val="CA167D8AD2A64515A128C1448DB74660"/>
    <w:rsid w:val="000016BC"/>
  </w:style>
  <w:style w:type="paragraph" w:customStyle="1" w:styleId="5487FFA34FF44D0FBD034586CCA4782F">
    <w:name w:val="5487FFA34FF44D0FBD034586CCA4782F"/>
    <w:rsid w:val="000016BC"/>
  </w:style>
  <w:style w:type="paragraph" w:customStyle="1" w:styleId="06DB84EBC6EF4834B11DF0663AAD6EFD">
    <w:name w:val="06DB84EBC6EF4834B11DF0663AAD6EFD"/>
    <w:rsid w:val="000016BC"/>
  </w:style>
  <w:style w:type="paragraph" w:customStyle="1" w:styleId="8CE4DABEBC00465EBF11C383C28ABD27">
    <w:name w:val="8CE4DABEBC00465EBF11C383C28ABD27"/>
    <w:rsid w:val="000016BC"/>
  </w:style>
  <w:style w:type="paragraph" w:customStyle="1" w:styleId="FD71092CD18340E2966109DFDA8912E1">
    <w:name w:val="FD71092CD18340E2966109DFDA8912E1"/>
    <w:rsid w:val="000016BC"/>
  </w:style>
  <w:style w:type="paragraph" w:customStyle="1" w:styleId="30CC8F1C434E4D4CB5F27D3CD29CCB63">
    <w:name w:val="30CC8F1C434E4D4CB5F27D3CD29CCB63"/>
    <w:rsid w:val="000016BC"/>
  </w:style>
  <w:style w:type="paragraph" w:customStyle="1" w:styleId="96E5A2E4BD4441979C73F0F4C6071106">
    <w:name w:val="96E5A2E4BD4441979C73F0F4C6071106"/>
    <w:rsid w:val="000016BC"/>
  </w:style>
  <w:style w:type="paragraph" w:customStyle="1" w:styleId="1DADC4D3E4A04793A0CF2E08ECC1689A">
    <w:name w:val="1DADC4D3E4A04793A0CF2E08ECC1689A"/>
    <w:rsid w:val="000016BC"/>
  </w:style>
  <w:style w:type="paragraph" w:customStyle="1" w:styleId="9CC8175352E94D22BBC04BF5F1D9B96D">
    <w:name w:val="9CC8175352E94D22BBC04BF5F1D9B96D"/>
    <w:rsid w:val="000016BC"/>
  </w:style>
  <w:style w:type="paragraph" w:customStyle="1" w:styleId="D9E29B4701314926A01D9436B01BBAA6">
    <w:name w:val="D9E29B4701314926A01D9436B01BBAA6"/>
    <w:rsid w:val="000016BC"/>
  </w:style>
  <w:style w:type="paragraph" w:customStyle="1" w:styleId="866D10BBAF8E4A9B93286BA3AEC331FE">
    <w:name w:val="866D10BBAF8E4A9B93286BA3AEC331FE"/>
    <w:rsid w:val="000016BC"/>
  </w:style>
  <w:style w:type="paragraph" w:customStyle="1" w:styleId="80AF33F68E03465FA08544F52750E30E">
    <w:name w:val="80AF33F68E03465FA08544F52750E30E"/>
    <w:rsid w:val="000016BC"/>
  </w:style>
  <w:style w:type="paragraph" w:customStyle="1" w:styleId="A7E5AE7F9E804E0D9AE0F637DC236969">
    <w:name w:val="A7E5AE7F9E804E0D9AE0F637DC236969"/>
    <w:rsid w:val="000016BC"/>
  </w:style>
  <w:style w:type="paragraph" w:customStyle="1" w:styleId="7D2D196E171F4413B0C5B74ACA837D04">
    <w:name w:val="7D2D196E171F4413B0C5B74ACA837D04"/>
    <w:rsid w:val="000016BC"/>
  </w:style>
  <w:style w:type="paragraph" w:customStyle="1" w:styleId="95DCB3129472427081B75B4FC30E2682">
    <w:name w:val="95DCB3129472427081B75B4FC30E2682"/>
    <w:rsid w:val="000016BC"/>
  </w:style>
  <w:style w:type="paragraph" w:customStyle="1" w:styleId="296D16874F954CF3AC9F073D7248D776">
    <w:name w:val="296D16874F954CF3AC9F073D7248D776"/>
    <w:rsid w:val="000016BC"/>
  </w:style>
  <w:style w:type="paragraph" w:customStyle="1" w:styleId="B7868D8AE558447AAE1957932278F04E">
    <w:name w:val="B7868D8AE558447AAE1957932278F04E"/>
    <w:rsid w:val="000016BC"/>
  </w:style>
  <w:style w:type="paragraph" w:customStyle="1" w:styleId="A60700842F754C1FB49685F172398C98">
    <w:name w:val="A60700842F754C1FB49685F172398C98"/>
    <w:rsid w:val="000016BC"/>
  </w:style>
  <w:style w:type="paragraph" w:customStyle="1" w:styleId="B06A8763966A4B4F9DB77B5248B274DA">
    <w:name w:val="B06A8763966A4B4F9DB77B5248B274DA"/>
    <w:rsid w:val="000016BC"/>
  </w:style>
  <w:style w:type="paragraph" w:customStyle="1" w:styleId="D25EC49E3E4D4B3FA51D7D6F18AF1F7E">
    <w:name w:val="D25EC49E3E4D4B3FA51D7D6F18AF1F7E"/>
    <w:rsid w:val="000016BC"/>
  </w:style>
  <w:style w:type="paragraph" w:customStyle="1" w:styleId="20A34B968BE649CDBDDC932BB3898225">
    <w:name w:val="20A34B968BE649CDBDDC932BB3898225"/>
    <w:rsid w:val="000016BC"/>
  </w:style>
  <w:style w:type="paragraph" w:customStyle="1" w:styleId="D00063E036034ADD8A53DEA4F112939F">
    <w:name w:val="D00063E036034ADD8A53DEA4F112939F"/>
    <w:rsid w:val="000016BC"/>
  </w:style>
  <w:style w:type="paragraph" w:customStyle="1" w:styleId="A79794183E45404EBB8BD334CAE22C9C">
    <w:name w:val="A79794183E45404EBB8BD334CAE22C9C"/>
    <w:rsid w:val="000016BC"/>
  </w:style>
  <w:style w:type="paragraph" w:customStyle="1" w:styleId="45258D1342164318BC5E3B1BF293AFAB">
    <w:name w:val="45258D1342164318BC5E3B1BF293AFAB"/>
    <w:rsid w:val="000016BC"/>
  </w:style>
  <w:style w:type="paragraph" w:customStyle="1" w:styleId="94D99859F797430CA2C821F01EB8F2EA">
    <w:name w:val="94D99859F797430CA2C821F01EB8F2EA"/>
    <w:rsid w:val="000016BC"/>
  </w:style>
  <w:style w:type="paragraph" w:customStyle="1" w:styleId="4AC02AEC93A44AC9882CA3E862D21029">
    <w:name w:val="4AC02AEC93A44AC9882CA3E862D21029"/>
    <w:rsid w:val="000016BC"/>
  </w:style>
  <w:style w:type="paragraph" w:customStyle="1" w:styleId="41AF6992AEB04F84A2F13E145E0EAF35">
    <w:name w:val="41AF6992AEB04F84A2F13E145E0EAF35"/>
    <w:rsid w:val="000016BC"/>
  </w:style>
  <w:style w:type="paragraph" w:customStyle="1" w:styleId="9227580A472B4ADEAF459F3642D78BFD">
    <w:name w:val="9227580A472B4ADEAF459F3642D78BFD"/>
    <w:rsid w:val="000016BC"/>
  </w:style>
  <w:style w:type="paragraph" w:customStyle="1" w:styleId="E52DA1D66A404273B0F3F8E0786F7D7F">
    <w:name w:val="E52DA1D66A404273B0F3F8E0786F7D7F"/>
    <w:rsid w:val="000016BC"/>
  </w:style>
  <w:style w:type="paragraph" w:customStyle="1" w:styleId="CE3131FDA386441C884BE22B16F10EC5">
    <w:name w:val="CE3131FDA386441C884BE22B16F10EC5"/>
    <w:rsid w:val="000016BC"/>
  </w:style>
  <w:style w:type="paragraph" w:customStyle="1" w:styleId="BD9E80CF3EF945B9BB7F1BBE5FAB3C2E">
    <w:name w:val="BD9E80CF3EF945B9BB7F1BBE5FAB3C2E"/>
    <w:rsid w:val="000016BC"/>
  </w:style>
  <w:style w:type="paragraph" w:customStyle="1" w:styleId="EA0186A4B57B434298179AC76E3FD1E2">
    <w:name w:val="EA0186A4B57B434298179AC76E3FD1E2"/>
    <w:rsid w:val="000016BC"/>
  </w:style>
  <w:style w:type="paragraph" w:customStyle="1" w:styleId="DBFC472579EB4A7A8BB4596A91276DA0">
    <w:name w:val="DBFC472579EB4A7A8BB4596A91276DA0"/>
    <w:rsid w:val="000016BC"/>
  </w:style>
  <w:style w:type="paragraph" w:customStyle="1" w:styleId="44F28B8BB04242729E641E8EB70D0D7E">
    <w:name w:val="44F28B8BB04242729E641E8EB70D0D7E"/>
    <w:rsid w:val="000016BC"/>
  </w:style>
  <w:style w:type="paragraph" w:customStyle="1" w:styleId="7E1A2DEEE3894A83BEBCAD663C84B390">
    <w:name w:val="7E1A2DEEE3894A83BEBCAD663C84B390"/>
    <w:rsid w:val="000016BC"/>
  </w:style>
  <w:style w:type="paragraph" w:customStyle="1" w:styleId="B3BC8F3FB30A48D6ADF86104122126951">
    <w:name w:val="B3BC8F3FB30A48D6ADF86104122126951"/>
    <w:rsid w:val="000016BC"/>
    <w:rPr>
      <w:rFonts w:eastAsiaTheme="minorHAnsi"/>
      <w:sz w:val="24"/>
      <w:szCs w:val="24"/>
      <w:lang w:eastAsia="en-US"/>
    </w:rPr>
  </w:style>
  <w:style w:type="paragraph" w:customStyle="1" w:styleId="984F5DADD7384776B254B9F4A82E954B1">
    <w:name w:val="984F5DADD7384776B254B9F4A82E954B1"/>
    <w:rsid w:val="000016BC"/>
    <w:rPr>
      <w:rFonts w:eastAsiaTheme="minorHAnsi"/>
      <w:sz w:val="24"/>
      <w:szCs w:val="24"/>
      <w:lang w:eastAsia="en-US"/>
    </w:rPr>
  </w:style>
  <w:style w:type="paragraph" w:customStyle="1" w:styleId="92BA264F84274A6CB3D76D97A484996D1">
    <w:name w:val="92BA264F84274A6CB3D76D97A484996D1"/>
    <w:rsid w:val="000016BC"/>
    <w:rPr>
      <w:rFonts w:eastAsiaTheme="minorHAnsi"/>
      <w:sz w:val="24"/>
      <w:szCs w:val="24"/>
      <w:lang w:eastAsia="en-US"/>
    </w:rPr>
  </w:style>
  <w:style w:type="paragraph" w:customStyle="1" w:styleId="90DB5BF9E1D94148933C553CD3182ECE1">
    <w:name w:val="90DB5BF9E1D94148933C553CD3182ECE1"/>
    <w:rsid w:val="000016BC"/>
    <w:rPr>
      <w:rFonts w:eastAsiaTheme="minorHAnsi"/>
      <w:sz w:val="24"/>
      <w:szCs w:val="24"/>
      <w:lang w:eastAsia="en-US"/>
    </w:rPr>
  </w:style>
  <w:style w:type="paragraph" w:customStyle="1" w:styleId="0621457DC4FB419CB86630A2C54C8ADE1">
    <w:name w:val="0621457DC4FB419CB86630A2C54C8ADE1"/>
    <w:rsid w:val="000016BC"/>
    <w:rPr>
      <w:rFonts w:eastAsiaTheme="minorHAnsi"/>
      <w:sz w:val="24"/>
      <w:szCs w:val="24"/>
      <w:lang w:eastAsia="en-US"/>
    </w:rPr>
  </w:style>
  <w:style w:type="paragraph" w:customStyle="1" w:styleId="B7690ECD263D447FA3BE1F83C6AF46B71">
    <w:name w:val="B7690ECD263D447FA3BE1F83C6AF46B71"/>
    <w:rsid w:val="000016BC"/>
    <w:rPr>
      <w:rFonts w:eastAsiaTheme="minorHAnsi"/>
      <w:sz w:val="24"/>
      <w:szCs w:val="24"/>
      <w:lang w:eastAsia="en-US"/>
    </w:rPr>
  </w:style>
  <w:style w:type="paragraph" w:customStyle="1" w:styleId="792B147F5BAD4B109E3E136CE33AE2611">
    <w:name w:val="792B147F5BAD4B109E3E136CE33AE2611"/>
    <w:rsid w:val="000016BC"/>
    <w:rPr>
      <w:rFonts w:eastAsiaTheme="minorHAnsi"/>
      <w:sz w:val="24"/>
      <w:szCs w:val="24"/>
      <w:lang w:eastAsia="en-US"/>
    </w:rPr>
  </w:style>
  <w:style w:type="paragraph" w:customStyle="1" w:styleId="D75B724ECF7A4AD88B302633769F06911">
    <w:name w:val="D75B724ECF7A4AD88B302633769F06911"/>
    <w:rsid w:val="000016BC"/>
    <w:rPr>
      <w:rFonts w:eastAsiaTheme="minorHAnsi"/>
      <w:sz w:val="24"/>
      <w:szCs w:val="24"/>
      <w:lang w:eastAsia="en-US"/>
    </w:rPr>
  </w:style>
  <w:style w:type="paragraph" w:customStyle="1" w:styleId="A79794183E45404EBB8BD334CAE22C9C1">
    <w:name w:val="A79794183E45404EBB8BD334CAE22C9C1"/>
    <w:rsid w:val="000016BC"/>
    <w:rPr>
      <w:rFonts w:eastAsiaTheme="minorHAnsi"/>
      <w:sz w:val="24"/>
      <w:szCs w:val="24"/>
      <w:lang w:eastAsia="en-US"/>
    </w:rPr>
  </w:style>
  <w:style w:type="paragraph" w:customStyle="1" w:styleId="1C0639E048C3465D9EFDDAD4B7EFA7DE1">
    <w:name w:val="1C0639E048C3465D9EFDDAD4B7EFA7DE1"/>
    <w:rsid w:val="000016BC"/>
    <w:rPr>
      <w:rFonts w:eastAsiaTheme="minorHAnsi"/>
      <w:sz w:val="24"/>
      <w:szCs w:val="24"/>
      <w:lang w:eastAsia="en-US"/>
    </w:rPr>
  </w:style>
  <w:style w:type="paragraph" w:customStyle="1" w:styleId="0C0EBE84389D4EA5BF661FC6362D1B681">
    <w:name w:val="0C0EBE84389D4EA5BF661FC6362D1B681"/>
    <w:rsid w:val="000016BC"/>
    <w:rPr>
      <w:rFonts w:eastAsiaTheme="minorHAnsi"/>
      <w:sz w:val="24"/>
      <w:szCs w:val="24"/>
      <w:lang w:eastAsia="en-US"/>
    </w:rPr>
  </w:style>
  <w:style w:type="paragraph" w:customStyle="1" w:styleId="45258D1342164318BC5E3B1BF293AFAB1">
    <w:name w:val="45258D1342164318BC5E3B1BF293AFAB1"/>
    <w:rsid w:val="000016BC"/>
    <w:rPr>
      <w:rFonts w:eastAsiaTheme="minorHAnsi"/>
      <w:sz w:val="24"/>
      <w:szCs w:val="24"/>
      <w:lang w:eastAsia="en-US"/>
    </w:rPr>
  </w:style>
  <w:style w:type="paragraph" w:customStyle="1" w:styleId="EA0186A4B57B434298179AC76E3FD1E21">
    <w:name w:val="EA0186A4B57B434298179AC76E3FD1E21"/>
    <w:rsid w:val="000016BC"/>
    <w:rPr>
      <w:rFonts w:eastAsiaTheme="minorHAnsi"/>
      <w:sz w:val="24"/>
      <w:szCs w:val="24"/>
      <w:lang w:eastAsia="en-US"/>
    </w:rPr>
  </w:style>
  <w:style w:type="paragraph" w:customStyle="1" w:styleId="DBFC472579EB4A7A8BB4596A91276DA01">
    <w:name w:val="DBFC472579EB4A7A8BB4596A91276DA01"/>
    <w:rsid w:val="000016BC"/>
    <w:rPr>
      <w:rFonts w:eastAsiaTheme="minorHAnsi"/>
      <w:sz w:val="24"/>
      <w:szCs w:val="24"/>
      <w:lang w:eastAsia="en-US"/>
    </w:rPr>
  </w:style>
  <w:style w:type="paragraph" w:customStyle="1" w:styleId="44F28B8BB04242729E641E8EB70D0D7E1">
    <w:name w:val="44F28B8BB04242729E641E8EB70D0D7E1"/>
    <w:rsid w:val="000016BC"/>
    <w:rPr>
      <w:rFonts w:eastAsiaTheme="minorHAnsi"/>
      <w:sz w:val="24"/>
      <w:szCs w:val="24"/>
      <w:lang w:eastAsia="en-US"/>
    </w:rPr>
  </w:style>
  <w:style w:type="paragraph" w:customStyle="1" w:styleId="19A0E25ADDD048DAB9C406F6E52227381">
    <w:name w:val="19A0E25ADDD048DAB9C406F6E52227381"/>
    <w:rsid w:val="000016BC"/>
    <w:rPr>
      <w:rFonts w:eastAsiaTheme="minorHAnsi"/>
      <w:sz w:val="24"/>
      <w:szCs w:val="24"/>
      <w:lang w:eastAsia="en-US"/>
    </w:rPr>
  </w:style>
  <w:style w:type="paragraph" w:customStyle="1" w:styleId="9F55993645C84C628465023EB66863C91">
    <w:name w:val="9F55993645C84C628465023EB66863C91"/>
    <w:rsid w:val="000016BC"/>
    <w:rPr>
      <w:rFonts w:eastAsiaTheme="minorHAnsi"/>
      <w:sz w:val="24"/>
      <w:szCs w:val="24"/>
      <w:lang w:eastAsia="en-US"/>
    </w:rPr>
  </w:style>
  <w:style w:type="paragraph" w:customStyle="1" w:styleId="94D99859F797430CA2C821F01EB8F2EA1">
    <w:name w:val="94D99859F797430CA2C821F01EB8F2EA1"/>
    <w:rsid w:val="000016BC"/>
    <w:rPr>
      <w:rFonts w:eastAsiaTheme="minorHAnsi"/>
      <w:sz w:val="24"/>
      <w:szCs w:val="24"/>
      <w:lang w:eastAsia="en-US"/>
    </w:rPr>
  </w:style>
  <w:style w:type="paragraph" w:customStyle="1" w:styleId="06DB84EBC6EF4834B11DF0663AAD6EFD1">
    <w:name w:val="06DB84EBC6EF4834B11DF0663AAD6EFD1"/>
    <w:rsid w:val="000016BC"/>
    <w:rPr>
      <w:rFonts w:eastAsiaTheme="minorHAnsi"/>
      <w:sz w:val="24"/>
      <w:szCs w:val="24"/>
      <w:lang w:eastAsia="en-US"/>
    </w:rPr>
  </w:style>
  <w:style w:type="paragraph" w:customStyle="1" w:styleId="8CE4DABEBC00465EBF11C383C28ABD271">
    <w:name w:val="8CE4DABEBC00465EBF11C383C28ABD271"/>
    <w:rsid w:val="000016BC"/>
    <w:rPr>
      <w:rFonts w:eastAsiaTheme="minorHAnsi"/>
      <w:sz w:val="24"/>
      <w:szCs w:val="24"/>
      <w:lang w:eastAsia="en-US"/>
    </w:rPr>
  </w:style>
  <w:style w:type="paragraph" w:customStyle="1" w:styleId="41AF6992AEB04F84A2F13E145E0EAF351">
    <w:name w:val="41AF6992AEB04F84A2F13E145E0EAF351"/>
    <w:rsid w:val="000016BC"/>
    <w:rPr>
      <w:rFonts w:eastAsiaTheme="minorHAnsi"/>
      <w:sz w:val="24"/>
      <w:szCs w:val="24"/>
      <w:lang w:eastAsia="en-US"/>
    </w:rPr>
  </w:style>
  <w:style w:type="paragraph" w:customStyle="1" w:styleId="9CC8175352E94D22BBC04BF5F1D9B96D1">
    <w:name w:val="9CC8175352E94D22BBC04BF5F1D9B96D1"/>
    <w:rsid w:val="000016BC"/>
    <w:rPr>
      <w:rFonts w:eastAsiaTheme="minorHAnsi"/>
      <w:sz w:val="24"/>
      <w:szCs w:val="24"/>
      <w:lang w:eastAsia="en-US"/>
    </w:rPr>
  </w:style>
  <w:style w:type="paragraph" w:customStyle="1" w:styleId="D9E29B4701314926A01D9436B01BBAA61">
    <w:name w:val="D9E29B4701314926A01D9436B01BBAA61"/>
    <w:rsid w:val="000016BC"/>
    <w:rPr>
      <w:rFonts w:eastAsiaTheme="minorHAnsi"/>
      <w:sz w:val="24"/>
      <w:szCs w:val="24"/>
      <w:lang w:eastAsia="en-US"/>
    </w:rPr>
  </w:style>
  <w:style w:type="paragraph" w:customStyle="1" w:styleId="9227580A472B4ADEAF459F3642D78BFD1">
    <w:name w:val="9227580A472B4ADEAF459F3642D78BFD1"/>
    <w:rsid w:val="000016BC"/>
    <w:rPr>
      <w:rFonts w:eastAsiaTheme="minorHAnsi"/>
      <w:sz w:val="24"/>
      <w:szCs w:val="24"/>
      <w:lang w:eastAsia="en-US"/>
    </w:rPr>
  </w:style>
  <w:style w:type="paragraph" w:customStyle="1" w:styleId="95DCB3129472427081B75B4FC30E26821">
    <w:name w:val="95DCB3129472427081B75B4FC30E26821"/>
    <w:rsid w:val="000016BC"/>
    <w:rPr>
      <w:rFonts w:eastAsiaTheme="minorHAnsi"/>
      <w:sz w:val="24"/>
      <w:szCs w:val="24"/>
      <w:lang w:eastAsia="en-US"/>
    </w:rPr>
  </w:style>
  <w:style w:type="paragraph" w:customStyle="1" w:styleId="296D16874F954CF3AC9F073D7248D7761">
    <w:name w:val="296D16874F954CF3AC9F073D7248D7761"/>
    <w:rsid w:val="000016BC"/>
    <w:rPr>
      <w:rFonts w:eastAsiaTheme="minorHAnsi"/>
      <w:sz w:val="24"/>
      <w:szCs w:val="24"/>
      <w:lang w:eastAsia="en-US"/>
    </w:rPr>
  </w:style>
  <w:style w:type="paragraph" w:customStyle="1" w:styleId="E52DA1D66A404273B0F3F8E0786F7D7F1">
    <w:name w:val="E52DA1D66A404273B0F3F8E0786F7D7F1"/>
    <w:rsid w:val="000016BC"/>
    <w:rPr>
      <w:rFonts w:eastAsiaTheme="minorHAnsi"/>
      <w:sz w:val="24"/>
      <w:szCs w:val="24"/>
      <w:lang w:eastAsia="en-US"/>
    </w:rPr>
  </w:style>
  <w:style w:type="paragraph" w:customStyle="1" w:styleId="20A34B968BE649CDBDDC932BB38982251">
    <w:name w:val="20A34B968BE649CDBDDC932BB38982251"/>
    <w:rsid w:val="000016BC"/>
    <w:rPr>
      <w:rFonts w:eastAsiaTheme="minorHAnsi"/>
      <w:sz w:val="24"/>
      <w:szCs w:val="24"/>
      <w:lang w:eastAsia="en-US"/>
    </w:rPr>
  </w:style>
  <w:style w:type="paragraph" w:customStyle="1" w:styleId="D00063E036034ADD8A53DEA4F112939F1">
    <w:name w:val="D00063E036034ADD8A53DEA4F112939F1"/>
    <w:rsid w:val="000016BC"/>
    <w:rPr>
      <w:rFonts w:eastAsiaTheme="minorHAnsi"/>
      <w:sz w:val="24"/>
      <w:szCs w:val="24"/>
      <w:lang w:eastAsia="en-US"/>
    </w:rPr>
  </w:style>
  <w:style w:type="paragraph" w:customStyle="1" w:styleId="CE3131FDA386441C884BE22B16F10EC51">
    <w:name w:val="CE3131FDA386441C884BE22B16F10EC51"/>
    <w:rsid w:val="000016BC"/>
    <w:rPr>
      <w:rFonts w:eastAsiaTheme="minorHAnsi"/>
      <w:sz w:val="24"/>
      <w:szCs w:val="24"/>
      <w:lang w:eastAsia="en-US"/>
    </w:rPr>
  </w:style>
  <w:style w:type="paragraph" w:customStyle="1" w:styleId="7E1A2DEEE3894A83BEBCAD663C84B3901">
    <w:name w:val="7E1A2DEEE3894A83BEBCAD663C84B3901"/>
    <w:rsid w:val="000016BC"/>
    <w:rPr>
      <w:rFonts w:eastAsiaTheme="minorHAnsi"/>
      <w:sz w:val="24"/>
      <w:szCs w:val="24"/>
      <w:lang w:eastAsia="en-US"/>
    </w:rPr>
  </w:style>
  <w:style w:type="paragraph" w:customStyle="1" w:styleId="C691CCE34B4647FA9BB6CAFE43BA7B5F">
    <w:name w:val="C691CCE34B4647FA9BB6CAFE43BA7B5F"/>
    <w:rsid w:val="000016BC"/>
  </w:style>
  <w:style w:type="paragraph" w:customStyle="1" w:styleId="9BEB25F299BF4B38A2159D1BC71A6A7C">
    <w:name w:val="9BEB25F299BF4B38A2159D1BC71A6A7C"/>
    <w:rsid w:val="000016BC"/>
  </w:style>
  <w:style w:type="paragraph" w:customStyle="1" w:styleId="D5F29FF8EA494844A8FFE187E7D8984F">
    <w:name w:val="D5F29FF8EA494844A8FFE187E7D8984F"/>
    <w:rsid w:val="000016BC"/>
  </w:style>
  <w:style w:type="paragraph" w:customStyle="1" w:styleId="61C53C7366C84D9C9C6F9D63D4E66FEA">
    <w:name w:val="61C53C7366C84D9C9C6F9D63D4E66FEA"/>
    <w:rsid w:val="000016BC"/>
  </w:style>
  <w:style w:type="paragraph" w:customStyle="1" w:styleId="7E8AAA5F18564B14B6132A933B282A2F">
    <w:name w:val="7E8AAA5F18564B14B6132A933B282A2F"/>
    <w:rsid w:val="000016BC"/>
  </w:style>
  <w:style w:type="paragraph" w:customStyle="1" w:styleId="5BB85479362F4797B48A84D97EBD211E">
    <w:name w:val="5BB85479362F4797B48A84D97EBD211E"/>
    <w:rsid w:val="000016BC"/>
  </w:style>
  <w:style w:type="paragraph" w:customStyle="1" w:styleId="C84A3630518F41F4B25CC523AC0A700F">
    <w:name w:val="C84A3630518F41F4B25CC523AC0A700F"/>
    <w:rsid w:val="000016BC"/>
  </w:style>
  <w:style w:type="paragraph" w:customStyle="1" w:styleId="1F0F1662F38644AD8ABA2562FA6F241D">
    <w:name w:val="1F0F1662F38644AD8ABA2562FA6F241D"/>
    <w:rsid w:val="000016BC"/>
  </w:style>
  <w:style w:type="paragraph" w:customStyle="1" w:styleId="8198161AB506425195A14B8478954C12">
    <w:name w:val="8198161AB506425195A14B8478954C12"/>
    <w:rsid w:val="000016BC"/>
  </w:style>
  <w:style w:type="paragraph" w:customStyle="1" w:styleId="EC639B953FE746C78F4A399B5FE43250">
    <w:name w:val="EC639B953FE746C78F4A399B5FE43250"/>
    <w:rsid w:val="000016BC"/>
  </w:style>
  <w:style w:type="paragraph" w:customStyle="1" w:styleId="F0B86699930B452DBAB562B113F9F1A0">
    <w:name w:val="F0B86699930B452DBAB562B113F9F1A0"/>
    <w:rsid w:val="000016BC"/>
  </w:style>
  <w:style w:type="paragraph" w:customStyle="1" w:styleId="B3BC8F3FB30A48D6ADF86104122126952">
    <w:name w:val="B3BC8F3FB30A48D6ADF86104122126952"/>
    <w:rsid w:val="000016BC"/>
    <w:rPr>
      <w:rFonts w:eastAsiaTheme="minorHAnsi"/>
      <w:sz w:val="24"/>
      <w:szCs w:val="24"/>
      <w:lang w:eastAsia="en-US"/>
    </w:rPr>
  </w:style>
  <w:style w:type="paragraph" w:customStyle="1" w:styleId="984F5DADD7384776B254B9F4A82E954B2">
    <w:name w:val="984F5DADD7384776B254B9F4A82E954B2"/>
    <w:rsid w:val="000016BC"/>
    <w:rPr>
      <w:rFonts w:eastAsiaTheme="minorHAnsi"/>
      <w:sz w:val="24"/>
      <w:szCs w:val="24"/>
      <w:lang w:eastAsia="en-US"/>
    </w:rPr>
  </w:style>
  <w:style w:type="paragraph" w:customStyle="1" w:styleId="92BA264F84274A6CB3D76D97A484996D2">
    <w:name w:val="92BA264F84274A6CB3D76D97A484996D2"/>
    <w:rsid w:val="000016BC"/>
    <w:rPr>
      <w:rFonts w:eastAsiaTheme="minorHAnsi"/>
      <w:sz w:val="24"/>
      <w:szCs w:val="24"/>
      <w:lang w:eastAsia="en-US"/>
    </w:rPr>
  </w:style>
  <w:style w:type="paragraph" w:customStyle="1" w:styleId="90DB5BF9E1D94148933C553CD3182ECE2">
    <w:name w:val="90DB5BF9E1D94148933C553CD3182ECE2"/>
    <w:rsid w:val="000016BC"/>
    <w:rPr>
      <w:rFonts w:eastAsiaTheme="minorHAnsi"/>
      <w:sz w:val="24"/>
      <w:szCs w:val="24"/>
      <w:lang w:eastAsia="en-US"/>
    </w:rPr>
  </w:style>
  <w:style w:type="paragraph" w:customStyle="1" w:styleId="0621457DC4FB419CB86630A2C54C8ADE2">
    <w:name w:val="0621457DC4FB419CB86630A2C54C8ADE2"/>
    <w:rsid w:val="000016BC"/>
    <w:rPr>
      <w:rFonts w:eastAsiaTheme="minorHAnsi"/>
      <w:sz w:val="24"/>
      <w:szCs w:val="24"/>
      <w:lang w:eastAsia="en-US"/>
    </w:rPr>
  </w:style>
  <w:style w:type="paragraph" w:customStyle="1" w:styleId="E94C361006A84A14BEDE0318264F7181">
    <w:name w:val="E94C361006A84A14BEDE0318264F7181"/>
    <w:rsid w:val="000016BC"/>
    <w:rPr>
      <w:rFonts w:eastAsiaTheme="minorHAnsi"/>
      <w:sz w:val="24"/>
      <w:szCs w:val="24"/>
      <w:lang w:eastAsia="en-US"/>
    </w:rPr>
  </w:style>
  <w:style w:type="paragraph" w:customStyle="1" w:styleId="792B147F5BAD4B109E3E136CE33AE2612">
    <w:name w:val="792B147F5BAD4B109E3E136CE33AE2612"/>
    <w:rsid w:val="000016BC"/>
    <w:rPr>
      <w:rFonts w:eastAsiaTheme="minorHAnsi"/>
      <w:sz w:val="24"/>
      <w:szCs w:val="24"/>
      <w:lang w:eastAsia="en-US"/>
    </w:rPr>
  </w:style>
  <w:style w:type="paragraph" w:customStyle="1" w:styleId="D75B724ECF7A4AD88B302633769F06912">
    <w:name w:val="D75B724ECF7A4AD88B302633769F06912"/>
    <w:rsid w:val="000016BC"/>
    <w:rPr>
      <w:rFonts w:eastAsiaTheme="minorHAnsi"/>
      <w:sz w:val="24"/>
      <w:szCs w:val="24"/>
      <w:lang w:eastAsia="en-US"/>
    </w:rPr>
  </w:style>
  <w:style w:type="paragraph" w:customStyle="1" w:styleId="A79794183E45404EBB8BD334CAE22C9C2">
    <w:name w:val="A79794183E45404EBB8BD334CAE22C9C2"/>
    <w:rsid w:val="000016BC"/>
    <w:rPr>
      <w:rFonts w:eastAsiaTheme="minorHAnsi"/>
      <w:sz w:val="24"/>
      <w:szCs w:val="24"/>
      <w:lang w:eastAsia="en-US"/>
    </w:rPr>
  </w:style>
  <w:style w:type="paragraph" w:customStyle="1" w:styleId="1C0639E048C3465D9EFDDAD4B7EFA7DE2">
    <w:name w:val="1C0639E048C3465D9EFDDAD4B7EFA7DE2"/>
    <w:rsid w:val="000016BC"/>
    <w:rPr>
      <w:rFonts w:eastAsiaTheme="minorHAnsi"/>
      <w:sz w:val="24"/>
      <w:szCs w:val="24"/>
      <w:lang w:eastAsia="en-US"/>
    </w:rPr>
  </w:style>
  <w:style w:type="paragraph" w:customStyle="1" w:styleId="0C0EBE84389D4EA5BF661FC6362D1B682">
    <w:name w:val="0C0EBE84389D4EA5BF661FC6362D1B682"/>
    <w:rsid w:val="000016BC"/>
    <w:rPr>
      <w:rFonts w:eastAsiaTheme="minorHAnsi"/>
      <w:sz w:val="24"/>
      <w:szCs w:val="24"/>
      <w:lang w:eastAsia="en-US"/>
    </w:rPr>
  </w:style>
  <w:style w:type="paragraph" w:customStyle="1" w:styleId="45258D1342164318BC5E3B1BF293AFAB2">
    <w:name w:val="45258D1342164318BC5E3B1BF293AFAB2"/>
    <w:rsid w:val="000016BC"/>
    <w:rPr>
      <w:rFonts w:eastAsiaTheme="minorHAnsi"/>
      <w:sz w:val="24"/>
      <w:szCs w:val="24"/>
      <w:lang w:eastAsia="en-US"/>
    </w:rPr>
  </w:style>
  <w:style w:type="paragraph" w:customStyle="1" w:styleId="EA0186A4B57B434298179AC76E3FD1E22">
    <w:name w:val="EA0186A4B57B434298179AC76E3FD1E22"/>
    <w:rsid w:val="000016BC"/>
    <w:rPr>
      <w:rFonts w:eastAsiaTheme="minorHAnsi"/>
      <w:sz w:val="24"/>
      <w:szCs w:val="24"/>
      <w:lang w:eastAsia="en-US"/>
    </w:rPr>
  </w:style>
  <w:style w:type="paragraph" w:customStyle="1" w:styleId="DBFC472579EB4A7A8BB4596A91276DA02">
    <w:name w:val="DBFC472579EB4A7A8BB4596A91276DA02"/>
    <w:rsid w:val="000016BC"/>
    <w:rPr>
      <w:rFonts w:eastAsiaTheme="minorHAnsi"/>
      <w:sz w:val="24"/>
      <w:szCs w:val="24"/>
      <w:lang w:eastAsia="en-US"/>
    </w:rPr>
  </w:style>
  <w:style w:type="paragraph" w:customStyle="1" w:styleId="44F28B8BB04242729E641E8EB70D0D7E2">
    <w:name w:val="44F28B8BB04242729E641E8EB70D0D7E2"/>
    <w:rsid w:val="000016BC"/>
    <w:rPr>
      <w:rFonts w:eastAsiaTheme="minorHAnsi"/>
      <w:sz w:val="24"/>
      <w:szCs w:val="24"/>
      <w:lang w:eastAsia="en-US"/>
    </w:rPr>
  </w:style>
  <w:style w:type="paragraph" w:customStyle="1" w:styleId="19A0E25ADDD048DAB9C406F6E52227382">
    <w:name w:val="19A0E25ADDD048DAB9C406F6E52227382"/>
    <w:rsid w:val="000016BC"/>
    <w:rPr>
      <w:rFonts w:eastAsiaTheme="minorHAnsi"/>
      <w:sz w:val="24"/>
      <w:szCs w:val="24"/>
      <w:lang w:eastAsia="en-US"/>
    </w:rPr>
  </w:style>
  <w:style w:type="paragraph" w:customStyle="1" w:styleId="9F55993645C84C628465023EB66863C92">
    <w:name w:val="9F55993645C84C628465023EB66863C92"/>
    <w:rsid w:val="000016BC"/>
    <w:rPr>
      <w:rFonts w:eastAsiaTheme="minorHAnsi"/>
      <w:sz w:val="24"/>
      <w:szCs w:val="24"/>
      <w:lang w:eastAsia="en-US"/>
    </w:rPr>
  </w:style>
  <w:style w:type="paragraph" w:customStyle="1" w:styleId="94D99859F797430CA2C821F01EB8F2EA2">
    <w:name w:val="94D99859F797430CA2C821F01EB8F2EA2"/>
    <w:rsid w:val="000016BC"/>
    <w:rPr>
      <w:rFonts w:eastAsiaTheme="minorHAnsi"/>
      <w:sz w:val="24"/>
      <w:szCs w:val="24"/>
      <w:lang w:eastAsia="en-US"/>
    </w:rPr>
  </w:style>
  <w:style w:type="paragraph" w:customStyle="1" w:styleId="06DB84EBC6EF4834B11DF0663AAD6EFD2">
    <w:name w:val="06DB84EBC6EF4834B11DF0663AAD6EFD2"/>
    <w:rsid w:val="000016BC"/>
    <w:rPr>
      <w:rFonts w:eastAsiaTheme="minorHAnsi"/>
      <w:sz w:val="24"/>
      <w:szCs w:val="24"/>
      <w:lang w:eastAsia="en-US"/>
    </w:rPr>
  </w:style>
  <w:style w:type="paragraph" w:customStyle="1" w:styleId="8CE4DABEBC00465EBF11C383C28ABD272">
    <w:name w:val="8CE4DABEBC00465EBF11C383C28ABD272"/>
    <w:rsid w:val="000016BC"/>
    <w:rPr>
      <w:rFonts w:eastAsiaTheme="minorHAnsi"/>
      <w:sz w:val="24"/>
      <w:szCs w:val="24"/>
      <w:lang w:eastAsia="en-US"/>
    </w:rPr>
  </w:style>
  <w:style w:type="paragraph" w:customStyle="1" w:styleId="41AF6992AEB04F84A2F13E145E0EAF352">
    <w:name w:val="41AF6992AEB04F84A2F13E145E0EAF352"/>
    <w:rsid w:val="000016BC"/>
    <w:rPr>
      <w:rFonts w:eastAsiaTheme="minorHAnsi"/>
      <w:sz w:val="24"/>
      <w:szCs w:val="24"/>
      <w:lang w:eastAsia="en-US"/>
    </w:rPr>
  </w:style>
  <w:style w:type="paragraph" w:customStyle="1" w:styleId="9CC8175352E94D22BBC04BF5F1D9B96D2">
    <w:name w:val="9CC8175352E94D22BBC04BF5F1D9B96D2"/>
    <w:rsid w:val="000016BC"/>
    <w:rPr>
      <w:rFonts w:eastAsiaTheme="minorHAnsi"/>
      <w:sz w:val="24"/>
      <w:szCs w:val="24"/>
      <w:lang w:eastAsia="en-US"/>
    </w:rPr>
  </w:style>
  <w:style w:type="paragraph" w:customStyle="1" w:styleId="D9E29B4701314926A01D9436B01BBAA62">
    <w:name w:val="D9E29B4701314926A01D9436B01BBAA62"/>
    <w:rsid w:val="000016BC"/>
    <w:rPr>
      <w:rFonts w:eastAsiaTheme="minorHAnsi"/>
      <w:sz w:val="24"/>
      <w:szCs w:val="24"/>
      <w:lang w:eastAsia="en-US"/>
    </w:rPr>
  </w:style>
  <w:style w:type="paragraph" w:customStyle="1" w:styleId="9227580A472B4ADEAF459F3642D78BFD2">
    <w:name w:val="9227580A472B4ADEAF459F3642D78BFD2"/>
    <w:rsid w:val="000016BC"/>
    <w:rPr>
      <w:rFonts w:eastAsiaTheme="minorHAnsi"/>
      <w:sz w:val="24"/>
      <w:szCs w:val="24"/>
      <w:lang w:eastAsia="en-US"/>
    </w:rPr>
  </w:style>
  <w:style w:type="paragraph" w:customStyle="1" w:styleId="95DCB3129472427081B75B4FC30E26822">
    <w:name w:val="95DCB3129472427081B75B4FC30E26822"/>
    <w:rsid w:val="000016BC"/>
    <w:rPr>
      <w:rFonts w:eastAsiaTheme="minorHAnsi"/>
      <w:sz w:val="24"/>
      <w:szCs w:val="24"/>
      <w:lang w:eastAsia="en-US"/>
    </w:rPr>
  </w:style>
  <w:style w:type="paragraph" w:customStyle="1" w:styleId="296D16874F954CF3AC9F073D7248D7762">
    <w:name w:val="296D16874F954CF3AC9F073D7248D7762"/>
    <w:rsid w:val="000016BC"/>
    <w:rPr>
      <w:rFonts w:eastAsiaTheme="minorHAnsi"/>
      <w:sz w:val="24"/>
      <w:szCs w:val="24"/>
      <w:lang w:eastAsia="en-US"/>
    </w:rPr>
  </w:style>
  <w:style w:type="paragraph" w:customStyle="1" w:styleId="E52DA1D66A404273B0F3F8E0786F7D7F2">
    <w:name w:val="E52DA1D66A404273B0F3F8E0786F7D7F2"/>
    <w:rsid w:val="000016BC"/>
    <w:rPr>
      <w:rFonts w:eastAsiaTheme="minorHAnsi"/>
      <w:sz w:val="24"/>
      <w:szCs w:val="24"/>
      <w:lang w:eastAsia="en-US"/>
    </w:rPr>
  </w:style>
  <w:style w:type="paragraph" w:customStyle="1" w:styleId="20A34B968BE649CDBDDC932BB38982252">
    <w:name w:val="20A34B968BE649CDBDDC932BB38982252"/>
    <w:rsid w:val="000016BC"/>
    <w:rPr>
      <w:rFonts w:eastAsiaTheme="minorHAnsi"/>
      <w:sz w:val="24"/>
      <w:szCs w:val="24"/>
      <w:lang w:eastAsia="en-US"/>
    </w:rPr>
  </w:style>
  <w:style w:type="paragraph" w:customStyle="1" w:styleId="D00063E036034ADD8A53DEA4F112939F2">
    <w:name w:val="D00063E036034ADD8A53DEA4F112939F2"/>
    <w:rsid w:val="000016BC"/>
    <w:rPr>
      <w:rFonts w:eastAsiaTheme="minorHAnsi"/>
      <w:sz w:val="24"/>
      <w:szCs w:val="24"/>
      <w:lang w:eastAsia="en-US"/>
    </w:rPr>
  </w:style>
  <w:style w:type="paragraph" w:customStyle="1" w:styleId="CE3131FDA386441C884BE22B16F10EC52">
    <w:name w:val="CE3131FDA386441C884BE22B16F10EC52"/>
    <w:rsid w:val="000016BC"/>
    <w:rPr>
      <w:rFonts w:eastAsiaTheme="minorHAnsi"/>
      <w:sz w:val="24"/>
      <w:szCs w:val="24"/>
      <w:lang w:eastAsia="en-US"/>
    </w:rPr>
  </w:style>
  <w:style w:type="paragraph" w:customStyle="1" w:styleId="7E1A2DEEE3894A83BEBCAD663C84B3902">
    <w:name w:val="7E1A2DEEE3894A83BEBCAD663C84B3902"/>
    <w:rsid w:val="000016BC"/>
    <w:rPr>
      <w:rFonts w:eastAsiaTheme="minorHAnsi"/>
      <w:sz w:val="24"/>
      <w:szCs w:val="24"/>
      <w:lang w:eastAsia="en-US"/>
    </w:rPr>
  </w:style>
  <w:style w:type="paragraph" w:customStyle="1" w:styleId="7E8AAA5F18564B14B6132A933B282A2F1">
    <w:name w:val="7E8AAA5F18564B14B6132A933B282A2F1"/>
    <w:rsid w:val="000016BC"/>
    <w:rPr>
      <w:rFonts w:eastAsiaTheme="minorHAnsi"/>
      <w:sz w:val="24"/>
      <w:szCs w:val="24"/>
      <w:lang w:eastAsia="en-US"/>
    </w:rPr>
  </w:style>
  <w:style w:type="paragraph" w:customStyle="1" w:styleId="C84A3630518F41F4B25CC523AC0A700F1">
    <w:name w:val="C84A3630518F41F4B25CC523AC0A700F1"/>
    <w:rsid w:val="000016BC"/>
    <w:rPr>
      <w:rFonts w:eastAsiaTheme="minorHAnsi"/>
      <w:sz w:val="24"/>
      <w:szCs w:val="24"/>
      <w:lang w:eastAsia="en-US"/>
    </w:rPr>
  </w:style>
  <w:style w:type="paragraph" w:customStyle="1" w:styleId="B3BC8F3FB30A48D6ADF86104122126953">
    <w:name w:val="B3BC8F3FB30A48D6ADF86104122126953"/>
    <w:rsid w:val="000016BC"/>
    <w:rPr>
      <w:rFonts w:eastAsiaTheme="minorHAnsi"/>
      <w:sz w:val="24"/>
      <w:szCs w:val="24"/>
      <w:lang w:eastAsia="en-US"/>
    </w:rPr>
  </w:style>
  <w:style w:type="paragraph" w:customStyle="1" w:styleId="984F5DADD7384776B254B9F4A82E954B3">
    <w:name w:val="984F5DADD7384776B254B9F4A82E954B3"/>
    <w:rsid w:val="000016BC"/>
    <w:rPr>
      <w:rFonts w:eastAsiaTheme="minorHAnsi"/>
      <w:sz w:val="24"/>
      <w:szCs w:val="24"/>
      <w:lang w:eastAsia="en-US"/>
    </w:rPr>
  </w:style>
  <w:style w:type="paragraph" w:customStyle="1" w:styleId="92BA264F84274A6CB3D76D97A484996D3">
    <w:name w:val="92BA264F84274A6CB3D76D97A484996D3"/>
    <w:rsid w:val="000016BC"/>
    <w:rPr>
      <w:rFonts w:eastAsiaTheme="minorHAnsi"/>
      <w:sz w:val="24"/>
      <w:szCs w:val="24"/>
      <w:lang w:eastAsia="en-US"/>
    </w:rPr>
  </w:style>
  <w:style w:type="paragraph" w:customStyle="1" w:styleId="90DB5BF9E1D94148933C553CD3182ECE3">
    <w:name w:val="90DB5BF9E1D94148933C553CD3182ECE3"/>
    <w:rsid w:val="000016BC"/>
    <w:rPr>
      <w:rFonts w:eastAsiaTheme="minorHAnsi"/>
      <w:sz w:val="24"/>
      <w:szCs w:val="24"/>
      <w:lang w:eastAsia="en-US"/>
    </w:rPr>
  </w:style>
  <w:style w:type="paragraph" w:customStyle="1" w:styleId="0621457DC4FB419CB86630A2C54C8ADE3">
    <w:name w:val="0621457DC4FB419CB86630A2C54C8ADE3"/>
    <w:rsid w:val="000016BC"/>
    <w:rPr>
      <w:rFonts w:eastAsiaTheme="minorHAnsi"/>
      <w:sz w:val="24"/>
      <w:szCs w:val="24"/>
      <w:lang w:eastAsia="en-US"/>
    </w:rPr>
  </w:style>
  <w:style w:type="paragraph" w:customStyle="1" w:styleId="B3BC8F3FB30A48D6ADF86104122126954">
    <w:name w:val="B3BC8F3FB30A48D6ADF86104122126954"/>
    <w:rsid w:val="000016BC"/>
    <w:rPr>
      <w:rFonts w:eastAsiaTheme="minorHAnsi"/>
      <w:sz w:val="24"/>
      <w:szCs w:val="24"/>
      <w:lang w:eastAsia="en-US"/>
    </w:rPr>
  </w:style>
  <w:style w:type="paragraph" w:customStyle="1" w:styleId="984F5DADD7384776B254B9F4A82E954B4">
    <w:name w:val="984F5DADD7384776B254B9F4A82E954B4"/>
    <w:rsid w:val="000016BC"/>
    <w:rPr>
      <w:rFonts w:eastAsiaTheme="minorHAnsi"/>
      <w:sz w:val="24"/>
      <w:szCs w:val="24"/>
      <w:lang w:eastAsia="en-US"/>
    </w:rPr>
  </w:style>
  <w:style w:type="paragraph" w:customStyle="1" w:styleId="92BA264F84274A6CB3D76D97A484996D4">
    <w:name w:val="92BA264F84274A6CB3D76D97A484996D4"/>
    <w:rsid w:val="000016BC"/>
    <w:rPr>
      <w:rFonts w:eastAsiaTheme="minorHAnsi"/>
      <w:sz w:val="24"/>
      <w:szCs w:val="24"/>
      <w:lang w:eastAsia="en-US"/>
    </w:rPr>
  </w:style>
  <w:style w:type="paragraph" w:customStyle="1" w:styleId="90DB5BF9E1D94148933C553CD3182ECE4">
    <w:name w:val="90DB5BF9E1D94148933C553CD3182ECE4"/>
    <w:rsid w:val="000016BC"/>
    <w:rPr>
      <w:rFonts w:eastAsiaTheme="minorHAnsi"/>
      <w:sz w:val="24"/>
      <w:szCs w:val="24"/>
      <w:lang w:eastAsia="en-US"/>
    </w:rPr>
  </w:style>
  <w:style w:type="paragraph" w:customStyle="1" w:styleId="0621457DC4FB419CB86630A2C54C8ADE4">
    <w:name w:val="0621457DC4FB419CB86630A2C54C8ADE4"/>
    <w:rsid w:val="000016BC"/>
    <w:rPr>
      <w:rFonts w:eastAsiaTheme="minorHAnsi"/>
      <w:sz w:val="24"/>
      <w:szCs w:val="24"/>
      <w:lang w:eastAsia="en-US"/>
    </w:rPr>
  </w:style>
  <w:style w:type="paragraph" w:customStyle="1" w:styleId="B3BC8F3FB30A48D6ADF86104122126955">
    <w:name w:val="B3BC8F3FB30A48D6ADF86104122126955"/>
    <w:rsid w:val="000016BC"/>
    <w:rPr>
      <w:rFonts w:eastAsiaTheme="minorHAnsi"/>
      <w:sz w:val="24"/>
      <w:szCs w:val="24"/>
      <w:lang w:eastAsia="en-US"/>
    </w:rPr>
  </w:style>
  <w:style w:type="paragraph" w:customStyle="1" w:styleId="984F5DADD7384776B254B9F4A82E954B5">
    <w:name w:val="984F5DADD7384776B254B9F4A82E954B5"/>
    <w:rsid w:val="000016BC"/>
    <w:rPr>
      <w:rFonts w:eastAsiaTheme="minorHAnsi"/>
      <w:sz w:val="24"/>
      <w:szCs w:val="24"/>
      <w:lang w:eastAsia="en-US"/>
    </w:rPr>
  </w:style>
  <w:style w:type="paragraph" w:customStyle="1" w:styleId="92BA264F84274A6CB3D76D97A484996D5">
    <w:name w:val="92BA264F84274A6CB3D76D97A484996D5"/>
    <w:rsid w:val="000016BC"/>
    <w:rPr>
      <w:rFonts w:eastAsiaTheme="minorHAnsi"/>
      <w:sz w:val="24"/>
      <w:szCs w:val="24"/>
      <w:lang w:eastAsia="en-US"/>
    </w:rPr>
  </w:style>
  <w:style w:type="paragraph" w:customStyle="1" w:styleId="90DB5BF9E1D94148933C553CD3182ECE5">
    <w:name w:val="90DB5BF9E1D94148933C553CD3182ECE5"/>
    <w:rsid w:val="000016BC"/>
    <w:rPr>
      <w:rFonts w:eastAsiaTheme="minorHAnsi"/>
      <w:sz w:val="24"/>
      <w:szCs w:val="24"/>
      <w:lang w:eastAsia="en-US"/>
    </w:rPr>
  </w:style>
  <w:style w:type="paragraph" w:customStyle="1" w:styleId="0621457DC4FB419CB86630A2C54C8ADE5">
    <w:name w:val="0621457DC4FB419CB86630A2C54C8ADE5"/>
    <w:rsid w:val="000016BC"/>
    <w:rPr>
      <w:rFonts w:eastAsiaTheme="minorHAnsi"/>
      <w:sz w:val="24"/>
      <w:szCs w:val="24"/>
      <w:lang w:eastAsia="en-US"/>
    </w:rPr>
  </w:style>
  <w:style w:type="paragraph" w:customStyle="1" w:styleId="E94C361006A84A14BEDE0318264F71811">
    <w:name w:val="E94C361006A84A14BEDE0318264F71811"/>
    <w:rsid w:val="000016BC"/>
    <w:rPr>
      <w:rFonts w:eastAsiaTheme="minorHAnsi"/>
      <w:sz w:val="24"/>
      <w:szCs w:val="24"/>
      <w:lang w:eastAsia="en-US"/>
    </w:rPr>
  </w:style>
  <w:style w:type="paragraph" w:customStyle="1" w:styleId="792B147F5BAD4B109E3E136CE33AE2613">
    <w:name w:val="792B147F5BAD4B109E3E136CE33AE2613"/>
    <w:rsid w:val="000016BC"/>
    <w:rPr>
      <w:rFonts w:eastAsiaTheme="minorHAnsi"/>
      <w:sz w:val="24"/>
      <w:szCs w:val="24"/>
      <w:lang w:eastAsia="en-US"/>
    </w:rPr>
  </w:style>
  <w:style w:type="paragraph" w:customStyle="1" w:styleId="D75B724ECF7A4AD88B302633769F06913">
    <w:name w:val="D75B724ECF7A4AD88B302633769F06913"/>
    <w:rsid w:val="000016BC"/>
    <w:rPr>
      <w:rFonts w:eastAsiaTheme="minorHAnsi"/>
      <w:sz w:val="24"/>
      <w:szCs w:val="24"/>
      <w:lang w:eastAsia="en-US"/>
    </w:rPr>
  </w:style>
  <w:style w:type="paragraph" w:customStyle="1" w:styleId="A79794183E45404EBB8BD334CAE22C9C3">
    <w:name w:val="A79794183E45404EBB8BD334CAE22C9C3"/>
    <w:rsid w:val="000016BC"/>
    <w:rPr>
      <w:rFonts w:eastAsiaTheme="minorHAnsi"/>
      <w:sz w:val="24"/>
      <w:szCs w:val="24"/>
      <w:lang w:eastAsia="en-US"/>
    </w:rPr>
  </w:style>
  <w:style w:type="paragraph" w:customStyle="1" w:styleId="1C0639E048C3465D9EFDDAD4B7EFA7DE3">
    <w:name w:val="1C0639E048C3465D9EFDDAD4B7EFA7DE3"/>
    <w:rsid w:val="000016BC"/>
    <w:rPr>
      <w:rFonts w:eastAsiaTheme="minorHAnsi"/>
      <w:sz w:val="24"/>
      <w:szCs w:val="24"/>
      <w:lang w:eastAsia="en-US"/>
    </w:rPr>
  </w:style>
  <w:style w:type="paragraph" w:customStyle="1" w:styleId="0C0EBE84389D4EA5BF661FC6362D1B683">
    <w:name w:val="0C0EBE84389D4EA5BF661FC6362D1B683"/>
    <w:rsid w:val="000016BC"/>
    <w:rPr>
      <w:rFonts w:eastAsiaTheme="minorHAnsi"/>
      <w:sz w:val="24"/>
      <w:szCs w:val="24"/>
      <w:lang w:eastAsia="en-US"/>
    </w:rPr>
  </w:style>
  <w:style w:type="paragraph" w:customStyle="1" w:styleId="45258D1342164318BC5E3B1BF293AFAB3">
    <w:name w:val="45258D1342164318BC5E3B1BF293AFAB3"/>
    <w:rsid w:val="000016BC"/>
    <w:rPr>
      <w:rFonts w:eastAsiaTheme="minorHAnsi"/>
      <w:sz w:val="24"/>
      <w:szCs w:val="24"/>
      <w:lang w:eastAsia="en-US"/>
    </w:rPr>
  </w:style>
  <w:style w:type="paragraph" w:customStyle="1" w:styleId="EA0186A4B57B434298179AC76E3FD1E23">
    <w:name w:val="EA0186A4B57B434298179AC76E3FD1E23"/>
    <w:rsid w:val="000016BC"/>
    <w:rPr>
      <w:rFonts w:eastAsiaTheme="minorHAnsi"/>
      <w:sz w:val="24"/>
      <w:szCs w:val="24"/>
      <w:lang w:eastAsia="en-US"/>
    </w:rPr>
  </w:style>
  <w:style w:type="paragraph" w:customStyle="1" w:styleId="DBFC472579EB4A7A8BB4596A91276DA03">
    <w:name w:val="DBFC472579EB4A7A8BB4596A91276DA03"/>
    <w:rsid w:val="000016BC"/>
    <w:rPr>
      <w:rFonts w:eastAsiaTheme="minorHAnsi"/>
      <w:sz w:val="24"/>
      <w:szCs w:val="24"/>
      <w:lang w:eastAsia="en-US"/>
    </w:rPr>
  </w:style>
  <w:style w:type="paragraph" w:customStyle="1" w:styleId="44F28B8BB04242729E641E8EB70D0D7E3">
    <w:name w:val="44F28B8BB04242729E641E8EB70D0D7E3"/>
    <w:rsid w:val="000016BC"/>
    <w:rPr>
      <w:rFonts w:eastAsiaTheme="minorHAnsi"/>
      <w:sz w:val="24"/>
      <w:szCs w:val="24"/>
      <w:lang w:eastAsia="en-US"/>
    </w:rPr>
  </w:style>
  <w:style w:type="paragraph" w:customStyle="1" w:styleId="19A0E25ADDD048DAB9C406F6E52227383">
    <w:name w:val="19A0E25ADDD048DAB9C406F6E52227383"/>
    <w:rsid w:val="000016BC"/>
    <w:rPr>
      <w:rFonts w:eastAsiaTheme="minorHAnsi"/>
      <w:sz w:val="24"/>
      <w:szCs w:val="24"/>
      <w:lang w:eastAsia="en-US"/>
    </w:rPr>
  </w:style>
  <w:style w:type="paragraph" w:customStyle="1" w:styleId="9F55993645C84C628465023EB66863C93">
    <w:name w:val="9F55993645C84C628465023EB66863C93"/>
    <w:rsid w:val="000016BC"/>
    <w:rPr>
      <w:rFonts w:eastAsiaTheme="minorHAnsi"/>
      <w:sz w:val="24"/>
      <w:szCs w:val="24"/>
      <w:lang w:eastAsia="en-US"/>
    </w:rPr>
  </w:style>
  <w:style w:type="paragraph" w:customStyle="1" w:styleId="94D99859F797430CA2C821F01EB8F2EA3">
    <w:name w:val="94D99859F797430CA2C821F01EB8F2EA3"/>
    <w:rsid w:val="000016BC"/>
    <w:rPr>
      <w:rFonts w:eastAsiaTheme="minorHAnsi"/>
      <w:sz w:val="24"/>
      <w:szCs w:val="24"/>
      <w:lang w:eastAsia="en-US"/>
    </w:rPr>
  </w:style>
  <w:style w:type="paragraph" w:customStyle="1" w:styleId="06DB84EBC6EF4834B11DF0663AAD6EFD3">
    <w:name w:val="06DB84EBC6EF4834B11DF0663AAD6EFD3"/>
    <w:rsid w:val="000016BC"/>
    <w:rPr>
      <w:rFonts w:eastAsiaTheme="minorHAnsi"/>
      <w:sz w:val="24"/>
      <w:szCs w:val="24"/>
      <w:lang w:eastAsia="en-US"/>
    </w:rPr>
  </w:style>
  <w:style w:type="paragraph" w:customStyle="1" w:styleId="8CE4DABEBC00465EBF11C383C28ABD273">
    <w:name w:val="8CE4DABEBC00465EBF11C383C28ABD273"/>
    <w:rsid w:val="000016BC"/>
    <w:rPr>
      <w:rFonts w:eastAsiaTheme="minorHAnsi"/>
      <w:sz w:val="24"/>
      <w:szCs w:val="24"/>
      <w:lang w:eastAsia="en-US"/>
    </w:rPr>
  </w:style>
  <w:style w:type="paragraph" w:customStyle="1" w:styleId="41AF6992AEB04F84A2F13E145E0EAF353">
    <w:name w:val="41AF6992AEB04F84A2F13E145E0EAF353"/>
    <w:rsid w:val="000016BC"/>
    <w:rPr>
      <w:rFonts w:eastAsiaTheme="minorHAnsi"/>
      <w:sz w:val="24"/>
      <w:szCs w:val="24"/>
      <w:lang w:eastAsia="en-US"/>
    </w:rPr>
  </w:style>
  <w:style w:type="paragraph" w:customStyle="1" w:styleId="9CC8175352E94D22BBC04BF5F1D9B96D3">
    <w:name w:val="9CC8175352E94D22BBC04BF5F1D9B96D3"/>
    <w:rsid w:val="000016BC"/>
    <w:rPr>
      <w:rFonts w:eastAsiaTheme="minorHAnsi"/>
      <w:sz w:val="24"/>
      <w:szCs w:val="24"/>
      <w:lang w:eastAsia="en-US"/>
    </w:rPr>
  </w:style>
  <w:style w:type="paragraph" w:customStyle="1" w:styleId="D9E29B4701314926A01D9436B01BBAA63">
    <w:name w:val="D9E29B4701314926A01D9436B01BBAA63"/>
    <w:rsid w:val="000016BC"/>
    <w:rPr>
      <w:rFonts w:eastAsiaTheme="minorHAnsi"/>
      <w:sz w:val="24"/>
      <w:szCs w:val="24"/>
      <w:lang w:eastAsia="en-US"/>
    </w:rPr>
  </w:style>
  <w:style w:type="paragraph" w:customStyle="1" w:styleId="9227580A472B4ADEAF459F3642D78BFD3">
    <w:name w:val="9227580A472B4ADEAF459F3642D78BFD3"/>
    <w:rsid w:val="000016BC"/>
    <w:rPr>
      <w:rFonts w:eastAsiaTheme="minorHAnsi"/>
      <w:sz w:val="24"/>
      <w:szCs w:val="24"/>
      <w:lang w:eastAsia="en-US"/>
    </w:rPr>
  </w:style>
  <w:style w:type="paragraph" w:customStyle="1" w:styleId="95DCB3129472427081B75B4FC30E26823">
    <w:name w:val="95DCB3129472427081B75B4FC30E26823"/>
    <w:rsid w:val="000016BC"/>
    <w:rPr>
      <w:rFonts w:eastAsiaTheme="minorHAnsi"/>
      <w:sz w:val="24"/>
      <w:szCs w:val="24"/>
      <w:lang w:eastAsia="en-US"/>
    </w:rPr>
  </w:style>
  <w:style w:type="paragraph" w:customStyle="1" w:styleId="296D16874F954CF3AC9F073D7248D7763">
    <w:name w:val="296D16874F954CF3AC9F073D7248D7763"/>
    <w:rsid w:val="000016BC"/>
    <w:rPr>
      <w:rFonts w:eastAsiaTheme="minorHAnsi"/>
      <w:sz w:val="24"/>
      <w:szCs w:val="24"/>
      <w:lang w:eastAsia="en-US"/>
    </w:rPr>
  </w:style>
  <w:style w:type="paragraph" w:customStyle="1" w:styleId="E52DA1D66A404273B0F3F8E0786F7D7F3">
    <w:name w:val="E52DA1D66A404273B0F3F8E0786F7D7F3"/>
    <w:rsid w:val="000016BC"/>
    <w:rPr>
      <w:rFonts w:eastAsiaTheme="minorHAnsi"/>
      <w:sz w:val="24"/>
      <w:szCs w:val="24"/>
      <w:lang w:eastAsia="en-US"/>
    </w:rPr>
  </w:style>
  <w:style w:type="paragraph" w:customStyle="1" w:styleId="20A34B968BE649CDBDDC932BB38982253">
    <w:name w:val="20A34B968BE649CDBDDC932BB38982253"/>
    <w:rsid w:val="000016BC"/>
    <w:rPr>
      <w:rFonts w:eastAsiaTheme="minorHAnsi"/>
      <w:sz w:val="24"/>
      <w:szCs w:val="24"/>
      <w:lang w:eastAsia="en-US"/>
    </w:rPr>
  </w:style>
  <w:style w:type="paragraph" w:customStyle="1" w:styleId="D00063E036034ADD8A53DEA4F112939F3">
    <w:name w:val="D00063E036034ADD8A53DEA4F112939F3"/>
    <w:rsid w:val="000016BC"/>
    <w:rPr>
      <w:rFonts w:eastAsiaTheme="minorHAnsi"/>
      <w:sz w:val="24"/>
      <w:szCs w:val="24"/>
      <w:lang w:eastAsia="en-US"/>
    </w:rPr>
  </w:style>
  <w:style w:type="paragraph" w:customStyle="1" w:styleId="CE3131FDA386441C884BE22B16F10EC53">
    <w:name w:val="CE3131FDA386441C884BE22B16F10EC53"/>
    <w:rsid w:val="000016BC"/>
    <w:rPr>
      <w:rFonts w:eastAsiaTheme="minorHAnsi"/>
      <w:sz w:val="24"/>
      <w:szCs w:val="24"/>
      <w:lang w:eastAsia="en-US"/>
    </w:rPr>
  </w:style>
  <w:style w:type="paragraph" w:customStyle="1" w:styleId="7E1A2DEEE3894A83BEBCAD663C84B3903">
    <w:name w:val="7E1A2DEEE3894A83BEBCAD663C84B3903"/>
    <w:rsid w:val="000016BC"/>
    <w:rPr>
      <w:rFonts w:eastAsiaTheme="minorHAnsi"/>
      <w:sz w:val="24"/>
      <w:szCs w:val="24"/>
      <w:lang w:eastAsia="en-US"/>
    </w:rPr>
  </w:style>
  <w:style w:type="paragraph" w:customStyle="1" w:styleId="7E8AAA5F18564B14B6132A933B282A2F2">
    <w:name w:val="7E8AAA5F18564B14B6132A933B282A2F2"/>
    <w:rsid w:val="000016BC"/>
    <w:rPr>
      <w:rFonts w:eastAsiaTheme="minorHAnsi"/>
      <w:sz w:val="24"/>
      <w:szCs w:val="24"/>
      <w:lang w:eastAsia="en-US"/>
    </w:rPr>
  </w:style>
  <w:style w:type="paragraph" w:customStyle="1" w:styleId="C84A3630518F41F4B25CC523AC0A700F2">
    <w:name w:val="C84A3630518F41F4B25CC523AC0A700F2"/>
    <w:rsid w:val="000016BC"/>
    <w:rPr>
      <w:rFonts w:eastAsiaTheme="minorHAnsi"/>
      <w:sz w:val="24"/>
      <w:szCs w:val="24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016BC"/>
    <w:rPr>
      <w:rFonts w:cs="Times New Roman"/>
      <w:sz w:val="3276"/>
      <w:szCs w:val="3276"/>
    </w:rPr>
  </w:style>
  <w:style w:type="character" w:default="1" w:styleId="Absatz-Standardschriftart">
    <w:name w:val="Default Paragraph Font"/>
    <w:uiPriority w:val="1"/>
    <w:semiHidden/>
    <w:unhideWhenUsed/>
    <w:rsid w:val="000016BC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016BC"/>
    <w:rPr>
      <w:color w:val="808080"/>
    </w:rPr>
  </w:style>
  <w:style w:type="paragraph" w:customStyle="1" w:styleId="60957C04F7C048809E4D4068324C9DB3">
    <w:name w:val="60957C04F7C048809E4D4068324C9DB3"/>
    <w:rsid w:val="000016BC"/>
  </w:style>
  <w:style w:type="paragraph" w:customStyle="1" w:styleId="0985E568FB524EF5ACDD0D9714F030AD">
    <w:name w:val="0985E568FB524EF5ACDD0D9714F030AD"/>
    <w:rsid w:val="000016BC"/>
  </w:style>
  <w:style w:type="paragraph" w:customStyle="1" w:styleId="EAFC09ECD52345C39B23D6315EEA4390">
    <w:name w:val="EAFC09ECD52345C39B23D6315EEA4390"/>
    <w:rsid w:val="000016BC"/>
  </w:style>
  <w:style w:type="paragraph" w:customStyle="1" w:styleId="B3BC8F3FB30A48D6ADF8610412212695">
    <w:name w:val="B3BC8F3FB30A48D6ADF8610412212695"/>
    <w:rsid w:val="000016BC"/>
    <w:rPr>
      <w:rFonts w:eastAsiaTheme="minorHAnsi"/>
      <w:sz w:val="24"/>
      <w:szCs w:val="24"/>
      <w:lang w:eastAsia="en-US"/>
    </w:rPr>
  </w:style>
  <w:style w:type="paragraph" w:customStyle="1" w:styleId="60957C04F7C048809E4D4068324C9DB31">
    <w:name w:val="60957C04F7C048809E4D4068324C9DB31"/>
    <w:rsid w:val="000016BC"/>
    <w:rPr>
      <w:rFonts w:eastAsiaTheme="minorHAnsi"/>
      <w:sz w:val="24"/>
      <w:szCs w:val="24"/>
      <w:lang w:eastAsia="en-US"/>
    </w:rPr>
  </w:style>
  <w:style w:type="paragraph" w:customStyle="1" w:styleId="86E76A4BFA1F41819D305A7D666C70FB">
    <w:name w:val="86E76A4BFA1F41819D305A7D666C70FB"/>
    <w:rsid w:val="000016BC"/>
    <w:rPr>
      <w:rFonts w:eastAsiaTheme="minorHAnsi"/>
      <w:sz w:val="24"/>
      <w:szCs w:val="24"/>
      <w:lang w:eastAsia="en-US"/>
    </w:rPr>
  </w:style>
  <w:style w:type="paragraph" w:customStyle="1" w:styleId="0985E568FB524EF5ACDD0D9714F030AD1">
    <w:name w:val="0985E568FB524EF5ACDD0D9714F030AD1"/>
    <w:rsid w:val="000016BC"/>
    <w:rPr>
      <w:rFonts w:eastAsiaTheme="minorHAnsi"/>
      <w:sz w:val="24"/>
      <w:szCs w:val="24"/>
      <w:lang w:eastAsia="en-US"/>
    </w:rPr>
  </w:style>
  <w:style w:type="paragraph" w:customStyle="1" w:styleId="EAFC09ECD52345C39B23D6315EEA43901">
    <w:name w:val="EAFC09ECD52345C39B23D6315EEA43901"/>
    <w:rsid w:val="000016BC"/>
    <w:rPr>
      <w:rFonts w:eastAsiaTheme="minorHAnsi"/>
      <w:sz w:val="24"/>
      <w:szCs w:val="24"/>
      <w:lang w:eastAsia="en-US"/>
    </w:rPr>
  </w:style>
  <w:style w:type="paragraph" w:customStyle="1" w:styleId="984F5DADD7384776B254B9F4A82E954B">
    <w:name w:val="984F5DADD7384776B254B9F4A82E954B"/>
    <w:rsid w:val="000016BC"/>
  </w:style>
  <w:style w:type="paragraph" w:customStyle="1" w:styleId="92BA264F84274A6CB3D76D97A484996D">
    <w:name w:val="92BA264F84274A6CB3D76D97A484996D"/>
    <w:rsid w:val="000016BC"/>
  </w:style>
  <w:style w:type="paragraph" w:customStyle="1" w:styleId="90DB5BF9E1D94148933C553CD3182ECE">
    <w:name w:val="90DB5BF9E1D94148933C553CD3182ECE"/>
    <w:rsid w:val="000016BC"/>
  </w:style>
  <w:style w:type="paragraph" w:customStyle="1" w:styleId="0621457DC4FB419CB86630A2C54C8ADE">
    <w:name w:val="0621457DC4FB419CB86630A2C54C8ADE"/>
    <w:rsid w:val="000016BC"/>
  </w:style>
  <w:style w:type="paragraph" w:customStyle="1" w:styleId="E4EAA9F0D89D4409B71254966D80E9A9">
    <w:name w:val="E4EAA9F0D89D4409B71254966D80E9A9"/>
    <w:rsid w:val="000016BC"/>
  </w:style>
  <w:style w:type="paragraph" w:customStyle="1" w:styleId="B7690ECD263D447FA3BE1F83C6AF46B7">
    <w:name w:val="B7690ECD263D447FA3BE1F83C6AF46B7"/>
    <w:rsid w:val="000016BC"/>
  </w:style>
  <w:style w:type="paragraph" w:customStyle="1" w:styleId="06EC5F425DB14F60859FE23895E93670">
    <w:name w:val="06EC5F425DB14F60859FE23895E93670"/>
    <w:rsid w:val="000016BC"/>
  </w:style>
  <w:style w:type="paragraph" w:customStyle="1" w:styleId="F382DC5BD6D54B6E866E68B9603CBE38">
    <w:name w:val="F382DC5BD6D54B6E866E68B9603CBE38"/>
    <w:rsid w:val="000016BC"/>
  </w:style>
  <w:style w:type="paragraph" w:customStyle="1" w:styleId="A40F9F13178C403590BD6DD43CBCB33F">
    <w:name w:val="A40F9F13178C403590BD6DD43CBCB33F"/>
    <w:rsid w:val="000016BC"/>
  </w:style>
  <w:style w:type="paragraph" w:customStyle="1" w:styleId="F4F14B1E509A43C8B667CD568B3D5F43">
    <w:name w:val="F4F14B1E509A43C8B667CD568B3D5F43"/>
    <w:rsid w:val="000016BC"/>
  </w:style>
  <w:style w:type="paragraph" w:customStyle="1" w:styleId="CF4427538EC24C0F957EDEE0851FAE0E">
    <w:name w:val="CF4427538EC24C0F957EDEE0851FAE0E"/>
    <w:rsid w:val="000016BC"/>
  </w:style>
  <w:style w:type="paragraph" w:customStyle="1" w:styleId="870A18D7098E44B3BBFE61BFACA1447B">
    <w:name w:val="870A18D7098E44B3BBFE61BFACA1447B"/>
    <w:rsid w:val="000016BC"/>
  </w:style>
  <w:style w:type="paragraph" w:customStyle="1" w:styleId="924495389373453CA9278D8660422BF9">
    <w:name w:val="924495389373453CA9278D8660422BF9"/>
    <w:rsid w:val="000016BC"/>
  </w:style>
  <w:style w:type="paragraph" w:customStyle="1" w:styleId="260B3E223A4A4CBC9FEC5A8F24C7219E">
    <w:name w:val="260B3E223A4A4CBC9FEC5A8F24C7219E"/>
    <w:rsid w:val="000016BC"/>
  </w:style>
  <w:style w:type="paragraph" w:customStyle="1" w:styleId="0C4FDD6ECD9343FF9D9193AA3CA1A00E">
    <w:name w:val="0C4FDD6ECD9343FF9D9193AA3CA1A00E"/>
    <w:rsid w:val="000016BC"/>
  </w:style>
  <w:style w:type="paragraph" w:customStyle="1" w:styleId="4E869C7E1778448E975195DF34100E33">
    <w:name w:val="4E869C7E1778448E975195DF34100E33"/>
    <w:rsid w:val="000016BC"/>
  </w:style>
  <w:style w:type="paragraph" w:customStyle="1" w:styleId="3CCBDADE9BDC40D0A586A40260B99E34">
    <w:name w:val="3CCBDADE9BDC40D0A586A40260B99E34"/>
    <w:rsid w:val="000016BC"/>
  </w:style>
  <w:style w:type="paragraph" w:customStyle="1" w:styleId="7D709785700C496CA5EE30F30ABD18BF">
    <w:name w:val="7D709785700C496CA5EE30F30ABD18BF"/>
    <w:rsid w:val="000016BC"/>
  </w:style>
  <w:style w:type="paragraph" w:customStyle="1" w:styleId="55EA9289C1844772A1D62213CD0AE9FB">
    <w:name w:val="55EA9289C1844772A1D62213CD0AE9FB"/>
    <w:rsid w:val="000016BC"/>
  </w:style>
  <w:style w:type="paragraph" w:customStyle="1" w:styleId="61F241D32CFE436F9E177CCD35916538">
    <w:name w:val="61F241D32CFE436F9E177CCD35916538"/>
    <w:rsid w:val="000016BC"/>
  </w:style>
  <w:style w:type="paragraph" w:customStyle="1" w:styleId="0F561361A17D407EA1636063E1F4275A">
    <w:name w:val="0F561361A17D407EA1636063E1F4275A"/>
    <w:rsid w:val="000016BC"/>
  </w:style>
  <w:style w:type="paragraph" w:customStyle="1" w:styleId="6D7CB7CF7F8B4D079AE09B7EE40144A3">
    <w:name w:val="6D7CB7CF7F8B4D079AE09B7EE40144A3"/>
    <w:rsid w:val="000016BC"/>
  </w:style>
  <w:style w:type="paragraph" w:customStyle="1" w:styleId="77FABE948A8448FA9E41913C3E93AAA2">
    <w:name w:val="77FABE948A8448FA9E41913C3E93AAA2"/>
    <w:rsid w:val="000016BC"/>
  </w:style>
  <w:style w:type="paragraph" w:customStyle="1" w:styleId="1804D35F9BF548BEB14E790FAA83F3E4">
    <w:name w:val="1804D35F9BF548BEB14E790FAA83F3E4"/>
    <w:rsid w:val="000016BC"/>
  </w:style>
  <w:style w:type="paragraph" w:customStyle="1" w:styleId="07488C70B74D42FD8C6E52D0FF2A0170">
    <w:name w:val="07488C70B74D42FD8C6E52D0FF2A0170"/>
    <w:rsid w:val="000016BC"/>
  </w:style>
  <w:style w:type="paragraph" w:customStyle="1" w:styleId="B3E244E5262A4366BA5BFC47AE7EC159">
    <w:name w:val="B3E244E5262A4366BA5BFC47AE7EC159"/>
    <w:rsid w:val="000016BC"/>
  </w:style>
  <w:style w:type="paragraph" w:customStyle="1" w:styleId="792B147F5BAD4B109E3E136CE33AE261">
    <w:name w:val="792B147F5BAD4B109E3E136CE33AE261"/>
    <w:rsid w:val="000016BC"/>
  </w:style>
  <w:style w:type="paragraph" w:customStyle="1" w:styleId="D75B724ECF7A4AD88B302633769F0691">
    <w:name w:val="D75B724ECF7A4AD88B302633769F0691"/>
    <w:rsid w:val="000016BC"/>
  </w:style>
  <w:style w:type="paragraph" w:customStyle="1" w:styleId="2A3E4841ED894B16A84A8EFF974BB50C">
    <w:name w:val="2A3E4841ED894B16A84A8EFF974BB50C"/>
    <w:rsid w:val="000016BC"/>
  </w:style>
  <w:style w:type="paragraph" w:customStyle="1" w:styleId="CE1770E3240A4B7EB383528BD58E8E12">
    <w:name w:val="CE1770E3240A4B7EB383528BD58E8E12"/>
    <w:rsid w:val="000016BC"/>
  </w:style>
  <w:style w:type="paragraph" w:customStyle="1" w:styleId="E86B2E80EDFE43A081CE010CE65B8060">
    <w:name w:val="E86B2E80EDFE43A081CE010CE65B8060"/>
    <w:rsid w:val="000016BC"/>
  </w:style>
  <w:style w:type="paragraph" w:customStyle="1" w:styleId="24ADE54B63314C36BF00A079C96A264B">
    <w:name w:val="24ADE54B63314C36BF00A079C96A264B"/>
    <w:rsid w:val="000016BC"/>
  </w:style>
  <w:style w:type="paragraph" w:customStyle="1" w:styleId="1C0639E048C3465D9EFDDAD4B7EFA7DE">
    <w:name w:val="1C0639E048C3465D9EFDDAD4B7EFA7DE"/>
    <w:rsid w:val="000016BC"/>
  </w:style>
  <w:style w:type="paragraph" w:customStyle="1" w:styleId="0C0EBE84389D4EA5BF661FC6362D1B68">
    <w:name w:val="0C0EBE84389D4EA5BF661FC6362D1B68"/>
    <w:rsid w:val="000016BC"/>
  </w:style>
  <w:style w:type="paragraph" w:customStyle="1" w:styleId="37F66D4B00D54C71AAB1405DB2820D1A">
    <w:name w:val="37F66D4B00D54C71AAB1405DB2820D1A"/>
    <w:rsid w:val="000016BC"/>
  </w:style>
  <w:style w:type="paragraph" w:customStyle="1" w:styleId="1BD493CA6DF040AD9A566A66EC8345AF">
    <w:name w:val="1BD493CA6DF040AD9A566A66EC8345AF"/>
    <w:rsid w:val="000016BC"/>
  </w:style>
  <w:style w:type="paragraph" w:customStyle="1" w:styleId="D0C0D5B136C64243BB7BF81194F31944">
    <w:name w:val="D0C0D5B136C64243BB7BF81194F31944"/>
    <w:rsid w:val="000016BC"/>
  </w:style>
  <w:style w:type="paragraph" w:customStyle="1" w:styleId="D05CBEE0FF884F1E867818BAAB3CFD55">
    <w:name w:val="D05CBEE0FF884F1E867818BAAB3CFD55"/>
    <w:rsid w:val="000016BC"/>
  </w:style>
  <w:style w:type="paragraph" w:customStyle="1" w:styleId="19A0E25ADDD048DAB9C406F6E5222738">
    <w:name w:val="19A0E25ADDD048DAB9C406F6E5222738"/>
    <w:rsid w:val="000016BC"/>
  </w:style>
  <w:style w:type="paragraph" w:customStyle="1" w:styleId="9F55993645C84C628465023EB66863C9">
    <w:name w:val="9F55993645C84C628465023EB66863C9"/>
    <w:rsid w:val="000016BC"/>
  </w:style>
  <w:style w:type="paragraph" w:customStyle="1" w:styleId="F4E94FD2F6F54633B44FC6F8755E0811">
    <w:name w:val="F4E94FD2F6F54633B44FC6F8755E0811"/>
    <w:rsid w:val="000016BC"/>
  </w:style>
  <w:style w:type="paragraph" w:customStyle="1" w:styleId="7E269200B8414C15B5AB0EA7F5C53CD2">
    <w:name w:val="7E269200B8414C15B5AB0EA7F5C53CD2"/>
    <w:rsid w:val="000016BC"/>
  </w:style>
  <w:style w:type="paragraph" w:customStyle="1" w:styleId="BD9C326184F640878F9801431635AFC5">
    <w:name w:val="BD9C326184F640878F9801431635AFC5"/>
    <w:rsid w:val="000016BC"/>
  </w:style>
  <w:style w:type="paragraph" w:customStyle="1" w:styleId="67DE64ADC3D84B428F703906FF8AA6BB">
    <w:name w:val="67DE64ADC3D84B428F703906FF8AA6BB"/>
    <w:rsid w:val="000016BC"/>
  </w:style>
  <w:style w:type="paragraph" w:customStyle="1" w:styleId="4156A2D7C0BF4B24A54EE843A52F2E05">
    <w:name w:val="4156A2D7C0BF4B24A54EE843A52F2E05"/>
    <w:rsid w:val="000016BC"/>
  </w:style>
  <w:style w:type="paragraph" w:customStyle="1" w:styleId="86108516AEDE4119A656D9E53CB68C83">
    <w:name w:val="86108516AEDE4119A656D9E53CB68C83"/>
    <w:rsid w:val="000016BC"/>
  </w:style>
  <w:style w:type="paragraph" w:customStyle="1" w:styleId="1A80C05B3124481EAA3C83BE642265AD">
    <w:name w:val="1A80C05B3124481EAA3C83BE642265AD"/>
    <w:rsid w:val="000016BC"/>
  </w:style>
  <w:style w:type="paragraph" w:customStyle="1" w:styleId="8C692A780A904432B27D1DA073503B85">
    <w:name w:val="8C692A780A904432B27D1DA073503B85"/>
    <w:rsid w:val="000016BC"/>
  </w:style>
  <w:style w:type="paragraph" w:customStyle="1" w:styleId="CA167D8AD2A64515A128C1448DB74660">
    <w:name w:val="CA167D8AD2A64515A128C1448DB74660"/>
    <w:rsid w:val="000016BC"/>
  </w:style>
  <w:style w:type="paragraph" w:customStyle="1" w:styleId="5487FFA34FF44D0FBD034586CCA4782F">
    <w:name w:val="5487FFA34FF44D0FBD034586CCA4782F"/>
    <w:rsid w:val="000016BC"/>
  </w:style>
  <w:style w:type="paragraph" w:customStyle="1" w:styleId="06DB84EBC6EF4834B11DF0663AAD6EFD">
    <w:name w:val="06DB84EBC6EF4834B11DF0663AAD6EFD"/>
    <w:rsid w:val="000016BC"/>
  </w:style>
  <w:style w:type="paragraph" w:customStyle="1" w:styleId="8CE4DABEBC00465EBF11C383C28ABD27">
    <w:name w:val="8CE4DABEBC00465EBF11C383C28ABD27"/>
    <w:rsid w:val="000016BC"/>
  </w:style>
  <w:style w:type="paragraph" w:customStyle="1" w:styleId="FD71092CD18340E2966109DFDA8912E1">
    <w:name w:val="FD71092CD18340E2966109DFDA8912E1"/>
    <w:rsid w:val="000016BC"/>
  </w:style>
  <w:style w:type="paragraph" w:customStyle="1" w:styleId="30CC8F1C434E4D4CB5F27D3CD29CCB63">
    <w:name w:val="30CC8F1C434E4D4CB5F27D3CD29CCB63"/>
    <w:rsid w:val="000016BC"/>
  </w:style>
  <w:style w:type="paragraph" w:customStyle="1" w:styleId="96E5A2E4BD4441979C73F0F4C6071106">
    <w:name w:val="96E5A2E4BD4441979C73F0F4C6071106"/>
    <w:rsid w:val="000016BC"/>
  </w:style>
  <w:style w:type="paragraph" w:customStyle="1" w:styleId="1DADC4D3E4A04793A0CF2E08ECC1689A">
    <w:name w:val="1DADC4D3E4A04793A0CF2E08ECC1689A"/>
    <w:rsid w:val="000016BC"/>
  </w:style>
  <w:style w:type="paragraph" w:customStyle="1" w:styleId="9CC8175352E94D22BBC04BF5F1D9B96D">
    <w:name w:val="9CC8175352E94D22BBC04BF5F1D9B96D"/>
    <w:rsid w:val="000016BC"/>
  </w:style>
  <w:style w:type="paragraph" w:customStyle="1" w:styleId="D9E29B4701314926A01D9436B01BBAA6">
    <w:name w:val="D9E29B4701314926A01D9436B01BBAA6"/>
    <w:rsid w:val="000016BC"/>
  </w:style>
  <w:style w:type="paragraph" w:customStyle="1" w:styleId="866D10BBAF8E4A9B93286BA3AEC331FE">
    <w:name w:val="866D10BBAF8E4A9B93286BA3AEC331FE"/>
    <w:rsid w:val="000016BC"/>
  </w:style>
  <w:style w:type="paragraph" w:customStyle="1" w:styleId="80AF33F68E03465FA08544F52750E30E">
    <w:name w:val="80AF33F68E03465FA08544F52750E30E"/>
    <w:rsid w:val="000016BC"/>
  </w:style>
  <w:style w:type="paragraph" w:customStyle="1" w:styleId="A7E5AE7F9E804E0D9AE0F637DC236969">
    <w:name w:val="A7E5AE7F9E804E0D9AE0F637DC236969"/>
    <w:rsid w:val="000016BC"/>
  </w:style>
  <w:style w:type="paragraph" w:customStyle="1" w:styleId="7D2D196E171F4413B0C5B74ACA837D04">
    <w:name w:val="7D2D196E171F4413B0C5B74ACA837D04"/>
    <w:rsid w:val="000016BC"/>
  </w:style>
  <w:style w:type="paragraph" w:customStyle="1" w:styleId="95DCB3129472427081B75B4FC30E2682">
    <w:name w:val="95DCB3129472427081B75B4FC30E2682"/>
    <w:rsid w:val="000016BC"/>
  </w:style>
  <w:style w:type="paragraph" w:customStyle="1" w:styleId="296D16874F954CF3AC9F073D7248D776">
    <w:name w:val="296D16874F954CF3AC9F073D7248D776"/>
    <w:rsid w:val="000016BC"/>
  </w:style>
  <w:style w:type="paragraph" w:customStyle="1" w:styleId="B7868D8AE558447AAE1957932278F04E">
    <w:name w:val="B7868D8AE558447AAE1957932278F04E"/>
    <w:rsid w:val="000016BC"/>
  </w:style>
  <w:style w:type="paragraph" w:customStyle="1" w:styleId="A60700842F754C1FB49685F172398C98">
    <w:name w:val="A60700842F754C1FB49685F172398C98"/>
    <w:rsid w:val="000016BC"/>
  </w:style>
  <w:style w:type="paragraph" w:customStyle="1" w:styleId="B06A8763966A4B4F9DB77B5248B274DA">
    <w:name w:val="B06A8763966A4B4F9DB77B5248B274DA"/>
    <w:rsid w:val="000016BC"/>
  </w:style>
  <w:style w:type="paragraph" w:customStyle="1" w:styleId="D25EC49E3E4D4B3FA51D7D6F18AF1F7E">
    <w:name w:val="D25EC49E3E4D4B3FA51D7D6F18AF1F7E"/>
    <w:rsid w:val="000016BC"/>
  </w:style>
  <w:style w:type="paragraph" w:customStyle="1" w:styleId="20A34B968BE649CDBDDC932BB3898225">
    <w:name w:val="20A34B968BE649CDBDDC932BB3898225"/>
    <w:rsid w:val="000016BC"/>
  </w:style>
  <w:style w:type="paragraph" w:customStyle="1" w:styleId="D00063E036034ADD8A53DEA4F112939F">
    <w:name w:val="D00063E036034ADD8A53DEA4F112939F"/>
    <w:rsid w:val="000016BC"/>
  </w:style>
  <w:style w:type="paragraph" w:customStyle="1" w:styleId="A79794183E45404EBB8BD334CAE22C9C">
    <w:name w:val="A79794183E45404EBB8BD334CAE22C9C"/>
    <w:rsid w:val="000016BC"/>
  </w:style>
  <w:style w:type="paragraph" w:customStyle="1" w:styleId="45258D1342164318BC5E3B1BF293AFAB">
    <w:name w:val="45258D1342164318BC5E3B1BF293AFAB"/>
    <w:rsid w:val="000016BC"/>
  </w:style>
  <w:style w:type="paragraph" w:customStyle="1" w:styleId="94D99859F797430CA2C821F01EB8F2EA">
    <w:name w:val="94D99859F797430CA2C821F01EB8F2EA"/>
    <w:rsid w:val="000016BC"/>
  </w:style>
  <w:style w:type="paragraph" w:customStyle="1" w:styleId="4AC02AEC93A44AC9882CA3E862D21029">
    <w:name w:val="4AC02AEC93A44AC9882CA3E862D21029"/>
    <w:rsid w:val="000016BC"/>
  </w:style>
  <w:style w:type="paragraph" w:customStyle="1" w:styleId="41AF6992AEB04F84A2F13E145E0EAF35">
    <w:name w:val="41AF6992AEB04F84A2F13E145E0EAF35"/>
    <w:rsid w:val="000016BC"/>
  </w:style>
  <w:style w:type="paragraph" w:customStyle="1" w:styleId="9227580A472B4ADEAF459F3642D78BFD">
    <w:name w:val="9227580A472B4ADEAF459F3642D78BFD"/>
    <w:rsid w:val="000016BC"/>
  </w:style>
  <w:style w:type="paragraph" w:customStyle="1" w:styleId="E52DA1D66A404273B0F3F8E0786F7D7F">
    <w:name w:val="E52DA1D66A404273B0F3F8E0786F7D7F"/>
    <w:rsid w:val="000016BC"/>
  </w:style>
  <w:style w:type="paragraph" w:customStyle="1" w:styleId="CE3131FDA386441C884BE22B16F10EC5">
    <w:name w:val="CE3131FDA386441C884BE22B16F10EC5"/>
    <w:rsid w:val="000016BC"/>
  </w:style>
  <w:style w:type="paragraph" w:customStyle="1" w:styleId="BD9E80CF3EF945B9BB7F1BBE5FAB3C2E">
    <w:name w:val="BD9E80CF3EF945B9BB7F1BBE5FAB3C2E"/>
    <w:rsid w:val="000016BC"/>
  </w:style>
  <w:style w:type="paragraph" w:customStyle="1" w:styleId="EA0186A4B57B434298179AC76E3FD1E2">
    <w:name w:val="EA0186A4B57B434298179AC76E3FD1E2"/>
    <w:rsid w:val="000016BC"/>
  </w:style>
  <w:style w:type="paragraph" w:customStyle="1" w:styleId="DBFC472579EB4A7A8BB4596A91276DA0">
    <w:name w:val="DBFC472579EB4A7A8BB4596A91276DA0"/>
    <w:rsid w:val="000016BC"/>
  </w:style>
  <w:style w:type="paragraph" w:customStyle="1" w:styleId="44F28B8BB04242729E641E8EB70D0D7E">
    <w:name w:val="44F28B8BB04242729E641E8EB70D0D7E"/>
    <w:rsid w:val="000016BC"/>
  </w:style>
  <w:style w:type="paragraph" w:customStyle="1" w:styleId="7E1A2DEEE3894A83BEBCAD663C84B390">
    <w:name w:val="7E1A2DEEE3894A83BEBCAD663C84B390"/>
    <w:rsid w:val="000016BC"/>
  </w:style>
  <w:style w:type="paragraph" w:customStyle="1" w:styleId="B3BC8F3FB30A48D6ADF86104122126951">
    <w:name w:val="B3BC8F3FB30A48D6ADF86104122126951"/>
    <w:rsid w:val="000016BC"/>
    <w:rPr>
      <w:rFonts w:eastAsiaTheme="minorHAnsi"/>
      <w:sz w:val="24"/>
      <w:szCs w:val="24"/>
      <w:lang w:eastAsia="en-US"/>
    </w:rPr>
  </w:style>
  <w:style w:type="paragraph" w:customStyle="1" w:styleId="984F5DADD7384776B254B9F4A82E954B1">
    <w:name w:val="984F5DADD7384776B254B9F4A82E954B1"/>
    <w:rsid w:val="000016BC"/>
    <w:rPr>
      <w:rFonts w:eastAsiaTheme="minorHAnsi"/>
      <w:sz w:val="24"/>
      <w:szCs w:val="24"/>
      <w:lang w:eastAsia="en-US"/>
    </w:rPr>
  </w:style>
  <w:style w:type="paragraph" w:customStyle="1" w:styleId="92BA264F84274A6CB3D76D97A484996D1">
    <w:name w:val="92BA264F84274A6CB3D76D97A484996D1"/>
    <w:rsid w:val="000016BC"/>
    <w:rPr>
      <w:rFonts w:eastAsiaTheme="minorHAnsi"/>
      <w:sz w:val="24"/>
      <w:szCs w:val="24"/>
      <w:lang w:eastAsia="en-US"/>
    </w:rPr>
  </w:style>
  <w:style w:type="paragraph" w:customStyle="1" w:styleId="90DB5BF9E1D94148933C553CD3182ECE1">
    <w:name w:val="90DB5BF9E1D94148933C553CD3182ECE1"/>
    <w:rsid w:val="000016BC"/>
    <w:rPr>
      <w:rFonts w:eastAsiaTheme="minorHAnsi"/>
      <w:sz w:val="24"/>
      <w:szCs w:val="24"/>
      <w:lang w:eastAsia="en-US"/>
    </w:rPr>
  </w:style>
  <w:style w:type="paragraph" w:customStyle="1" w:styleId="0621457DC4FB419CB86630A2C54C8ADE1">
    <w:name w:val="0621457DC4FB419CB86630A2C54C8ADE1"/>
    <w:rsid w:val="000016BC"/>
    <w:rPr>
      <w:rFonts w:eastAsiaTheme="minorHAnsi"/>
      <w:sz w:val="24"/>
      <w:szCs w:val="24"/>
      <w:lang w:eastAsia="en-US"/>
    </w:rPr>
  </w:style>
  <w:style w:type="paragraph" w:customStyle="1" w:styleId="B7690ECD263D447FA3BE1F83C6AF46B71">
    <w:name w:val="B7690ECD263D447FA3BE1F83C6AF46B71"/>
    <w:rsid w:val="000016BC"/>
    <w:rPr>
      <w:rFonts w:eastAsiaTheme="minorHAnsi"/>
      <w:sz w:val="24"/>
      <w:szCs w:val="24"/>
      <w:lang w:eastAsia="en-US"/>
    </w:rPr>
  </w:style>
  <w:style w:type="paragraph" w:customStyle="1" w:styleId="792B147F5BAD4B109E3E136CE33AE2611">
    <w:name w:val="792B147F5BAD4B109E3E136CE33AE2611"/>
    <w:rsid w:val="000016BC"/>
    <w:rPr>
      <w:rFonts w:eastAsiaTheme="minorHAnsi"/>
      <w:sz w:val="24"/>
      <w:szCs w:val="24"/>
      <w:lang w:eastAsia="en-US"/>
    </w:rPr>
  </w:style>
  <w:style w:type="paragraph" w:customStyle="1" w:styleId="D75B724ECF7A4AD88B302633769F06911">
    <w:name w:val="D75B724ECF7A4AD88B302633769F06911"/>
    <w:rsid w:val="000016BC"/>
    <w:rPr>
      <w:rFonts w:eastAsiaTheme="minorHAnsi"/>
      <w:sz w:val="24"/>
      <w:szCs w:val="24"/>
      <w:lang w:eastAsia="en-US"/>
    </w:rPr>
  </w:style>
  <w:style w:type="paragraph" w:customStyle="1" w:styleId="A79794183E45404EBB8BD334CAE22C9C1">
    <w:name w:val="A79794183E45404EBB8BD334CAE22C9C1"/>
    <w:rsid w:val="000016BC"/>
    <w:rPr>
      <w:rFonts w:eastAsiaTheme="minorHAnsi"/>
      <w:sz w:val="24"/>
      <w:szCs w:val="24"/>
      <w:lang w:eastAsia="en-US"/>
    </w:rPr>
  </w:style>
  <w:style w:type="paragraph" w:customStyle="1" w:styleId="1C0639E048C3465D9EFDDAD4B7EFA7DE1">
    <w:name w:val="1C0639E048C3465D9EFDDAD4B7EFA7DE1"/>
    <w:rsid w:val="000016BC"/>
    <w:rPr>
      <w:rFonts w:eastAsiaTheme="minorHAnsi"/>
      <w:sz w:val="24"/>
      <w:szCs w:val="24"/>
      <w:lang w:eastAsia="en-US"/>
    </w:rPr>
  </w:style>
  <w:style w:type="paragraph" w:customStyle="1" w:styleId="0C0EBE84389D4EA5BF661FC6362D1B681">
    <w:name w:val="0C0EBE84389D4EA5BF661FC6362D1B681"/>
    <w:rsid w:val="000016BC"/>
    <w:rPr>
      <w:rFonts w:eastAsiaTheme="minorHAnsi"/>
      <w:sz w:val="24"/>
      <w:szCs w:val="24"/>
      <w:lang w:eastAsia="en-US"/>
    </w:rPr>
  </w:style>
  <w:style w:type="paragraph" w:customStyle="1" w:styleId="45258D1342164318BC5E3B1BF293AFAB1">
    <w:name w:val="45258D1342164318BC5E3B1BF293AFAB1"/>
    <w:rsid w:val="000016BC"/>
    <w:rPr>
      <w:rFonts w:eastAsiaTheme="minorHAnsi"/>
      <w:sz w:val="24"/>
      <w:szCs w:val="24"/>
      <w:lang w:eastAsia="en-US"/>
    </w:rPr>
  </w:style>
  <w:style w:type="paragraph" w:customStyle="1" w:styleId="EA0186A4B57B434298179AC76E3FD1E21">
    <w:name w:val="EA0186A4B57B434298179AC76E3FD1E21"/>
    <w:rsid w:val="000016BC"/>
    <w:rPr>
      <w:rFonts w:eastAsiaTheme="minorHAnsi"/>
      <w:sz w:val="24"/>
      <w:szCs w:val="24"/>
      <w:lang w:eastAsia="en-US"/>
    </w:rPr>
  </w:style>
  <w:style w:type="paragraph" w:customStyle="1" w:styleId="DBFC472579EB4A7A8BB4596A91276DA01">
    <w:name w:val="DBFC472579EB4A7A8BB4596A91276DA01"/>
    <w:rsid w:val="000016BC"/>
    <w:rPr>
      <w:rFonts w:eastAsiaTheme="minorHAnsi"/>
      <w:sz w:val="24"/>
      <w:szCs w:val="24"/>
      <w:lang w:eastAsia="en-US"/>
    </w:rPr>
  </w:style>
  <w:style w:type="paragraph" w:customStyle="1" w:styleId="44F28B8BB04242729E641E8EB70D0D7E1">
    <w:name w:val="44F28B8BB04242729E641E8EB70D0D7E1"/>
    <w:rsid w:val="000016BC"/>
    <w:rPr>
      <w:rFonts w:eastAsiaTheme="minorHAnsi"/>
      <w:sz w:val="24"/>
      <w:szCs w:val="24"/>
      <w:lang w:eastAsia="en-US"/>
    </w:rPr>
  </w:style>
  <w:style w:type="paragraph" w:customStyle="1" w:styleId="19A0E25ADDD048DAB9C406F6E52227381">
    <w:name w:val="19A0E25ADDD048DAB9C406F6E52227381"/>
    <w:rsid w:val="000016BC"/>
    <w:rPr>
      <w:rFonts w:eastAsiaTheme="minorHAnsi"/>
      <w:sz w:val="24"/>
      <w:szCs w:val="24"/>
      <w:lang w:eastAsia="en-US"/>
    </w:rPr>
  </w:style>
  <w:style w:type="paragraph" w:customStyle="1" w:styleId="9F55993645C84C628465023EB66863C91">
    <w:name w:val="9F55993645C84C628465023EB66863C91"/>
    <w:rsid w:val="000016BC"/>
    <w:rPr>
      <w:rFonts w:eastAsiaTheme="minorHAnsi"/>
      <w:sz w:val="24"/>
      <w:szCs w:val="24"/>
      <w:lang w:eastAsia="en-US"/>
    </w:rPr>
  </w:style>
  <w:style w:type="paragraph" w:customStyle="1" w:styleId="94D99859F797430CA2C821F01EB8F2EA1">
    <w:name w:val="94D99859F797430CA2C821F01EB8F2EA1"/>
    <w:rsid w:val="000016BC"/>
    <w:rPr>
      <w:rFonts w:eastAsiaTheme="minorHAnsi"/>
      <w:sz w:val="24"/>
      <w:szCs w:val="24"/>
      <w:lang w:eastAsia="en-US"/>
    </w:rPr>
  </w:style>
  <w:style w:type="paragraph" w:customStyle="1" w:styleId="06DB84EBC6EF4834B11DF0663AAD6EFD1">
    <w:name w:val="06DB84EBC6EF4834B11DF0663AAD6EFD1"/>
    <w:rsid w:val="000016BC"/>
    <w:rPr>
      <w:rFonts w:eastAsiaTheme="minorHAnsi"/>
      <w:sz w:val="24"/>
      <w:szCs w:val="24"/>
      <w:lang w:eastAsia="en-US"/>
    </w:rPr>
  </w:style>
  <w:style w:type="paragraph" w:customStyle="1" w:styleId="8CE4DABEBC00465EBF11C383C28ABD271">
    <w:name w:val="8CE4DABEBC00465EBF11C383C28ABD271"/>
    <w:rsid w:val="000016BC"/>
    <w:rPr>
      <w:rFonts w:eastAsiaTheme="minorHAnsi"/>
      <w:sz w:val="24"/>
      <w:szCs w:val="24"/>
      <w:lang w:eastAsia="en-US"/>
    </w:rPr>
  </w:style>
  <w:style w:type="paragraph" w:customStyle="1" w:styleId="41AF6992AEB04F84A2F13E145E0EAF351">
    <w:name w:val="41AF6992AEB04F84A2F13E145E0EAF351"/>
    <w:rsid w:val="000016BC"/>
    <w:rPr>
      <w:rFonts w:eastAsiaTheme="minorHAnsi"/>
      <w:sz w:val="24"/>
      <w:szCs w:val="24"/>
      <w:lang w:eastAsia="en-US"/>
    </w:rPr>
  </w:style>
  <w:style w:type="paragraph" w:customStyle="1" w:styleId="9CC8175352E94D22BBC04BF5F1D9B96D1">
    <w:name w:val="9CC8175352E94D22BBC04BF5F1D9B96D1"/>
    <w:rsid w:val="000016BC"/>
    <w:rPr>
      <w:rFonts w:eastAsiaTheme="minorHAnsi"/>
      <w:sz w:val="24"/>
      <w:szCs w:val="24"/>
      <w:lang w:eastAsia="en-US"/>
    </w:rPr>
  </w:style>
  <w:style w:type="paragraph" w:customStyle="1" w:styleId="D9E29B4701314926A01D9436B01BBAA61">
    <w:name w:val="D9E29B4701314926A01D9436B01BBAA61"/>
    <w:rsid w:val="000016BC"/>
    <w:rPr>
      <w:rFonts w:eastAsiaTheme="minorHAnsi"/>
      <w:sz w:val="24"/>
      <w:szCs w:val="24"/>
      <w:lang w:eastAsia="en-US"/>
    </w:rPr>
  </w:style>
  <w:style w:type="paragraph" w:customStyle="1" w:styleId="9227580A472B4ADEAF459F3642D78BFD1">
    <w:name w:val="9227580A472B4ADEAF459F3642D78BFD1"/>
    <w:rsid w:val="000016BC"/>
    <w:rPr>
      <w:rFonts w:eastAsiaTheme="minorHAnsi"/>
      <w:sz w:val="24"/>
      <w:szCs w:val="24"/>
      <w:lang w:eastAsia="en-US"/>
    </w:rPr>
  </w:style>
  <w:style w:type="paragraph" w:customStyle="1" w:styleId="95DCB3129472427081B75B4FC30E26821">
    <w:name w:val="95DCB3129472427081B75B4FC30E26821"/>
    <w:rsid w:val="000016BC"/>
    <w:rPr>
      <w:rFonts w:eastAsiaTheme="minorHAnsi"/>
      <w:sz w:val="24"/>
      <w:szCs w:val="24"/>
      <w:lang w:eastAsia="en-US"/>
    </w:rPr>
  </w:style>
  <w:style w:type="paragraph" w:customStyle="1" w:styleId="296D16874F954CF3AC9F073D7248D7761">
    <w:name w:val="296D16874F954CF3AC9F073D7248D7761"/>
    <w:rsid w:val="000016BC"/>
    <w:rPr>
      <w:rFonts w:eastAsiaTheme="minorHAnsi"/>
      <w:sz w:val="24"/>
      <w:szCs w:val="24"/>
      <w:lang w:eastAsia="en-US"/>
    </w:rPr>
  </w:style>
  <w:style w:type="paragraph" w:customStyle="1" w:styleId="E52DA1D66A404273B0F3F8E0786F7D7F1">
    <w:name w:val="E52DA1D66A404273B0F3F8E0786F7D7F1"/>
    <w:rsid w:val="000016BC"/>
    <w:rPr>
      <w:rFonts w:eastAsiaTheme="minorHAnsi"/>
      <w:sz w:val="24"/>
      <w:szCs w:val="24"/>
      <w:lang w:eastAsia="en-US"/>
    </w:rPr>
  </w:style>
  <w:style w:type="paragraph" w:customStyle="1" w:styleId="20A34B968BE649CDBDDC932BB38982251">
    <w:name w:val="20A34B968BE649CDBDDC932BB38982251"/>
    <w:rsid w:val="000016BC"/>
    <w:rPr>
      <w:rFonts w:eastAsiaTheme="minorHAnsi"/>
      <w:sz w:val="24"/>
      <w:szCs w:val="24"/>
      <w:lang w:eastAsia="en-US"/>
    </w:rPr>
  </w:style>
  <w:style w:type="paragraph" w:customStyle="1" w:styleId="D00063E036034ADD8A53DEA4F112939F1">
    <w:name w:val="D00063E036034ADD8A53DEA4F112939F1"/>
    <w:rsid w:val="000016BC"/>
    <w:rPr>
      <w:rFonts w:eastAsiaTheme="minorHAnsi"/>
      <w:sz w:val="24"/>
      <w:szCs w:val="24"/>
      <w:lang w:eastAsia="en-US"/>
    </w:rPr>
  </w:style>
  <w:style w:type="paragraph" w:customStyle="1" w:styleId="CE3131FDA386441C884BE22B16F10EC51">
    <w:name w:val="CE3131FDA386441C884BE22B16F10EC51"/>
    <w:rsid w:val="000016BC"/>
    <w:rPr>
      <w:rFonts w:eastAsiaTheme="minorHAnsi"/>
      <w:sz w:val="24"/>
      <w:szCs w:val="24"/>
      <w:lang w:eastAsia="en-US"/>
    </w:rPr>
  </w:style>
  <w:style w:type="paragraph" w:customStyle="1" w:styleId="7E1A2DEEE3894A83BEBCAD663C84B3901">
    <w:name w:val="7E1A2DEEE3894A83BEBCAD663C84B3901"/>
    <w:rsid w:val="000016BC"/>
    <w:rPr>
      <w:rFonts w:eastAsiaTheme="minorHAnsi"/>
      <w:sz w:val="24"/>
      <w:szCs w:val="24"/>
      <w:lang w:eastAsia="en-US"/>
    </w:rPr>
  </w:style>
  <w:style w:type="paragraph" w:customStyle="1" w:styleId="C691CCE34B4647FA9BB6CAFE43BA7B5F">
    <w:name w:val="C691CCE34B4647FA9BB6CAFE43BA7B5F"/>
    <w:rsid w:val="000016BC"/>
  </w:style>
  <w:style w:type="paragraph" w:customStyle="1" w:styleId="9BEB25F299BF4B38A2159D1BC71A6A7C">
    <w:name w:val="9BEB25F299BF4B38A2159D1BC71A6A7C"/>
    <w:rsid w:val="000016BC"/>
  </w:style>
  <w:style w:type="paragraph" w:customStyle="1" w:styleId="D5F29FF8EA494844A8FFE187E7D8984F">
    <w:name w:val="D5F29FF8EA494844A8FFE187E7D8984F"/>
    <w:rsid w:val="000016BC"/>
  </w:style>
  <w:style w:type="paragraph" w:customStyle="1" w:styleId="61C53C7366C84D9C9C6F9D63D4E66FEA">
    <w:name w:val="61C53C7366C84D9C9C6F9D63D4E66FEA"/>
    <w:rsid w:val="000016BC"/>
  </w:style>
  <w:style w:type="paragraph" w:customStyle="1" w:styleId="7E8AAA5F18564B14B6132A933B282A2F">
    <w:name w:val="7E8AAA5F18564B14B6132A933B282A2F"/>
    <w:rsid w:val="000016BC"/>
  </w:style>
  <w:style w:type="paragraph" w:customStyle="1" w:styleId="5BB85479362F4797B48A84D97EBD211E">
    <w:name w:val="5BB85479362F4797B48A84D97EBD211E"/>
    <w:rsid w:val="000016BC"/>
  </w:style>
  <w:style w:type="paragraph" w:customStyle="1" w:styleId="C84A3630518F41F4B25CC523AC0A700F">
    <w:name w:val="C84A3630518F41F4B25CC523AC0A700F"/>
    <w:rsid w:val="000016BC"/>
  </w:style>
  <w:style w:type="paragraph" w:customStyle="1" w:styleId="1F0F1662F38644AD8ABA2562FA6F241D">
    <w:name w:val="1F0F1662F38644AD8ABA2562FA6F241D"/>
    <w:rsid w:val="000016BC"/>
  </w:style>
  <w:style w:type="paragraph" w:customStyle="1" w:styleId="8198161AB506425195A14B8478954C12">
    <w:name w:val="8198161AB506425195A14B8478954C12"/>
    <w:rsid w:val="000016BC"/>
  </w:style>
  <w:style w:type="paragraph" w:customStyle="1" w:styleId="EC639B953FE746C78F4A399B5FE43250">
    <w:name w:val="EC639B953FE746C78F4A399B5FE43250"/>
    <w:rsid w:val="000016BC"/>
  </w:style>
  <w:style w:type="paragraph" w:customStyle="1" w:styleId="F0B86699930B452DBAB562B113F9F1A0">
    <w:name w:val="F0B86699930B452DBAB562B113F9F1A0"/>
    <w:rsid w:val="000016BC"/>
  </w:style>
  <w:style w:type="paragraph" w:customStyle="1" w:styleId="B3BC8F3FB30A48D6ADF86104122126952">
    <w:name w:val="B3BC8F3FB30A48D6ADF86104122126952"/>
    <w:rsid w:val="000016BC"/>
    <w:rPr>
      <w:rFonts w:eastAsiaTheme="minorHAnsi"/>
      <w:sz w:val="24"/>
      <w:szCs w:val="24"/>
      <w:lang w:eastAsia="en-US"/>
    </w:rPr>
  </w:style>
  <w:style w:type="paragraph" w:customStyle="1" w:styleId="984F5DADD7384776B254B9F4A82E954B2">
    <w:name w:val="984F5DADD7384776B254B9F4A82E954B2"/>
    <w:rsid w:val="000016BC"/>
    <w:rPr>
      <w:rFonts w:eastAsiaTheme="minorHAnsi"/>
      <w:sz w:val="24"/>
      <w:szCs w:val="24"/>
      <w:lang w:eastAsia="en-US"/>
    </w:rPr>
  </w:style>
  <w:style w:type="paragraph" w:customStyle="1" w:styleId="92BA264F84274A6CB3D76D97A484996D2">
    <w:name w:val="92BA264F84274A6CB3D76D97A484996D2"/>
    <w:rsid w:val="000016BC"/>
    <w:rPr>
      <w:rFonts w:eastAsiaTheme="minorHAnsi"/>
      <w:sz w:val="24"/>
      <w:szCs w:val="24"/>
      <w:lang w:eastAsia="en-US"/>
    </w:rPr>
  </w:style>
  <w:style w:type="paragraph" w:customStyle="1" w:styleId="90DB5BF9E1D94148933C553CD3182ECE2">
    <w:name w:val="90DB5BF9E1D94148933C553CD3182ECE2"/>
    <w:rsid w:val="000016BC"/>
    <w:rPr>
      <w:rFonts w:eastAsiaTheme="minorHAnsi"/>
      <w:sz w:val="24"/>
      <w:szCs w:val="24"/>
      <w:lang w:eastAsia="en-US"/>
    </w:rPr>
  </w:style>
  <w:style w:type="paragraph" w:customStyle="1" w:styleId="0621457DC4FB419CB86630A2C54C8ADE2">
    <w:name w:val="0621457DC4FB419CB86630A2C54C8ADE2"/>
    <w:rsid w:val="000016BC"/>
    <w:rPr>
      <w:rFonts w:eastAsiaTheme="minorHAnsi"/>
      <w:sz w:val="24"/>
      <w:szCs w:val="24"/>
      <w:lang w:eastAsia="en-US"/>
    </w:rPr>
  </w:style>
  <w:style w:type="paragraph" w:customStyle="1" w:styleId="E94C361006A84A14BEDE0318264F7181">
    <w:name w:val="E94C361006A84A14BEDE0318264F7181"/>
    <w:rsid w:val="000016BC"/>
    <w:rPr>
      <w:rFonts w:eastAsiaTheme="minorHAnsi"/>
      <w:sz w:val="24"/>
      <w:szCs w:val="24"/>
      <w:lang w:eastAsia="en-US"/>
    </w:rPr>
  </w:style>
  <w:style w:type="paragraph" w:customStyle="1" w:styleId="792B147F5BAD4B109E3E136CE33AE2612">
    <w:name w:val="792B147F5BAD4B109E3E136CE33AE2612"/>
    <w:rsid w:val="000016BC"/>
    <w:rPr>
      <w:rFonts w:eastAsiaTheme="minorHAnsi"/>
      <w:sz w:val="24"/>
      <w:szCs w:val="24"/>
      <w:lang w:eastAsia="en-US"/>
    </w:rPr>
  </w:style>
  <w:style w:type="paragraph" w:customStyle="1" w:styleId="D75B724ECF7A4AD88B302633769F06912">
    <w:name w:val="D75B724ECF7A4AD88B302633769F06912"/>
    <w:rsid w:val="000016BC"/>
    <w:rPr>
      <w:rFonts w:eastAsiaTheme="minorHAnsi"/>
      <w:sz w:val="24"/>
      <w:szCs w:val="24"/>
      <w:lang w:eastAsia="en-US"/>
    </w:rPr>
  </w:style>
  <w:style w:type="paragraph" w:customStyle="1" w:styleId="A79794183E45404EBB8BD334CAE22C9C2">
    <w:name w:val="A79794183E45404EBB8BD334CAE22C9C2"/>
    <w:rsid w:val="000016BC"/>
    <w:rPr>
      <w:rFonts w:eastAsiaTheme="minorHAnsi"/>
      <w:sz w:val="24"/>
      <w:szCs w:val="24"/>
      <w:lang w:eastAsia="en-US"/>
    </w:rPr>
  </w:style>
  <w:style w:type="paragraph" w:customStyle="1" w:styleId="1C0639E048C3465D9EFDDAD4B7EFA7DE2">
    <w:name w:val="1C0639E048C3465D9EFDDAD4B7EFA7DE2"/>
    <w:rsid w:val="000016BC"/>
    <w:rPr>
      <w:rFonts w:eastAsiaTheme="minorHAnsi"/>
      <w:sz w:val="24"/>
      <w:szCs w:val="24"/>
      <w:lang w:eastAsia="en-US"/>
    </w:rPr>
  </w:style>
  <w:style w:type="paragraph" w:customStyle="1" w:styleId="0C0EBE84389D4EA5BF661FC6362D1B682">
    <w:name w:val="0C0EBE84389D4EA5BF661FC6362D1B682"/>
    <w:rsid w:val="000016BC"/>
    <w:rPr>
      <w:rFonts w:eastAsiaTheme="minorHAnsi"/>
      <w:sz w:val="24"/>
      <w:szCs w:val="24"/>
      <w:lang w:eastAsia="en-US"/>
    </w:rPr>
  </w:style>
  <w:style w:type="paragraph" w:customStyle="1" w:styleId="45258D1342164318BC5E3B1BF293AFAB2">
    <w:name w:val="45258D1342164318BC5E3B1BF293AFAB2"/>
    <w:rsid w:val="000016BC"/>
    <w:rPr>
      <w:rFonts w:eastAsiaTheme="minorHAnsi"/>
      <w:sz w:val="24"/>
      <w:szCs w:val="24"/>
      <w:lang w:eastAsia="en-US"/>
    </w:rPr>
  </w:style>
  <w:style w:type="paragraph" w:customStyle="1" w:styleId="EA0186A4B57B434298179AC76E3FD1E22">
    <w:name w:val="EA0186A4B57B434298179AC76E3FD1E22"/>
    <w:rsid w:val="000016BC"/>
    <w:rPr>
      <w:rFonts w:eastAsiaTheme="minorHAnsi"/>
      <w:sz w:val="24"/>
      <w:szCs w:val="24"/>
      <w:lang w:eastAsia="en-US"/>
    </w:rPr>
  </w:style>
  <w:style w:type="paragraph" w:customStyle="1" w:styleId="DBFC472579EB4A7A8BB4596A91276DA02">
    <w:name w:val="DBFC472579EB4A7A8BB4596A91276DA02"/>
    <w:rsid w:val="000016BC"/>
    <w:rPr>
      <w:rFonts w:eastAsiaTheme="minorHAnsi"/>
      <w:sz w:val="24"/>
      <w:szCs w:val="24"/>
      <w:lang w:eastAsia="en-US"/>
    </w:rPr>
  </w:style>
  <w:style w:type="paragraph" w:customStyle="1" w:styleId="44F28B8BB04242729E641E8EB70D0D7E2">
    <w:name w:val="44F28B8BB04242729E641E8EB70D0D7E2"/>
    <w:rsid w:val="000016BC"/>
    <w:rPr>
      <w:rFonts w:eastAsiaTheme="minorHAnsi"/>
      <w:sz w:val="24"/>
      <w:szCs w:val="24"/>
      <w:lang w:eastAsia="en-US"/>
    </w:rPr>
  </w:style>
  <w:style w:type="paragraph" w:customStyle="1" w:styleId="19A0E25ADDD048DAB9C406F6E52227382">
    <w:name w:val="19A0E25ADDD048DAB9C406F6E52227382"/>
    <w:rsid w:val="000016BC"/>
    <w:rPr>
      <w:rFonts w:eastAsiaTheme="minorHAnsi"/>
      <w:sz w:val="24"/>
      <w:szCs w:val="24"/>
      <w:lang w:eastAsia="en-US"/>
    </w:rPr>
  </w:style>
  <w:style w:type="paragraph" w:customStyle="1" w:styleId="9F55993645C84C628465023EB66863C92">
    <w:name w:val="9F55993645C84C628465023EB66863C92"/>
    <w:rsid w:val="000016BC"/>
    <w:rPr>
      <w:rFonts w:eastAsiaTheme="minorHAnsi"/>
      <w:sz w:val="24"/>
      <w:szCs w:val="24"/>
      <w:lang w:eastAsia="en-US"/>
    </w:rPr>
  </w:style>
  <w:style w:type="paragraph" w:customStyle="1" w:styleId="94D99859F797430CA2C821F01EB8F2EA2">
    <w:name w:val="94D99859F797430CA2C821F01EB8F2EA2"/>
    <w:rsid w:val="000016BC"/>
    <w:rPr>
      <w:rFonts w:eastAsiaTheme="minorHAnsi"/>
      <w:sz w:val="24"/>
      <w:szCs w:val="24"/>
      <w:lang w:eastAsia="en-US"/>
    </w:rPr>
  </w:style>
  <w:style w:type="paragraph" w:customStyle="1" w:styleId="06DB84EBC6EF4834B11DF0663AAD6EFD2">
    <w:name w:val="06DB84EBC6EF4834B11DF0663AAD6EFD2"/>
    <w:rsid w:val="000016BC"/>
    <w:rPr>
      <w:rFonts w:eastAsiaTheme="minorHAnsi"/>
      <w:sz w:val="24"/>
      <w:szCs w:val="24"/>
      <w:lang w:eastAsia="en-US"/>
    </w:rPr>
  </w:style>
  <w:style w:type="paragraph" w:customStyle="1" w:styleId="8CE4DABEBC00465EBF11C383C28ABD272">
    <w:name w:val="8CE4DABEBC00465EBF11C383C28ABD272"/>
    <w:rsid w:val="000016BC"/>
    <w:rPr>
      <w:rFonts w:eastAsiaTheme="minorHAnsi"/>
      <w:sz w:val="24"/>
      <w:szCs w:val="24"/>
      <w:lang w:eastAsia="en-US"/>
    </w:rPr>
  </w:style>
  <w:style w:type="paragraph" w:customStyle="1" w:styleId="41AF6992AEB04F84A2F13E145E0EAF352">
    <w:name w:val="41AF6992AEB04F84A2F13E145E0EAF352"/>
    <w:rsid w:val="000016BC"/>
    <w:rPr>
      <w:rFonts w:eastAsiaTheme="minorHAnsi"/>
      <w:sz w:val="24"/>
      <w:szCs w:val="24"/>
      <w:lang w:eastAsia="en-US"/>
    </w:rPr>
  </w:style>
  <w:style w:type="paragraph" w:customStyle="1" w:styleId="9CC8175352E94D22BBC04BF5F1D9B96D2">
    <w:name w:val="9CC8175352E94D22BBC04BF5F1D9B96D2"/>
    <w:rsid w:val="000016BC"/>
    <w:rPr>
      <w:rFonts w:eastAsiaTheme="minorHAnsi"/>
      <w:sz w:val="24"/>
      <w:szCs w:val="24"/>
      <w:lang w:eastAsia="en-US"/>
    </w:rPr>
  </w:style>
  <w:style w:type="paragraph" w:customStyle="1" w:styleId="D9E29B4701314926A01D9436B01BBAA62">
    <w:name w:val="D9E29B4701314926A01D9436B01BBAA62"/>
    <w:rsid w:val="000016BC"/>
    <w:rPr>
      <w:rFonts w:eastAsiaTheme="minorHAnsi"/>
      <w:sz w:val="24"/>
      <w:szCs w:val="24"/>
      <w:lang w:eastAsia="en-US"/>
    </w:rPr>
  </w:style>
  <w:style w:type="paragraph" w:customStyle="1" w:styleId="9227580A472B4ADEAF459F3642D78BFD2">
    <w:name w:val="9227580A472B4ADEAF459F3642D78BFD2"/>
    <w:rsid w:val="000016BC"/>
    <w:rPr>
      <w:rFonts w:eastAsiaTheme="minorHAnsi"/>
      <w:sz w:val="24"/>
      <w:szCs w:val="24"/>
      <w:lang w:eastAsia="en-US"/>
    </w:rPr>
  </w:style>
  <w:style w:type="paragraph" w:customStyle="1" w:styleId="95DCB3129472427081B75B4FC30E26822">
    <w:name w:val="95DCB3129472427081B75B4FC30E26822"/>
    <w:rsid w:val="000016BC"/>
    <w:rPr>
      <w:rFonts w:eastAsiaTheme="minorHAnsi"/>
      <w:sz w:val="24"/>
      <w:szCs w:val="24"/>
      <w:lang w:eastAsia="en-US"/>
    </w:rPr>
  </w:style>
  <w:style w:type="paragraph" w:customStyle="1" w:styleId="296D16874F954CF3AC9F073D7248D7762">
    <w:name w:val="296D16874F954CF3AC9F073D7248D7762"/>
    <w:rsid w:val="000016BC"/>
    <w:rPr>
      <w:rFonts w:eastAsiaTheme="minorHAnsi"/>
      <w:sz w:val="24"/>
      <w:szCs w:val="24"/>
      <w:lang w:eastAsia="en-US"/>
    </w:rPr>
  </w:style>
  <w:style w:type="paragraph" w:customStyle="1" w:styleId="E52DA1D66A404273B0F3F8E0786F7D7F2">
    <w:name w:val="E52DA1D66A404273B0F3F8E0786F7D7F2"/>
    <w:rsid w:val="000016BC"/>
    <w:rPr>
      <w:rFonts w:eastAsiaTheme="minorHAnsi"/>
      <w:sz w:val="24"/>
      <w:szCs w:val="24"/>
      <w:lang w:eastAsia="en-US"/>
    </w:rPr>
  </w:style>
  <w:style w:type="paragraph" w:customStyle="1" w:styleId="20A34B968BE649CDBDDC932BB38982252">
    <w:name w:val="20A34B968BE649CDBDDC932BB38982252"/>
    <w:rsid w:val="000016BC"/>
    <w:rPr>
      <w:rFonts w:eastAsiaTheme="minorHAnsi"/>
      <w:sz w:val="24"/>
      <w:szCs w:val="24"/>
      <w:lang w:eastAsia="en-US"/>
    </w:rPr>
  </w:style>
  <w:style w:type="paragraph" w:customStyle="1" w:styleId="D00063E036034ADD8A53DEA4F112939F2">
    <w:name w:val="D00063E036034ADD8A53DEA4F112939F2"/>
    <w:rsid w:val="000016BC"/>
    <w:rPr>
      <w:rFonts w:eastAsiaTheme="minorHAnsi"/>
      <w:sz w:val="24"/>
      <w:szCs w:val="24"/>
      <w:lang w:eastAsia="en-US"/>
    </w:rPr>
  </w:style>
  <w:style w:type="paragraph" w:customStyle="1" w:styleId="CE3131FDA386441C884BE22B16F10EC52">
    <w:name w:val="CE3131FDA386441C884BE22B16F10EC52"/>
    <w:rsid w:val="000016BC"/>
    <w:rPr>
      <w:rFonts w:eastAsiaTheme="minorHAnsi"/>
      <w:sz w:val="24"/>
      <w:szCs w:val="24"/>
      <w:lang w:eastAsia="en-US"/>
    </w:rPr>
  </w:style>
  <w:style w:type="paragraph" w:customStyle="1" w:styleId="7E1A2DEEE3894A83BEBCAD663C84B3902">
    <w:name w:val="7E1A2DEEE3894A83BEBCAD663C84B3902"/>
    <w:rsid w:val="000016BC"/>
    <w:rPr>
      <w:rFonts w:eastAsiaTheme="minorHAnsi"/>
      <w:sz w:val="24"/>
      <w:szCs w:val="24"/>
      <w:lang w:eastAsia="en-US"/>
    </w:rPr>
  </w:style>
  <w:style w:type="paragraph" w:customStyle="1" w:styleId="7E8AAA5F18564B14B6132A933B282A2F1">
    <w:name w:val="7E8AAA5F18564B14B6132A933B282A2F1"/>
    <w:rsid w:val="000016BC"/>
    <w:rPr>
      <w:rFonts w:eastAsiaTheme="minorHAnsi"/>
      <w:sz w:val="24"/>
      <w:szCs w:val="24"/>
      <w:lang w:eastAsia="en-US"/>
    </w:rPr>
  </w:style>
  <w:style w:type="paragraph" w:customStyle="1" w:styleId="C84A3630518F41F4B25CC523AC0A700F1">
    <w:name w:val="C84A3630518F41F4B25CC523AC0A700F1"/>
    <w:rsid w:val="000016BC"/>
    <w:rPr>
      <w:rFonts w:eastAsiaTheme="minorHAnsi"/>
      <w:sz w:val="24"/>
      <w:szCs w:val="24"/>
      <w:lang w:eastAsia="en-US"/>
    </w:rPr>
  </w:style>
  <w:style w:type="paragraph" w:customStyle="1" w:styleId="B3BC8F3FB30A48D6ADF86104122126953">
    <w:name w:val="B3BC8F3FB30A48D6ADF86104122126953"/>
    <w:rsid w:val="000016BC"/>
    <w:rPr>
      <w:rFonts w:eastAsiaTheme="minorHAnsi"/>
      <w:sz w:val="24"/>
      <w:szCs w:val="24"/>
      <w:lang w:eastAsia="en-US"/>
    </w:rPr>
  </w:style>
  <w:style w:type="paragraph" w:customStyle="1" w:styleId="984F5DADD7384776B254B9F4A82E954B3">
    <w:name w:val="984F5DADD7384776B254B9F4A82E954B3"/>
    <w:rsid w:val="000016BC"/>
    <w:rPr>
      <w:rFonts w:eastAsiaTheme="minorHAnsi"/>
      <w:sz w:val="24"/>
      <w:szCs w:val="24"/>
      <w:lang w:eastAsia="en-US"/>
    </w:rPr>
  </w:style>
  <w:style w:type="paragraph" w:customStyle="1" w:styleId="92BA264F84274A6CB3D76D97A484996D3">
    <w:name w:val="92BA264F84274A6CB3D76D97A484996D3"/>
    <w:rsid w:val="000016BC"/>
    <w:rPr>
      <w:rFonts w:eastAsiaTheme="minorHAnsi"/>
      <w:sz w:val="24"/>
      <w:szCs w:val="24"/>
      <w:lang w:eastAsia="en-US"/>
    </w:rPr>
  </w:style>
  <w:style w:type="paragraph" w:customStyle="1" w:styleId="90DB5BF9E1D94148933C553CD3182ECE3">
    <w:name w:val="90DB5BF9E1D94148933C553CD3182ECE3"/>
    <w:rsid w:val="000016BC"/>
    <w:rPr>
      <w:rFonts w:eastAsiaTheme="minorHAnsi"/>
      <w:sz w:val="24"/>
      <w:szCs w:val="24"/>
      <w:lang w:eastAsia="en-US"/>
    </w:rPr>
  </w:style>
  <w:style w:type="paragraph" w:customStyle="1" w:styleId="0621457DC4FB419CB86630A2C54C8ADE3">
    <w:name w:val="0621457DC4FB419CB86630A2C54C8ADE3"/>
    <w:rsid w:val="000016BC"/>
    <w:rPr>
      <w:rFonts w:eastAsiaTheme="minorHAnsi"/>
      <w:sz w:val="24"/>
      <w:szCs w:val="24"/>
      <w:lang w:eastAsia="en-US"/>
    </w:rPr>
  </w:style>
  <w:style w:type="paragraph" w:customStyle="1" w:styleId="B3BC8F3FB30A48D6ADF86104122126954">
    <w:name w:val="B3BC8F3FB30A48D6ADF86104122126954"/>
    <w:rsid w:val="000016BC"/>
    <w:rPr>
      <w:rFonts w:eastAsiaTheme="minorHAnsi"/>
      <w:sz w:val="24"/>
      <w:szCs w:val="24"/>
      <w:lang w:eastAsia="en-US"/>
    </w:rPr>
  </w:style>
  <w:style w:type="paragraph" w:customStyle="1" w:styleId="984F5DADD7384776B254B9F4A82E954B4">
    <w:name w:val="984F5DADD7384776B254B9F4A82E954B4"/>
    <w:rsid w:val="000016BC"/>
    <w:rPr>
      <w:rFonts w:eastAsiaTheme="minorHAnsi"/>
      <w:sz w:val="24"/>
      <w:szCs w:val="24"/>
      <w:lang w:eastAsia="en-US"/>
    </w:rPr>
  </w:style>
  <w:style w:type="paragraph" w:customStyle="1" w:styleId="92BA264F84274A6CB3D76D97A484996D4">
    <w:name w:val="92BA264F84274A6CB3D76D97A484996D4"/>
    <w:rsid w:val="000016BC"/>
    <w:rPr>
      <w:rFonts w:eastAsiaTheme="minorHAnsi"/>
      <w:sz w:val="24"/>
      <w:szCs w:val="24"/>
      <w:lang w:eastAsia="en-US"/>
    </w:rPr>
  </w:style>
  <w:style w:type="paragraph" w:customStyle="1" w:styleId="90DB5BF9E1D94148933C553CD3182ECE4">
    <w:name w:val="90DB5BF9E1D94148933C553CD3182ECE4"/>
    <w:rsid w:val="000016BC"/>
    <w:rPr>
      <w:rFonts w:eastAsiaTheme="minorHAnsi"/>
      <w:sz w:val="24"/>
      <w:szCs w:val="24"/>
      <w:lang w:eastAsia="en-US"/>
    </w:rPr>
  </w:style>
  <w:style w:type="paragraph" w:customStyle="1" w:styleId="0621457DC4FB419CB86630A2C54C8ADE4">
    <w:name w:val="0621457DC4FB419CB86630A2C54C8ADE4"/>
    <w:rsid w:val="000016BC"/>
    <w:rPr>
      <w:rFonts w:eastAsiaTheme="minorHAnsi"/>
      <w:sz w:val="24"/>
      <w:szCs w:val="24"/>
      <w:lang w:eastAsia="en-US"/>
    </w:rPr>
  </w:style>
  <w:style w:type="paragraph" w:customStyle="1" w:styleId="B3BC8F3FB30A48D6ADF86104122126955">
    <w:name w:val="B3BC8F3FB30A48D6ADF86104122126955"/>
    <w:rsid w:val="000016BC"/>
    <w:rPr>
      <w:rFonts w:eastAsiaTheme="minorHAnsi"/>
      <w:sz w:val="24"/>
      <w:szCs w:val="24"/>
      <w:lang w:eastAsia="en-US"/>
    </w:rPr>
  </w:style>
  <w:style w:type="paragraph" w:customStyle="1" w:styleId="984F5DADD7384776B254B9F4A82E954B5">
    <w:name w:val="984F5DADD7384776B254B9F4A82E954B5"/>
    <w:rsid w:val="000016BC"/>
    <w:rPr>
      <w:rFonts w:eastAsiaTheme="minorHAnsi"/>
      <w:sz w:val="24"/>
      <w:szCs w:val="24"/>
      <w:lang w:eastAsia="en-US"/>
    </w:rPr>
  </w:style>
  <w:style w:type="paragraph" w:customStyle="1" w:styleId="92BA264F84274A6CB3D76D97A484996D5">
    <w:name w:val="92BA264F84274A6CB3D76D97A484996D5"/>
    <w:rsid w:val="000016BC"/>
    <w:rPr>
      <w:rFonts w:eastAsiaTheme="minorHAnsi"/>
      <w:sz w:val="24"/>
      <w:szCs w:val="24"/>
      <w:lang w:eastAsia="en-US"/>
    </w:rPr>
  </w:style>
  <w:style w:type="paragraph" w:customStyle="1" w:styleId="90DB5BF9E1D94148933C553CD3182ECE5">
    <w:name w:val="90DB5BF9E1D94148933C553CD3182ECE5"/>
    <w:rsid w:val="000016BC"/>
    <w:rPr>
      <w:rFonts w:eastAsiaTheme="minorHAnsi"/>
      <w:sz w:val="24"/>
      <w:szCs w:val="24"/>
      <w:lang w:eastAsia="en-US"/>
    </w:rPr>
  </w:style>
  <w:style w:type="paragraph" w:customStyle="1" w:styleId="0621457DC4FB419CB86630A2C54C8ADE5">
    <w:name w:val="0621457DC4FB419CB86630A2C54C8ADE5"/>
    <w:rsid w:val="000016BC"/>
    <w:rPr>
      <w:rFonts w:eastAsiaTheme="minorHAnsi"/>
      <w:sz w:val="24"/>
      <w:szCs w:val="24"/>
      <w:lang w:eastAsia="en-US"/>
    </w:rPr>
  </w:style>
  <w:style w:type="paragraph" w:customStyle="1" w:styleId="E94C361006A84A14BEDE0318264F71811">
    <w:name w:val="E94C361006A84A14BEDE0318264F71811"/>
    <w:rsid w:val="000016BC"/>
    <w:rPr>
      <w:rFonts w:eastAsiaTheme="minorHAnsi"/>
      <w:sz w:val="24"/>
      <w:szCs w:val="24"/>
      <w:lang w:eastAsia="en-US"/>
    </w:rPr>
  </w:style>
  <w:style w:type="paragraph" w:customStyle="1" w:styleId="792B147F5BAD4B109E3E136CE33AE2613">
    <w:name w:val="792B147F5BAD4B109E3E136CE33AE2613"/>
    <w:rsid w:val="000016BC"/>
    <w:rPr>
      <w:rFonts w:eastAsiaTheme="minorHAnsi"/>
      <w:sz w:val="24"/>
      <w:szCs w:val="24"/>
      <w:lang w:eastAsia="en-US"/>
    </w:rPr>
  </w:style>
  <w:style w:type="paragraph" w:customStyle="1" w:styleId="D75B724ECF7A4AD88B302633769F06913">
    <w:name w:val="D75B724ECF7A4AD88B302633769F06913"/>
    <w:rsid w:val="000016BC"/>
    <w:rPr>
      <w:rFonts w:eastAsiaTheme="minorHAnsi"/>
      <w:sz w:val="24"/>
      <w:szCs w:val="24"/>
      <w:lang w:eastAsia="en-US"/>
    </w:rPr>
  </w:style>
  <w:style w:type="paragraph" w:customStyle="1" w:styleId="A79794183E45404EBB8BD334CAE22C9C3">
    <w:name w:val="A79794183E45404EBB8BD334CAE22C9C3"/>
    <w:rsid w:val="000016BC"/>
    <w:rPr>
      <w:rFonts w:eastAsiaTheme="minorHAnsi"/>
      <w:sz w:val="24"/>
      <w:szCs w:val="24"/>
      <w:lang w:eastAsia="en-US"/>
    </w:rPr>
  </w:style>
  <w:style w:type="paragraph" w:customStyle="1" w:styleId="1C0639E048C3465D9EFDDAD4B7EFA7DE3">
    <w:name w:val="1C0639E048C3465D9EFDDAD4B7EFA7DE3"/>
    <w:rsid w:val="000016BC"/>
    <w:rPr>
      <w:rFonts w:eastAsiaTheme="minorHAnsi"/>
      <w:sz w:val="24"/>
      <w:szCs w:val="24"/>
      <w:lang w:eastAsia="en-US"/>
    </w:rPr>
  </w:style>
  <w:style w:type="paragraph" w:customStyle="1" w:styleId="0C0EBE84389D4EA5BF661FC6362D1B683">
    <w:name w:val="0C0EBE84389D4EA5BF661FC6362D1B683"/>
    <w:rsid w:val="000016BC"/>
    <w:rPr>
      <w:rFonts w:eastAsiaTheme="minorHAnsi"/>
      <w:sz w:val="24"/>
      <w:szCs w:val="24"/>
      <w:lang w:eastAsia="en-US"/>
    </w:rPr>
  </w:style>
  <w:style w:type="paragraph" w:customStyle="1" w:styleId="45258D1342164318BC5E3B1BF293AFAB3">
    <w:name w:val="45258D1342164318BC5E3B1BF293AFAB3"/>
    <w:rsid w:val="000016BC"/>
    <w:rPr>
      <w:rFonts w:eastAsiaTheme="minorHAnsi"/>
      <w:sz w:val="24"/>
      <w:szCs w:val="24"/>
      <w:lang w:eastAsia="en-US"/>
    </w:rPr>
  </w:style>
  <w:style w:type="paragraph" w:customStyle="1" w:styleId="EA0186A4B57B434298179AC76E3FD1E23">
    <w:name w:val="EA0186A4B57B434298179AC76E3FD1E23"/>
    <w:rsid w:val="000016BC"/>
    <w:rPr>
      <w:rFonts w:eastAsiaTheme="minorHAnsi"/>
      <w:sz w:val="24"/>
      <w:szCs w:val="24"/>
      <w:lang w:eastAsia="en-US"/>
    </w:rPr>
  </w:style>
  <w:style w:type="paragraph" w:customStyle="1" w:styleId="DBFC472579EB4A7A8BB4596A91276DA03">
    <w:name w:val="DBFC472579EB4A7A8BB4596A91276DA03"/>
    <w:rsid w:val="000016BC"/>
    <w:rPr>
      <w:rFonts w:eastAsiaTheme="minorHAnsi"/>
      <w:sz w:val="24"/>
      <w:szCs w:val="24"/>
      <w:lang w:eastAsia="en-US"/>
    </w:rPr>
  </w:style>
  <w:style w:type="paragraph" w:customStyle="1" w:styleId="44F28B8BB04242729E641E8EB70D0D7E3">
    <w:name w:val="44F28B8BB04242729E641E8EB70D0D7E3"/>
    <w:rsid w:val="000016BC"/>
    <w:rPr>
      <w:rFonts w:eastAsiaTheme="minorHAnsi"/>
      <w:sz w:val="24"/>
      <w:szCs w:val="24"/>
      <w:lang w:eastAsia="en-US"/>
    </w:rPr>
  </w:style>
  <w:style w:type="paragraph" w:customStyle="1" w:styleId="19A0E25ADDD048DAB9C406F6E52227383">
    <w:name w:val="19A0E25ADDD048DAB9C406F6E52227383"/>
    <w:rsid w:val="000016BC"/>
    <w:rPr>
      <w:rFonts w:eastAsiaTheme="minorHAnsi"/>
      <w:sz w:val="24"/>
      <w:szCs w:val="24"/>
      <w:lang w:eastAsia="en-US"/>
    </w:rPr>
  </w:style>
  <w:style w:type="paragraph" w:customStyle="1" w:styleId="9F55993645C84C628465023EB66863C93">
    <w:name w:val="9F55993645C84C628465023EB66863C93"/>
    <w:rsid w:val="000016BC"/>
    <w:rPr>
      <w:rFonts w:eastAsiaTheme="minorHAnsi"/>
      <w:sz w:val="24"/>
      <w:szCs w:val="24"/>
      <w:lang w:eastAsia="en-US"/>
    </w:rPr>
  </w:style>
  <w:style w:type="paragraph" w:customStyle="1" w:styleId="94D99859F797430CA2C821F01EB8F2EA3">
    <w:name w:val="94D99859F797430CA2C821F01EB8F2EA3"/>
    <w:rsid w:val="000016BC"/>
    <w:rPr>
      <w:rFonts w:eastAsiaTheme="minorHAnsi"/>
      <w:sz w:val="24"/>
      <w:szCs w:val="24"/>
      <w:lang w:eastAsia="en-US"/>
    </w:rPr>
  </w:style>
  <w:style w:type="paragraph" w:customStyle="1" w:styleId="06DB84EBC6EF4834B11DF0663AAD6EFD3">
    <w:name w:val="06DB84EBC6EF4834B11DF0663AAD6EFD3"/>
    <w:rsid w:val="000016BC"/>
    <w:rPr>
      <w:rFonts w:eastAsiaTheme="minorHAnsi"/>
      <w:sz w:val="24"/>
      <w:szCs w:val="24"/>
      <w:lang w:eastAsia="en-US"/>
    </w:rPr>
  </w:style>
  <w:style w:type="paragraph" w:customStyle="1" w:styleId="8CE4DABEBC00465EBF11C383C28ABD273">
    <w:name w:val="8CE4DABEBC00465EBF11C383C28ABD273"/>
    <w:rsid w:val="000016BC"/>
    <w:rPr>
      <w:rFonts w:eastAsiaTheme="minorHAnsi"/>
      <w:sz w:val="24"/>
      <w:szCs w:val="24"/>
      <w:lang w:eastAsia="en-US"/>
    </w:rPr>
  </w:style>
  <w:style w:type="paragraph" w:customStyle="1" w:styleId="41AF6992AEB04F84A2F13E145E0EAF353">
    <w:name w:val="41AF6992AEB04F84A2F13E145E0EAF353"/>
    <w:rsid w:val="000016BC"/>
    <w:rPr>
      <w:rFonts w:eastAsiaTheme="minorHAnsi"/>
      <w:sz w:val="24"/>
      <w:szCs w:val="24"/>
      <w:lang w:eastAsia="en-US"/>
    </w:rPr>
  </w:style>
  <w:style w:type="paragraph" w:customStyle="1" w:styleId="9CC8175352E94D22BBC04BF5F1D9B96D3">
    <w:name w:val="9CC8175352E94D22BBC04BF5F1D9B96D3"/>
    <w:rsid w:val="000016BC"/>
    <w:rPr>
      <w:rFonts w:eastAsiaTheme="minorHAnsi"/>
      <w:sz w:val="24"/>
      <w:szCs w:val="24"/>
      <w:lang w:eastAsia="en-US"/>
    </w:rPr>
  </w:style>
  <w:style w:type="paragraph" w:customStyle="1" w:styleId="D9E29B4701314926A01D9436B01BBAA63">
    <w:name w:val="D9E29B4701314926A01D9436B01BBAA63"/>
    <w:rsid w:val="000016BC"/>
    <w:rPr>
      <w:rFonts w:eastAsiaTheme="minorHAnsi"/>
      <w:sz w:val="24"/>
      <w:szCs w:val="24"/>
      <w:lang w:eastAsia="en-US"/>
    </w:rPr>
  </w:style>
  <w:style w:type="paragraph" w:customStyle="1" w:styleId="9227580A472B4ADEAF459F3642D78BFD3">
    <w:name w:val="9227580A472B4ADEAF459F3642D78BFD3"/>
    <w:rsid w:val="000016BC"/>
    <w:rPr>
      <w:rFonts w:eastAsiaTheme="minorHAnsi"/>
      <w:sz w:val="24"/>
      <w:szCs w:val="24"/>
      <w:lang w:eastAsia="en-US"/>
    </w:rPr>
  </w:style>
  <w:style w:type="paragraph" w:customStyle="1" w:styleId="95DCB3129472427081B75B4FC30E26823">
    <w:name w:val="95DCB3129472427081B75B4FC30E26823"/>
    <w:rsid w:val="000016BC"/>
    <w:rPr>
      <w:rFonts w:eastAsiaTheme="minorHAnsi"/>
      <w:sz w:val="24"/>
      <w:szCs w:val="24"/>
      <w:lang w:eastAsia="en-US"/>
    </w:rPr>
  </w:style>
  <w:style w:type="paragraph" w:customStyle="1" w:styleId="296D16874F954CF3AC9F073D7248D7763">
    <w:name w:val="296D16874F954CF3AC9F073D7248D7763"/>
    <w:rsid w:val="000016BC"/>
    <w:rPr>
      <w:rFonts w:eastAsiaTheme="minorHAnsi"/>
      <w:sz w:val="24"/>
      <w:szCs w:val="24"/>
      <w:lang w:eastAsia="en-US"/>
    </w:rPr>
  </w:style>
  <w:style w:type="paragraph" w:customStyle="1" w:styleId="E52DA1D66A404273B0F3F8E0786F7D7F3">
    <w:name w:val="E52DA1D66A404273B0F3F8E0786F7D7F3"/>
    <w:rsid w:val="000016BC"/>
    <w:rPr>
      <w:rFonts w:eastAsiaTheme="minorHAnsi"/>
      <w:sz w:val="24"/>
      <w:szCs w:val="24"/>
      <w:lang w:eastAsia="en-US"/>
    </w:rPr>
  </w:style>
  <w:style w:type="paragraph" w:customStyle="1" w:styleId="20A34B968BE649CDBDDC932BB38982253">
    <w:name w:val="20A34B968BE649CDBDDC932BB38982253"/>
    <w:rsid w:val="000016BC"/>
    <w:rPr>
      <w:rFonts w:eastAsiaTheme="minorHAnsi"/>
      <w:sz w:val="24"/>
      <w:szCs w:val="24"/>
      <w:lang w:eastAsia="en-US"/>
    </w:rPr>
  </w:style>
  <w:style w:type="paragraph" w:customStyle="1" w:styleId="D00063E036034ADD8A53DEA4F112939F3">
    <w:name w:val="D00063E036034ADD8A53DEA4F112939F3"/>
    <w:rsid w:val="000016BC"/>
    <w:rPr>
      <w:rFonts w:eastAsiaTheme="minorHAnsi"/>
      <w:sz w:val="24"/>
      <w:szCs w:val="24"/>
      <w:lang w:eastAsia="en-US"/>
    </w:rPr>
  </w:style>
  <w:style w:type="paragraph" w:customStyle="1" w:styleId="CE3131FDA386441C884BE22B16F10EC53">
    <w:name w:val="CE3131FDA386441C884BE22B16F10EC53"/>
    <w:rsid w:val="000016BC"/>
    <w:rPr>
      <w:rFonts w:eastAsiaTheme="minorHAnsi"/>
      <w:sz w:val="24"/>
      <w:szCs w:val="24"/>
      <w:lang w:eastAsia="en-US"/>
    </w:rPr>
  </w:style>
  <w:style w:type="paragraph" w:customStyle="1" w:styleId="7E1A2DEEE3894A83BEBCAD663C84B3903">
    <w:name w:val="7E1A2DEEE3894A83BEBCAD663C84B3903"/>
    <w:rsid w:val="000016BC"/>
    <w:rPr>
      <w:rFonts w:eastAsiaTheme="minorHAnsi"/>
      <w:sz w:val="24"/>
      <w:szCs w:val="24"/>
      <w:lang w:eastAsia="en-US"/>
    </w:rPr>
  </w:style>
  <w:style w:type="paragraph" w:customStyle="1" w:styleId="7E8AAA5F18564B14B6132A933B282A2F2">
    <w:name w:val="7E8AAA5F18564B14B6132A933B282A2F2"/>
    <w:rsid w:val="000016BC"/>
    <w:rPr>
      <w:rFonts w:eastAsiaTheme="minorHAnsi"/>
      <w:sz w:val="24"/>
      <w:szCs w:val="24"/>
      <w:lang w:eastAsia="en-US"/>
    </w:rPr>
  </w:style>
  <w:style w:type="paragraph" w:customStyle="1" w:styleId="C84A3630518F41F4B25CC523AC0A700F2">
    <w:name w:val="C84A3630518F41F4B25CC523AC0A700F2"/>
    <w:rsid w:val="000016BC"/>
    <w:rPr>
      <w:rFonts w:eastAsiaTheme="minorHAnsi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A69F4-F5B8-4187-A419-E5577FBA4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Erstattungsantrag_Unfallkosten_III.dotx</Template>
  <TotalTime>0</TotalTime>
  <Pages>1</Pages>
  <Words>145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ITDZ Berlin</Company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Dieter Fritscher</dc:creator>
  <cp:lastModifiedBy>Björn Bretzke</cp:lastModifiedBy>
  <cp:revision>8</cp:revision>
  <dcterms:created xsi:type="dcterms:W3CDTF">2018-10-23T10:44:00Z</dcterms:created>
  <dcterms:modified xsi:type="dcterms:W3CDTF">2018-10-23T11:08:00Z</dcterms:modified>
</cp:coreProperties>
</file>