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3402"/>
        <w:gridCol w:w="1703"/>
      </w:tblGrid>
      <w:tr>
        <w:trPr>
          <w:trHeight w:val="567"/>
        </w:trPr>
        <w:tc>
          <w:tcPr>
            <w:tcW w:w="5068" w:type="dxa"/>
            <w:shd w:val="clear" w:color="auto" w:fill="auto"/>
          </w:tcPr>
          <w:p>
            <w:pPr>
              <w:spacing w:after="60"/>
              <w:rPr>
                <w:rFonts w:ascii="Berlin Type Office" w:hAnsi="Berlin Type Office" w:cs="Arial"/>
                <w:sz w:val="18"/>
                <w:szCs w:val="18"/>
                <w:u w:val="single"/>
              </w:rPr>
            </w:pPr>
            <w:r>
              <w:rPr>
                <w:rFonts w:ascii="Berlin Type Office" w:hAnsi="Berlin Type Office" w:cs="Arial"/>
                <w:sz w:val="18"/>
                <w:szCs w:val="18"/>
                <w:u w:val="single"/>
              </w:rPr>
              <w:t>Name/ Vorname</w:t>
            </w:r>
          </w:p>
          <w:sdt>
            <w:sdtPr>
              <w:rPr>
                <w:rFonts w:ascii="Berlin Type Office" w:hAnsi="Berlin Type Office" w:cs="Arial"/>
                <w:sz w:val="22"/>
                <w:szCs w:val="22"/>
              </w:rPr>
              <w:id w:val="-718825677"/>
              <w:placeholder>
                <w:docPart w:val="6E9D3F29E7FF4F81B85C37C91EA84432"/>
              </w:placeholder>
              <w:text/>
            </w:sdtPr>
            <w:sdtContent>
              <w:p>
                <w:pPr>
                  <w:spacing w:after="60"/>
                  <w:rPr>
                    <w:rFonts w:ascii="Berlin Type Office" w:hAnsi="Berlin Type Office" w:cs="Arial"/>
                    <w:sz w:val="22"/>
                    <w:szCs w:val="22"/>
                  </w:rPr>
                </w:pPr>
                <w:r>
                  <w:rPr>
                    <w:rFonts w:ascii="Berlin Type Office" w:hAnsi="Berlin Type Office" w:cs="Arial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>
            <w:pPr>
              <w:spacing w:after="60"/>
              <w:rPr>
                <w:rFonts w:ascii="Berlin Type Office" w:hAnsi="Berlin Type Office" w:cs="Arial"/>
                <w:sz w:val="18"/>
                <w:szCs w:val="18"/>
                <w:u w:val="single"/>
              </w:rPr>
            </w:pPr>
            <w:r>
              <w:rPr>
                <w:rFonts w:ascii="Berlin Type Office" w:hAnsi="Berlin Type Office" w:cs="Arial"/>
                <w:sz w:val="18"/>
                <w:szCs w:val="18"/>
                <w:u w:val="single"/>
              </w:rPr>
              <w:t>Dienst-/ Amtsbezeichnung</w:t>
            </w:r>
          </w:p>
          <w:sdt>
            <w:sdtPr>
              <w:rPr>
                <w:rFonts w:ascii="Berlin Type Office" w:hAnsi="Berlin Type Office" w:cs="Arial"/>
              </w:rPr>
              <w:id w:val="-75748125"/>
              <w:placeholder>
                <w:docPart w:val="187DC45FF060486E9DFB829B576A7DAB"/>
              </w:placeholder>
            </w:sdtPr>
            <w:sdtContent>
              <w:p>
                <w:pPr>
                  <w:spacing w:after="60"/>
                  <w:rPr>
                    <w:rFonts w:ascii="Berlin Type Office" w:hAnsi="Berlin Type Office" w:cs="Arial"/>
                  </w:rPr>
                </w:pPr>
                <w:r>
                  <w:rPr>
                    <w:rFonts w:ascii="Berlin Type Office" w:hAnsi="Berlin Type Office" w:cs="Arial"/>
                  </w:rPr>
                  <w:t xml:space="preserve"> </w:t>
                </w:r>
              </w:p>
            </w:sdtContent>
          </w:sdt>
        </w:tc>
        <w:tc>
          <w:tcPr>
            <w:tcW w:w="1703" w:type="dxa"/>
            <w:shd w:val="clear" w:color="auto" w:fill="auto"/>
          </w:tcPr>
          <w:p>
            <w:pPr>
              <w:spacing w:after="60"/>
              <w:rPr>
                <w:rFonts w:ascii="Berlin Type Office" w:hAnsi="Berlin Type Office" w:cs="Arial"/>
                <w:sz w:val="18"/>
                <w:szCs w:val="18"/>
                <w:u w:val="single"/>
              </w:rPr>
            </w:pPr>
            <w:r>
              <w:rPr>
                <w:rFonts w:ascii="Berlin Type Office" w:hAnsi="Berlin Type Office" w:cs="Arial"/>
                <w:sz w:val="18"/>
                <w:szCs w:val="18"/>
                <w:u w:val="single"/>
              </w:rPr>
              <w:t>Datum</w:t>
            </w:r>
          </w:p>
          <w:p>
            <w:pPr>
              <w:spacing w:after="60"/>
              <w:rPr>
                <w:rFonts w:ascii="Berlin Type Office" w:hAnsi="Berlin Type Office" w:cs="Arial"/>
                <w:sz w:val="22"/>
                <w:szCs w:val="22"/>
              </w:rPr>
            </w:pPr>
            <w:r>
              <w:rPr>
                <w:rFonts w:ascii="Berlin Type Office" w:hAnsi="Berlin Type Office" w:cs="Arial"/>
                <w:sz w:val="22"/>
                <w:szCs w:val="22"/>
              </w:rPr>
              <w:fldChar w:fldCharType="begin"/>
            </w:r>
            <w:r>
              <w:rPr>
                <w:rFonts w:ascii="Berlin Type Office" w:hAnsi="Berlin Type Office" w:cs="Arial"/>
                <w:sz w:val="22"/>
                <w:szCs w:val="22"/>
              </w:rPr>
              <w:instrText xml:space="preserve"> DATE   \* MERGEFORMAT </w:instrText>
            </w:r>
            <w:r>
              <w:rPr>
                <w:rFonts w:ascii="Berlin Type Office" w:hAnsi="Berlin Type Office" w:cs="Arial"/>
                <w:sz w:val="22"/>
                <w:szCs w:val="22"/>
              </w:rPr>
              <w:fldChar w:fldCharType="separate"/>
            </w:r>
            <w:r>
              <w:rPr>
                <w:rFonts w:ascii="Berlin Type Office" w:hAnsi="Berlin Type Office" w:cs="Arial"/>
                <w:noProof/>
                <w:sz w:val="22"/>
                <w:szCs w:val="22"/>
              </w:rPr>
              <w:t>14.11.2022</w:t>
            </w:r>
            <w:r>
              <w:rPr>
                <w:rFonts w:ascii="Berlin Type Office" w:hAnsi="Berlin Type Office" w:cs="Arial"/>
                <w:sz w:val="22"/>
                <w:szCs w:val="22"/>
              </w:rPr>
              <w:fldChar w:fldCharType="end"/>
            </w:r>
          </w:p>
        </w:tc>
      </w:tr>
      <w:tr>
        <w:trPr>
          <w:trHeight w:val="567"/>
        </w:trPr>
        <w:tc>
          <w:tcPr>
            <w:tcW w:w="5068" w:type="dxa"/>
            <w:shd w:val="clear" w:color="auto" w:fill="auto"/>
          </w:tcPr>
          <w:p>
            <w:pPr>
              <w:spacing w:after="60"/>
              <w:rPr>
                <w:rFonts w:ascii="Berlin Type Office" w:hAnsi="Berlin Type Office" w:cs="Arial"/>
                <w:sz w:val="18"/>
                <w:szCs w:val="18"/>
                <w:u w:val="single"/>
              </w:rPr>
            </w:pPr>
            <w:r>
              <w:rPr>
                <w:rFonts w:ascii="Berlin Type Office" w:hAnsi="Berlin Type Office" w:cs="Arial"/>
                <w:sz w:val="18"/>
                <w:szCs w:val="18"/>
                <w:u w:val="single"/>
              </w:rPr>
              <w:t>Dienststelle/ Stellenzeichen</w:t>
            </w:r>
          </w:p>
          <w:sdt>
            <w:sdtPr>
              <w:rPr>
                <w:rFonts w:ascii="Berlin Type Office" w:hAnsi="Berlin Type Office" w:cs="Arial"/>
                <w:sz w:val="22"/>
                <w:szCs w:val="22"/>
              </w:rPr>
              <w:id w:val="-980150499"/>
              <w:placeholder>
                <w:docPart w:val="79DE5FA71B86415D8AF44F2C19CEE201"/>
              </w:placeholder>
              <w:text/>
            </w:sdtPr>
            <w:sdtContent>
              <w:p>
                <w:pPr>
                  <w:spacing w:after="60"/>
                  <w:rPr>
                    <w:rFonts w:ascii="Berlin Type Office" w:hAnsi="Berlin Type Office" w:cs="Arial"/>
                    <w:sz w:val="22"/>
                    <w:szCs w:val="22"/>
                  </w:rPr>
                </w:pPr>
                <w:r>
                  <w:rPr>
                    <w:rFonts w:ascii="Berlin Type Office" w:hAnsi="Berlin Type Office" w:cs="Arial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>
            <w:pPr>
              <w:spacing w:after="60"/>
              <w:rPr>
                <w:rFonts w:ascii="Berlin Type Office" w:hAnsi="Berlin Type Office" w:cs="Arial"/>
                <w:sz w:val="18"/>
                <w:szCs w:val="18"/>
                <w:u w:val="single"/>
              </w:rPr>
            </w:pPr>
            <w:r>
              <w:rPr>
                <w:rFonts w:ascii="Berlin Type Office" w:hAnsi="Berlin Type Office" w:cs="Arial"/>
                <w:sz w:val="18"/>
                <w:szCs w:val="18"/>
                <w:u w:val="single"/>
              </w:rPr>
              <w:t>Personalnummer</w:t>
            </w:r>
          </w:p>
          <w:sdt>
            <w:sdtPr>
              <w:rPr>
                <w:rFonts w:ascii="Berlin Type Office" w:hAnsi="Berlin Type Office" w:cs="Arial"/>
                <w:sz w:val="22"/>
                <w:szCs w:val="22"/>
              </w:rPr>
              <w:id w:val="1057354009"/>
              <w:placeholder>
                <w:docPart w:val="D859BF23DDFD49AD905F0B6F38D2F54F"/>
              </w:placeholder>
              <w:text/>
            </w:sdtPr>
            <w:sdtContent>
              <w:p>
                <w:pPr>
                  <w:spacing w:after="60"/>
                  <w:rPr>
                    <w:rFonts w:ascii="Berlin Type Office" w:hAnsi="Berlin Type Office" w:cs="Arial"/>
                    <w:sz w:val="22"/>
                    <w:szCs w:val="22"/>
                  </w:rPr>
                </w:pPr>
                <w:r>
                  <w:rPr>
                    <w:rFonts w:ascii="Berlin Type Office" w:hAnsi="Berlin Type Office" w:cs="Arial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1703" w:type="dxa"/>
            <w:shd w:val="clear" w:color="auto" w:fill="auto"/>
          </w:tcPr>
          <w:p>
            <w:pPr>
              <w:spacing w:after="60"/>
              <w:rPr>
                <w:rFonts w:ascii="Berlin Type Office" w:hAnsi="Berlin Type Office" w:cs="Arial"/>
                <w:sz w:val="18"/>
                <w:szCs w:val="18"/>
                <w:u w:val="single"/>
              </w:rPr>
            </w:pPr>
            <w:r>
              <w:rPr>
                <w:rFonts w:ascii="Berlin Type Office" w:hAnsi="Berlin Type Office" w:cs="Arial"/>
                <w:sz w:val="18"/>
                <w:szCs w:val="18"/>
                <w:u w:val="single"/>
              </w:rPr>
              <w:t>Telefon</w:t>
            </w:r>
          </w:p>
          <w:sdt>
            <w:sdtPr>
              <w:rPr>
                <w:rFonts w:ascii="Berlin Type Office" w:hAnsi="Berlin Type Office" w:cs="Arial"/>
                <w:sz w:val="22"/>
                <w:szCs w:val="22"/>
              </w:rPr>
              <w:id w:val="-1056855898"/>
              <w:placeholder>
                <w:docPart w:val="ECC1EBDC4A9648CF8B278C6B85726D78"/>
              </w:placeholder>
              <w:text/>
            </w:sdtPr>
            <w:sdtContent>
              <w:p>
                <w:pPr>
                  <w:spacing w:after="60"/>
                  <w:rPr>
                    <w:rFonts w:ascii="Berlin Type Office" w:hAnsi="Berlin Type Office" w:cs="Arial"/>
                    <w:sz w:val="22"/>
                    <w:szCs w:val="22"/>
                  </w:rPr>
                </w:pPr>
                <w:r>
                  <w:rPr>
                    <w:rFonts w:ascii="Berlin Type Office" w:hAnsi="Berlin Type Office" w:cs="Arial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>
      <w:pPr>
        <w:rPr>
          <w:rFonts w:ascii="Arial" w:hAnsi="Arial" w:cs="Arial"/>
          <w:sz w:val="20"/>
          <w:szCs w:val="22"/>
        </w:rPr>
      </w:pPr>
    </w:p>
    <w:p>
      <w:pPr>
        <w:rPr>
          <w:rFonts w:ascii="Arial" w:hAnsi="Arial" w:cs="Arial"/>
          <w:sz w:val="20"/>
          <w:szCs w:val="22"/>
        </w:rPr>
      </w:pPr>
    </w:p>
    <w:p>
      <w:pPr>
        <w:jc w:val="center"/>
        <w:rPr>
          <w:rFonts w:ascii="Berlin Type Office" w:hAnsi="Berlin Type Office" w:cs="Arial"/>
          <w:b/>
        </w:rPr>
      </w:pPr>
      <w:r>
        <w:rPr>
          <w:rFonts w:ascii="Berlin Type Office" w:hAnsi="Berlin Type Office" w:cs="Arial"/>
          <w:b/>
        </w:rPr>
        <w:t>Antrag auf Sabbatical/ Blockfreizeit für Tarifbeschäftigte</w:t>
      </w:r>
    </w:p>
    <w:p>
      <w:pPr>
        <w:jc w:val="center"/>
        <w:rPr>
          <w:rFonts w:ascii="Berlin Type Office" w:hAnsi="Berlin Type Office" w:cs="Arial"/>
        </w:rPr>
      </w:pPr>
    </w:p>
    <w:p>
      <w:pPr>
        <w:jc w:val="both"/>
        <w:rPr>
          <w:rFonts w:ascii="Berlin Type Office" w:hAnsi="Berlin Type Office" w:cs="Arial"/>
        </w:rPr>
      </w:pPr>
      <w:sdt>
        <w:sdtPr>
          <w:rPr>
            <w:rFonts w:ascii="Berlin Type Office" w:hAnsi="Berlin Type Office" w:cs="Arial"/>
          </w:rPr>
          <w:id w:val="961456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Berlin Type Office" w:eastAsia="MS Gothic" w:hAnsi="Berlin Type Office" w:cs="Arial"/>
            </w:rPr>
            <w:t>☐</w:t>
          </w:r>
        </w:sdtContent>
      </w:sdt>
      <w:r>
        <w:rPr>
          <w:rFonts w:ascii="Berlin Type Office" w:hAnsi="Berlin Type Office" w:cs="Arial"/>
        </w:rPr>
        <w:t xml:space="preserve"> Sabbatical (Zeitraum mehr als zwölf Monate)</w:t>
      </w:r>
    </w:p>
    <w:p>
      <w:pPr>
        <w:jc w:val="both"/>
        <w:rPr>
          <w:rFonts w:ascii="Berlin Type Office" w:hAnsi="Berlin Type Office" w:cs="Arial"/>
        </w:rPr>
      </w:pPr>
      <w:sdt>
        <w:sdtPr>
          <w:rPr>
            <w:rFonts w:ascii="Berlin Type Office" w:hAnsi="Berlin Type Office" w:cs="Arial"/>
          </w:rPr>
          <w:id w:val="1544177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Berlin Type Office" w:eastAsia="MS Gothic" w:hAnsi="Berlin Type Office" w:cs="Arial"/>
            </w:rPr>
            <w:t>☐</w:t>
          </w:r>
        </w:sdtContent>
      </w:sdt>
      <w:r>
        <w:rPr>
          <w:rFonts w:ascii="Berlin Type Office" w:hAnsi="Berlin Type Office" w:cs="Arial"/>
        </w:rPr>
        <w:t xml:space="preserve"> Blockfreizeit (Zeitraum bis zu zwölf Monaten)</w:t>
      </w:r>
    </w:p>
    <w:p>
      <w:pPr>
        <w:jc w:val="both"/>
        <w:rPr>
          <w:rFonts w:ascii="Berlin Type Office" w:hAnsi="Berlin Type Office" w:cs="Arial"/>
        </w:rPr>
      </w:pPr>
    </w:p>
    <w:p>
      <w:pPr>
        <w:jc w:val="both"/>
        <w:rPr>
          <w:rFonts w:ascii="Berlin Type Office" w:hAnsi="Berlin Type Office" w:cs="Arial"/>
        </w:rPr>
      </w:pPr>
      <w:r>
        <w:rPr>
          <w:rFonts w:ascii="Berlin Type Office" w:hAnsi="Berlin Type Office" w:cs="Arial"/>
        </w:rPr>
        <w:t>Hiermit beantrage ich für den Gesamtzeitraum</w:t>
      </w:r>
    </w:p>
    <w:p>
      <w:pPr>
        <w:jc w:val="both"/>
        <w:rPr>
          <w:rFonts w:ascii="Berlin Type Office" w:hAnsi="Berlin Type Office" w:cs="Arial"/>
        </w:rPr>
      </w:pPr>
    </w:p>
    <w:tbl>
      <w:tblPr>
        <w:tblStyle w:val="Tabellenraster"/>
        <w:tblW w:w="10346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6"/>
        <w:gridCol w:w="278"/>
        <w:gridCol w:w="997"/>
        <w:gridCol w:w="284"/>
        <w:gridCol w:w="440"/>
        <w:gridCol w:w="694"/>
        <w:gridCol w:w="425"/>
        <w:gridCol w:w="287"/>
        <w:gridCol w:w="29"/>
        <w:gridCol w:w="1238"/>
        <w:gridCol w:w="4944"/>
        <w:gridCol w:w="142"/>
        <w:gridCol w:w="20"/>
      </w:tblGrid>
      <w:tr>
        <w:trPr>
          <w:gridBefore w:val="1"/>
          <w:gridAfter w:val="1"/>
          <w:wBefore w:w="142" w:type="dxa"/>
          <w:wAfter w:w="20" w:type="dxa"/>
          <w:trHeight w:hRule="exact" w:val="34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</w:rPr>
              <w:t>vom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Berlin Type Office" w:hAnsi="Berlin Type Office" w:cs="Arial"/>
              </w:rPr>
              <w:id w:val="2037840662"/>
              <w:text/>
            </w:sdtPr>
            <w:sdtContent>
              <w:p>
                <w:pPr>
                  <w:spacing w:after="60"/>
                  <w:jc w:val="center"/>
                  <w:rPr>
                    <w:rFonts w:ascii="Berlin Type Office" w:hAnsi="Berlin Type Office" w:cs="Arial"/>
                  </w:rPr>
                </w:pPr>
                <w:r>
                  <w:rPr>
                    <w:rFonts w:ascii="Berlin Type Office" w:hAnsi="Berlin Type Office" w:cs="Arial"/>
                  </w:rPr>
                  <w:t xml:space="preserve"> </w:t>
                </w:r>
              </w:p>
            </w:sdtContent>
          </w:sdt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jc w:val="center"/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</w:rPr>
              <w:t>bis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Berlin Type Office" w:hAnsi="Berlin Type Office" w:cs="Arial"/>
              </w:rPr>
              <w:id w:val="-375694860"/>
              <w:text/>
            </w:sdtPr>
            <w:sdtContent>
              <w:p>
                <w:pPr>
                  <w:spacing w:after="60"/>
                  <w:jc w:val="center"/>
                  <w:rPr>
                    <w:rFonts w:ascii="Berlin Type Office" w:hAnsi="Berlin Type Office" w:cs="Arial"/>
                  </w:rPr>
                </w:pPr>
                <w:r>
                  <w:rPr>
                    <w:rFonts w:ascii="Berlin Type Office" w:hAnsi="Berlin Type Office" w:cs="Arial"/>
                  </w:rPr>
                  <w:t xml:space="preserve"> </w:t>
                </w:r>
              </w:p>
            </w:sdtContent>
          </w:sdt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spacing w:after="100"/>
              <w:rPr>
                <w:rFonts w:ascii="Berlin Type Office" w:hAnsi="Berlin Type Office" w:cs="Arial"/>
              </w:rPr>
            </w:pPr>
          </w:p>
        </w:tc>
      </w:tr>
      <w:tr>
        <w:trPr>
          <w:gridBefore w:val="1"/>
          <w:gridAfter w:val="1"/>
          <w:wBefore w:w="142" w:type="dxa"/>
          <w:wAfter w:w="20" w:type="dxa"/>
          <w:trHeight w:hRule="exact" w:val="556"/>
        </w:trPr>
        <w:tc>
          <w:tcPr>
            <w:tcW w:w="10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right" w:leader="underscore" w:pos="6803"/>
                <w:tab w:val="right" w:leader="underscore" w:pos="7937"/>
              </w:tabs>
              <w:rPr>
                <w:rFonts w:ascii="Berlin Type Office" w:eastAsia="MS Gothic" w:hAnsi="Berlin Type Office" w:cs="Arial"/>
              </w:rPr>
            </w:pPr>
            <w:r>
              <w:rPr>
                <w:rFonts w:ascii="Berlin Type Office" w:hAnsi="Berlin Type Office" w:cs="Arial"/>
              </w:rPr>
              <w:t>eine Teilzeitbeschäftigung</w:t>
            </w:r>
            <w:r>
              <w:rPr>
                <w:rFonts w:ascii="Berlin Type Office" w:hAnsi="Berlin Type Office" w:cs="Arial"/>
                <w:vertAlign w:val="superscript"/>
              </w:rPr>
              <w:t>1)</w:t>
            </w:r>
          </w:p>
        </w:tc>
      </w:tr>
      <w:tr>
        <w:trPr>
          <w:gridBefore w:val="1"/>
          <w:gridAfter w:val="1"/>
          <w:wBefore w:w="142" w:type="dxa"/>
          <w:wAfter w:w="20" w:type="dxa"/>
          <w:trHeight w:hRule="exact" w:val="340"/>
        </w:trPr>
        <w:tc>
          <w:tcPr>
            <w:tcW w:w="10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right" w:leader="underscore" w:pos="6803"/>
                <w:tab w:val="right" w:leader="underscore" w:pos="7937"/>
              </w:tabs>
              <w:rPr>
                <w:rFonts w:ascii="Berlin Type Office" w:eastAsia="MS Gothic" w:hAnsi="Berlin Type Office" w:cs="Arial"/>
              </w:rPr>
            </w:pPr>
          </w:p>
        </w:tc>
      </w:tr>
      <w:tr>
        <w:trPr>
          <w:gridBefore w:val="1"/>
          <w:wBefore w:w="142" w:type="dxa"/>
          <w:trHeight w:hRule="exact" w:val="340"/>
        </w:trPr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Berlin Type Office" w:hAnsi="Berlin Type Office" w:cs="Arial"/>
              </w:rPr>
            </w:pPr>
            <w:sdt>
              <w:sdtPr>
                <w:rPr>
                  <w:rFonts w:ascii="Berlin Type Office" w:hAnsi="Berlin Type Office" w:cs="Arial"/>
                </w:rPr>
                <w:id w:val="-12504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Berlin Type Office" w:eastAsia="MS Gothic" w:hAnsi="Berlin Type Office" w:cs="Arial"/>
                  </w:rPr>
                  <w:t>☐</w:t>
                </w:r>
              </w:sdtContent>
            </w:sdt>
            <w:r>
              <w:rPr>
                <w:rFonts w:ascii="Berlin Type Office" w:hAnsi="Berlin Type Office" w:cs="Arial"/>
              </w:rPr>
              <w:t xml:space="preserve"> mit durchschnittlich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after="60"/>
              <w:jc w:val="center"/>
              <w:rPr>
                <w:rFonts w:ascii="Berlin Type Office" w:eastAsia="MS Gothic" w:hAnsi="Berlin Type Office" w:cs="Arial"/>
              </w:rPr>
            </w:pPr>
            <w:sdt>
              <w:sdtPr>
                <w:rPr>
                  <w:rFonts w:ascii="Berlin Type Office" w:hAnsi="Berlin Type Office" w:cs="Arial"/>
                </w:rPr>
                <w:id w:val="988053028"/>
                <w:text/>
              </w:sdtPr>
              <w:sdtContent>
                <w:r>
                  <w:rPr>
                    <w:rFonts w:ascii="Berlin Type Office" w:hAnsi="Berlin Type Office" w:cs="Arial"/>
                  </w:rPr>
                  <w:t xml:space="preserve"> </w:t>
                </w:r>
              </w:sdtContent>
            </w:sdt>
            <w:r>
              <w:rPr>
                <w:rFonts w:ascii="Berlin Type Office" w:hAnsi="Berlin Type Office" w:cs="Arial"/>
              </w:rPr>
              <w:t xml:space="preserve"> 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60"/>
              <w:jc w:val="center"/>
              <w:rPr>
                <w:rFonts w:ascii="Berlin Type Office" w:eastAsia="MS Gothic" w:hAnsi="Berlin Type Office" w:cs="Arial"/>
              </w:rPr>
            </w:pPr>
            <w:r>
              <w:rPr>
                <w:rFonts w:ascii="Berlin Type Office" w:eastAsia="MS Gothic" w:hAnsi="Berlin Type Office" w:cs="Arial"/>
              </w:rPr>
              <w:t>%</w:t>
            </w:r>
          </w:p>
        </w:tc>
        <w:tc>
          <w:tcPr>
            <w:tcW w:w="6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Berlin Type Office" w:eastAsia="MS Gothic" w:hAnsi="Berlin Type Office" w:cs="MS Gothic"/>
              </w:rPr>
            </w:pPr>
            <w:r>
              <w:rPr>
                <w:rFonts w:ascii="Berlin Type Office" w:hAnsi="Berlin Type Office" w:cs="Arial"/>
              </w:rPr>
              <w:t xml:space="preserve"> der regelmäßigen Arbeitszeit</w:t>
            </w:r>
            <w:r>
              <w:rPr>
                <w:rFonts w:ascii="Berlin Type Office" w:hAnsi="Berlin Type Office" w:cs="Arial"/>
                <w:b/>
                <w:vertAlign w:val="superscript"/>
              </w:rPr>
              <w:t>2)</w:t>
            </w:r>
          </w:p>
        </w:tc>
      </w:tr>
      <w:tr>
        <w:trPr>
          <w:gridBefore w:val="1"/>
          <w:gridAfter w:val="1"/>
          <w:wBefore w:w="142" w:type="dxa"/>
          <w:wAfter w:w="20" w:type="dxa"/>
          <w:trHeight w:hRule="exact" w:val="510"/>
        </w:trPr>
        <w:tc>
          <w:tcPr>
            <w:tcW w:w="10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rPr>
                <w:rFonts w:ascii="Berlin Type Office" w:hAnsi="Berlin Type Office" w:cs="Arial"/>
                <w:b/>
              </w:rPr>
            </w:pPr>
            <w:r>
              <w:rPr>
                <w:rFonts w:ascii="Berlin Type Office" w:hAnsi="Berlin Type Office" w:cs="Arial"/>
                <w:b/>
              </w:rPr>
              <w:t>oder</w:t>
            </w:r>
          </w:p>
        </w:tc>
      </w:tr>
      <w:tr>
        <w:trPr>
          <w:gridBefore w:val="1"/>
          <w:gridAfter w:val="1"/>
          <w:wBefore w:w="142" w:type="dxa"/>
          <w:wAfter w:w="20" w:type="dxa"/>
          <w:trHeight w:hRule="exact" w:val="397"/>
        </w:trPr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Berlin Type Office" w:hAnsi="Berlin Type Office" w:cs="Arial"/>
              </w:rPr>
            </w:pPr>
            <w:sdt>
              <w:sdtPr>
                <w:rPr>
                  <w:rFonts w:ascii="Berlin Type Office" w:hAnsi="Berlin Type Office" w:cs="Arial"/>
                </w:rPr>
                <w:id w:val="83025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Berlin Type Office" w:eastAsia="MS Gothic" w:hAnsi="Berlin Type Office" w:cs="Arial"/>
                  </w:rPr>
                  <w:t>☐</w:t>
                </w:r>
              </w:sdtContent>
            </w:sdt>
            <w:r>
              <w:rPr>
                <w:rFonts w:ascii="Berlin Type Office" w:hAnsi="Berlin Type Office" w:cs="Arial"/>
              </w:rPr>
              <w:t xml:space="preserve"> von wöchentlich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Berlin Type Office" w:hAnsi="Berlin Type Office" w:cs="Arial"/>
              </w:rPr>
              <w:id w:val="777533222"/>
              <w:text/>
            </w:sdtPr>
            <w:sdtContent>
              <w:p>
                <w:pPr>
                  <w:spacing w:after="60"/>
                  <w:jc w:val="center"/>
                  <w:rPr>
                    <w:rFonts w:ascii="Berlin Type Office" w:eastAsia="MS Gothic" w:hAnsi="Berlin Type Office" w:cs="Arial"/>
                  </w:rPr>
                </w:pPr>
                <w:r>
                  <w:rPr>
                    <w:rFonts w:ascii="Berlin Type Office" w:hAnsi="Berlin Type Office" w:cs="Arial"/>
                  </w:rPr>
                  <w:t xml:space="preserve"> </w:t>
                </w:r>
              </w:p>
            </w:sdtContent>
          </w:sdt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right" w:leader="underscore" w:pos="7937"/>
              </w:tabs>
              <w:rPr>
                <w:rFonts w:ascii="Berlin Type Office" w:eastAsia="MS Gothic" w:hAnsi="Berlin Type Office" w:cs="Arial"/>
              </w:rPr>
            </w:pPr>
          </w:p>
        </w:tc>
        <w:tc>
          <w:tcPr>
            <w:tcW w:w="6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right" w:leader="underscore" w:pos="7937"/>
              </w:tabs>
              <w:rPr>
                <w:rFonts w:ascii="Berlin Type Office" w:eastAsia="MS Gothic" w:hAnsi="Berlin Type Office" w:cs="Arial"/>
              </w:rPr>
            </w:pPr>
            <w:r>
              <w:rPr>
                <w:rFonts w:ascii="Berlin Type Office" w:eastAsia="MS Gothic" w:hAnsi="Berlin Type Office" w:cs="Arial"/>
              </w:rPr>
              <w:t>Stunden</w:t>
            </w:r>
            <w:r>
              <w:rPr>
                <w:rFonts w:ascii="Berlin Type Office" w:eastAsia="MS Gothic" w:hAnsi="Berlin Type Office" w:cs="Arial"/>
                <w:b/>
                <w:vertAlign w:val="superscript"/>
              </w:rPr>
              <w:t>3)</w:t>
            </w:r>
          </w:p>
        </w:tc>
      </w:tr>
      <w:tr>
        <w:trPr>
          <w:gridBefore w:val="1"/>
          <w:gridAfter w:val="1"/>
          <w:wBefore w:w="142" w:type="dxa"/>
          <w:wAfter w:w="20" w:type="dxa"/>
          <w:trHeight w:hRule="exact" w:val="340"/>
        </w:trPr>
        <w:tc>
          <w:tcPr>
            <w:tcW w:w="10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rPr>
                <w:rFonts w:ascii="Berlin Type Office" w:eastAsia="MS Gothic" w:hAnsi="Berlin Type Office" w:cs="MS Gothic"/>
              </w:rPr>
            </w:pPr>
          </w:p>
        </w:tc>
      </w:tr>
      <w:tr>
        <w:trPr>
          <w:gridAfter w:val="2"/>
          <w:wAfter w:w="162" w:type="dxa"/>
          <w:trHeight w:hRule="exact" w:val="340"/>
        </w:trPr>
        <w:tc>
          <w:tcPr>
            <w:tcW w:w="10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rPr>
                <w:rFonts w:ascii="Berlin Type Office" w:eastAsia="MS Gothic" w:hAnsi="Berlin Type Office" w:cs="MS Gothic"/>
                <w:b/>
                <w:u w:val="single"/>
              </w:rPr>
            </w:pPr>
            <w:r>
              <w:rPr>
                <w:rFonts w:ascii="Berlin Type Office" w:eastAsia="MS Gothic" w:hAnsi="Berlin Type Office" w:cs="MS Gothic"/>
                <w:b/>
              </w:rPr>
              <w:t xml:space="preserve">I. </w:t>
            </w:r>
            <w:r>
              <w:rPr>
                <w:rFonts w:ascii="Berlin Type Office" w:eastAsia="MS Gothic" w:hAnsi="Berlin Type Office" w:cs="MS Gothic"/>
                <w:b/>
                <w:u w:val="single"/>
              </w:rPr>
              <w:t>Ansparphase</w:t>
            </w:r>
          </w:p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rPr>
                <w:rFonts w:ascii="Berlin Type Office" w:eastAsia="MS Gothic" w:hAnsi="Berlin Type Office" w:cs="MS Gothic"/>
              </w:rPr>
            </w:pPr>
          </w:p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rPr>
                <w:rFonts w:ascii="Berlin Type Office" w:eastAsia="MS Gothic" w:hAnsi="Berlin Type Office" w:cs="MS Gothic"/>
              </w:rPr>
            </w:pPr>
          </w:p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rPr>
                <w:rFonts w:ascii="Berlin Type Office" w:eastAsia="MS Gothic" w:hAnsi="Berlin Type Office" w:cs="MS Gothic"/>
              </w:rPr>
            </w:pPr>
          </w:p>
        </w:tc>
      </w:tr>
      <w:tr>
        <w:trPr>
          <w:gridBefore w:val="1"/>
          <w:gridAfter w:val="1"/>
          <w:wBefore w:w="142" w:type="dxa"/>
          <w:wAfter w:w="20" w:type="dxa"/>
          <w:trHeight w:hRule="exact" w:val="111"/>
        </w:trPr>
        <w:tc>
          <w:tcPr>
            <w:tcW w:w="10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spacing w:after="100"/>
              <w:rPr>
                <w:rFonts w:ascii="Berlin Type Office" w:hAnsi="Berlin Type Office" w:cs="Arial"/>
              </w:rPr>
            </w:pPr>
          </w:p>
        </w:tc>
      </w:tr>
      <w:tr>
        <w:trPr>
          <w:gridBefore w:val="1"/>
          <w:gridAfter w:val="1"/>
          <w:wBefore w:w="142" w:type="dxa"/>
          <w:wAfter w:w="20" w:type="dxa"/>
          <w:trHeight w:hRule="exact" w:val="340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</w:rPr>
              <w:t>vom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Berlin Type Office" w:hAnsi="Berlin Type Office" w:cs="Arial"/>
              </w:rPr>
              <w:id w:val="-1658143726"/>
              <w:text/>
            </w:sdtPr>
            <w:sdtContent>
              <w:p>
                <w:pPr>
                  <w:spacing w:after="60"/>
                  <w:jc w:val="center"/>
                  <w:rPr>
                    <w:rFonts w:ascii="Berlin Type Office" w:hAnsi="Berlin Type Office" w:cs="Arial"/>
                  </w:rPr>
                </w:pPr>
                <w:r>
                  <w:rPr>
                    <w:rFonts w:ascii="Berlin Type Office" w:hAnsi="Berlin Type Office" w:cs="Arial"/>
                  </w:rPr>
                  <w:t xml:space="preserve"> </w:t>
                </w:r>
              </w:p>
            </w:sdtContent>
          </w:sdt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jc w:val="center"/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</w:rPr>
              <w:t>bis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Berlin Type Office" w:hAnsi="Berlin Type Office" w:cs="Arial"/>
              </w:rPr>
              <w:id w:val="1639150456"/>
              <w:text/>
            </w:sdtPr>
            <w:sdtContent>
              <w:p>
                <w:pPr>
                  <w:spacing w:after="60"/>
                  <w:jc w:val="center"/>
                  <w:rPr>
                    <w:rFonts w:ascii="Berlin Type Office" w:hAnsi="Berlin Type Office" w:cs="Arial"/>
                  </w:rPr>
                </w:pPr>
                <w:r>
                  <w:rPr>
                    <w:rFonts w:ascii="Berlin Type Office" w:hAnsi="Berlin Type Office" w:cs="Arial"/>
                  </w:rPr>
                  <w:t xml:space="preserve"> </w:t>
                </w:r>
              </w:p>
            </w:sdtContent>
          </w:sdt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spacing w:after="100"/>
              <w:rPr>
                <w:rFonts w:ascii="Berlin Type Office" w:hAnsi="Berlin Type Office" w:cs="Arial"/>
              </w:rPr>
            </w:pPr>
          </w:p>
        </w:tc>
      </w:tr>
      <w:tr>
        <w:trPr>
          <w:gridBefore w:val="1"/>
          <w:gridAfter w:val="1"/>
          <w:wBefore w:w="142" w:type="dxa"/>
          <w:wAfter w:w="20" w:type="dxa"/>
          <w:trHeight w:hRule="exact" w:val="656"/>
        </w:trPr>
        <w:tc>
          <w:tcPr>
            <w:tcW w:w="10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rPr>
                <w:rFonts w:ascii="Berlin Type Office" w:eastAsia="MS Gothic" w:hAnsi="Berlin Type Office" w:cs="Arial"/>
              </w:rPr>
            </w:pPr>
            <w:r>
              <w:rPr>
                <w:rFonts w:ascii="Berlin Type Office" w:eastAsia="MS Gothic" w:hAnsi="Berlin Type Office" w:cs="Arial"/>
              </w:rPr>
              <w:t>mit einer tatsächlichen Arbeitszeit von</w:t>
            </w:r>
          </w:p>
        </w:tc>
      </w:tr>
      <w:tr>
        <w:trPr>
          <w:gridBefore w:val="1"/>
          <w:wBefore w:w="142" w:type="dxa"/>
          <w:trHeight w:hRule="exact"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Berlin Type Office" w:hAnsi="Berlin Type Office" w:cs="Arial"/>
              </w:rPr>
            </w:pPr>
            <w:sdt>
              <w:sdtPr>
                <w:rPr>
                  <w:rFonts w:ascii="Berlin Type Office" w:hAnsi="Berlin Type Office" w:cs="Arial"/>
                </w:rPr>
                <w:id w:val="-351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Berlin Type Office" w:eastAsia="MS Gothic" w:hAnsi="Berlin Type Office" w:cs="Arial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after="60"/>
              <w:jc w:val="center"/>
              <w:rPr>
                <w:rFonts w:ascii="Berlin Type Office" w:eastAsia="MS Gothic" w:hAnsi="Berlin Type Office" w:cs="Arial"/>
              </w:rPr>
            </w:pPr>
            <w:sdt>
              <w:sdtPr>
                <w:rPr>
                  <w:rFonts w:ascii="Berlin Type Office" w:hAnsi="Berlin Type Office" w:cs="Arial"/>
                </w:rPr>
                <w:id w:val="2028058646"/>
                <w:text/>
              </w:sdtPr>
              <w:sdtContent>
                <w:r>
                  <w:rPr>
                    <w:rFonts w:ascii="Berlin Type Office" w:hAnsi="Berlin Type Office" w:cs="Arial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60"/>
              <w:jc w:val="center"/>
              <w:rPr>
                <w:rFonts w:ascii="Berlin Type Office" w:eastAsia="MS Gothic" w:hAnsi="Berlin Type Office" w:cs="Arial"/>
              </w:rPr>
            </w:pPr>
            <w:r>
              <w:rPr>
                <w:rFonts w:ascii="Berlin Type Office" w:eastAsia="MS Gothic" w:hAnsi="Berlin Type Office" w:cs="Arial"/>
              </w:rPr>
              <w:t>%</w:t>
            </w:r>
          </w:p>
        </w:tc>
        <w:tc>
          <w:tcPr>
            <w:tcW w:w="82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Berlin Type Office" w:eastAsia="MS Gothic" w:hAnsi="Berlin Type Office" w:cs="MS Gothic"/>
              </w:rPr>
            </w:pPr>
            <w:r>
              <w:rPr>
                <w:rFonts w:ascii="Berlin Type Office" w:hAnsi="Berlin Type Office" w:cs="Arial"/>
              </w:rPr>
              <w:t xml:space="preserve"> der regelmäßigen Arbeitszeit</w:t>
            </w:r>
            <w:r>
              <w:rPr>
                <w:rFonts w:ascii="Berlin Type Office" w:hAnsi="Berlin Type Office" w:cs="Arial"/>
                <w:b/>
                <w:vertAlign w:val="superscript"/>
              </w:rPr>
              <w:t>2)</w:t>
            </w:r>
          </w:p>
        </w:tc>
      </w:tr>
      <w:tr>
        <w:trPr>
          <w:gridBefore w:val="1"/>
          <w:gridAfter w:val="1"/>
          <w:wBefore w:w="142" w:type="dxa"/>
          <w:wAfter w:w="20" w:type="dxa"/>
          <w:trHeight w:hRule="exact" w:val="510"/>
        </w:trPr>
        <w:tc>
          <w:tcPr>
            <w:tcW w:w="10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rPr>
                <w:rFonts w:ascii="Berlin Type Office" w:hAnsi="Berlin Type Office" w:cs="Arial"/>
                <w:b/>
              </w:rPr>
            </w:pPr>
            <w:r>
              <w:rPr>
                <w:rFonts w:ascii="Berlin Type Office" w:hAnsi="Berlin Type Office" w:cs="Arial"/>
                <w:b/>
              </w:rPr>
              <w:t>oder</w:t>
            </w:r>
          </w:p>
        </w:tc>
      </w:tr>
      <w:tr>
        <w:trPr>
          <w:gridBefore w:val="1"/>
          <w:gridAfter w:val="1"/>
          <w:wBefore w:w="142" w:type="dxa"/>
          <w:wAfter w:w="20" w:type="dxa"/>
          <w:trHeight w:hRule="exact" w:val="39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Berlin Type Office" w:hAnsi="Berlin Type Office" w:cs="Arial"/>
              </w:rPr>
            </w:pPr>
            <w:sdt>
              <w:sdtPr>
                <w:rPr>
                  <w:rFonts w:ascii="Berlin Type Office" w:hAnsi="Berlin Type Office" w:cs="Arial"/>
                </w:rPr>
                <w:id w:val="-19950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Berlin Type Office" w:eastAsia="MS Gothic" w:hAnsi="Berlin Type Office" w:cs="Arial"/>
                  </w:rPr>
                  <w:t>☐</w:t>
                </w:r>
              </w:sdtContent>
            </w:sdt>
            <w:r>
              <w:rPr>
                <w:rFonts w:ascii="Berlin Type Office" w:hAnsi="Berlin Type Office" w:cs="Arial"/>
              </w:rPr>
              <w:t xml:space="preserve"> wöchentlich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Berlin Type Office" w:hAnsi="Berlin Type Office" w:cs="Arial"/>
              </w:rPr>
              <w:id w:val="-1525245711"/>
              <w:text/>
            </w:sdtPr>
            <w:sdtContent>
              <w:p>
                <w:pPr>
                  <w:spacing w:after="60"/>
                  <w:jc w:val="center"/>
                  <w:rPr>
                    <w:rFonts w:ascii="Berlin Type Office" w:eastAsia="MS Gothic" w:hAnsi="Berlin Type Office" w:cs="Arial"/>
                  </w:rPr>
                </w:pPr>
                <w:r>
                  <w:rPr>
                    <w:rFonts w:ascii="Berlin Type Office" w:hAnsi="Berlin Type Office" w:cs="Arial"/>
                  </w:rPr>
                  <w:t xml:space="preserve"> </w:t>
                </w:r>
              </w:p>
            </w:sdtContent>
          </w:sdt>
        </w:tc>
        <w:tc>
          <w:tcPr>
            <w:tcW w:w="7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right" w:leader="underscore" w:pos="7937"/>
              </w:tabs>
              <w:rPr>
                <w:rFonts w:ascii="Berlin Type Office" w:eastAsia="MS Gothic" w:hAnsi="Berlin Type Office" w:cs="Arial"/>
              </w:rPr>
            </w:pPr>
            <w:r>
              <w:rPr>
                <w:rFonts w:ascii="Berlin Type Office" w:eastAsia="MS Gothic" w:hAnsi="Berlin Type Office" w:cs="Arial"/>
              </w:rPr>
              <w:t>Stunden</w:t>
            </w:r>
            <w:r>
              <w:rPr>
                <w:rFonts w:ascii="Berlin Type Office" w:eastAsia="MS Gothic" w:hAnsi="Berlin Type Office" w:cs="Arial"/>
                <w:b/>
                <w:vertAlign w:val="superscript"/>
              </w:rPr>
              <w:t>3)</w:t>
            </w:r>
          </w:p>
        </w:tc>
      </w:tr>
      <w:tr>
        <w:trPr>
          <w:gridBefore w:val="1"/>
          <w:gridAfter w:val="1"/>
          <w:wBefore w:w="142" w:type="dxa"/>
          <w:wAfter w:w="20" w:type="dxa"/>
          <w:trHeight w:hRule="exact" w:val="340"/>
        </w:trPr>
        <w:tc>
          <w:tcPr>
            <w:tcW w:w="10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rPr>
                <w:rFonts w:ascii="Berlin Type Office" w:eastAsia="MS Gothic" w:hAnsi="Berlin Type Office" w:cs="MS Gothic"/>
              </w:rPr>
            </w:pPr>
          </w:p>
        </w:tc>
      </w:tr>
      <w:tr>
        <w:trPr>
          <w:gridBefore w:val="1"/>
          <w:gridAfter w:val="1"/>
          <w:wBefore w:w="142" w:type="dxa"/>
          <w:wAfter w:w="20" w:type="dxa"/>
          <w:trHeight w:hRule="exact" w:val="4371"/>
        </w:trPr>
        <w:tc>
          <w:tcPr>
            <w:tcW w:w="101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</w:rPr>
              <w:t>Die Arbeitszeit möchte ich wie folgt verteilen:</w:t>
            </w:r>
          </w:p>
          <w:p>
            <w:pPr>
              <w:jc w:val="both"/>
              <w:rPr>
                <w:rFonts w:ascii="Berlin Type Office" w:hAnsi="Berlin Type Office" w:cs="Arial"/>
              </w:rPr>
            </w:pPr>
          </w:p>
          <w:tbl>
            <w:tblPr>
              <w:tblStyle w:val="Tabellenraster"/>
              <w:tblW w:w="10173" w:type="dxa"/>
              <w:tblLook w:val="04A0" w:firstRow="1" w:lastRow="0" w:firstColumn="1" w:lastColumn="0" w:noHBand="0" w:noVBand="1"/>
            </w:tblPr>
            <w:tblGrid>
              <w:gridCol w:w="1766"/>
              <w:gridCol w:w="1766"/>
              <w:gridCol w:w="1767"/>
              <w:gridCol w:w="1766"/>
              <w:gridCol w:w="1548"/>
              <w:gridCol w:w="1560"/>
            </w:tblGrid>
            <w:tr>
              <w:trPr>
                <w:trHeight w:val="454"/>
              </w:trPr>
              <w:tc>
                <w:tcPr>
                  <w:tcW w:w="1766" w:type="dxa"/>
                  <w:vAlign w:val="center"/>
                </w:tcPr>
                <w:p>
                  <w:pPr>
                    <w:jc w:val="center"/>
                    <w:rPr>
                      <w:rFonts w:ascii="Berlin Type Office" w:hAnsi="Berlin Type Office" w:cs="Arial"/>
                    </w:rPr>
                  </w:pPr>
                  <w:r>
                    <w:rPr>
                      <w:rFonts w:ascii="Berlin Type Office" w:hAnsi="Berlin Type Office" w:cs="Arial"/>
                    </w:rPr>
                    <w:t>Wochentag</w:t>
                  </w:r>
                </w:p>
              </w:tc>
              <w:tc>
                <w:tcPr>
                  <w:tcW w:w="1766" w:type="dxa"/>
                  <w:vAlign w:val="center"/>
                </w:tcPr>
                <w:p>
                  <w:pPr>
                    <w:jc w:val="center"/>
                    <w:rPr>
                      <w:rFonts w:ascii="Berlin Type Office" w:hAnsi="Berlin Type Office" w:cs="Arial"/>
                    </w:rPr>
                  </w:pPr>
                  <w:r>
                    <w:rPr>
                      <w:rFonts w:ascii="Berlin Type Office" w:hAnsi="Berlin Type Office" w:cs="Arial"/>
                    </w:rPr>
                    <w:t>Montag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jc w:val="center"/>
                    <w:rPr>
                      <w:rFonts w:ascii="Berlin Type Office" w:hAnsi="Berlin Type Office" w:cs="Arial"/>
                    </w:rPr>
                  </w:pPr>
                  <w:r>
                    <w:rPr>
                      <w:rFonts w:ascii="Berlin Type Office" w:hAnsi="Berlin Type Office" w:cs="Arial"/>
                    </w:rPr>
                    <w:t>Dienstag</w:t>
                  </w:r>
                </w:p>
              </w:tc>
              <w:tc>
                <w:tcPr>
                  <w:tcW w:w="1766" w:type="dxa"/>
                  <w:vAlign w:val="center"/>
                </w:tcPr>
                <w:p>
                  <w:pPr>
                    <w:jc w:val="center"/>
                    <w:rPr>
                      <w:rFonts w:ascii="Berlin Type Office" w:hAnsi="Berlin Type Office" w:cs="Arial"/>
                    </w:rPr>
                  </w:pPr>
                  <w:r>
                    <w:rPr>
                      <w:rFonts w:ascii="Berlin Type Office" w:hAnsi="Berlin Type Office" w:cs="Arial"/>
                    </w:rPr>
                    <w:t>Mittwoch</w:t>
                  </w:r>
                </w:p>
              </w:tc>
              <w:tc>
                <w:tcPr>
                  <w:tcW w:w="1548" w:type="dxa"/>
                  <w:vAlign w:val="center"/>
                </w:tcPr>
                <w:p>
                  <w:pPr>
                    <w:jc w:val="center"/>
                    <w:rPr>
                      <w:rFonts w:ascii="Berlin Type Office" w:hAnsi="Berlin Type Office" w:cs="Arial"/>
                    </w:rPr>
                  </w:pPr>
                  <w:r>
                    <w:rPr>
                      <w:rFonts w:ascii="Berlin Type Office" w:hAnsi="Berlin Type Office" w:cs="Arial"/>
                    </w:rPr>
                    <w:t>Donnerstag</w:t>
                  </w:r>
                </w:p>
              </w:tc>
              <w:tc>
                <w:tcPr>
                  <w:tcW w:w="1560" w:type="dxa"/>
                  <w:vAlign w:val="center"/>
                </w:tcPr>
                <w:p>
                  <w:pPr>
                    <w:jc w:val="center"/>
                    <w:rPr>
                      <w:rFonts w:ascii="Berlin Type Office" w:hAnsi="Berlin Type Office" w:cs="Arial"/>
                    </w:rPr>
                  </w:pPr>
                  <w:r>
                    <w:rPr>
                      <w:rFonts w:ascii="Berlin Type Office" w:hAnsi="Berlin Type Office" w:cs="Arial"/>
                    </w:rPr>
                    <w:t>Freitag</w:t>
                  </w:r>
                </w:p>
              </w:tc>
            </w:tr>
            <w:tr>
              <w:trPr>
                <w:trHeight w:val="454"/>
              </w:trPr>
              <w:tc>
                <w:tcPr>
                  <w:tcW w:w="1766" w:type="dxa"/>
                  <w:vAlign w:val="center"/>
                </w:tcPr>
                <w:p>
                  <w:pPr>
                    <w:jc w:val="center"/>
                    <w:rPr>
                      <w:rFonts w:ascii="Berlin Type Office" w:hAnsi="Berlin Type Office" w:cs="Arial"/>
                    </w:rPr>
                  </w:pPr>
                  <w:r>
                    <w:rPr>
                      <w:rFonts w:ascii="Berlin Type Office" w:hAnsi="Berlin Type Office" w:cs="Arial"/>
                    </w:rPr>
                    <w:t>Stundenzahl</w:t>
                  </w:r>
                </w:p>
              </w:tc>
              <w:tc>
                <w:tcPr>
                  <w:tcW w:w="1766" w:type="dxa"/>
                  <w:vAlign w:val="center"/>
                </w:tcPr>
                <w:sdt>
                  <w:sdtPr>
                    <w:rPr>
                      <w:rFonts w:ascii="Berlin Type Office" w:hAnsi="Berlin Type Office" w:cs="Arial"/>
                    </w:rPr>
                    <w:id w:val="-1290669253"/>
                    <w:text/>
                  </w:sdtPr>
                  <w:sdtContent>
                    <w:p>
                      <w:pPr>
                        <w:spacing w:after="60"/>
                        <w:rPr>
                          <w:rFonts w:ascii="Berlin Type Office" w:hAnsi="Berlin Type Office" w:cs="Arial"/>
                        </w:rPr>
                      </w:pPr>
                      <w:r>
                        <w:rPr>
                          <w:rFonts w:ascii="Berlin Type Office" w:hAnsi="Berlin Type Office" w:cs="Arial"/>
                        </w:rPr>
                        <w:t xml:space="preserve"> </w:t>
                      </w:r>
                    </w:p>
                  </w:sdtContent>
                </w:sdt>
              </w:tc>
              <w:tc>
                <w:tcPr>
                  <w:tcW w:w="1767" w:type="dxa"/>
                  <w:vAlign w:val="center"/>
                </w:tcPr>
                <w:sdt>
                  <w:sdtPr>
                    <w:rPr>
                      <w:rFonts w:ascii="Berlin Type Office" w:hAnsi="Berlin Type Office" w:cs="Arial"/>
                    </w:rPr>
                    <w:id w:val="1802346420"/>
                    <w:text/>
                  </w:sdtPr>
                  <w:sdtContent>
                    <w:p>
                      <w:pPr>
                        <w:spacing w:after="60"/>
                        <w:rPr>
                          <w:rFonts w:ascii="Berlin Type Office" w:hAnsi="Berlin Type Office" w:cs="Arial"/>
                        </w:rPr>
                      </w:pPr>
                      <w:r>
                        <w:rPr>
                          <w:rFonts w:ascii="Berlin Type Office" w:hAnsi="Berlin Type Office" w:cs="Arial"/>
                        </w:rPr>
                        <w:t xml:space="preserve"> </w:t>
                      </w:r>
                    </w:p>
                  </w:sdtContent>
                </w:sdt>
              </w:tc>
              <w:tc>
                <w:tcPr>
                  <w:tcW w:w="1766" w:type="dxa"/>
                  <w:vAlign w:val="center"/>
                </w:tcPr>
                <w:sdt>
                  <w:sdtPr>
                    <w:rPr>
                      <w:rFonts w:ascii="Berlin Type Office" w:hAnsi="Berlin Type Office" w:cs="Arial"/>
                    </w:rPr>
                    <w:id w:val="1580942421"/>
                    <w:text/>
                  </w:sdtPr>
                  <w:sdtContent>
                    <w:p>
                      <w:pPr>
                        <w:spacing w:after="60"/>
                        <w:rPr>
                          <w:rFonts w:ascii="Berlin Type Office" w:hAnsi="Berlin Type Office" w:cs="Arial"/>
                        </w:rPr>
                      </w:pPr>
                      <w:r>
                        <w:rPr>
                          <w:rFonts w:ascii="Berlin Type Office" w:hAnsi="Berlin Type Office" w:cs="Arial"/>
                        </w:rPr>
                        <w:t xml:space="preserve"> </w:t>
                      </w:r>
                    </w:p>
                  </w:sdtContent>
                </w:sdt>
              </w:tc>
              <w:tc>
                <w:tcPr>
                  <w:tcW w:w="1548" w:type="dxa"/>
                  <w:vAlign w:val="center"/>
                </w:tcPr>
                <w:sdt>
                  <w:sdtPr>
                    <w:rPr>
                      <w:rFonts w:ascii="Berlin Type Office" w:hAnsi="Berlin Type Office" w:cs="Arial"/>
                    </w:rPr>
                    <w:id w:val="-1956863904"/>
                    <w:text/>
                  </w:sdtPr>
                  <w:sdtContent>
                    <w:p>
                      <w:pPr>
                        <w:spacing w:after="60"/>
                        <w:rPr>
                          <w:rFonts w:ascii="Berlin Type Office" w:hAnsi="Berlin Type Office" w:cs="Arial"/>
                        </w:rPr>
                      </w:pPr>
                      <w:r>
                        <w:rPr>
                          <w:rFonts w:ascii="Berlin Type Office" w:hAnsi="Berlin Type Office" w:cs="Arial"/>
                        </w:rPr>
                        <w:t xml:space="preserve"> </w:t>
                      </w:r>
                    </w:p>
                  </w:sdtContent>
                </w:sdt>
              </w:tc>
              <w:tc>
                <w:tcPr>
                  <w:tcW w:w="1560" w:type="dxa"/>
                  <w:vAlign w:val="center"/>
                </w:tcPr>
                <w:sdt>
                  <w:sdtPr>
                    <w:rPr>
                      <w:rFonts w:ascii="Berlin Type Office" w:hAnsi="Berlin Type Office" w:cs="Arial"/>
                    </w:rPr>
                    <w:id w:val="-1884560412"/>
                    <w:text/>
                  </w:sdtPr>
                  <w:sdtContent>
                    <w:p>
                      <w:pPr>
                        <w:spacing w:after="60"/>
                        <w:rPr>
                          <w:rFonts w:ascii="Berlin Type Office" w:hAnsi="Berlin Type Office" w:cs="Arial"/>
                        </w:rPr>
                      </w:pPr>
                      <w:r>
                        <w:rPr>
                          <w:rFonts w:ascii="Berlin Type Office" w:hAnsi="Berlin Type Office" w:cs="Arial"/>
                        </w:rPr>
                        <w:t xml:space="preserve"> </w:t>
                      </w:r>
                    </w:p>
                  </w:sdtContent>
                </w:sdt>
              </w:tc>
            </w:tr>
          </w:tbl>
          <w:p>
            <w:pPr>
              <w:jc w:val="both"/>
              <w:rPr>
                <w:rFonts w:ascii="Berlin Type Office" w:hAnsi="Berlin Type Office" w:cs="Arial"/>
              </w:rPr>
            </w:pPr>
          </w:p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</w:rPr>
              <w:t>Bei einer besonderen</w:t>
            </w:r>
            <w:r>
              <w:rPr>
                <w:rFonts w:ascii="Berlin Type Office" w:hAnsi="Berlin Type Office" w:cs="Arial"/>
                <w:color w:val="FF0000"/>
              </w:rPr>
              <w:t xml:space="preserve"> </w:t>
            </w:r>
            <w:r>
              <w:rPr>
                <w:rFonts w:ascii="Berlin Type Office" w:hAnsi="Berlin Type Office" w:cs="Arial"/>
              </w:rPr>
              <w:t>Verteilung der Arbeitszeit (z.B. 14-tägiger Rhythmus) bitte angeben:</w:t>
            </w:r>
          </w:p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rPr>
                <w:rFonts w:ascii="Berlin Type Office" w:hAnsi="Berlin Type Office" w:cs="Arial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>
              <w:trPr>
                <w:trHeight w:val="162"/>
              </w:trPr>
              <w:tc>
                <w:tcPr>
                  <w:tcW w:w="9214" w:type="dxa"/>
                </w:tcPr>
                <w:sdt>
                  <w:sdtPr>
                    <w:rPr>
                      <w:rFonts w:ascii="Berlin Type Office" w:hAnsi="Berlin Type Office" w:cs="Arial"/>
                    </w:rPr>
                    <w:id w:val="-1828662727"/>
                    <w:text/>
                  </w:sdtPr>
                  <w:sdtContent>
                    <w:p>
                      <w:pPr>
                        <w:spacing w:after="60"/>
                        <w:rPr>
                          <w:rFonts w:ascii="Berlin Type Office" w:hAnsi="Berlin Type Office" w:cs="Arial"/>
                        </w:rPr>
                      </w:pPr>
                      <w:r>
                        <w:rPr>
                          <w:rFonts w:ascii="Berlin Type Office" w:hAnsi="Berlin Type Office" w:cs="Arial"/>
                        </w:rPr>
                        <w:t xml:space="preserve"> </w:t>
                      </w:r>
                    </w:p>
                  </w:sdtContent>
                </w:sdt>
              </w:tc>
            </w:tr>
          </w:tbl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rPr>
                <w:rFonts w:ascii="Berlin Type Office" w:hAnsi="Berlin Type Office" w:cs="Arial"/>
              </w:rPr>
            </w:pPr>
          </w:p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rPr>
                <w:rFonts w:ascii="Berlin Type Office" w:hAnsi="Berlin Type Office" w:cs="Arial"/>
              </w:rPr>
            </w:pPr>
            <w:sdt>
              <w:sdtPr>
                <w:rPr>
                  <w:rFonts w:ascii="Berlin Type Office" w:hAnsi="Berlin Type Office" w:cs="Arial"/>
                </w:rPr>
                <w:id w:val="-35265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Berlin Type Office" w:hAnsi="Berlin Type Office" w:cs="Arial"/>
              </w:rPr>
              <w:t xml:space="preserve"> Die Teilnahme an der gleitenden Arbeitszeit wird weiterhin gewünscht.</w:t>
            </w:r>
          </w:p>
        </w:tc>
      </w:tr>
    </w:tbl>
    <w:p>
      <w:pPr>
        <w:spacing w:after="200" w:line="276" w:lineRule="auto"/>
        <w:rPr>
          <w:rFonts w:ascii="Berlin Type Office" w:hAnsi="Berlin Type Office" w:cs="Arial"/>
          <w:vertAlign w:val="superscript"/>
        </w:rPr>
      </w:pPr>
      <w:r>
        <w:rPr>
          <w:rFonts w:ascii="Berlin Type Office" w:hAnsi="Berlin Type Office" w:cs="Arial"/>
          <w:vertAlign w:val="superscript"/>
        </w:rPr>
        <w:br w:type="page"/>
      </w:r>
    </w:p>
    <w:tbl>
      <w:tblPr>
        <w:tblStyle w:val="Tabellenraster"/>
        <w:tblW w:w="10488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04"/>
        <w:gridCol w:w="1721"/>
        <w:gridCol w:w="1119"/>
        <w:gridCol w:w="1554"/>
        <w:gridCol w:w="5086"/>
        <w:gridCol w:w="20"/>
      </w:tblGrid>
      <w:tr>
        <w:trPr>
          <w:gridBefore w:val="1"/>
          <w:wBefore w:w="284" w:type="dxa"/>
          <w:trHeight w:hRule="exact" w:val="340"/>
        </w:trPr>
        <w:tc>
          <w:tcPr>
            <w:tcW w:w="102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rPr>
                <w:rFonts w:ascii="Berlin Type Office" w:hAnsi="Berlin Type Office" w:cs="Arial"/>
              </w:rPr>
            </w:pPr>
          </w:p>
        </w:tc>
      </w:tr>
      <w:tr>
        <w:trPr>
          <w:trHeight w:hRule="exact" w:val="340"/>
        </w:trPr>
        <w:tc>
          <w:tcPr>
            <w:tcW w:w="104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rPr>
                <w:rFonts w:ascii="Berlin Type Office" w:hAnsi="Berlin Type Office" w:cs="Arial"/>
                <w:b/>
                <w:u w:val="single"/>
              </w:rPr>
            </w:pPr>
            <w:r>
              <w:rPr>
                <w:rFonts w:ascii="Berlin Type Office" w:hAnsi="Berlin Type Office" w:cs="Arial"/>
                <w:b/>
              </w:rPr>
              <w:t xml:space="preserve">II. </w:t>
            </w:r>
            <w:r>
              <w:rPr>
                <w:rFonts w:ascii="Berlin Type Office" w:hAnsi="Berlin Type Office" w:cs="Arial"/>
                <w:b/>
                <w:u w:val="single"/>
              </w:rPr>
              <w:t>Freistellungsphase</w:t>
            </w:r>
          </w:p>
        </w:tc>
      </w:tr>
      <w:tr>
        <w:trPr>
          <w:gridBefore w:val="1"/>
          <w:gridAfter w:val="1"/>
          <w:wBefore w:w="284" w:type="dxa"/>
          <w:wAfter w:w="20" w:type="dxa"/>
          <w:trHeight w:hRule="exact" w:val="608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</w:rPr>
              <w:t>vom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Berlin Type Office" w:hAnsi="Berlin Type Office" w:cs="Arial"/>
              </w:rPr>
              <w:id w:val="533384659"/>
              <w:text/>
            </w:sdtPr>
            <w:sdtContent>
              <w:p>
                <w:pPr>
                  <w:spacing w:after="60"/>
                  <w:jc w:val="center"/>
                  <w:rPr>
                    <w:rFonts w:ascii="Berlin Type Office" w:hAnsi="Berlin Type Office" w:cs="Arial"/>
                  </w:rPr>
                </w:pPr>
                <w:r>
                  <w:rPr>
                    <w:rFonts w:ascii="Berlin Type Office" w:hAnsi="Berlin Type Office" w:cs="Arial"/>
                  </w:rPr>
                  <w:t xml:space="preserve"> </w:t>
                </w:r>
              </w:p>
            </w:sdtContent>
          </w:sdt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jc w:val="center"/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</w:rPr>
              <w:t>bis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Berlin Type Office" w:hAnsi="Berlin Type Office" w:cs="Arial"/>
              </w:rPr>
              <w:id w:val="-2131540893"/>
              <w:text/>
            </w:sdtPr>
            <w:sdtContent>
              <w:p>
                <w:pPr>
                  <w:spacing w:after="60"/>
                  <w:jc w:val="center"/>
                  <w:rPr>
                    <w:rFonts w:ascii="Berlin Type Office" w:hAnsi="Berlin Type Office" w:cs="Arial"/>
                  </w:rPr>
                </w:pPr>
                <w:r>
                  <w:rPr>
                    <w:rFonts w:ascii="Berlin Type Office" w:hAnsi="Berlin Type Office" w:cs="Arial"/>
                  </w:rPr>
                  <w:t xml:space="preserve"> </w:t>
                </w:r>
              </w:p>
            </w:sdtContent>
          </w:sdt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right" w:leader="underscore" w:pos="2684"/>
                <w:tab w:val="right" w:leader="underscore" w:pos="3977"/>
                <w:tab w:val="right" w:pos="5111"/>
                <w:tab w:val="right" w:leader="underscore" w:pos="6803"/>
                <w:tab w:val="right" w:leader="underscore" w:pos="7937"/>
              </w:tabs>
              <w:spacing w:after="100"/>
              <w:rPr>
                <w:rFonts w:ascii="Berlin Type Office" w:hAnsi="Berlin Type Office" w:cs="Arial"/>
              </w:rPr>
            </w:pPr>
          </w:p>
        </w:tc>
      </w:tr>
    </w:tbl>
    <w:p>
      <w:pPr>
        <w:tabs>
          <w:tab w:val="right" w:leader="underscore" w:pos="2684"/>
          <w:tab w:val="right" w:leader="underscore" w:pos="3977"/>
          <w:tab w:val="right" w:pos="5111"/>
          <w:tab w:val="right" w:leader="underscore" w:pos="6803"/>
          <w:tab w:val="right" w:leader="underscore" w:pos="7937"/>
        </w:tabs>
        <w:rPr>
          <w:rFonts w:ascii="Berlin Type Office" w:hAnsi="Berlin Type Office" w:cs="Arial"/>
          <w:u w:val="single"/>
        </w:rPr>
      </w:pPr>
    </w:p>
    <w:p>
      <w:pPr>
        <w:tabs>
          <w:tab w:val="right" w:leader="underscore" w:pos="2684"/>
          <w:tab w:val="right" w:leader="underscore" w:pos="3977"/>
          <w:tab w:val="right" w:pos="5111"/>
          <w:tab w:val="right" w:leader="underscore" w:pos="6803"/>
          <w:tab w:val="right" w:leader="underscore" w:pos="7937"/>
        </w:tabs>
        <w:rPr>
          <w:rFonts w:ascii="Berlin Type Office" w:hAnsi="Berlin Type Office" w:cs="Arial"/>
          <w:u w:val="single"/>
        </w:rPr>
      </w:pPr>
    </w:p>
    <w:p>
      <w:pPr>
        <w:jc w:val="both"/>
        <w:rPr>
          <w:rStyle w:val="markedcontent"/>
          <w:rFonts w:ascii="Berlin Type Office" w:hAnsi="Berlin Type Office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</w:tblGrid>
      <w:tr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left="-104"/>
              <w:jc w:val="both"/>
              <w:rPr>
                <w:rFonts w:ascii="Berlin Type Office" w:hAnsi="Berlin Type Office" w:cs="Arial"/>
                <w:u w:val="single"/>
              </w:rPr>
            </w:pPr>
          </w:p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</w:p>
        </w:tc>
      </w:tr>
      <w:tr>
        <w:trPr>
          <w:trHeight w:val="181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(Datum/ Unterschrift)</w:t>
            </w:r>
          </w:p>
        </w:tc>
      </w:tr>
    </w:tbl>
    <w:p>
      <w:pPr>
        <w:jc w:val="both"/>
        <w:rPr>
          <w:rFonts w:ascii="Berlin Type Office" w:hAnsi="Berlin Type Office" w:cs="Arial"/>
          <w:vertAlign w:val="superscript"/>
        </w:rPr>
      </w:pPr>
    </w:p>
    <w:p>
      <w:pPr>
        <w:ind w:hanging="142"/>
        <w:jc w:val="both"/>
        <w:rPr>
          <w:rFonts w:ascii="Berlin Type Office" w:hAnsi="Berlin Type Office" w:cs="Arial"/>
        </w:rPr>
      </w:pPr>
      <w:r>
        <w:rPr>
          <w:rFonts w:ascii="Berlin Type Office" w:hAnsi="Berlin Type Office" w:cs="Arial"/>
          <w:vertAlign w:val="superscript"/>
        </w:rPr>
        <w:t>1)</w:t>
      </w:r>
      <w:r>
        <w:rPr>
          <w:rFonts w:ascii="Berlin Type Office" w:hAnsi="Berlin Type Office" w:cs="Arial"/>
        </w:rPr>
        <w:t>D. Teilzeitbeschäftigte ist im Rahmen begründeter dienstlicher Notwendigkeiten zur Leistung von Bereitschaftsdienst, Rufbereitschaft, Überstunden und Mehrarbeit verpflichtet.</w:t>
      </w:r>
    </w:p>
    <w:p>
      <w:pPr>
        <w:autoSpaceDE w:val="0"/>
        <w:autoSpaceDN w:val="0"/>
        <w:adjustRightInd w:val="0"/>
        <w:ind w:hanging="142"/>
        <w:jc w:val="both"/>
        <w:rPr>
          <w:rFonts w:ascii="Berlin Type Office" w:eastAsiaTheme="minorHAnsi" w:hAnsi="Berlin Type Office" w:cs="Arial"/>
          <w:bCs/>
          <w:lang w:eastAsia="en-US"/>
        </w:rPr>
      </w:pPr>
      <w:r>
        <w:rPr>
          <w:rFonts w:ascii="Berlin Type Office" w:hAnsi="Berlin Type Office" w:cs="Arial"/>
          <w:vertAlign w:val="superscript"/>
        </w:rPr>
        <w:t>2)</w:t>
      </w:r>
      <w:r>
        <w:rPr>
          <w:rFonts w:ascii="Berlin Type Office" w:eastAsiaTheme="minorHAnsi" w:hAnsi="Berlin Type Office" w:cs="Arial"/>
          <w:bCs/>
          <w:lang w:eastAsia="en-US"/>
        </w:rPr>
        <w:t>Bei der Beantragung einer prozentualen Arbeitszeitänderung erfolgt im Falle einer allgemeinen Änderung der regelmäßigen wöchentlichen Arbeitszeit eine automatische Anpassung der vereinbarten Arbeitszeit.</w:t>
      </w:r>
    </w:p>
    <w:p>
      <w:pPr>
        <w:ind w:hanging="142"/>
        <w:jc w:val="both"/>
        <w:rPr>
          <w:rFonts w:ascii="Berlin Type Office" w:eastAsiaTheme="minorHAnsi" w:hAnsi="Berlin Type Office" w:cs="Arial"/>
          <w:bCs/>
          <w:lang w:eastAsia="en-US"/>
        </w:rPr>
      </w:pPr>
      <w:r>
        <w:rPr>
          <w:rFonts w:ascii="Berlin Type Office" w:hAnsi="Berlin Type Office" w:cs="Arial"/>
          <w:vertAlign w:val="superscript"/>
        </w:rPr>
        <w:t>3)</w:t>
      </w:r>
      <w:r>
        <w:rPr>
          <w:rFonts w:ascii="Berlin Type Office" w:eastAsiaTheme="minorHAnsi" w:hAnsi="Berlin Type Office" w:cs="Arial"/>
          <w:bCs/>
          <w:lang w:eastAsia="en-US"/>
        </w:rPr>
        <w:t>Bei der Beantragung einer Arbeitszeitänderung unter Angabe einer konkreten Stundenzahl erfolgt im Falle einer allgemeinen Änderung der regelmäßigen wöchentlichen Arbeitszeit keine automatische Anpassung der vereinbarten Arbeitszeit (feste Arbeitszeit).</w:t>
      </w:r>
    </w:p>
    <w:p>
      <w:pPr>
        <w:jc w:val="both"/>
        <w:rPr>
          <w:rFonts w:ascii="Arial" w:eastAsiaTheme="minorHAnsi" w:hAnsi="Arial" w:cs="Arial"/>
          <w:bCs/>
          <w:sz w:val="18"/>
          <w:szCs w:val="22"/>
          <w:lang w:eastAsia="en-US"/>
        </w:rPr>
      </w:pPr>
    </w:p>
    <w:p>
      <w:pPr>
        <w:spacing w:after="200" w:line="276" w:lineRule="auto"/>
        <w:rPr>
          <w:rFonts w:ascii="Arial" w:eastAsiaTheme="minorHAnsi" w:hAnsi="Arial" w:cs="Arial"/>
          <w:bCs/>
          <w:sz w:val="18"/>
          <w:szCs w:val="22"/>
          <w:lang w:eastAsia="en-US"/>
        </w:rPr>
        <w:sectPr>
          <w:footerReference w:type="default" r:id="rId8"/>
          <w:type w:val="oddPage"/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tbl>
      <w:tblPr>
        <w:tblStyle w:val="Tabellenraster"/>
        <w:tblW w:w="9778" w:type="dxa"/>
        <w:tblLook w:val="04A0" w:firstRow="1" w:lastRow="0" w:firstColumn="1" w:lastColumn="0" w:noHBand="0" w:noVBand="1"/>
      </w:tblPr>
      <w:tblGrid>
        <w:gridCol w:w="2802"/>
        <w:gridCol w:w="141"/>
        <w:gridCol w:w="454"/>
        <w:gridCol w:w="255"/>
        <w:gridCol w:w="284"/>
        <w:gridCol w:w="1559"/>
        <w:gridCol w:w="850"/>
        <w:gridCol w:w="284"/>
        <w:gridCol w:w="1559"/>
        <w:gridCol w:w="171"/>
        <w:gridCol w:w="1419"/>
      </w:tblGrid>
      <w:tr>
        <w:trPr>
          <w:trHeight w:hRule="exact" w:val="567"/>
        </w:trPr>
        <w:tc>
          <w:tcPr>
            <w:tcW w:w="97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  <w:u w:val="single"/>
              </w:rPr>
              <w:t>über d. Fachvorgesetzte/n:</w:t>
            </w:r>
            <w:r>
              <w:rPr>
                <w:rFonts w:ascii="Berlin Type Office" w:hAnsi="Berlin Type Office" w:cs="Arial"/>
              </w:rPr>
              <w:t xml:space="preserve"> </w:t>
            </w:r>
            <w:r>
              <w:rPr>
                <w:rFonts w:ascii="Berlin Type Office" w:hAnsi="Berlin Type Office" w:cs="Arial"/>
              </w:rPr>
              <w:tab/>
              <w:t xml:space="preserve"> </w:t>
            </w:r>
            <w:sdt>
              <w:sdtPr>
                <w:rPr>
                  <w:rFonts w:ascii="Berlin Type Office" w:hAnsi="Berlin Type Office" w:cs="Arial"/>
                </w:rPr>
                <w:id w:val="740527988"/>
                <w:text/>
              </w:sdtPr>
              <w:sdtContent>
                <w:r>
                  <w:rPr>
                    <w:rFonts w:ascii="Berlin Type Office" w:hAnsi="Berlin Type Office" w:cs="Arial"/>
                  </w:rPr>
                  <w:t xml:space="preserve"> </w:t>
                </w:r>
              </w:sdtContent>
            </w:sdt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(Stellenzeichen)</w:t>
            </w:r>
          </w:p>
        </w:tc>
        <w:tc>
          <w:tcPr>
            <w:tcW w:w="42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</w:rPr>
              <w:t>Dienstliche Bedenken:</w:t>
            </w:r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  <w:sdt>
              <w:sdtPr>
                <w:rPr>
                  <w:rFonts w:ascii="Berlin Type Office" w:hAnsi="Berlin Type Office" w:cs="Arial"/>
                </w:rPr>
                <w:id w:val="-119029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Berlin Type Office" w:eastAsia="MS Gothic" w:hAnsi="Berlin Type Office" w:cs="Arial"/>
                  </w:rPr>
                  <w:t>☐</w:t>
                </w:r>
              </w:sdtContent>
            </w:sdt>
            <w:r>
              <w:rPr>
                <w:rFonts w:ascii="Berlin Type Office" w:hAnsi="Berlin Type Office" w:cs="Arial"/>
              </w:rPr>
              <w:t xml:space="preserve"> nein</w:t>
            </w:r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  <w:sdt>
              <w:sdtPr>
                <w:rPr>
                  <w:rFonts w:ascii="Berlin Type Office" w:hAnsi="Berlin Type Office" w:cs="Arial"/>
                </w:rPr>
                <w:id w:val="121407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Berlin Type Office" w:eastAsia="MS Gothic" w:hAnsi="Berlin Type Office" w:cs="Arial"/>
                  </w:rPr>
                  <w:t>☐</w:t>
                </w:r>
              </w:sdtContent>
            </w:sdt>
            <w:r>
              <w:rPr>
                <w:rFonts w:ascii="Berlin Type Office" w:hAnsi="Berlin Type Office" w:cs="Arial"/>
              </w:rPr>
              <w:t xml:space="preserve"> ja, Begründung:</w:t>
            </w:r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  <w:r>
              <w:rPr>
                <w:rFonts w:ascii="Berlin Type Office" w:hAnsi="Berlin Type Office" w:cs="Arial"/>
              </w:rPr>
              <w:t>(Kurzzeichen, Datum)</w:t>
            </w: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rPr>
          <w:trHeight w:hRule="exact" w:val="17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</w:p>
        </w:tc>
        <w:tc>
          <w:tcPr>
            <w:tcW w:w="6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rPr>
          <w:trHeight w:hRule="exact" w:val="567"/>
        </w:trPr>
        <w:tc>
          <w:tcPr>
            <w:tcW w:w="97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tabs>
                <w:tab w:val="left" w:pos="5529"/>
              </w:tabs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  <w:u w:val="single"/>
              </w:rPr>
              <w:t>über örtlich zuständige Büroleitung / Geschäftsstelle:</w:t>
            </w:r>
            <w:r>
              <w:rPr>
                <w:rFonts w:ascii="Berlin Type Office" w:hAnsi="Berlin Type Office" w:cs="Arial"/>
              </w:rPr>
              <w:tab/>
              <w:t xml:space="preserve"> </w:t>
            </w:r>
            <w:sdt>
              <w:sdtPr>
                <w:rPr>
                  <w:rFonts w:ascii="Berlin Type Office" w:hAnsi="Berlin Type Office" w:cs="Arial"/>
                </w:rPr>
                <w:id w:val="-1719046687"/>
                <w:text/>
              </w:sdtPr>
              <w:sdtContent>
                <w:r>
                  <w:rPr>
                    <w:rFonts w:ascii="Berlin Type Office" w:hAnsi="Berlin Type Office" w:cs="Arial"/>
                  </w:rPr>
                  <w:t xml:space="preserve"> </w:t>
                </w:r>
              </w:sdtContent>
            </w:sdt>
          </w:p>
        </w:tc>
      </w:tr>
      <w:tr>
        <w:tc>
          <w:tcPr>
            <w:tcW w:w="54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(Stellenzeichen)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</w:rPr>
              <w:t>Dienstliche Bedenken:</w:t>
            </w:r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  <w:sdt>
              <w:sdtPr>
                <w:rPr>
                  <w:rFonts w:ascii="Berlin Type Office" w:hAnsi="Berlin Type Office" w:cs="Arial"/>
                </w:rPr>
                <w:id w:val="-91354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Berlin Type Office" w:eastAsia="MS Gothic" w:hAnsi="Berlin Type Office" w:cs="Arial"/>
                  </w:rPr>
                  <w:t>☐</w:t>
                </w:r>
              </w:sdtContent>
            </w:sdt>
            <w:r>
              <w:rPr>
                <w:rFonts w:ascii="Berlin Type Office" w:hAnsi="Berlin Type Office" w:cs="Arial"/>
              </w:rPr>
              <w:t xml:space="preserve"> nein</w:t>
            </w:r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  <w:sdt>
              <w:sdtPr>
                <w:rPr>
                  <w:rFonts w:ascii="Berlin Type Office" w:hAnsi="Berlin Type Office" w:cs="Arial"/>
                </w:rPr>
                <w:id w:val="-41555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Berlin Type Office" w:eastAsia="MS Gothic" w:hAnsi="Berlin Type Office" w:cs="Arial"/>
                  </w:rPr>
                  <w:t>☐</w:t>
                </w:r>
              </w:sdtContent>
            </w:sdt>
            <w:r>
              <w:rPr>
                <w:rFonts w:ascii="Berlin Type Office" w:hAnsi="Berlin Type Office" w:cs="Arial"/>
              </w:rPr>
              <w:t xml:space="preserve"> ja, Begründung:</w:t>
            </w:r>
          </w:p>
        </w:tc>
      </w:tr>
      <w:tr>
        <w:tc>
          <w:tcPr>
            <w:tcW w:w="97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  <w:p>
            <w:pPr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</w:rPr>
              <w:t>Bei Ausfallzeiten ohne Lohnfortzahlung:</w:t>
            </w:r>
          </w:p>
          <w:p>
            <w:pPr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(Handlungsalternativen siehe Arbeitsmaterial zu § 11 TV-L Punkt 2.5.1)</w:t>
            </w:r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  <w:p>
            <w:pPr>
              <w:jc w:val="both"/>
              <w:rPr>
                <w:rFonts w:ascii="Berlin Type Office" w:hAnsi="Berlin Type Office" w:cs="Arial"/>
              </w:rPr>
            </w:pPr>
            <w:sdt>
              <w:sdtPr>
                <w:rPr>
                  <w:rFonts w:ascii="Berlin Type Office" w:hAnsi="Berlin Type Office" w:cs="Arial"/>
                </w:rPr>
                <w:id w:val="178746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Berlin Type Office" w:eastAsia="MS Gothic" w:hAnsi="Berlin Type Office" w:cs="Arial"/>
                  </w:rPr>
                  <w:t>☐</w:t>
                </w:r>
              </w:sdtContent>
            </w:sdt>
            <w:r>
              <w:rPr>
                <w:rFonts w:ascii="Berlin Type Office" w:hAnsi="Berlin Type Office" w:cs="Arial"/>
              </w:rPr>
              <w:t xml:space="preserve"> Alternative a)</w:t>
            </w:r>
          </w:p>
          <w:p>
            <w:pPr>
              <w:jc w:val="both"/>
              <w:rPr>
                <w:rFonts w:ascii="Berlin Type Office" w:hAnsi="Berlin Type Office" w:cs="Arial"/>
              </w:rPr>
            </w:pPr>
            <w:sdt>
              <w:sdtPr>
                <w:rPr>
                  <w:rFonts w:ascii="Berlin Type Office" w:hAnsi="Berlin Type Office" w:cs="Arial"/>
                </w:rPr>
                <w:id w:val="144195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Berlin Type Office" w:eastAsia="MS Gothic" w:hAnsi="Berlin Type Office" w:cs="Arial"/>
                  </w:rPr>
                  <w:t>☐</w:t>
                </w:r>
              </w:sdtContent>
            </w:sdt>
            <w:r>
              <w:rPr>
                <w:rFonts w:ascii="Berlin Type Office" w:hAnsi="Berlin Type Office" w:cs="Arial"/>
              </w:rPr>
              <w:t xml:space="preserve"> Alternative b)</w:t>
            </w:r>
          </w:p>
          <w:p>
            <w:pPr>
              <w:jc w:val="both"/>
              <w:rPr>
                <w:rFonts w:ascii="Berlin Type Office" w:hAnsi="Berlin Type Office" w:cs="Arial"/>
              </w:rPr>
            </w:pPr>
            <w:sdt>
              <w:sdtPr>
                <w:rPr>
                  <w:rFonts w:ascii="Berlin Type Office" w:hAnsi="Berlin Type Office" w:cs="Arial"/>
                </w:rPr>
                <w:id w:val="-102416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Berlin Type Office" w:eastAsia="MS Gothic" w:hAnsi="Berlin Type Office" w:cs="Arial"/>
                  </w:rPr>
                  <w:t>☐</w:t>
                </w:r>
              </w:sdtContent>
            </w:sdt>
            <w:r>
              <w:rPr>
                <w:rFonts w:ascii="Berlin Type Office" w:hAnsi="Berlin Type Office" w:cs="Arial"/>
              </w:rPr>
              <w:t xml:space="preserve"> Alternative c)</w:t>
            </w:r>
          </w:p>
          <w:p>
            <w:pPr>
              <w:jc w:val="both"/>
              <w:rPr>
                <w:rFonts w:ascii="Berlin Type Office" w:hAnsi="Berlin Type Office" w:cs="Arial"/>
              </w:rPr>
            </w:pPr>
          </w:p>
          <w:p>
            <w:pPr>
              <w:jc w:val="both"/>
              <w:rPr>
                <w:rFonts w:ascii="Berlin Type Office" w:hAnsi="Berlin Type Office" w:cs="Arial"/>
              </w:rPr>
            </w:pPr>
          </w:p>
          <w:p>
            <w:pPr>
              <w:jc w:val="both"/>
              <w:rPr>
                <w:rFonts w:ascii="Berlin Type Office" w:hAnsi="Berlin Type Office" w:cs="Arial"/>
              </w:rPr>
            </w:pP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(Kurzzeichen, Datum)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Beschäftigte/r zur Kenntnis genommen (Unterschrift/Datum)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rPr>
          <w:trHeight w:hRule="exact" w:val="170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</w:p>
        </w:tc>
        <w:tc>
          <w:tcPr>
            <w:tcW w:w="6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rPr>
          <w:trHeight w:hRule="exact" w:val="567"/>
        </w:trPr>
        <w:tc>
          <w:tcPr>
            <w:tcW w:w="97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tabs>
                <w:tab w:val="left" w:pos="4020"/>
              </w:tabs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  <w:u w:val="single"/>
              </w:rPr>
              <w:t>ggf. über zuständige Stellenwirtschaft:</w:t>
            </w:r>
            <w:r>
              <w:rPr>
                <w:rFonts w:ascii="Berlin Type Office" w:hAnsi="Berlin Type Office" w:cs="Arial"/>
              </w:rPr>
              <w:t xml:space="preserve"> </w:t>
            </w:r>
            <w:r>
              <w:rPr>
                <w:rFonts w:ascii="Berlin Type Office" w:hAnsi="Berlin Type Office" w:cs="Arial"/>
              </w:rPr>
              <w:tab/>
              <w:t xml:space="preserve"> </w:t>
            </w:r>
            <w:sdt>
              <w:sdtPr>
                <w:rPr>
                  <w:rFonts w:ascii="Berlin Type Office" w:hAnsi="Berlin Type Office" w:cs="Arial"/>
                </w:rPr>
                <w:id w:val="-1709171030"/>
                <w:text/>
              </w:sdtPr>
              <w:sdtContent>
                <w:r>
                  <w:rPr>
                    <w:rFonts w:ascii="Berlin Type Office" w:hAnsi="Berlin Type Office" w:cs="Arial"/>
                  </w:rPr>
                  <w:t xml:space="preserve"> </w:t>
                </w:r>
              </w:sdtContent>
            </w:sdt>
          </w:p>
        </w:tc>
      </w:tr>
      <w:tr>
        <w:tc>
          <w:tcPr>
            <w:tcW w:w="39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(Stellenzeichen)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</w:rPr>
              <w:t>Bedenken:</w:t>
            </w:r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  <w:sdt>
              <w:sdtPr>
                <w:rPr>
                  <w:rFonts w:ascii="Berlin Type Office" w:hAnsi="Berlin Type Office" w:cs="Arial"/>
                </w:rPr>
                <w:id w:val="153021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Berlin Type Office" w:eastAsia="MS Gothic" w:hAnsi="Berlin Type Office" w:cs="Arial"/>
                  </w:rPr>
                  <w:t>☐</w:t>
                </w:r>
              </w:sdtContent>
            </w:sdt>
            <w:r>
              <w:rPr>
                <w:rFonts w:ascii="Berlin Type Office" w:hAnsi="Berlin Type Office" w:cs="Arial"/>
              </w:rPr>
              <w:t xml:space="preserve"> nein</w:t>
            </w:r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  <w:sdt>
              <w:sdtPr>
                <w:rPr>
                  <w:rFonts w:ascii="Berlin Type Office" w:hAnsi="Berlin Type Office" w:cs="Arial"/>
                </w:rPr>
                <w:id w:val="-34710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Berlin Type Office" w:eastAsia="MS Gothic" w:hAnsi="Berlin Type Office" w:cs="Arial"/>
                  </w:rPr>
                  <w:t>☐</w:t>
                </w:r>
              </w:sdtContent>
            </w:sdt>
            <w:r>
              <w:rPr>
                <w:rFonts w:ascii="Berlin Type Office" w:hAnsi="Berlin Type Office" w:cs="Arial"/>
              </w:rPr>
              <w:t xml:space="preserve"> ja, Begründung:</w:t>
            </w:r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sz w:val="18"/>
                <w:szCs w:val="18"/>
                <w:u w:val="single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(Kurzzeichen, Datum)</w:t>
            </w: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rPr>
          <w:trHeight w:hRule="exact" w:val="170"/>
        </w:trPr>
        <w:tc>
          <w:tcPr>
            <w:tcW w:w="97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Berlin Type Office" w:hAnsi="Berlin Type Office" w:cs="Arial"/>
              </w:rPr>
            </w:pPr>
          </w:p>
        </w:tc>
      </w:tr>
      <w:tr>
        <w:trPr>
          <w:trHeight w:hRule="exact" w:val="567"/>
        </w:trPr>
        <w:tc>
          <w:tcPr>
            <w:tcW w:w="97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  <w:u w:val="single"/>
              </w:rPr>
              <w:t>weitere erforderliche Mitzeichnung:</w:t>
            </w:r>
            <w:r>
              <w:rPr>
                <w:rFonts w:ascii="Berlin Type Office" w:hAnsi="Berlin Type Office" w:cs="Arial"/>
              </w:rPr>
              <w:t xml:space="preserve"> </w:t>
            </w:r>
            <w:r>
              <w:rPr>
                <w:rFonts w:ascii="Berlin Type Office" w:hAnsi="Berlin Type Office" w:cs="Arial"/>
              </w:rPr>
              <w:tab/>
              <w:t xml:space="preserve"> </w:t>
            </w:r>
            <w:sdt>
              <w:sdtPr>
                <w:rPr>
                  <w:rFonts w:ascii="Berlin Type Office" w:hAnsi="Berlin Type Office" w:cs="Arial"/>
                </w:rPr>
                <w:id w:val="254178772"/>
                <w:text/>
              </w:sdtPr>
              <w:sdtContent>
                <w:r>
                  <w:rPr>
                    <w:rFonts w:ascii="Berlin Type Office" w:hAnsi="Berlin Type Office" w:cs="Arial"/>
                  </w:rPr>
                  <w:t xml:space="preserve"> </w:t>
                </w:r>
              </w:sdtContent>
            </w:sdt>
          </w:p>
        </w:tc>
      </w:tr>
      <w:tr>
        <w:tc>
          <w:tcPr>
            <w:tcW w:w="36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Berlin Type Office" w:hAnsi="Berlin Type Office" w:cs="Arial"/>
                <w:sz w:val="18"/>
                <w:szCs w:val="18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(Stellenzeichen)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u w:val="single"/>
              </w:rPr>
            </w:pP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jc w:val="both"/>
              <w:rPr>
                <w:rFonts w:ascii="Berlin Type Office" w:hAnsi="Berlin Type Office" w:cs="Arial"/>
                <w:sz w:val="18"/>
                <w:szCs w:val="18"/>
                <w:u w:val="single"/>
              </w:rPr>
            </w:pPr>
            <w:r>
              <w:rPr>
                <w:rFonts w:ascii="Berlin Type Office" w:hAnsi="Berlin Type Office" w:cs="Arial"/>
                <w:sz w:val="18"/>
                <w:szCs w:val="18"/>
              </w:rPr>
              <w:t>(Kurzzeichen, Datum)</w:t>
            </w:r>
          </w:p>
        </w:tc>
        <w:tc>
          <w:tcPr>
            <w:tcW w:w="6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Berlin Type Office" w:hAnsi="Berlin Type Office" w:cs="Arial"/>
              </w:rPr>
            </w:pPr>
          </w:p>
        </w:tc>
      </w:tr>
      <w:tr>
        <w:trPr>
          <w:trHeight w:hRule="exact" w:val="284"/>
        </w:trPr>
        <w:tc>
          <w:tcPr>
            <w:tcW w:w="977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Berlin Type Office" w:hAnsi="Berlin Type Office" w:cs="Arial"/>
              </w:rPr>
            </w:pPr>
          </w:p>
        </w:tc>
      </w:tr>
      <w:t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Berlin Type Office" w:hAnsi="Berlin Type Office" w:cs="Arial"/>
                <w:b/>
              </w:rPr>
            </w:pPr>
            <w:r>
              <w:rPr>
                <w:rFonts w:ascii="Berlin Type Office" w:hAnsi="Berlin Type Office" w:cs="Arial"/>
                <w:b/>
              </w:rPr>
              <w:t>Frauenvertretung</w:t>
            </w:r>
          </w:p>
          <w:p>
            <w:pPr>
              <w:spacing w:before="120"/>
              <w:jc w:val="center"/>
              <w:rPr>
                <w:rFonts w:ascii="Berlin Type Office" w:hAnsi="Berlin Type Office" w:cs="Arial"/>
                <w:sz w:val="22"/>
                <w:szCs w:val="22"/>
              </w:rPr>
            </w:pPr>
            <w:r>
              <w:rPr>
                <w:rFonts w:ascii="Berlin Type Office" w:hAnsi="Berlin Type Office" w:cs="Arial"/>
                <w:sz w:val="22"/>
                <w:szCs w:val="22"/>
              </w:rPr>
              <w:t>An der Maßnahme beteiligt</w:t>
            </w:r>
          </w:p>
          <w:p>
            <w:pPr>
              <w:jc w:val="center"/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  <w:sz w:val="22"/>
                <w:szCs w:val="22"/>
              </w:rPr>
              <w:t>(§ 17 LGG)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Berlin Type Office" w:hAnsi="Berlin Type Office" w:cs="Arial"/>
                <w:b/>
              </w:rPr>
            </w:pPr>
            <w:r>
              <w:rPr>
                <w:rFonts w:ascii="Berlin Type Office" w:hAnsi="Berlin Type Office" w:cs="Arial"/>
                <w:b/>
              </w:rPr>
              <w:t>Vertrauensperson der</w:t>
            </w:r>
          </w:p>
          <w:p>
            <w:pPr>
              <w:jc w:val="center"/>
              <w:rPr>
                <w:rFonts w:ascii="Berlin Type Office" w:hAnsi="Berlin Type Office" w:cs="Arial"/>
                <w:b/>
              </w:rPr>
            </w:pPr>
            <w:r>
              <w:rPr>
                <w:rFonts w:ascii="Berlin Type Office" w:hAnsi="Berlin Type Office" w:cs="Arial"/>
                <w:b/>
              </w:rPr>
              <w:t>schwerbehinderten Menschen</w:t>
            </w:r>
          </w:p>
          <w:p>
            <w:pPr>
              <w:spacing w:before="120"/>
              <w:jc w:val="center"/>
              <w:rPr>
                <w:rFonts w:ascii="Berlin Type Office" w:hAnsi="Berlin Type Office" w:cs="Arial"/>
                <w:sz w:val="22"/>
                <w:szCs w:val="22"/>
              </w:rPr>
            </w:pPr>
            <w:r>
              <w:rPr>
                <w:rFonts w:ascii="Berlin Type Office" w:hAnsi="Berlin Type Office" w:cs="Arial"/>
                <w:sz w:val="22"/>
                <w:szCs w:val="22"/>
              </w:rPr>
              <w:t>Ggf. an der Maßnahme beteiligt</w:t>
            </w:r>
          </w:p>
          <w:p>
            <w:pPr>
              <w:jc w:val="center"/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  <w:sz w:val="22"/>
                <w:szCs w:val="22"/>
              </w:rPr>
              <w:t>(</w:t>
            </w:r>
            <w:r>
              <w:rPr>
                <w:rFonts w:ascii="Berlin Type Office" w:hAnsi="Berlin Type Office"/>
                <w:sz w:val="22"/>
                <w:szCs w:val="22"/>
              </w:rPr>
              <w:t>§ 178 Abs. 2 SGB IX</w:t>
            </w:r>
            <w:r>
              <w:rPr>
                <w:rFonts w:ascii="Berlin Type Office" w:hAnsi="Berlin Type Office" w:cs="Arial"/>
                <w:sz w:val="22"/>
                <w:szCs w:val="22"/>
              </w:rPr>
              <w:t>)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60"/>
              <w:jc w:val="center"/>
              <w:rPr>
                <w:rFonts w:ascii="Berlin Type Office" w:hAnsi="Berlin Type Office" w:cs="Arial"/>
                <w:b/>
              </w:rPr>
            </w:pPr>
            <w:r>
              <w:rPr>
                <w:rFonts w:ascii="Berlin Type Office" w:hAnsi="Berlin Type Office" w:cs="Arial"/>
                <w:b/>
              </w:rPr>
              <w:t>Personalrat</w:t>
            </w:r>
          </w:p>
          <w:p>
            <w:pPr>
              <w:spacing w:before="120"/>
              <w:jc w:val="center"/>
              <w:rPr>
                <w:rFonts w:ascii="Berlin Type Office" w:hAnsi="Berlin Type Office" w:cs="Arial"/>
                <w:sz w:val="22"/>
                <w:szCs w:val="22"/>
              </w:rPr>
            </w:pPr>
            <w:r>
              <w:rPr>
                <w:rFonts w:ascii="Berlin Type Office" w:hAnsi="Berlin Type Office" w:cs="Arial"/>
                <w:sz w:val="22"/>
                <w:szCs w:val="22"/>
              </w:rPr>
              <w:t>Ggf. an der Maßnahme beteiligt</w:t>
            </w:r>
          </w:p>
          <w:p>
            <w:pPr>
              <w:jc w:val="center"/>
              <w:rPr>
                <w:rFonts w:ascii="Berlin Type Office" w:hAnsi="Berlin Type Office" w:cs="Arial"/>
                <w:sz w:val="22"/>
                <w:szCs w:val="22"/>
              </w:rPr>
            </w:pPr>
            <w:r>
              <w:rPr>
                <w:rFonts w:ascii="Berlin Type Office" w:hAnsi="Berlin Type Office" w:cs="Arial"/>
                <w:sz w:val="22"/>
                <w:szCs w:val="22"/>
              </w:rPr>
              <w:t>(§ 85 Abs. 1 Nr. 1 PersVG)</w:t>
            </w:r>
          </w:p>
          <w:p>
            <w:pPr>
              <w:spacing w:before="60"/>
              <w:jc w:val="center"/>
              <w:rPr>
                <w:rFonts w:ascii="Berlin Type Office" w:hAnsi="Berlin Type Office" w:cs="Arial"/>
                <w:sz w:val="22"/>
                <w:szCs w:val="22"/>
              </w:rPr>
            </w:pPr>
            <w:r>
              <w:rPr>
                <w:rFonts w:ascii="Berlin Type Office" w:hAnsi="Berlin Type Office" w:cs="Arial"/>
                <w:sz w:val="22"/>
                <w:szCs w:val="22"/>
              </w:rPr>
              <w:t>Zur Kenntnis übersandt</w:t>
            </w:r>
          </w:p>
          <w:p>
            <w:pPr>
              <w:spacing w:after="60"/>
              <w:jc w:val="center"/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  <w:sz w:val="22"/>
                <w:szCs w:val="22"/>
              </w:rPr>
              <w:t>(§ 2 PersVG)</w:t>
            </w:r>
          </w:p>
        </w:tc>
      </w:tr>
      <w:tr>
        <w:tc>
          <w:tcPr>
            <w:tcW w:w="2943" w:type="dxa"/>
            <w:gridSpan w:val="2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Berlin Type Office" w:hAnsi="Berlin Type Office" w:cs="Arial"/>
              </w:rPr>
            </w:pPr>
          </w:p>
        </w:tc>
        <w:tc>
          <w:tcPr>
            <w:tcW w:w="3402" w:type="dxa"/>
            <w:gridSpan w:val="5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Berlin Type Office" w:hAnsi="Berlin Type Office" w:cs="Arial"/>
              </w:rPr>
            </w:pPr>
          </w:p>
        </w:tc>
        <w:tc>
          <w:tcPr>
            <w:tcW w:w="3433" w:type="dxa"/>
            <w:gridSpan w:val="4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Berlin Type Office" w:hAnsi="Berlin Type Office" w:cs="Arial"/>
              </w:rPr>
            </w:pPr>
          </w:p>
        </w:tc>
      </w:tr>
      <w:tr>
        <w:tc>
          <w:tcPr>
            <w:tcW w:w="29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Berlin Type Office" w:hAnsi="Berlin Type Office" w:cs="Arial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Berlin Type Office" w:hAnsi="Berlin Type Office" w:cs="Arial"/>
              </w:rPr>
            </w:pPr>
          </w:p>
        </w:tc>
        <w:tc>
          <w:tcPr>
            <w:tcW w:w="34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Berlin Type Office" w:hAnsi="Berlin Type Office" w:cs="Arial"/>
              </w:rPr>
            </w:pPr>
          </w:p>
        </w:tc>
      </w:tr>
      <w:tr>
        <w:trPr>
          <w:trHeight w:hRule="exact" w:val="284"/>
        </w:trPr>
        <w:tc>
          <w:tcPr>
            <w:tcW w:w="977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Berlin Type Office" w:hAnsi="Berlin Type Office" w:cs="Arial"/>
              </w:rPr>
            </w:pPr>
          </w:p>
        </w:tc>
      </w:tr>
      <w:tr>
        <w:trPr>
          <w:trHeight w:hRule="exact" w:val="284"/>
        </w:trPr>
        <w:tc>
          <w:tcPr>
            <w:tcW w:w="97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Berlin Type Office" w:hAnsi="Berlin Type Office" w:cs="Arial"/>
              </w:rPr>
            </w:pPr>
            <w:r>
              <w:rPr>
                <w:rFonts w:ascii="Berlin Type Office" w:hAnsi="Berlin Type Office" w:cs="Arial"/>
                <w:b/>
              </w:rPr>
              <w:t>Weiterleitung an den Zentralen Personalservice zur weiteren Bearbeitung</w:t>
            </w:r>
          </w:p>
        </w:tc>
      </w:tr>
    </w:tbl>
    <w:tbl>
      <w:tblPr>
        <w:tblStyle w:val="Tabellenraster1"/>
        <w:tblW w:w="9778" w:type="dxa"/>
        <w:tblLook w:val="04A0" w:firstRow="1" w:lastRow="0" w:firstColumn="1" w:lastColumn="0" w:noHBand="0" w:noVBand="1"/>
      </w:tblPr>
      <w:tblGrid>
        <w:gridCol w:w="959"/>
        <w:gridCol w:w="2977"/>
        <w:gridCol w:w="5842"/>
      </w:tblGrid>
      <w:tr>
        <w:trPr>
          <w:trHeight w:hRule="exact"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LVwA -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PS </w:t>
            </w:r>
            <w:sdt>
              <w:sdtPr>
                <w:rPr>
                  <w:rFonts w:ascii="Arial" w:hAnsi="Arial" w:cs="Arial"/>
                  <w:sz w:val="22"/>
                </w:rPr>
                <w:id w:val="-1240783372"/>
                <w:text/>
              </w:sdtPr>
              <w:sdtContent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(Stellenzeichen)</w:t>
      </w:r>
    </w:p>
    <w:sectPr>
      <w:pgSz w:w="11906" w:h="16838"/>
      <w:pgMar w:top="720" w:right="1134" w:bottom="720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21000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>
            <w:pPr>
              <w:pStyle w:val="Fuzeil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Seite </w:t>
            </w:r>
            <w:r>
              <w:rPr>
                <w:rFonts w:ascii="Arial" w:hAnsi="Arial" w:cs="Arial"/>
                <w:bCs/>
                <w:sz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</w:rPr>
              <w:instrText>PAGE</w:instrText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1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von </w:t>
            </w:r>
            <w:r>
              <w:rPr>
                <w:rFonts w:ascii="Arial" w:hAnsi="Arial" w:cs="Arial"/>
                <w:bCs/>
                <w:sz w:val="18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</w:rPr>
              <w:instrText>NUMPAGES</w:instrText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4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  <w:p>
    <w:pPr>
      <w:pStyle w:val="Fuzeile"/>
      <w:rPr>
        <w:rFonts w:ascii="Arial" w:hAnsi="Arial" w:cs="Arial"/>
        <w:color w:val="A6A6A6" w:themeColor="background1" w:themeShade="A6"/>
        <w:sz w:val="16"/>
      </w:rPr>
    </w:pPr>
    <w:r>
      <w:rPr>
        <w:rFonts w:ascii="Arial" w:hAnsi="Arial" w:cs="Arial"/>
        <w:color w:val="A6A6A6" w:themeColor="background1" w:themeShade="A6"/>
        <w:sz w:val="16"/>
      </w:rPr>
      <w:t>LVwA Berlin – Sabbatical / Blockfreizeit Tarif 09.2022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4644"/>
    <w:multiLevelType w:val="hybridMultilevel"/>
    <w:tmpl w:val="409AE5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533D"/>
    <w:multiLevelType w:val="hybridMultilevel"/>
    <w:tmpl w:val="498C0C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spinCount="100000" w:hashValue="VDM6kf4jqZ7qiND4P/zULyrWxi5dkMfZHb+FsnP8P3u9/C4RAN9WGgct1s0vwJp4Kra+x1JdwLInEK+LeJMziQ==" w:saltValue="yngnJWedTYggjRSqDWt0nw==" w:algorithmName="SHA-512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2">
    <w:name w:val="Formatvorlage2"/>
    <w:basedOn w:val="Absatz-Standardschriftart"/>
    <w:uiPriority w:val="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Pr>
      <w:rFonts w:ascii="Arial" w:hAnsi="Arial"/>
      <w:sz w:val="22"/>
    </w:rPr>
  </w:style>
  <w:style w:type="character" w:customStyle="1" w:styleId="Formatvorlage4">
    <w:name w:val="Formatvorlage4"/>
    <w:basedOn w:val="Absatz-Standardschriftart"/>
    <w:uiPriority w:val="1"/>
    <w:rPr>
      <w:rFonts w:ascii="Arial" w:hAnsi="Arial"/>
      <w:sz w:val="22"/>
    </w:rPr>
  </w:style>
  <w:style w:type="character" w:customStyle="1" w:styleId="Formatvorlage5">
    <w:name w:val="Formatvorlage5"/>
    <w:basedOn w:val="Absatz-Standardschriftart"/>
    <w:uiPriority w:val="1"/>
    <w:rPr>
      <w:rFonts w:ascii="Arial" w:hAnsi="Arial"/>
      <w:sz w:val="22"/>
    </w:rPr>
  </w:style>
  <w:style w:type="character" w:customStyle="1" w:styleId="Formatvorlage6">
    <w:name w:val="Formatvorlage6"/>
    <w:basedOn w:val="Absatz-Standardschriftart"/>
    <w:uiPriority w:val="1"/>
    <w:rPr>
      <w:rFonts w:ascii="Arial" w:hAnsi="Arial"/>
      <w:sz w:val="22"/>
    </w:rPr>
  </w:style>
  <w:style w:type="character" w:customStyle="1" w:styleId="Formatvorlage7">
    <w:name w:val="Formatvorlage7"/>
    <w:basedOn w:val="Absatz-Standardschriftart"/>
    <w:uiPriority w:val="1"/>
    <w:rPr>
      <w:rFonts w:ascii="Arial" w:hAnsi="Arial"/>
      <w:sz w:val="22"/>
    </w:rPr>
  </w:style>
  <w:style w:type="character" w:customStyle="1" w:styleId="Formatvorlage8">
    <w:name w:val="Formatvorlage8"/>
    <w:basedOn w:val="Absatz-Standardschriftart"/>
    <w:uiPriority w:val="1"/>
    <w:rPr>
      <w:rFonts w:ascii="Arial" w:hAnsi="Arial"/>
      <w:sz w:val="22"/>
    </w:rPr>
  </w:style>
  <w:style w:type="character" w:customStyle="1" w:styleId="Formatvorlage1">
    <w:name w:val="Formatvorlage1"/>
    <w:basedOn w:val="Absatz-Standardschriftart"/>
    <w:uiPriority w:val="1"/>
    <w:qFormat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9D3F29E7FF4F81B85C37C91EA84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1A7E7-109E-4F58-8D97-E167970587A7}"/>
      </w:docPartPr>
      <w:docPartBody>
        <w:p>
          <w:pPr>
            <w:pStyle w:val="6E9D3F29E7FF4F81B85C37C91EA8443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DE5FA71B86415D8AF44F2C19CEE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3BD08-B383-4D0B-B3E4-D7E41388612A}"/>
      </w:docPartPr>
      <w:docPartBody>
        <w:p>
          <w:pPr>
            <w:pStyle w:val="79DE5FA71B86415D8AF44F2C19CEE20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59BF23DDFD49AD905F0B6F38D2F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9280E-08D3-49C2-9207-C50A3984838C}"/>
      </w:docPartPr>
      <w:docPartBody>
        <w:p>
          <w:pPr>
            <w:pStyle w:val="D859BF23DDFD49AD905F0B6F38D2F54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C1EBDC4A9648CF8B278C6B85726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1BE5E-EF4D-406C-A892-631D460CAA4E}"/>
      </w:docPartPr>
      <w:docPartBody>
        <w:p>
          <w:pPr>
            <w:pStyle w:val="ECC1EBDC4A9648CF8B278C6B85726D7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7DC45FF060486E9DFB829B576A7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6BB7E-41F6-4D08-B85F-098F0F235DF0}"/>
      </w:docPartPr>
      <w:docPartBody>
        <w:p>
          <w:pPr>
            <w:pStyle w:val="187DC45FF060486E9DFB829B576A7DAB"/>
          </w:pPr>
          <w:r>
            <w:rPr>
              <w:rStyle w:val="Platzhaltertext"/>
              <w:rFonts w:ascii="Berlin Type Office" w:eastAsiaTheme="minorHAnsi" w:hAnsi="Berlin Type Office"/>
            </w:rPr>
            <w:t>Tarifbeschäftigte/r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43E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E9D3F29E7FF4F81B85C37C91EA84432">
    <w:name w:val="6E9D3F29E7FF4F81B85C37C91EA84432"/>
    <w:rsid w:val="005C443E"/>
  </w:style>
  <w:style w:type="paragraph" w:customStyle="1" w:styleId="887B50EF3E064E919504B18C5A9AFD54">
    <w:name w:val="887B50EF3E064E919504B18C5A9AFD54"/>
    <w:rsid w:val="005C443E"/>
  </w:style>
  <w:style w:type="paragraph" w:customStyle="1" w:styleId="99AF1FF179C14B7C855294B08BCEC066">
    <w:name w:val="99AF1FF179C14B7C855294B08BCEC066"/>
    <w:rsid w:val="005C443E"/>
  </w:style>
  <w:style w:type="paragraph" w:customStyle="1" w:styleId="79DE5FA71B86415D8AF44F2C19CEE201">
    <w:name w:val="79DE5FA71B86415D8AF44F2C19CEE201"/>
    <w:rsid w:val="005C443E"/>
  </w:style>
  <w:style w:type="paragraph" w:customStyle="1" w:styleId="D859BF23DDFD49AD905F0B6F38D2F54F">
    <w:name w:val="D859BF23DDFD49AD905F0B6F38D2F54F"/>
    <w:rsid w:val="005C443E"/>
  </w:style>
  <w:style w:type="paragraph" w:customStyle="1" w:styleId="ECC1EBDC4A9648CF8B278C6B85726D78">
    <w:name w:val="ECC1EBDC4A9648CF8B278C6B85726D78"/>
    <w:rsid w:val="005C443E"/>
  </w:style>
  <w:style w:type="paragraph" w:customStyle="1" w:styleId="CEEFDA8CA2BB409BBB0C4284D49278A3">
    <w:name w:val="CEEFDA8CA2BB409BBB0C4284D49278A3"/>
    <w:rsid w:val="005C443E"/>
  </w:style>
  <w:style w:type="paragraph" w:customStyle="1" w:styleId="B6F56ABA70E245F0AC156173763F61BB">
    <w:name w:val="B6F56ABA70E245F0AC156173763F61BB"/>
    <w:rsid w:val="005C443E"/>
  </w:style>
  <w:style w:type="paragraph" w:customStyle="1" w:styleId="522C2AF56C8B41ADAAEFF8589CCDCB90">
    <w:name w:val="522C2AF56C8B41ADAAEFF8589CCDCB90"/>
    <w:rsid w:val="005C443E"/>
  </w:style>
  <w:style w:type="paragraph" w:customStyle="1" w:styleId="E5212B2DA4C74EAFA72AFA9E53021D32">
    <w:name w:val="E5212B2DA4C74EAFA72AFA9E53021D32"/>
    <w:rsid w:val="005C443E"/>
  </w:style>
  <w:style w:type="paragraph" w:customStyle="1" w:styleId="26D215625EC24E5D89F5C3F920043DCD">
    <w:name w:val="26D215625EC24E5D89F5C3F920043DCD"/>
    <w:rsid w:val="005C443E"/>
  </w:style>
  <w:style w:type="paragraph" w:customStyle="1" w:styleId="42304D98F713454ABDA2D42DD8F0229C">
    <w:name w:val="42304D98F713454ABDA2D42DD8F0229C"/>
    <w:rsid w:val="005C443E"/>
  </w:style>
  <w:style w:type="paragraph" w:customStyle="1" w:styleId="349E1761CE7D46628578DD012EC3A4DD">
    <w:name w:val="349E1761CE7D46628578DD012EC3A4DD"/>
    <w:rsid w:val="005C443E"/>
  </w:style>
  <w:style w:type="paragraph" w:customStyle="1" w:styleId="9EDD0B331A984B3D899D0F43BD741E68">
    <w:name w:val="9EDD0B331A984B3D899D0F43BD741E68"/>
    <w:rsid w:val="005C443E"/>
  </w:style>
  <w:style w:type="paragraph" w:customStyle="1" w:styleId="FCAD42B35ED84DDD8CAA78172BB89A92">
    <w:name w:val="FCAD42B35ED84DDD8CAA78172BB89A92"/>
    <w:rsid w:val="005C443E"/>
  </w:style>
  <w:style w:type="paragraph" w:customStyle="1" w:styleId="522F8553AE134189805C45BF31A6FD70">
    <w:name w:val="522F8553AE134189805C45BF31A6FD70"/>
    <w:rsid w:val="005C443E"/>
  </w:style>
  <w:style w:type="paragraph" w:customStyle="1" w:styleId="70BAEF2970D84933BAEF40FBCE8D9F61">
    <w:name w:val="70BAEF2970D84933BAEF40FBCE8D9F61"/>
    <w:rsid w:val="005C443E"/>
  </w:style>
  <w:style w:type="paragraph" w:customStyle="1" w:styleId="5CF2CE7E3A5E44DDAB5AC6077A4606A0">
    <w:name w:val="5CF2CE7E3A5E44DDAB5AC6077A4606A0"/>
    <w:rsid w:val="00F13CFB"/>
  </w:style>
  <w:style w:type="paragraph" w:customStyle="1" w:styleId="706D80F5D5BD475B9D443F61F5606A14">
    <w:name w:val="706D80F5D5BD475B9D443F61F5606A14"/>
    <w:rsid w:val="00F13CFB"/>
  </w:style>
  <w:style w:type="paragraph" w:customStyle="1" w:styleId="2238337C006841D18A15DF7F8B915BD4">
    <w:name w:val="2238337C006841D18A15DF7F8B915BD4"/>
    <w:rsid w:val="00F13CFB"/>
  </w:style>
  <w:style w:type="paragraph" w:customStyle="1" w:styleId="244B3777A6FA4DACB33A574AFBD50F6A">
    <w:name w:val="244B3777A6FA4DACB33A574AFBD50F6A"/>
    <w:rsid w:val="00F3030E"/>
  </w:style>
  <w:style w:type="paragraph" w:customStyle="1" w:styleId="187DC45FF060486E9DFB829B576A7DAB">
    <w:name w:val="187DC45FF060486E9DFB829B576A7DAB"/>
    <w:rsid w:val="0007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12B7A6B9945DD920620D98CBFB4BF">
    <w:name w:val="55112B7A6B9945DD920620D98CBFB4BF"/>
    <w:pPr>
      <w:spacing w:after="160" w:line="259" w:lineRule="auto"/>
    </w:pPr>
  </w:style>
  <w:style w:type="paragraph" w:customStyle="1" w:styleId="CFA21A75BCC44E91AA5183AB06FB2D13">
    <w:name w:val="CFA21A75BCC44E91AA5183AB06FB2D13"/>
    <w:pPr>
      <w:spacing w:after="160" w:line="259" w:lineRule="auto"/>
    </w:pPr>
  </w:style>
  <w:style w:type="paragraph" w:customStyle="1" w:styleId="A59920C67F934E9EA225B2C8DE1DDB35">
    <w:name w:val="A59920C67F934E9EA225B2C8DE1DDB35"/>
    <w:pPr>
      <w:spacing w:after="160" w:line="259" w:lineRule="auto"/>
    </w:pPr>
  </w:style>
  <w:style w:type="paragraph" w:customStyle="1" w:styleId="00EED24DD7CF42F2880CFC35D00641D0">
    <w:name w:val="00EED24DD7CF42F2880CFC35D00641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B5F9-5D1C-40D8-A9C6-882A226F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Änd_d._AZ_Antrag_Sab_Block_Tarif_III.dotx</Template>
  <TotalTime>0</TotalTime>
  <Pages>4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 Berlin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Greven</dc:creator>
  <cp:lastModifiedBy>Bretzke, Björn</cp:lastModifiedBy>
  <cp:revision>2</cp:revision>
  <cp:lastPrinted>2016-08-10T09:46:00Z</cp:lastPrinted>
  <dcterms:created xsi:type="dcterms:W3CDTF">2022-11-14T06:17:00Z</dcterms:created>
  <dcterms:modified xsi:type="dcterms:W3CDTF">2022-11-14T06:17:00Z</dcterms:modified>
</cp:coreProperties>
</file>