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1E39F" w14:textId="77777777" w:rsidR="00F52C17" w:rsidRPr="006A0DB4" w:rsidRDefault="00F52C17" w:rsidP="00F52C17">
      <w:pPr>
        <w:spacing w:after="0" w:line="240" w:lineRule="auto"/>
        <w:rPr>
          <w:rFonts w:ascii="Berlin Type" w:hAnsi="Berlin Type"/>
          <w:sz w:val="48"/>
          <w:szCs w:val="30"/>
        </w:rPr>
      </w:pPr>
      <w:r w:rsidRPr="006A0DB4">
        <w:rPr>
          <w:rFonts w:ascii="Berlin Type" w:hAnsi="Berlin Type"/>
          <w:sz w:val="48"/>
          <w:szCs w:val="30"/>
        </w:rPr>
        <w:t>Bezirksamt Spandau von Berlin</w:t>
      </w:r>
    </w:p>
    <w:p w14:paraId="7EE60CFF" w14:textId="77777777" w:rsidR="00F52C17" w:rsidRPr="006A0DB4" w:rsidRDefault="00F52C17" w:rsidP="00F52C17">
      <w:pPr>
        <w:spacing w:after="0" w:line="240" w:lineRule="auto"/>
        <w:rPr>
          <w:rFonts w:ascii="Berlin Type" w:hAnsi="Berlin Type"/>
          <w:sz w:val="40"/>
        </w:rPr>
      </w:pPr>
      <w:r w:rsidRPr="006A0DB4">
        <w:rPr>
          <w:rFonts w:ascii="Berlin Type" w:hAnsi="Berlin Type"/>
          <w:sz w:val="40"/>
        </w:rPr>
        <w:t>Abt. Soziales und Bürgerdienste</w:t>
      </w:r>
    </w:p>
    <w:p w14:paraId="5A8D825A" w14:textId="77777777" w:rsidR="00F52C17" w:rsidRPr="006A0DB4" w:rsidRDefault="00F52C17" w:rsidP="00F52C17">
      <w:pPr>
        <w:spacing w:after="0" w:line="240" w:lineRule="auto"/>
        <w:rPr>
          <w:rFonts w:ascii="Berlin Type" w:hAnsi="Berlin Type"/>
          <w:sz w:val="40"/>
        </w:rPr>
      </w:pPr>
      <w:r w:rsidRPr="006A0DB4">
        <w:rPr>
          <w:rFonts w:ascii="Berlin Type" w:hAnsi="Berlin Type"/>
          <w:sz w:val="40"/>
        </w:rPr>
        <w:t>Amt für Soziales</w:t>
      </w:r>
    </w:p>
    <w:p w14:paraId="714E729B" w14:textId="77777777" w:rsidR="00F52C17" w:rsidRDefault="00F52C17" w:rsidP="0085340A">
      <w:pPr>
        <w:spacing w:before="100" w:beforeAutospacing="1" w:after="0" w:line="240" w:lineRule="auto"/>
        <w:jc w:val="center"/>
        <w:rPr>
          <w:rFonts w:ascii="Berlin Type" w:hAnsi="Berlin Type" w:cs="Arial"/>
          <w:sz w:val="96"/>
          <w:szCs w:val="56"/>
        </w:rPr>
      </w:pPr>
    </w:p>
    <w:p w14:paraId="3C4C9A67" w14:textId="01CEB04F" w:rsidR="0085340A" w:rsidRPr="006A0DB4" w:rsidRDefault="00AF7FA1" w:rsidP="0085340A">
      <w:pPr>
        <w:spacing w:before="100" w:beforeAutospacing="1" w:after="0" w:line="240" w:lineRule="auto"/>
        <w:jc w:val="center"/>
        <w:rPr>
          <w:rFonts w:ascii="Berlin Type" w:hAnsi="Berlin Type" w:cs="Arial"/>
          <w:sz w:val="96"/>
          <w:szCs w:val="56"/>
        </w:rPr>
      </w:pPr>
      <w:r>
        <w:rPr>
          <w:rFonts w:ascii="Berlin Type" w:hAnsi="Berlin Type" w:cs="Arial"/>
          <w:sz w:val="96"/>
          <w:szCs w:val="56"/>
        </w:rPr>
        <w:t xml:space="preserve">Offene Sprechstunde für </w:t>
      </w:r>
      <w:r w:rsidR="00DB173C">
        <w:rPr>
          <w:rFonts w:ascii="Berlin Type" w:hAnsi="Berlin Type" w:cs="Arial"/>
          <w:sz w:val="96"/>
          <w:szCs w:val="56"/>
        </w:rPr>
        <w:t xml:space="preserve">Geflüchtete </w:t>
      </w:r>
      <w:r>
        <w:rPr>
          <w:rFonts w:ascii="Berlin Type" w:hAnsi="Berlin Type" w:cs="Arial"/>
          <w:sz w:val="96"/>
          <w:szCs w:val="56"/>
        </w:rPr>
        <w:t xml:space="preserve">aus der Ukraine </w:t>
      </w:r>
    </w:p>
    <w:p w14:paraId="6CF87A93" w14:textId="77777777" w:rsidR="00400BFA" w:rsidRPr="006A0DB4" w:rsidRDefault="00400BFA" w:rsidP="0085340A">
      <w:pPr>
        <w:spacing w:before="100" w:beforeAutospacing="1" w:after="0" w:line="240" w:lineRule="auto"/>
        <w:jc w:val="center"/>
        <w:rPr>
          <w:rFonts w:ascii="Berlin Type" w:hAnsi="Berlin Type" w:cs="Arial"/>
          <w:b/>
          <w:sz w:val="36"/>
          <w:szCs w:val="56"/>
        </w:rPr>
      </w:pPr>
    </w:p>
    <w:p w14:paraId="1912A411" w14:textId="48F85429" w:rsidR="000D2255" w:rsidRDefault="00DB173C" w:rsidP="0085340A">
      <w:pPr>
        <w:spacing w:before="100" w:beforeAutospacing="1" w:after="0" w:line="240" w:lineRule="auto"/>
        <w:jc w:val="center"/>
        <w:rPr>
          <w:rFonts w:ascii="Berlin Type" w:hAnsi="Berlin Type" w:cs="Arial"/>
          <w:b/>
          <w:sz w:val="96"/>
          <w:szCs w:val="56"/>
        </w:rPr>
      </w:pPr>
      <w:r>
        <w:rPr>
          <w:rFonts w:ascii="Berlin Type" w:hAnsi="Berlin Type" w:cs="Arial"/>
          <w:b/>
          <w:sz w:val="96"/>
          <w:szCs w:val="56"/>
        </w:rPr>
        <w:t xml:space="preserve">Ab </w:t>
      </w:r>
      <w:r w:rsidR="009A145A">
        <w:rPr>
          <w:rFonts w:ascii="Berlin Type" w:hAnsi="Berlin Type" w:cs="Arial"/>
          <w:b/>
          <w:sz w:val="96"/>
          <w:szCs w:val="56"/>
        </w:rPr>
        <w:t>Juli</w:t>
      </w:r>
      <w:r w:rsidR="000D2255">
        <w:rPr>
          <w:rFonts w:ascii="Berlin Type" w:hAnsi="Berlin Type" w:cs="Arial"/>
          <w:b/>
          <w:sz w:val="96"/>
          <w:szCs w:val="56"/>
        </w:rPr>
        <w:t xml:space="preserve"> </w:t>
      </w:r>
    </w:p>
    <w:p w14:paraId="3108A24F" w14:textId="5066F6B0" w:rsidR="00400BFA" w:rsidRPr="006A0DB4" w:rsidRDefault="000D2255" w:rsidP="0085340A">
      <w:pPr>
        <w:spacing w:before="100" w:beforeAutospacing="1" w:after="0" w:line="240" w:lineRule="auto"/>
        <w:jc w:val="center"/>
        <w:rPr>
          <w:rFonts w:ascii="Berlin Type" w:hAnsi="Berlin Type" w:cs="Arial"/>
          <w:b/>
          <w:sz w:val="96"/>
          <w:szCs w:val="56"/>
        </w:rPr>
      </w:pPr>
      <w:r>
        <w:rPr>
          <w:rFonts w:ascii="Berlin Type" w:hAnsi="Berlin Type" w:cs="Arial"/>
          <w:b/>
          <w:sz w:val="96"/>
          <w:szCs w:val="56"/>
        </w:rPr>
        <w:t>immer montags und mittwochs</w:t>
      </w:r>
    </w:p>
    <w:p w14:paraId="61CC3F87" w14:textId="04271FD0" w:rsidR="00182ABB" w:rsidRPr="006A0DB4" w:rsidRDefault="009A145A" w:rsidP="0085340A">
      <w:pPr>
        <w:spacing w:before="100" w:beforeAutospacing="1" w:after="0" w:line="240" w:lineRule="auto"/>
        <w:jc w:val="center"/>
        <w:rPr>
          <w:rFonts w:ascii="Berlin Type" w:hAnsi="Berlin Type" w:cs="Arial"/>
          <w:b/>
          <w:sz w:val="96"/>
          <w:szCs w:val="56"/>
        </w:rPr>
      </w:pPr>
      <w:r w:rsidRPr="009A145A">
        <w:rPr>
          <w:rFonts w:ascii="Berlin Type" w:hAnsi="Berlin Type" w:cs="Arial"/>
          <w:b/>
          <w:sz w:val="96"/>
          <w:szCs w:val="56"/>
        </w:rPr>
        <w:t>von 9:00 Uhr bis 12:00 Uhr</w:t>
      </w:r>
    </w:p>
    <w:p w14:paraId="72F465F6" w14:textId="26C322C6" w:rsidR="00400BFA" w:rsidRDefault="00AF7FA1" w:rsidP="00F52C17">
      <w:pPr>
        <w:spacing w:before="100" w:beforeAutospacing="1" w:after="0" w:line="240" w:lineRule="auto"/>
        <w:jc w:val="center"/>
        <w:rPr>
          <w:rFonts w:ascii="Berlin Type" w:hAnsi="Berlin Type" w:cs="Arial"/>
          <w:b/>
          <w:sz w:val="40"/>
          <w:szCs w:val="56"/>
        </w:rPr>
      </w:pPr>
      <w:r>
        <w:rPr>
          <w:rFonts w:ascii="Berlin Type" w:hAnsi="Berlin Type" w:cs="Arial"/>
          <w:b/>
          <w:sz w:val="40"/>
          <w:szCs w:val="56"/>
        </w:rPr>
        <w:t xml:space="preserve">ausschließlich zu Fragen zum Thema Leistungen nach dem </w:t>
      </w:r>
      <w:proofErr w:type="spellStart"/>
      <w:r>
        <w:rPr>
          <w:rFonts w:ascii="Berlin Type" w:hAnsi="Berlin Type" w:cs="Arial"/>
          <w:b/>
          <w:sz w:val="40"/>
          <w:szCs w:val="56"/>
        </w:rPr>
        <w:t>AsylblG</w:t>
      </w:r>
      <w:proofErr w:type="spellEnd"/>
    </w:p>
    <w:p w14:paraId="51D21CB7" w14:textId="785D65E3" w:rsidR="00AF7FA1" w:rsidRPr="00B60DAF" w:rsidRDefault="00B60DAF" w:rsidP="00F52C17">
      <w:pPr>
        <w:spacing w:before="100" w:beforeAutospacing="1" w:after="0" w:line="240" w:lineRule="auto"/>
        <w:jc w:val="center"/>
        <w:rPr>
          <w:rFonts w:ascii="Berlin Type" w:hAnsi="Berlin Type" w:cs="Arial"/>
          <w:b/>
          <w:color w:val="FF0000"/>
          <w:sz w:val="48"/>
          <w:szCs w:val="56"/>
        </w:rPr>
      </w:pPr>
      <w:r w:rsidRPr="00B60DAF">
        <w:rPr>
          <w:rFonts w:ascii="Berlin Type" w:hAnsi="Berlin Type" w:cs="Arial"/>
          <w:b/>
          <w:color w:val="FF0000"/>
          <w:sz w:val="48"/>
          <w:szCs w:val="56"/>
        </w:rPr>
        <w:t>Ab 11 Uhr wird die Warteschlange geschlossen.</w:t>
      </w:r>
    </w:p>
    <w:p w14:paraId="33D6A48F" w14:textId="411A8BAA" w:rsidR="00AF7FA1" w:rsidRPr="006A0DB4" w:rsidRDefault="00AF7FA1" w:rsidP="00F52C17">
      <w:pPr>
        <w:spacing w:before="100" w:beforeAutospacing="1" w:after="0" w:line="240" w:lineRule="auto"/>
        <w:jc w:val="center"/>
        <w:rPr>
          <w:rFonts w:ascii="Berlin Type" w:hAnsi="Berlin Type" w:cs="Arial"/>
          <w:b/>
          <w:sz w:val="40"/>
          <w:szCs w:val="56"/>
        </w:rPr>
      </w:pPr>
      <w:r>
        <w:rPr>
          <w:rFonts w:ascii="Berlin Type" w:hAnsi="Berlin Type" w:cs="Arial"/>
          <w:b/>
          <w:sz w:val="40"/>
          <w:szCs w:val="56"/>
        </w:rPr>
        <w:t xml:space="preserve">Fragen können auch schriftlich per Mail an </w:t>
      </w:r>
      <w:hyperlink r:id="rId8" w:history="1">
        <w:r w:rsidRPr="0013080D">
          <w:rPr>
            <w:rStyle w:val="Hyperlink"/>
            <w:rFonts w:ascii="Berlin Type" w:hAnsi="Berlin Type" w:cs="Arial"/>
            <w:b/>
            <w:sz w:val="40"/>
            <w:szCs w:val="56"/>
          </w:rPr>
          <w:t>asylblg_uebergabe@ba-spandau.berlin.de</w:t>
        </w:r>
      </w:hyperlink>
      <w:r>
        <w:rPr>
          <w:rFonts w:ascii="Berlin Type" w:hAnsi="Berlin Type" w:cs="Arial"/>
          <w:b/>
          <w:sz w:val="40"/>
          <w:szCs w:val="56"/>
        </w:rPr>
        <w:t xml:space="preserve"> gerichtet werden, oder weitere Informationen unter Berlin.de</w:t>
      </w:r>
    </w:p>
    <w:p w14:paraId="73ADFD46" w14:textId="16178B12" w:rsidR="0085340A" w:rsidRPr="006A0DB4" w:rsidRDefault="0085340A" w:rsidP="0085340A">
      <w:pPr>
        <w:spacing w:before="100" w:beforeAutospacing="1" w:after="0" w:line="240" w:lineRule="auto"/>
        <w:jc w:val="center"/>
        <w:rPr>
          <w:rFonts w:ascii="Berlin Type" w:hAnsi="Berlin Type" w:cs="Arial"/>
          <w:b/>
          <w:sz w:val="40"/>
          <w:szCs w:val="56"/>
        </w:rPr>
      </w:pPr>
    </w:p>
    <w:p w14:paraId="56FDF16E" w14:textId="660E2C2A" w:rsidR="00182ABB" w:rsidRPr="00F83F6C" w:rsidRDefault="00182ABB" w:rsidP="00400BFA">
      <w:pPr>
        <w:spacing w:before="100" w:beforeAutospacing="1" w:after="0" w:line="240" w:lineRule="auto"/>
        <w:jc w:val="center"/>
        <w:rPr>
          <w:rFonts w:ascii="Berlin Type" w:hAnsi="Berlin Type" w:cs="Arial"/>
          <w:sz w:val="96"/>
          <w:szCs w:val="56"/>
        </w:rPr>
      </w:pPr>
      <w:r w:rsidRPr="00F83F6C">
        <w:rPr>
          <w:rFonts w:ascii="Berlin Type" w:hAnsi="Berlin Type" w:cs="Arial"/>
          <w:sz w:val="72"/>
          <w:szCs w:val="56"/>
        </w:rPr>
        <w:t>Ihr Amt für Soziales Spandau</w:t>
      </w:r>
    </w:p>
    <w:p w14:paraId="64EBC59B" w14:textId="0E3B267C" w:rsidR="00F52C17" w:rsidRPr="00F52C17" w:rsidRDefault="00182ABB" w:rsidP="00F52C17">
      <w:pPr>
        <w:spacing w:before="120" w:after="0" w:line="340" w:lineRule="exact"/>
        <w:rPr>
          <w:rFonts w:ascii="Berlin Type" w:hAnsi="Berlin Type"/>
          <w:sz w:val="40"/>
          <w:szCs w:val="40"/>
          <w:lang w:val="uk-UA"/>
        </w:rPr>
      </w:pPr>
      <w:r w:rsidRPr="00182ABB">
        <w:rPr>
          <w:rFonts w:ascii="Arial" w:hAnsi="Arial" w:cs="Arial"/>
          <w:noProof/>
          <w:sz w:val="52"/>
          <w:szCs w:val="48"/>
          <w:lang w:eastAsia="de-DE"/>
        </w:rPr>
        <w:drawing>
          <wp:anchor distT="0" distB="0" distL="114300" distR="114300" simplePos="0" relativeHeight="251691008" behindDoc="0" locked="0" layoutInCell="1" allowOverlap="1" wp14:anchorId="174615DC" wp14:editId="0E40292F">
            <wp:simplePos x="0" y="0"/>
            <wp:positionH relativeFrom="column">
              <wp:posOffset>7078345</wp:posOffset>
            </wp:positionH>
            <wp:positionV relativeFrom="paragraph">
              <wp:posOffset>5514340</wp:posOffset>
            </wp:positionV>
            <wp:extent cx="1408430" cy="956945"/>
            <wp:effectExtent l="0" t="0" r="127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146" w:rsidRPr="00163BD6">
        <w:rPr>
          <w:rFonts w:ascii="Arial" w:hAnsi="Arial" w:cs="Arial"/>
          <w:b/>
          <w:sz w:val="52"/>
          <w:szCs w:val="48"/>
          <w:u w:val="single"/>
        </w:rPr>
        <w:br w:type="page"/>
      </w:r>
      <w:r w:rsidR="00F52C17" w:rsidRPr="00F52C17">
        <w:rPr>
          <w:rFonts w:ascii="Berlin Type" w:hAnsi="Berlin Type"/>
          <w:sz w:val="40"/>
          <w:szCs w:val="40"/>
          <w:lang w:val="uk-UA"/>
        </w:rPr>
        <w:lastRenderedPageBreak/>
        <w:t>Відомство округу Шпандау</w:t>
      </w:r>
    </w:p>
    <w:p w14:paraId="4408C943" w14:textId="77777777" w:rsidR="00F52C17" w:rsidRPr="00F52C17" w:rsidRDefault="00F52C17" w:rsidP="00F52C17">
      <w:pPr>
        <w:spacing w:before="120" w:after="0" w:line="340" w:lineRule="exact"/>
        <w:rPr>
          <w:rFonts w:ascii="Berlin Type" w:hAnsi="Berlin Type"/>
          <w:sz w:val="40"/>
          <w:szCs w:val="40"/>
          <w:lang w:val="ru-RU"/>
        </w:rPr>
      </w:pPr>
      <w:r w:rsidRPr="00F52C17">
        <w:rPr>
          <w:rFonts w:ascii="Berlin Type" w:hAnsi="Berlin Type"/>
          <w:sz w:val="40"/>
          <w:szCs w:val="40"/>
          <w:lang w:val="uk-UA"/>
        </w:rPr>
        <w:t>Відділ у соціальних справах та справах громадян</w:t>
      </w:r>
    </w:p>
    <w:p w14:paraId="6723E280" w14:textId="72EEA65A" w:rsidR="00D75146" w:rsidRPr="00F52C17" w:rsidRDefault="00F52C17" w:rsidP="00F52C17">
      <w:pPr>
        <w:spacing w:before="120" w:after="0" w:line="240" w:lineRule="auto"/>
        <w:ind w:left="-426" w:firstLine="426"/>
        <w:rPr>
          <w:rFonts w:ascii="Berlin Type" w:hAnsi="Berlin Type"/>
          <w:sz w:val="40"/>
          <w:szCs w:val="40"/>
          <w:lang w:val="ru-RU"/>
        </w:rPr>
      </w:pPr>
      <w:r w:rsidRPr="00F52C17">
        <w:rPr>
          <w:rFonts w:ascii="Berlin Type" w:hAnsi="Berlin Type"/>
          <w:sz w:val="40"/>
          <w:szCs w:val="40"/>
          <w:lang w:val="uk-UA"/>
        </w:rPr>
        <w:t>Управління в</w:t>
      </w:r>
      <w:r w:rsidRPr="00F52C17">
        <w:rPr>
          <w:rFonts w:ascii="Berlin Type" w:hAnsi="Berlin Type"/>
          <w:sz w:val="40"/>
          <w:szCs w:val="40"/>
          <w:lang w:val="ru-RU"/>
        </w:rPr>
        <w:t xml:space="preserve"> соціальних справах Шпандау</w:t>
      </w:r>
    </w:p>
    <w:p w14:paraId="7E29077E" w14:textId="77777777" w:rsidR="00F52C17" w:rsidRPr="00F52C17" w:rsidRDefault="00F52C17" w:rsidP="00F52C17">
      <w:pPr>
        <w:spacing w:before="100" w:beforeAutospacing="1" w:after="0" w:line="240" w:lineRule="auto"/>
        <w:jc w:val="center"/>
        <w:rPr>
          <w:rFonts w:ascii="Berlin Type" w:hAnsi="Berlin Type" w:cs="Arial"/>
          <w:sz w:val="100"/>
          <w:szCs w:val="100"/>
        </w:rPr>
      </w:pPr>
    </w:p>
    <w:p w14:paraId="28A93C60" w14:textId="7A03C853" w:rsidR="00F52C17" w:rsidRPr="00F52C17" w:rsidRDefault="00F52C17" w:rsidP="00F52C17">
      <w:pPr>
        <w:spacing w:before="100" w:beforeAutospacing="1" w:after="0" w:line="240" w:lineRule="auto"/>
        <w:jc w:val="center"/>
        <w:rPr>
          <w:rFonts w:ascii="Berlin Type" w:hAnsi="Berlin Type" w:cs="Arial"/>
          <w:sz w:val="96"/>
          <w:szCs w:val="56"/>
        </w:rPr>
      </w:pPr>
      <w:proofErr w:type="spellStart"/>
      <w:r w:rsidRPr="00F52C17">
        <w:rPr>
          <w:rFonts w:ascii="Berlin Type" w:hAnsi="Berlin Type" w:cs="Arial"/>
          <w:sz w:val="96"/>
          <w:szCs w:val="56"/>
        </w:rPr>
        <w:t>Відкрита</w:t>
      </w:r>
      <w:proofErr w:type="spellEnd"/>
      <w:r w:rsidRPr="00F52C17">
        <w:rPr>
          <w:rFonts w:ascii="Berlin Type" w:hAnsi="Berlin Type" w:cs="Arial"/>
          <w:sz w:val="96"/>
          <w:szCs w:val="56"/>
        </w:rPr>
        <w:t xml:space="preserve"> </w:t>
      </w:r>
      <w:proofErr w:type="spellStart"/>
      <w:r w:rsidRPr="00F52C17">
        <w:rPr>
          <w:rFonts w:ascii="Berlin Type" w:hAnsi="Berlin Type" w:cs="Arial"/>
          <w:sz w:val="96"/>
          <w:szCs w:val="56"/>
        </w:rPr>
        <w:t>година</w:t>
      </w:r>
      <w:proofErr w:type="spellEnd"/>
      <w:r w:rsidRPr="00F52C17">
        <w:rPr>
          <w:rFonts w:ascii="Berlin Type" w:hAnsi="Berlin Type" w:cs="Arial"/>
          <w:sz w:val="96"/>
          <w:szCs w:val="56"/>
        </w:rPr>
        <w:t xml:space="preserve"> </w:t>
      </w:r>
      <w:proofErr w:type="spellStart"/>
      <w:r w:rsidRPr="00F52C17">
        <w:rPr>
          <w:rFonts w:ascii="Berlin Type" w:hAnsi="Berlin Type" w:cs="Arial"/>
          <w:sz w:val="96"/>
          <w:szCs w:val="56"/>
        </w:rPr>
        <w:t>прийому</w:t>
      </w:r>
      <w:proofErr w:type="spellEnd"/>
      <w:r w:rsidRPr="00F52C17">
        <w:rPr>
          <w:rFonts w:ascii="Berlin Type" w:hAnsi="Berlin Type" w:cs="Arial"/>
          <w:sz w:val="96"/>
          <w:szCs w:val="56"/>
        </w:rPr>
        <w:t xml:space="preserve"> </w:t>
      </w:r>
      <w:proofErr w:type="spellStart"/>
      <w:r w:rsidRPr="00F52C17">
        <w:rPr>
          <w:rFonts w:ascii="Berlin Type" w:hAnsi="Berlin Type" w:cs="Arial"/>
          <w:sz w:val="96"/>
          <w:szCs w:val="56"/>
        </w:rPr>
        <w:t>для</w:t>
      </w:r>
      <w:proofErr w:type="spellEnd"/>
      <w:r w:rsidRPr="00F52C17">
        <w:rPr>
          <w:rFonts w:ascii="Berlin Type" w:hAnsi="Berlin Type" w:cs="Arial"/>
          <w:sz w:val="96"/>
          <w:szCs w:val="56"/>
        </w:rPr>
        <w:t xml:space="preserve"> </w:t>
      </w:r>
      <w:proofErr w:type="spellStart"/>
      <w:r w:rsidRPr="00F52C17">
        <w:rPr>
          <w:rFonts w:ascii="Berlin Type" w:hAnsi="Berlin Type" w:cs="Arial"/>
          <w:sz w:val="96"/>
          <w:szCs w:val="56"/>
        </w:rPr>
        <w:t>втікачів</w:t>
      </w:r>
      <w:proofErr w:type="spellEnd"/>
      <w:r w:rsidRPr="00F52C17">
        <w:rPr>
          <w:rFonts w:ascii="Berlin Type" w:hAnsi="Berlin Type" w:cs="Arial"/>
          <w:sz w:val="96"/>
          <w:szCs w:val="56"/>
        </w:rPr>
        <w:t xml:space="preserve"> </w:t>
      </w:r>
      <w:proofErr w:type="spellStart"/>
      <w:r w:rsidRPr="00F52C17">
        <w:rPr>
          <w:rFonts w:ascii="Berlin Type" w:hAnsi="Berlin Type" w:cs="Arial"/>
          <w:sz w:val="96"/>
          <w:szCs w:val="56"/>
        </w:rPr>
        <w:t>від</w:t>
      </w:r>
      <w:proofErr w:type="spellEnd"/>
      <w:r w:rsidRPr="00F52C17">
        <w:rPr>
          <w:rFonts w:ascii="Berlin Type" w:hAnsi="Berlin Type" w:cs="Arial"/>
          <w:sz w:val="96"/>
          <w:szCs w:val="56"/>
        </w:rPr>
        <w:t xml:space="preserve"> </w:t>
      </w:r>
      <w:proofErr w:type="spellStart"/>
      <w:r w:rsidRPr="00F52C17">
        <w:rPr>
          <w:rFonts w:ascii="Berlin Type" w:hAnsi="Berlin Type" w:cs="Arial"/>
          <w:sz w:val="96"/>
          <w:szCs w:val="56"/>
        </w:rPr>
        <w:t>війни</w:t>
      </w:r>
      <w:proofErr w:type="spellEnd"/>
      <w:r w:rsidRPr="00F52C17">
        <w:rPr>
          <w:rFonts w:ascii="Berlin Type" w:hAnsi="Berlin Type" w:cs="Arial"/>
          <w:sz w:val="96"/>
          <w:szCs w:val="56"/>
        </w:rPr>
        <w:t xml:space="preserve"> з </w:t>
      </w:r>
      <w:proofErr w:type="spellStart"/>
      <w:r w:rsidRPr="00F52C17">
        <w:rPr>
          <w:rFonts w:ascii="Berlin Type" w:hAnsi="Berlin Type" w:cs="Arial"/>
          <w:sz w:val="96"/>
          <w:szCs w:val="56"/>
        </w:rPr>
        <w:t>України</w:t>
      </w:r>
      <w:proofErr w:type="spellEnd"/>
    </w:p>
    <w:p w14:paraId="7F7DEFC2" w14:textId="77777777" w:rsidR="00F52C17" w:rsidRPr="006A0DB4" w:rsidRDefault="00F52C17" w:rsidP="00F52C17">
      <w:pPr>
        <w:spacing w:before="100" w:beforeAutospacing="1" w:after="0" w:line="240" w:lineRule="auto"/>
        <w:jc w:val="center"/>
        <w:rPr>
          <w:rFonts w:ascii="Berlin Type" w:hAnsi="Berlin Type" w:cs="Arial"/>
          <w:b/>
          <w:sz w:val="36"/>
          <w:szCs w:val="56"/>
        </w:rPr>
      </w:pPr>
    </w:p>
    <w:p w14:paraId="1D63F138" w14:textId="5E2C775C" w:rsidR="00F52C17" w:rsidRPr="000A0056" w:rsidRDefault="009A145A" w:rsidP="00F52C17">
      <w:pPr>
        <w:spacing w:before="100" w:beforeAutospacing="1" w:after="0" w:line="240" w:lineRule="auto"/>
        <w:jc w:val="center"/>
        <w:rPr>
          <w:rFonts w:ascii="Berlin Type" w:hAnsi="Berlin Type" w:cs="Arial"/>
          <w:b/>
          <w:sz w:val="96"/>
          <w:szCs w:val="56"/>
          <w:lang w:val="ru-RU"/>
        </w:rPr>
      </w:pPr>
      <w:r w:rsidRPr="009A145A">
        <w:rPr>
          <w:rFonts w:ascii="Berlin Type" w:hAnsi="Berlin Type" w:cs="Arial"/>
          <w:b/>
          <w:sz w:val="96"/>
          <w:szCs w:val="56"/>
          <w:lang w:val="ru-RU"/>
        </w:rPr>
        <w:t>з липня</w:t>
      </w:r>
      <w:r w:rsidR="00F52C17" w:rsidRPr="000A0056">
        <w:rPr>
          <w:rFonts w:ascii="Berlin Type" w:hAnsi="Berlin Type" w:cs="Arial"/>
          <w:b/>
          <w:sz w:val="96"/>
          <w:szCs w:val="56"/>
          <w:lang w:val="ru-RU"/>
        </w:rPr>
        <w:t xml:space="preserve"> </w:t>
      </w:r>
    </w:p>
    <w:p w14:paraId="1E29C20B" w14:textId="42792DE4" w:rsidR="00F52C17" w:rsidRPr="000A0056" w:rsidRDefault="00F52C17" w:rsidP="00F52C17">
      <w:pPr>
        <w:spacing w:before="100" w:beforeAutospacing="1" w:after="0" w:line="240" w:lineRule="auto"/>
        <w:jc w:val="center"/>
        <w:rPr>
          <w:rFonts w:ascii="Berlin Type" w:hAnsi="Berlin Type" w:cs="Arial"/>
          <w:b/>
          <w:sz w:val="96"/>
          <w:szCs w:val="56"/>
          <w:lang w:val="ru-RU"/>
        </w:rPr>
      </w:pPr>
      <w:r>
        <w:rPr>
          <w:rFonts w:ascii="Berlin Type" w:hAnsi="Berlin Type" w:cs="Arial"/>
          <w:b/>
          <w:sz w:val="96"/>
          <w:szCs w:val="56"/>
          <w:lang w:val="uk-UA"/>
        </w:rPr>
        <w:t xml:space="preserve">кожного понеділка та середи </w:t>
      </w:r>
      <w:r>
        <w:rPr>
          <w:rFonts w:ascii="Berlin Type" w:hAnsi="Berlin Type" w:cs="Arial"/>
          <w:b/>
          <w:sz w:val="96"/>
          <w:szCs w:val="56"/>
          <w:lang w:val="uk-UA"/>
        </w:rPr>
        <w:br/>
      </w:r>
      <w:r w:rsidR="009A145A" w:rsidRPr="009A145A">
        <w:rPr>
          <w:rFonts w:ascii="Berlin Type" w:hAnsi="Berlin Type" w:cs="Arial"/>
          <w:b/>
          <w:sz w:val="96"/>
          <w:szCs w:val="56"/>
          <w:lang w:val="uk-UA"/>
        </w:rPr>
        <w:t>з 9:00 до 12:00 год</w:t>
      </w:r>
      <w:r>
        <w:rPr>
          <w:rFonts w:ascii="Berlin Type" w:hAnsi="Berlin Type" w:cs="Arial"/>
          <w:b/>
          <w:sz w:val="96"/>
          <w:szCs w:val="56"/>
          <w:lang w:val="ru-RU"/>
        </w:rPr>
        <w:t>.</w:t>
      </w:r>
      <w:r w:rsidRPr="000A0056">
        <w:rPr>
          <w:rFonts w:ascii="Berlin Type" w:hAnsi="Berlin Type" w:cs="Arial"/>
          <w:b/>
          <w:sz w:val="96"/>
          <w:szCs w:val="56"/>
          <w:lang w:val="ru-RU"/>
        </w:rPr>
        <w:t xml:space="preserve"> </w:t>
      </w:r>
    </w:p>
    <w:p w14:paraId="4305EB86" w14:textId="74FDF288" w:rsidR="00F52C17" w:rsidRDefault="00F52C17" w:rsidP="00F52C17">
      <w:pPr>
        <w:spacing w:before="100" w:beforeAutospacing="1" w:after="0" w:line="240" w:lineRule="auto"/>
        <w:jc w:val="center"/>
        <w:rPr>
          <w:rFonts w:ascii="Berlin Type" w:hAnsi="Berlin Type" w:cs="Arial"/>
          <w:b/>
          <w:sz w:val="40"/>
          <w:szCs w:val="56"/>
          <w:lang w:val="uk-UA"/>
        </w:rPr>
      </w:pPr>
      <w:r>
        <w:rPr>
          <w:rFonts w:ascii="Berlin Type" w:hAnsi="Berlin Type" w:cs="Arial"/>
          <w:b/>
          <w:sz w:val="40"/>
          <w:szCs w:val="56"/>
          <w:lang w:val="uk-UA"/>
        </w:rPr>
        <w:t>Виключно з питань щодо надання допомоги за З</w:t>
      </w:r>
      <w:r w:rsidRPr="00365C3F">
        <w:rPr>
          <w:rFonts w:ascii="Berlin Type" w:hAnsi="Berlin Type" w:cs="Arial"/>
          <w:b/>
          <w:sz w:val="40"/>
          <w:szCs w:val="56"/>
          <w:lang w:val="uk-UA"/>
        </w:rPr>
        <w:t>аконом про надання матеріальної допомоги пошукачам біженства</w:t>
      </w:r>
      <w:r w:rsidRPr="00365C3F">
        <w:rPr>
          <w:rFonts w:ascii="Berlin Type" w:hAnsi="Berlin Type" w:cs="Arial"/>
          <w:b/>
          <w:sz w:val="40"/>
          <w:szCs w:val="56"/>
          <w:lang w:val="ru-RU"/>
        </w:rPr>
        <w:t xml:space="preserve"> </w:t>
      </w:r>
      <w:r>
        <w:rPr>
          <w:rFonts w:ascii="Berlin Type" w:hAnsi="Berlin Type" w:cs="Arial"/>
          <w:b/>
          <w:sz w:val="40"/>
          <w:szCs w:val="56"/>
          <w:lang w:val="ru-RU"/>
        </w:rPr>
        <w:t>(</w:t>
      </w:r>
      <w:proofErr w:type="spellStart"/>
      <w:r>
        <w:rPr>
          <w:rFonts w:ascii="Berlin Type" w:hAnsi="Berlin Type" w:cs="Arial"/>
          <w:b/>
          <w:sz w:val="40"/>
          <w:szCs w:val="56"/>
        </w:rPr>
        <w:t>AsylblG</w:t>
      </w:r>
      <w:proofErr w:type="spellEnd"/>
      <w:r>
        <w:rPr>
          <w:rFonts w:ascii="Berlin Type" w:hAnsi="Berlin Type" w:cs="Arial"/>
          <w:b/>
          <w:sz w:val="40"/>
          <w:szCs w:val="56"/>
          <w:lang w:val="uk-UA"/>
        </w:rPr>
        <w:t>)</w:t>
      </w:r>
    </w:p>
    <w:p w14:paraId="23BD5521" w14:textId="77777777" w:rsidR="006723F8" w:rsidRPr="001130DC" w:rsidRDefault="006723F8" w:rsidP="006723F8">
      <w:pPr>
        <w:spacing w:after="60" w:line="240" w:lineRule="auto"/>
        <w:jc w:val="center"/>
        <w:rPr>
          <w:rFonts w:ascii="Berlin Type" w:eastAsia="Times New Roman" w:hAnsi="Berlin Type" w:cs="Times New Roman"/>
          <w:b/>
          <w:sz w:val="48"/>
          <w:szCs w:val="72"/>
          <w:lang w:eastAsia="de-DE"/>
        </w:rPr>
      </w:pPr>
      <w:r w:rsidRPr="006723F8">
        <w:rPr>
          <w:rFonts w:ascii="Berlin Type" w:hAnsi="Berlin Type"/>
          <w:b/>
          <w:noProof/>
          <w:sz w:val="48"/>
          <w:szCs w:val="72"/>
          <w:lang w:eastAsia="de-DE"/>
        </w:rPr>
        <w:drawing>
          <wp:anchor distT="0" distB="0" distL="114300" distR="114300" simplePos="0" relativeHeight="251693056" behindDoc="1" locked="0" layoutInCell="1" allowOverlap="1" wp14:anchorId="3177941A" wp14:editId="53797D5D">
            <wp:simplePos x="0" y="0"/>
            <wp:positionH relativeFrom="column">
              <wp:posOffset>11852847</wp:posOffset>
            </wp:positionH>
            <wp:positionV relativeFrom="paragraph">
              <wp:posOffset>593816</wp:posOffset>
            </wp:positionV>
            <wp:extent cx="2009503" cy="1360168"/>
            <wp:effectExtent l="0" t="0" r="0" b="0"/>
            <wp:wrapNone/>
            <wp:docPr id="1" name="Bild 2" descr="https://media.istockphoto.com/vectors/ukraine-flag-background-vector-id916632674?k=20&amp;m=916632674&amp;s=612x612&amp;w=0&amp;h=QppRHdzCZrdOxTOB_sFfZWrCrf2xABgmwWxV0yGfhb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vectors/ukraine-flag-background-vector-id916632674?k=20&amp;m=916632674&amp;s=612x612&amp;w=0&amp;h=QppRHdzCZrdOxTOB_sFfZWrCrf2xABgmwWxV0yGfhbY=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03" cy="136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0DC">
        <w:rPr>
          <w:rFonts w:ascii="Berlin Type" w:eastAsia="Times New Roman" w:hAnsi="Berlin Type" w:cs="Times New Roman"/>
          <w:b/>
          <w:color w:val="FF0000"/>
          <w:sz w:val="48"/>
          <w:szCs w:val="72"/>
          <w:lang w:eastAsia="de-DE"/>
        </w:rPr>
        <w:t xml:space="preserve">З 11-ї </w:t>
      </w:r>
      <w:proofErr w:type="spellStart"/>
      <w:r w:rsidRPr="001130DC">
        <w:rPr>
          <w:rFonts w:ascii="Berlin Type" w:eastAsia="Times New Roman" w:hAnsi="Berlin Type" w:cs="Times New Roman"/>
          <w:b/>
          <w:color w:val="FF0000"/>
          <w:sz w:val="48"/>
          <w:szCs w:val="72"/>
          <w:lang w:eastAsia="de-DE"/>
        </w:rPr>
        <w:t>години</w:t>
      </w:r>
      <w:proofErr w:type="spellEnd"/>
      <w:r w:rsidRPr="001130DC">
        <w:rPr>
          <w:rFonts w:ascii="Berlin Type" w:eastAsia="Times New Roman" w:hAnsi="Berlin Type" w:cs="Times New Roman"/>
          <w:b/>
          <w:color w:val="FF0000"/>
          <w:sz w:val="48"/>
          <w:szCs w:val="72"/>
          <w:lang w:eastAsia="de-DE"/>
        </w:rPr>
        <w:t xml:space="preserve"> </w:t>
      </w:r>
      <w:proofErr w:type="spellStart"/>
      <w:r w:rsidRPr="001130DC">
        <w:rPr>
          <w:rFonts w:ascii="Berlin Type" w:eastAsia="Times New Roman" w:hAnsi="Berlin Type" w:cs="Times New Roman"/>
          <w:b/>
          <w:color w:val="FF0000"/>
          <w:sz w:val="48"/>
          <w:szCs w:val="72"/>
          <w:lang w:eastAsia="de-DE"/>
        </w:rPr>
        <w:t>черга</w:t>
      </w:r>
      <w:proofErr w:type="spellEnd"/>
      <w:r w:rsidRPr="001130DC">
        <w:rPr>
          <w:rFonts w:ascii="Berlin Type" w:eastAsia="Times New Roman" w:hAnsi="Berlin Type" w:cs="Times New Roman"/>
          <w:b/>
          <w:color w:val="FF0000"/>
          <w:sz w:val="48"/>
          <w:szCs w:val="72"/>
          <w:lang w:eastAsia="de-DE"/>
        </w:rPr>
        <w:t xml:space="preserve"> </w:t>
      </w:r>
      <w:proofErr w:type="spellStart"/>
      <w:r w:rsidRPr="001130DC">
        <w:rPr>
          <w:rFonts w:ascii="Berlin Type" w:eastAsia="Times New Roman" w:hAnsi="Berlin Type" w:cs="Times New Roman"/>
          <w:b/>
          <w:color w:val="FF0000"/>
          <w:sz w:val="48"/>
          <w:szCs w:val="72"/>
          <w:lang w:eastAsia="de-DE"/>
        </w:rPr>
        <w:t>очікування</w:t>
      </w:r>
      <w:proofErr w:type="spellEnd"/>
      <w:r w:rsidRPr="001130DC">
        <w:rPr>
          <w:rFonts w:ascii="Berlin Type" w:eastAsia="Times New Roman" w:hAnsi="Berlin Type" w:cs="Times New Roman"/>
          <w:b/>
          <w:color w:val="FF0000"/>
          <w:sz w:val="48"/>
          <w:szCs w:val="72"/>
          <w:lang w:eastAsia="de-DE"/>
        </w:rPr>
        <w:t xml:space="preserve"> </w:t>
      </w:r>
      <w:proofErr w:type="spellStart"/>
      <w:r w:rsidRPr="001130DC">
        <w:rPr>
          <w:rFonts w:ascii="Berlin Type" w:eastAsia="Times New Roman" w:hAnsi="Berlin Type" w:cs="Times New Roman"/>
          <w:b/>
          <w:color w:val="FF0000"/>
          <w:sz w:val="48"/>
          <w:szCs w:val="72"/>
          <w:lang w:eastAsia="de-DE"/>
        </w:rPr>
        <w:t>буде</w:t>
      </w:r>
      <w:proofErr w:type="spellEnd"/>
      <w:r w:rsidRPr="001130DC">
        <w:rPr>
          <w:rFonts w:ascii="Berlin Type" w:eastAsia="Times New Roman" w:hAnsi="Berlin Type" w:cs="Times New Roman"/>
          <w:b/>
          <w:color w:val="FF0000"/>
          <w:sz w:val="48"/>
          <w:szCs w:val="72"/>
          <w:lang w:eastAsia="de-DE"/>
        </w:rPr>
        <w:t xml:space="preserve"> </w:t>
      </w:r>
      <w:proofErr w:type="spellStart"/>
      <w:r w:rsidRPr="001130DC">
        <w:rPr>
          <w:rFonts w:ascii="Berlin Type" w:eastAsia="Times New Roman" w:hAnsi="Berlin Type" w:cs="Times New Roman"/>
          <w:b/>
          <w:color w:val="FF0000"/>
          <w:sz w:val="48"/>
          <w:szCs w:val="72"/>
          <w:lang w:eastAsia="de-DE"/>
        </w:rPr>
        <w:t>закрита</w:t>
      </w:r>
      <w:proofErr w:type="spellEnd"/>
      <w:r w:rsidRPr="001130DC">
        <w:rPr>
          <w:rFonts w:ascii="Berlin Type" w:eastAsia="Times New Roman" w:hAnsi="Berlin Type" w:cs="Times New Roman"/>
          <w:b/>
          <w:color w:val="FF0000"/>
          <w:sz w:val="48"/>
          <w:szCs w:val="72"/>
          <w:lang w:eastAsia="de-DE"/>
        </w:rPr>
        <w:t>.</w:t>
      </w:r>
    </w:p>
    <w:p w14:paraId="2D19B2C8" w14:textId="071169FB" w:rsidR="00F52C17" w:rsidRPr="00CC5B74" w:rsidRDefault="00F52C17" w:rsidP="00F52C17">
      <w:pPr>
        <w:spacing w:before="100" w:beforeAutospacing="1" w:after="0" w:line="240" w:lineRule="auto"/>
        <w:jc w:val="center"/>
        <w:rPr>
          <w:rFonts w:ascii="Berlin Type" w:hAnsi="Berlin Type" w:cs="Arial"/>
          <w:b/>
          <w:sz w:val="40"/>
          <w:szCs w:val="56"/>
          <w:lang w:val="ru-RU"/>
        </w:rPr>
      </w:pPr>
      <w:r>
        <w:rPr>
          <w:rFonts w:ascii="Berlin Type" w:hAnsi="Berlin Type" w:cs="Arial"/>
          <w:b/>
          <w:sz w:val="40"/>
          <w:szCs w:val="56"/>
          <w:lang w:val="uk-UA"/>
        </w:rPr>
        <w:t xml:space="preserve">Питання можуть задаватися також письмово на адресу електронної скриньки </w:t>
      </w:r>
      <w:hyperlink r:id="rId11" w:history="1">
        <w:r w:rsidRPr="00CC5B74">
          <w:rPr>
            <w:rStyle w:val="Hyperlink"/>
            <w:rFonts w:ascii="Berlin Type" w:hAnsi="Berlin Type" w:cs="Arial"/>
            <w:b/>
            <w:sz w:val="40"/>
            <w:szCs w:val="56"/>
            <w:u w:val="none"/>
          </w:rPr>
          <w:t>asylblg</w:t>
        </w:r>
        <w:r w:rsidRPr="00CC5B74">
          <w:rPr>
            <w:rStyle w:val="Hyperlink"/>
            <w:rFonts w:ascii="Berlin Type" w:hAnsi="Berlin Type" w:cs="Arial"/>
            <w:b/>
            <w:sz w:val="40"/>
            <w:szCs w:val="56"/>
            <w:u w:val="none"/>
            <w:lang w:val="ru-RU"/>
          </w:rPr>
          <w:t>_</w:t>
        </w:r>
        <w:r w:rsidRPr="00CC5B74">
          <w:rPr>
            <w:rStyle w:val="Hyperlink"/>
            <w:rFonts w:ascii="Berlin Type" w:hAnsi="Berlin Type" w:cs="Arial"/>
            <w:b/>
            <w:sz w:val="40"/>
            <w:szCs w:val="56"/>
            <w:u w:val="none"/>
          </w:rPr>
          <w:t>uebergabe</w:t>
        </w:r>
        <w:r w:rsidRPr="00CC5B74">
          <w:rPr>
            <w:rStyle w:val="Hyperlink"/>
            <w:rFonts w:ascii="Berlin Type" w:hAnsi="Berlin Type" w:cs="Arial"/>
            <w:b/>
            <w:sz w:val="40"/>
            <w:szCs w:val="56"/>
            <w:u w:val="none"/>
            <w:lang w:val="ru-RU"/>
          </w:rPr>
          <w:t>@</w:t>
        </w:r>
        <w:r w:rsidRPr="00CC5B74">
          <w:rPr>
            <w:rStyle w:val="Hyperlink"/>
            <w:rFonts w:ascii="Berlin Type" w:hAnsi="Berlin Type" w:cs="Arial"/>
            <w:b/>
            <w:sz w:val="40"/>
            <w:szCs w:val="56"/>
            <w:u w:val="none"/>
          </w:rPr>
          <w:t>ba</w:t>
        </w:r>
        <w:r w:rsidRPr="00CC5B74">
          <w:rPr>
            <w:rStyle w:val="Hyperlink"/>
            <w:rFonts w:ascii="Berlin Type" w:hAnsi="Berlin Type" w:cs="Arial"/>
            <w:b/>
            <w:sz w:val="40"/>
            <w:szCs w:val="56"/>
            <w:u w:val="none"/>
            <w:lang w:val="ru-RU"/>
          </w:rPr>
          <w:t>-</w:t>
        </w:r>
        <w:r w:rsidRPr="00CC5B74">
          <w:rPr>
            <w:rStyle w:val="Hyperlink"/>
            <w:rFonts w:ascii="Berlin Type" w:hAnsi="Berlin Type" w:cs="Arial"/>
            <w:b/>
            <w:sz w:val="40"/>
            <w:szCs w:val="56"/>
            <w:u w:val="none"/>
          </w:rPr>
          <w:t>spandau</w:t>
        </w:r>
        <w:r w:rsidRPr="00CC5B74">
          <w:rPr>
            <w:rStyle w:val="Hyperlink"/>
            <w:rFonts w:ascii="Berlin Type" w:hAnsi="Berlin Type" w:cs="Arial"/>
            <w:b/>
            <w:sz w:val="40"/>
            <w:szCs w:val="56"/>
            <w:u w:val="none"/>
            <w:lang w:val="ru-RU"/>
          </w:rPr>
          <w:t>.</w:t>
        </w:r>
        <w:r w:rsidRPr="00CC5B74">
          <w:rPr>
            <w:rStyle w:val="Hyperlink"/>
            <w:rFonts w:ascii="Berlin Type" w:hAnsi="Berlin Type" w:cs="Arial"/>
            <w:b/>
            <w:sz w:val="40"/>
            <w:szCs w:val="56"/>
            <w:u w:val="none"/>
          </w:rPr>
          <w:t>berlin</w:t>
        </w:r>
        <w:r w:rsidRPr="00CC5B74">
          <w:rPr>
            <w:rStyle w:val="Hyperlink"/>
            <w:rFonts w:ascii="Berlin Type" w:hAnsi="Berlin Type" w:cs="Arial"/>
            <w:b/>
            <w:sz w:val="40"/>
            <w:szCs w:val="56"/>
            <w:u w:val="none"/>
            <w:lang w:val="ru-RU"/>
          </w:rPr>
          <w:t>.</w:t>
        </w:r>
        <w:r w:rsidRPr="00CC5B74">
          <w:rPr>
            <w:rStyle w:val="Hyperlink"/>
            <w:rFonts w:ascii="Berlin Type" w:hAnsi="Berlin Type" w:cs="Arial"/>
            <w:b/>
            <w:sz w:val="40"/>
            <w:szCs w:val="56"/>
            <w:u w:val="none"/>
          </w:rPr>
          <w:t>de</w:t>
        </w:r>
      </w:hyperlink>
      <w:r w:rsidRPr="00CC5B74">
        <w:rPr>
          <w:lang w:val="ru-RU"/>
        </w:rPr>
        <w:t xml:space="preserve">  </w:t>
      </w:r>
      <w:r w:rsidRPr="00CC5B74">
        <w:rPr>
          <w:rFonts w:ascii="Berlin Type" w:hAnsi="Berlin Type" w:cs="Arial"/>
          <w:b/>
          <w:sz w:val="40"/>
          <w:szCs w:val="56"/>
          <w:lang w:val="uk-UA"/>
        </w:rPr>
        <w:t xml:space="preserve">, решту інформації можна знайти на порталі </w:t>
      </w:r>
      <w:hyperlink r:id="rId12" w:history="1">
        <w:r w:rsidRPr="00DE4312">
          <w:rPr>
            <w:rStyle w:val="Hyperlink"/>
            <w:rFonts w:ascii="Berlin Type" w:hAnsi="Berlin Type" w:cs="Arial"/>
            <w:b/>
            <w:sz w:val="40"/>
            <w:szCs w:val="56"/>
          </w:rPr>
          <w:t>https</w:t>
        </w:r>
        <w:r w:rsidRPr="00DE4312">
          <w:rPr>
            <w:rStyle w:val="Hyperlink"/>
            <w:rFonts w:ascii="Berlin Type" w:hAnsi="Berlin Type" w:cs="Arial"/>
            <w:b/>
            <w:sz w:val="40"/>
            <w:szCs w:val="56"/>
            <w:lang w:val="ru-RU"/>
          </w:rPr>
          <w:t>://</w:t>
        </w:r>
        <w:r w:rsidRPr="00DE4312">
          <w:rPr>
            <w:rStyle w:val="Hyperlink"/>
            <w:rFonts w:ascii="Berlin Type" w:hAnsi="Berlin Type" w:cs="Arial"/>
            <w:b/>
            <w:sz w:val="40"/>
            <w:szCs w:val="56"/>
          </w:rPr>
          <w:t>www</w:t>
        </w:r>
        <w:r w:rsidRPr="00DE4312">
          <w:rPr>
            <w:rStyle w:val="Hyperlink"/>
            <w:rFonts w:ascii="Berlin Type" w:hAnsi="Berlin Type" w:cs="Arial"/>
            <w:b/>
            <w:sz w:val="40"/>
            <w:szCs w:val="56"/>
            <w:lang w:val="ru-RU"/>
          </w:rPr>
          <w:t>.</w:t>
        </w:r>
        <w:r w:rsidRPr="00DE4312">
          <w:rPr>
            <w:rStyle w:val="Hyperlink"/>
            <w:rFonts w:ascii="Berlin Type" w:hAnsi="Berlin Type" w:cs="Arial"/>
            <w:b/>
            <w:sz w:val="40"/>
            <w:szCs w:val="56"/>
          </w:rPr>
          <w:t>berlin</w:t>
        </w:r>
        <w:r w:rsidRPr="00DE4312">
          <w:rPr>
            <w:rStyle w:val="Hyperlink"/>
            <w:rFonts w:ascii="Berlin Type" w:hAnsi="Berlin Type" w:cs="Arial"/>
            <w:b/>
            <w:sz w:val="40"/>
            <w:szCs w:val="56"/>
            <w:lang w:val="ru-RU"/>
          </w:rPr>
          <w:t>.</w:t>
        </w:r>
        <w:r w:rsidRPr="00DE4312">
          <w:rPr>
            <w:rStyle w:val="Hyperlink"/>
            <w:rFonts w:ascii="Berlin Type" w:hAnsi="Berlin Type" w:cs="Arial"/>
            <w:b/>
            <w:sz w:val="40"/>
            <w:szCs w:val="56"/>
          </w:rPr>
          <w:t>de</w:t>
        </w:r>
        <w:r w:rsidRPr="00DE4312">
          <w:rPr>
            <w:rStyle w:val="Hyperlink"/>
            <w:rFonts w:ascii="Berlin Type" w:hAnsi="Berlin Type" w:cs="Arial"/>
            <w:b/>
            <w:sz w:val="40"/>
            <w:szCs w:val="56"/>
            <w:lang w:val="ru-RU"/>
          </w:rPr>
          <w:t>/</w:t>
        </w:r>
      </w:hyperlink>
    </w:p>
    <w:p w14:paraId="4DEC760D" w14:textId="77777777" w:rsidR="00F52C17" w:rsidRPr="0023668F" w:rsidRDefault="00F52C17" w:rsidP="00F52C17">
      <w:pPr>
        <w:spacing w:before="100" w:beforeAutospacing="1" w:after="0" w:line="240" w:lineRule="auto"/>
        <w:jc w:val="center"/>
        <w:rPr>
          <w:rFonts w:ascii="Berlin Type" w:hAnsi="Berlin Type" w:cs="Arial"/>
          <w:b/>
          <w:sz w:val="40"/>
          <w:szCs w:val="56"/>
          <w:lang w:val="ru-RU"/>
        </w:rPr>
      </w:pPr>
    </w:p>
    <w:p w14:paraId="4870C102" w14:textId="41E1F628" w:rsidR="00F52C17" w:rsidRPr="00163BD6" w:rsidRDefault="00F52C17" w:rsidP="00F52C17">
      <w:pPr>
        <w:spacing w:after="0" w:line="240" w:lineRule="auto"/>
        <w:ind w:left="-426"/>
        <w:jc w:val="center"/>
        <w:rPr>
          <w:rFonts w:ascii="Berlin Type" w:hAnsi="Berlin Type" w:cs="Arial"/>
          <w:b/>
          <w:sz w:val="48"/>
          <w:szCs w:val="48"/>
        </w:rPr>
      </w:pPr>
      <w:r w:rsidRPr="00C35D74">
        <w:rPr>
          <w:rFonts w:ascii="Berlin Type" w:hAnsi="Berlin Type" w:cs="Arial"/>
          <w:sz w:val="56"/>
          <w:szCs w:val="56"/>
          <w:lang w:val="ru-RU"/>
        </w:rPr>
        <w:t>Ваше Управління в с</w:t>
      </w:r>
      <w:bookmarkStart w:id="0" w:name="_GoBack"/>
      <w:bookmarkEnd w:id="0"/>
      <w:r w:rsidRPr="00C35D74">
        <w:rPr>
          <w:rFonts w:ascii="Berlin Type" w:hAnsi="Berlin Type" w:cs="Arial"/>
          <w:sz w:val="56"/>
          <w:szCs w:val="56"/>
          <w:lang w:val="ru-RU"/>
        </w:rPr>
        <w:t>оціальних справах Шпанда</w:t>
      </w:r>
    </w:p>
    <w:sectPr w:rsidR="00F52C17" w:rsidRPr="00163BD6" w:rsidSect="00646E17">
      <w:headerReference w:type="default" r:id="rId13"/>
      <w:footerReference w:type="default" r:id="rId14"/>
      <w:pgSz w:w="16838" w:h="23811" w:code="8"/>
      <w:pgMar w:top="993" w:right="1417" w:bottom="1417" w:left="1417" w:header="851" w:footer="3986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C508D" w14:textId="77777777" w:rsidR="00DD66CC" w:rsidRDefault="00DD66CC" w:rsidP="004D6560">
      <w:pPr>
        <w:spacing w:after="0" w:line="240" w:lineRule="auto"/>
      </w:pPr>
      <w:r>
        <w:separator/>
      </w:r>
    </w:p>
  </w:endnote>
  <w:endnote w:type="continuationSeparator" w:id="0">
    <w:p w14:paraId="0CD05375" w14:textId="77777777" w:rsidR="00DD66CC" w:rsidRDefault="00DD66CC" w:rsidP="004D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1E51" w14:textId="08B2748D" w:rsidR="00646E17" w:rsidRDefault="00646E17">
    <w:pPr>
      <w:pStyle w:val="Fuzeile"/>
    </w:pPr>
    <w:r w:rsidRPr="00182ABB">
      <w:rPr>
        <w:rFonts w:ascii="Arial" w:hAnsi="Arial" w:cs="Arial"/>
        <w:noProof/>
        <w:sz w:val="52"/>
        <w:szCs w:val="48"/>
        <w:lang w:eastAsia="de-DE"/>
      </w:rPr>
      <w:drawing>
        <wp:anchor distT="0" distB="0" distL="114300" distR="114300" simplePos="0" relativeHeight="251659264" behindDoc="0" locked="0" layoutInCell="1" allowOverlap="1" wp14:anchorId="412DE930" wp14:editId="547A6FA2">
          <wp:simplePos x="0" y="0"/>
          <wp:positionH relativeFrom="column">
            <wp:posOffset>6197600</wp:posOffset>
          </wp:positionH>
          <wp:positionV relativeFrom="paragraph">
            <wp:posOffset>0</wp:posOffset>
          </wp:positionV>
          <wp:extent cx="2962910" cy="2013122"/>
          <wp:effectExtent l="0" t="0" r="889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2013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8940A" w14:textId="77777777" w:rsidR="00DD66CC" w:rsidRDefault="00DD66CC" w:rsidP="004D6560">
      <w:pPr>
        <w:spacing w:after="0" w:line="240" w:lineRule="auto"/>
      </w:pPr>
      <w:r>
        <w:separator/>
      </w:r>
    </w:p>
  </w:footnote>
  <w:footnote w:type="continuationSeparator" w:id="0">
    <w:p w14:paraId="3E6BD7E7" w14:textId="77777777" w:rsidR="00DD66CC" w:rsidRDefault="00DD66CC" w:rsidP="004D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972E7" w14:textId="472016DF" w:rsidR="00353C2F" w:rsidRDefault="00353C2F">
    <w:pPr>
      <w:pStyle w:val="Kopfzeile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1F8"/>
    <w:multiLevelType w:val="hybridMultilevel"/>
    <w:tmpl w:val="4B3C96FA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EC13DFF"/>
    <w:multiLevelType w:val="hybridMultilevel"/>
    <w:tmpl w:val="6292F656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75602AE"/>
    <w:multiLevelType w:val="hybridMultilevel"/>
    <w:tmpl w:val="F5FEB08A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0F"/>
    <w:rsid w:val="000968AA"/>
    <w:rsid w:val="000D2255"/>
    <w:rsid w:val="000D56CA"/>
    <w:rsid w:val="00112286"/>
    <w:rsid w:val="00163BD6"/>
    <w:rsid w:val="00182ABB"/>
    <w:rsid w:val="002029E5"/>
    <w:rsid w:val="0026476E"/>
    <w:rsid w:val="002F0EA8"/>
    <w:rsid w:val="0031130F"/>
    <w:rsid w:val="00353C2F"/>
    <w:rsid w:val="0038553B"/>
    <w:rsid w:val="00392B94"/>
    <w:rsid w:val="003E3734"/>
    <w:rsid w:val="00400BFA"/>
    <w:rsid w:val="004D6560"/>
    <w:rsid w:val="005036BD"/>
    <w:rsid w:val="005C0870"/>
    <w:rsid w:val="00646E17"/>
    <w:rsid w:val="0065211C"/>
    <w:rsid w:val="006723F8"/>
    <w:rsid w:val="00685B2B"/>
    <w:rsid w:val="006A0DB4"/>
    <w:rsid w:val="007476CA"/>
    <w:rsid w:val="007505F0"/>
    <w:rsid w:val="007D6452"/>
    <w:rsid w:val="0085340A"/>
    <w:rsid w:val="00887004"/>
    <w:rsid w:val="008B57CE"/>
    <w:rsid w:val="009502DB"/>
    <w:rsid w:val="00961AA5"/>
    <w:rsid w:val="00962FA7"/>
    <w:rsid w:val="00982FD6"/>
    <w:rsid w:val="009A145A"/>
    <w:rsid w:val="009E42BE"/>
    <w:rsid w:val="00A56C57"/>
    <w:rsid w:val="00A61E5D"/>
    <w:rsid w:val="00A83F70"/>
    <w:rsid w:val="00A8748D"/>
    <w:rsid w:val="00AF7FA1"/>
    <w:rsid w:val="00B16FB7"/>
    <w:rsid w:val="00B31F6D"/>
    <w:rsid w:val="00B371F9"/>
    <w:rsid w:val="00B60DAF"/>
    <w:rsid w:val="00B9594E"/>
    <w:rsid w:val="00C26A4F"/>
    <w:rsid w:val="00CF5650"/>
    <w:rsid w:val="00D437A9"/>
    <w:rsid w:val="00D53BCF"/>
    <w:rsid w:val="00D75146"/>
    <w:rsid w:val="00D91C34"/>
    <w:rsid w:val="00DA7132"/>
    <w:rsid w:val="00DB173C"/>
    <w:rsid w:val="00DD66CC"/>
    <w:rsid w:val="00E735B9"/>
    <w:rsid w:val="00EC3416"/>
    <w:rsid w:val="00F52C17"/>
    <w:rsid w:val="00F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D7A1B"/>
  <w15:chartTrackingRefBased/>
  <w15:docId w15:val="{870548E7-6E4A-48EF-8F2A-7B65F18C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560"/>
  </w:style>
  <w:style w:type="paragraph" w:styleId="Fuzeile">
    <w:name w:val="footer"/>
    <w:basedOn w:val="Standard"/>
    <w:link w:val="FuzeileZchn"/>
    <w:uiPriority w:val="99"/>
    <w:unhideWhenUsed/>
    <w:rsid w:val="004D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5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65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63B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F7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ylblg_uebergabe@ba-spandau.berli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rlin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ylblg_uebergabe@ba-spandau.berli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D2E1-38D7-48A7-8BFB-E5560C4F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2EFAF071.dotm</Template>
  <TotalTime>0</TotalTime>
  <Pages>2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Spandau von Berlin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Kuehn</dc:creator>
  <cp:keywords/>
  <dc:description/>
  <cp:lastModifiedBy>Diana Meyer</cp:lastModifiedBy>
  <cp:revision>2</cp:revision>
  <cp:lastPrinted>2022-07-13T09:29:00Z</cp:lastPrinted>
  <dcterms:created xsi:type="dcterms:W3CDTF">2022-07-13T10:59:00Z</dcterms:created>
  <dcterms:modified xsi:type="dcterms:W3CDTF">2022-07-13T10:59:00Z</dcterms:modified>
</cp:coreProperties>
</file>